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E8" w:rsidRDefault="00777411">
      <w:pPr>
        <w:pStyle w:val="Standard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uk-UA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3062520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uk-U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3062520</wp:posOffset>
            </wp:positionH>
            <wp:positionV relativeFrom="paragraph">
              <wp:posOffset>-447120</wp:posOffset>
            </wp:positionV>
            <wp:extent cx="419760" cy="600840"/>
            <wp:effectExtent l="0" t="0" r="0" b="8760"/>
            <wp:wrapTopAndBottom/>
            <wp:docPr id="2" name="Изображение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-3944" t="-2791" r="-3944" b="-2791"/>
                    <a:stretch>
                      <a:fillRect/>
                    </a:stretch>
                  </pic:blipFill>
                  <pic:spPr>
                    <a:xfrm>
                      <a:off x="0" y="0"/>
                      <a:ext cx="419760" cy="600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958E8" w:rsidRDefault="00777411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РЕШЕТИЛІВСЬКА МІСЬКА РАДА</w:t>
      </w:r>
    </w:p>
    <w:p w:rsidR="007958E8" w:rsidRDefault="00777411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>ПОЛТАВСЬКОЇ ОБЛАСТІ</w:t>
      </w:r>
    </w:p>
    <w:p w:rsidR="007958E8" w:rsidRDefault="00777411">
      <w:pPr>
        <w:pStyle w:val="Standard"/>
        <w:ind w:firstLine="709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(д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>вадцять сьома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bidi="ar-SA"/>
        </w:rPr>
        <w:t xml:space="preserve"> позачергова сесія восьмого скликання)</w:t>
      </w:r>
    </w:p>
    <w:p w:rsidR="007958E8" w:rsidRDefault="007958E8">
      <w:pPr>
        <w:pStyle w:val="Standard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</w:p>
    <w:p w:rsidR="007958E8" w:rsidRDefault="00777411">
      <w:pPr>
        <w:pStyle w:val="Standard"/>
        <w:jc w:val="center"/>
        <w:rPr>
          <w:rFonts w:ascii="Times New Roman" w:eastAsia="Calibri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ar-SA"/>
        </w:rPr>
        <w:t xml:space="preserve">  РІШЕННЯ</w:t>
      </w:r>
    </w:p>
    <w:p w:rsidR="007958E8" w:rsidRDefault="007958E8">
      <w:pPr>
        <w:pStyle w:val="Standard"/>
        <w:jc w:val="both"/>
        <w:rPr>
          <w:rFonts w:ascii="Times New Roman" w:eastAsia="Calibri" w:hAnsi="Times New Roman" w:cs="Times New Roman"/>
          <w:sz w:val="28"/>
          <w:szCs w:val="28"/>
          <w:lang w:bidi="ar-SA"/>
        </w:rPr>
      </w:pPr>
    </w:p>
    <w:p w:rsidR="007958E8" w:rsidRDefault="00777411">
      <w:pPr>
        <w:pStyle w:val="Standard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>18 листопада 2022 року                                                                     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1199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bidi="ar-SA"/>
        </w:rPr>
        <w:t>-27-VІІ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bidi="ar-SA"/>
        </w:rPr>
        <w:t>I</w:t>
      </w:r>
    </w:p>
    <w:p w:rsidR="007958E8" w:rsidRDefault="007958E8">
      <w:pPr>
        <w:pStyle w:val="Standard"/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7958E8" w:rsidRDefault="00777411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затвердження Мищенка В.І.</w:t>
      </w:r>
    </w:p>
    <w:p w:rsidR="007958E8" w:rsidRDefault="00777411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посаду старости Потічанського</w:t>
      </w:r>
    </w:p>
    <w:p w:rsidR="007958E8" w:rsidRDefault="00777411">
      <w:pPr>
        <w:pStyle w:val="Standar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старостинського округу</w:t>
      </w:r>
    </w:p>
    <w:p w:rsidR="007958E8" w:rsidRDefault="007958E8">
      <w:pPr>
        <w:pStyle w:val="Standard"/>
        <w:tabs>
          <w:tab w:val="left" w:pos="4080"/>
        </w:tabs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58E8" w:rsidRDefault="00777411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Керуючись </w:t>
      </w:r>
      <w:r>
        <w:rPr>
          <w:rFonts w:ascii="Times New Roman" w:hAnsi="Times New Roman"/>
          <w:color w:val="000000"/>
          <w:sz w:val="28"/>
          <w:szCs w:val="28"/>
        </w:rPr>
        <w:t>ст. 54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Закону України ,,Про місцеве самоврядування в Україні”, рішеннями Решетилівської міської ради від 22.10.2021  № 754-13-VIIІ „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 утворення старостинських округів Решетилівської міської територіальної громади</w:t>
      </w:r>
      <w:r>
        <w:rPr>
          <w:rFonts w:ascii="Times New Roman" w:hAnsi="Times New Roman"/>
          <w:color w:val="000000"/>
          <w:sz w:val="28"/>
          <w:szCs w:val="28"/>
        </w:rPr>
        <w:t>”, від 22.10.2021 № 755-13-VІII „Про затв</w:t>
      </w:r>
      <w:r>
        <w:rPr>
          <w:rFonts w:ascii="Times New Roman" w:hAnsi="Times New Roman"/>
          <w:color w:val="000000"/>
          <w:sz w:val="28"/>
          <w:szCs w:val="28"/>
        </w:rPr>
        <w:t>ердження Порядку проведення громадського обговорення кандидатури старости у старостинських округах Решетилівської міської територіальної громади”, розпорядженням Решетилівського міського голови від 19.01.2022 № 12 „Про проведення громадського обговорення к</w:t>
      </w:r>
      <w:r>
        <w:rPr>
          <w:rFonts w:ascii="Times New Roman" w:hAnsi="Times New Roman"/>
          <w:color w:val="000000"/>
          <w:sz w:val="28"/>
          <w:szCs w:val="28"/>
        </w:rPr>
        <w:t xml:space="preserve">андидатури старости Потічанського старостинського округу”,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eastAsia="ru-RU"/>
        </w:rPr>
        <w:t>пропозицію Решетилівського міського голови Дядюнової О.А., протокол засідання робочої групи щодо громадського обговорення (опитування) кандидатури старости у Потічанському старостинсько</w:t>
      </w:r>
      <w:r>
        <w:rPr>
          <w:rFonts w:ascii="Times New Roman" w:hAnsi="Times New Roman"/>
          <w:sz w:val="28"/>
          <w:szCs w:val="28"/>
          <w:lang w:eastAsia="ru-RU"/>
        </w:rPr>
        <w:t>му окрузі Решетилівської міської територіальної громади                   від 14.02.2022 № 2, враховуючи результати громадського обговорення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ешетилівська міська рада</w:t>
      </w:r>
    </w:p>
    <w:p w:rsidR="007958E8" w:rsidRDefault="00777411">
      <w:pPr>
        <w:pStyle w:val="Standard"/>
        <w:ind w:right="28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ВИРІШИЛА:</w:t>
      </w:r>
    </w:p>
    <w:p w:rsidR="007958E8" w:rsidRDefault="007958E8">
      <w:pPr>
        <w:pStyle w:val="Standard"/>
        <w:tabs>
          <w:tab w:val="left" w:pos="709"/>
        </w:tabs>
        <w:ind w:right="282"/>
        <w:jc w:val="both"/>
        <w:rPr>
          <w:rFonts w:ascii="Times New Roman" w:hAnsi="Times New Roman"/>
          <w:sz w:val="28"/>
          <w:szCs w:val="28"/>
        </w:rPr>
      </w:pPr>
    </w:p>
    <w:p w:rsidR="007958E8" w:rsidRDefault="00777411">
      <w:pPr>
        <w:pStyle w:val="Standard"/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Затвердити МИЩЕНКА Віталія Івановича з 01 грудня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2022 року,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посаду старости Потічанського старостинського округу </w:t>
      </w:r>
      <w:r>
        <w:rPr>
          <w:rFonts w:ascii="Times New Roman" w:hAnsi="Times New Roman"/>
          <w:color w:val="000000"/>
          <w:sz w:val="28"/>
          <w:szCs w:val="28"/>
        </w:rPr>
        <w:t xml:space="preserve"> на строк повноважень Решетилівської міської ради VIII скликання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958E8" w:rsidRDefault="00777411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Зберегти </w:t>
      </w:r>
      <w:r>
        <w:rPr>
          <w:rFonts w:ascii="Times New Roman" w:hAnsi="Times New Roman"/>
          <w:sz w:val="28"/>
          <w:szCs w:val="28"/>
          <w:lang w:eastAsia="ru-RU"/>
        </w:rPr>
        <w:t xml:space="preserve">за Мищенком В.І. раніше присвоєний 11 ранг посадової особи місцевого самоврядування в межах п’ятої категорії </w:t>
      </w:r>
      <w:r>
        <w:rPr>
          <w:rFonts w:ascii="Times New Roman" w:hAnsi="Times New Roman"/>
          <w:sz w:val="28"/>
          <w:szCs w:val="28"/>
          <w:lang w:eastAsia="ru-RU"/>
        </w:rPr>
        <w:t>посад.</w:t>
      </w:r>
    </w:p>
    <w:p w:rsidR="007958E8" w:rsidRDefault="007958E8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jc w:val="both"/>
        <w:rPr>
          <w:rFonts w:ascii="Times New Roman" w:hAnsi="Times New Roman"/>
          <w:sz w:val="28"/>
          <w:szCs w:val="28"/>
        </w:rPr>
      </w:pPr>
    </w:p>
    <w:p w:rsidR="007958E8" w:rsidRDefault="00777411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О.А. Дядюнова</w:t>
      </w:r>
    </w:p>
    <w:p w:rsidR="007958E8" w:rsidRDefault="007958E8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8E8" w:rsidRDefault="007958E8">
      <w:pPr>
        <w:pStyle w:val="Standard"/>
        <w:tabs>
          <w:tab w:val="left" w:pos="675"/>
        </w:tabs>
        <w:ind w:right="-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58E8" w:rsidRDefault="007958E8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sectPr w:rsidR="007958E8">
      <w:pgSz w:w="11906" w:h="16838"/>
      <w:pgMar w:top="1134" w:right="56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11" w:rsidRDefault="00777411">
      <w:pPr>
        <w:rPr>
          <w:rFonts w:hint="eastAsia"/>
        </w:rPr>
      </w:pPr>
      <w:r>
        <w:separator/>
      </w:r>
    </w:p>
  </w:endnote>
  <w:endnote w:type="continuationSeparator" w:id="0">
    <w:p w:rsidR="00777411" w:rsidRDefault="0077741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11" w:rsidRDefault="0077741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7411" w:rsidRDefault="0077741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DE2"/>
    <w:multiLevelType w:val="multilevel"/>
    <w:tmpl w:val="70D638FA"/>
    <w:styleLink w:val="WW8Num6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6C776B54"/>
    <w:multiLevelType w:val="multilevel"/>
    <w:tmpl w:val="70723FC8"/>
    <w:styleLink w:val="WW8Num5"/>
    <w:lvl w:ilvl="0">
      <w:numFmt w:val="bullet"/>
      <w:lvlText w:val=""/>
      <w:lvlJc w:val="left"/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58E8"/>
    <w:rsid w:val="00777411"/>
    <w:rsid w:val="007958E8"/>
    <w:rsid w:val="009B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uk-U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a3">
    <w:name w:val="Звичайний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a"/>
    <w:rPr>
      <w:rFonts w:ascii="Segoe UI" w:hAnsi="Segoe UI" w:cs="Mangal"/>
      <w:sz w:val="18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  <w:kern w:val="0"/>
      <w:lang w:val="ru-RU" w:eastAsia="ru-RU" w:bidi="ar-SA"/>
    </w:rPr>
  </w:style>
  <w:style w:type="paragraph" w:customStyle="1" w:styleId="a7">
    <w:name w:val="Назва об'єкта"/>
    <w:basedOn w:val="Standard"/>
    <w:pPr>
      <w:suppressLineNumbers/>
      <w:spacing w:before="120" w:after="120"/>
    </w:pPr>
    <w:rPr>
      <w:i/>
      <w:iCs/>
    </w:rPr>
  </w:style>
  <w:style w:type="paragraph" w:customStyle="1" w:styleId="DocumentMap">
    <w:name w:val="DocumentMap"/>
    <w:pPr>
      <w:textAlignment w:val="auto"/>
    </w:pPr>
    <w:rPr>
      <w:rFonts w:ascii="Times New Roman" w:eastAsia="Calibri" w:hAnsi="Times New Roman" w:cs="Times New Roman"/>
      <w:sz w:val="20"/>
      <w:szCs w:val="20"/>
      <w:lang w:val="ru-RU" w:eastAsia="ru-RU" w:bidi="ar-SA"/>
    </w:rPr>
  </w:style>
  <w:style w:type="character" w:customStyle="1" w:styleId="a8">
    <w:name w:val="Шрифт абзацу за промовчанням"/>
  </w:style>
  <w:style w:type="character" w:customStyle="1" w:styleId="apple-converted-space">
    <w:name w:val="apple-converted-space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St2z0">
    <w:name w:val="WW8NumSt2z0"/>
    <w:rPr>
      <w:rFonts w:ascii="Symbol" w:eastAsia="Symbol" w:hAnsi="Symbol" w:cs="Symbol"/>
      <w:sz w:val="22"/>
      <w:szCs w:val="22"/>
    </w:rPr>
  </w:style>
  <w:style w:type="character" w:customStyle="1" w:styleId="WW8Num5z0">
    <w:name w:val="WW8Num5z0"/>
    <w:rPr>
      <w:rFonts w:ascii="Symbol" w:eastAsia="Symbol" w:hAnsi="Symbol" w:cs="Symbol"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Symbol" w:hAnsi="Symbol" w:cs="Symbol"/>
      <w:sz w:val="22"/>
      <w:szCs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St3z0">
    <w:name w:val="WW8NumSt3z0"/>
    <w:rPr>
      <w:rFonts w:ascii="Symbol" w:eastAsia="Symbol" w:hAnsi="Symbol" w:cs="Symbol"/>
      <w:sz w:val="22"/>
      <w:szCs w:val="22"/>
    </w:rPr>
  </w:style>
  <w:style w:type="character" w:customStyle="1" w:styleId="WW8NumSt3z1">
    <w:name w:val="WW8NumSt3z1"/>
    <w:rPr>
      <w:rFonts w:ascii="Courier New" w:eastAsia="Courier New" w:hAnsi="Courier New" w:cs="Courier New"/>
    </w:rPr>
  </w:style>
  <w:style w:type="character" w:customStyle="1" w:styleId="WW8NumSt3z2">
    <w:name w:val="WW8NumSt3z2"/>
    <w:rPr>
      <w:rFonts w:ascii="Wingdings" w:eastAsia="Wingdings" w:hAnsi="Wingdings" w:cs="Wingdings"/>
    </w:rPr>
  </w:style>
  <w:style w:type="character" w:customStyle="1" w:styleId="a9">
    <w:name w:val="Текст выноски Знак"/>
    <w:basedOn w:val="a0"/>
    <w:rPr>
      <w:rFonts w:ascii="Segoe UI" w:hAnsi="Segoe UI" w:cs="Mangal"/>
      <w:sz w:val="18"/>
      <w:szCs w:val="16"/>
    </w:rPr>
  </w:style>
  <w:style w:type="character" w:customStyle="1" w:styleId="aa">
    <w:name w:val="Виділення"/>
    <w:rPr>
      <w:i/>
      <w:iCs/>
    </w:rPr>
  </w:style>
  <w:style w:type="numbering" w:customStyle="1" w:styleId="WW8Num5">
    <w:name w:val="WW8Num5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1035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2022-11-17T15:43:00Z</cp:lastPrinted>
  <dcterms:created xsi:type="dcterms:W3CDTF">2020-10-26T10:58:00Z</dcterms:created>
  <dcterms:modified xsi:type="dcterms:W3CDTF">2022-11-25T08:12:00Z</dcterms:modified>
</cp:coreProperties>
</file>