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D" w:rsidRDefault="00BD455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16</w:t>
      </w:r>
    </w:p>
    <w:p w:rsidR="00571DDD" w:rsidRDefault="00BD455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571DDD" w:rsidRDefault="00BD455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571DDD" w:rsidRDefault="00BD455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(17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571DDD" w:rsidRDefault="00571DDD">
      <w:pPr>
        <w:pStyle w:val="Standard"/>
        <w:jc w:val="center"/>
        <w:rPr>
          <w:rFonts w:ascii="Times New Roman" w:hAnsi="Times New Roman"/>
        </w:rPr>
      </w:pPr>
    </w:p>
    <w:p w:rsidR="00571DDD" w:rsidRDefault="00BD455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2.12.2021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-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00</w:t>
      </w:r>
    </w:p>
    <w:p w:rsidR="00571DDD" w:rsidRDefault="00BD455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4</w:t>
      </w:r>
    </w:p>
    <w:p w:rsidR="00571DDD" w:rsidRDefault="00BD455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571DDD" w:rsidRDefault="00571DDD">
      <w:pPr>
        <w:pStyle w:val="Standard"/>
        <w:rPr>
          <w:rFonts w:hint="eastAsia"/>
        </w:rPr>
      </w:pPr>
    </w:p>
    <w:p w:rsidR="00571DDD" w:rsidRDefault="00BD455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571DDD" w:rsidRDefault="00BD455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ого господарства, архітектури, інфраструктури, комунальної власності та приватизації;</w:t>
      </w:r>
    </w:p>
    <w:p w:rsidR="00571DDD" w:rsidRDefault="00BD455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571DDD" w:rsidRDefault="00BD455D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печення законності, правопорядку та запобігання корупції.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Присутні: __15_ депутатів міської ради, секретар міської ради Малиш Т.А., перший заступник міського голови-   Сивинська І.В., заступники міського голови з питань діяльності виконавчих органів ради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Невмержицький Ю.М, Колесніченко А.В.,  керуючий справами - Лисенко М.В., начальники відділів виконавчого комітету/виконавчих органів ради, старости, ЗМІ.</w:t>
      </w:r>
    </w:p>
    <w:p w:rsidR="00571DDD" w:rsidRDefault="00571DDD">
      <w:pPr>
        <w:pStyle w:val="Standard"/>
        <w:rPr>
          <w:rFonts w:hint="eastAsia"/>
        </w:rPr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В.О. - голова постійної комісії з питань освіти, культури, спорту, соціального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захисту та охорони здоров'я.</w:t>
      </w:r>
    </w:p>
    <w:p w:rsidR="00571DDD" w:rsidRDefault="00571DDD">
      <w:pPr>
        <w:pStyle w:val="Standard"/>
        <w:jc w:val="both"/>
        <w:rPr>
          <w:rFonts w:hint="eastAsia"/>
        </w:rPr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t xml:space="preserve">1) Про затвердження проекту </w:t>
      </w:r>
      <w:r>
        <w:rPr>
          <w:rFonts w:ascii="Times New Roman" w:hAnsi="Times New Roman"/>
          <w:bCs/>
        </w:rPr>
        <w:t>землеустрою щодо відведення земельних   ділянок</w:t>
      </w:r>
      <w:r>
        <w:rPr>
          <w:rFonts w:ascii="Times New Roman" w:hAnsi="Times New Roman"/>
        </w:rPr>
        <w:t xml:space="preserve"> для ведення особистого селянського </w:t>
      </w:r>
      <w:r>
        <w:rPr>
          <w:rFonts w:ascii="Times New Roman" w:hAnsi="Times New Roman"/>
          <w:bCs/>
          <w:color w:val="000000"/>
          <w:lang w:eastAsia="uk-UA"/>
        </w:rPr>
        <w:t>господарства.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uk-UA"/>
        </w:rPr>
        <w:t xml:space="preserve">2) </w:t>
      </w:r>
      <w:r>
        <w:rPr>
          <w:rFonts w:ascii="Times New Roman" w:hAnsi="Times New Roman"/>
          <w:bCs/>
          <w:color w:val="000000"/>
          <w:lang w:eastAsia="uk-UA"/>
        </w:rPr>
        <w:t>Про затвердження проекту землеустрою щодо відведення земельних ділянок із зміною цільового призначення</w:t>
      </w:r>
      <w:r>
        <w:rPr>
          <w:rFonts w:ascii="Times New Roman" w:hAnsi="Times New Roman"/>
          <w:bCs/>
          <w:color w:val="000000"/>
          <w:lang w:eastAsia="uk-UA"/>
        </w:rPr>
        <w:t xml:space="preserve"> та передачу у постійне користування Службі автомобільних доріг у Полтавській області.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color w:val="000000"/>
          <w:lang w:eastAsia="uk-UA"/>
        </w:rPr>
      </w:pPr>
      <w:r>
        <w:rPr>
          <w:rFonts w:ascii="Times New Roman" w:hAnsi="Times New Roman"/>
          <w:bCs/>
          <w:color w:val="000000"/>
          <w:lang w:eastAsia="uk-UA"/>
        </w:rPr>
        <w:t>3) Про затвердження технічної документації із землеустрою щодо встан</w:t>
      </w:r>
      <w:r>
        <w:rPr>
          <w:rFonts w:ascii="Times New Roman" w:hAnsi="Times New Roman"/>
          <w:bCs/>
          <w:color w:val="000000"/>
          <w:lang w:eastAsia="uk-UA"/>
        </w:rPr>
        <w:t>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t>4</w:t>
      </w:r>
      <w:r>
        <w:rPr>
          <w:rFonts w:ascii="Times New Roman" w:hAnsi="Times New Roman"/>
          <w:bCs/>
          <w:color w:val="000000"/>
          <w:lang w:eastAsia="uk-UA"/>
        </w:rPr>
        <w:t xml:space="preserve">) Про </w:t>
      </w:r>
      <w:r>
        <w:rPr>
          <w:rFonts w:ascii="Times New Roman" w:hAnsi="Times New Roman"/>
          <w:bCs/>
          <w:color w:val="000000"/>
          <w:lang w:eastAsia="uk-UA"/>
        </w:rPr>
        <w:t>затвердження проекту землеустрою</w:t>
      </w:r>
      <w:r>
        <w:rPr>
          <w:rFonts w:ascii="Times New Roman" w:hAnsi="Times New Roman"/>
          <w:bCs/>
          <w:color w:val="000000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lang w:eastAsia="uk-UA"/>
        </w:rPr>
        <w:t xml:space="preserve"> щодо відведення земельної   ділянки для створення громадських пасовищ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t xml:space="preserve">5) </w:t>
      </w:r>
      <w:r>
        <w:rPr>
          <w:rFonts w:ascii="Times New Roman" w:hAnsi="Times New Roman"/>
          <w:bCs/>
          <w:color w:val="000000"/>
          <w:lang w:eastAsia="uk-UA"/>
        </w:rPr>
        <w:t xml:space="preserve">Про </w:t>
      </w:r>
      <w:r>
        <w:rPr>
          <w:rFonts w:ascii="Times New Roman" w:hAnsi="Times New Roman"/>
          <w:bCs/>
          <w:color w:val="000000"/>
          <w:lang w:eastAsia="uk-UA"/>
        </w:rPr>
        <w:t>затвердження технічної документації із землеустрою</w:t>
      </w:r>
      <w:r>
        <w:rPr>
          <w:rFonts w:ascii="Times New Roman" w:hAnsi="Times New Roman"/>
          <w:bCs/>
          <w:color w:val="000000"/>
          <w:lang w:eastAsia="uk-UA"/>
        </w:rPr>
        <w:t xml:space="preserve"> щодо </w:t>
      </w:r>
      <w:r>
        <w:rPr>
          <w:rFonts w:ascii="Times New Roman" w:hAnsi="Times New Roman"/>
          <w:bCs/>
          <w:color w:val="000000"/>
          <w:lang w:eastAsia="uk-UA"/>
        </w:rPr>
        <w:t>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lastRenderedPageBreak/>
        <w:t xml:space="preserve">6)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внесення змін до рішення </w:t>
      </w:r>
      <w:r>
        <w:rPr>
          <w:rFonts w:ascii="Times New Roman" w:hAnsi="Times New Roman" w:cs="Times New Roman"/>
          <w:bCs/>
        </w:rPr>
        <w:t xml:space="preserve">Решетилівської міської ради </w:t>
      </w:r>
      <w:r>
        <w:rPr>
          <w:rFonts w:ascii="Times New Roman" w:hAnsi="Times New Roman" w:cs="Times New Roman"/>
          <w:bCs/>
          <w:color w:val="000000"/>
          <w:lang w:eastAsia="uk-UA"/>
        </w:rPr>
        <w:t>від 31.03.2021 № 309-5-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7)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</w:t>
      </w:r>
      <w:bookmarkStart w:id="1" w:name="__DdeLink__7548_1745620200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1"/>
      <w:r>
        <w:rPr>
          <w:rFonts w:ascii="Times New Roman" w:hAnsi="Times New Roman" w:cs="Times New Roman"/>
          <w:bCs/>
          <w:color w:val="000000"/>
          <w:lang w:eastAsia="uk-UA"/>
        </w:rPr>
        <w:t>ок для будівництва і обслуговування житлового будинку, господарських будівель і споруд.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8)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земельних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9)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10)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</w:t>
      </w:r>
      <w:bookmarkStart w:id="2" w:name="__DdeLink__7548_1745620200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" w:name="__DdeLink__21533_2067935289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Шкляру А.О.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11) Про надання дозволу на виготовлення проекту землеустрою щодо відведення </w:t>
      </w:r>
      <w:bookmarkStart w:id="4" w:name="__DdeLink__7548_17456202002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4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5" w:name="__DdeLink__21533_20679352891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5"/>
      <w:r>
        <w:rPr>
          <w:rFonts w:ascii="Times New Roman" w:hAnsi="Times New Roman" w:cs="Times New Roman"/>
          <w:bCs/>
          <w:color w:val="000000"/>
          <w:lang w:eastAsia="uk-UA"/>
        </w:rPr>
        <w:t>учаснику бойо</w:t>
      </w:r>
      <w:r>
        <w:rPr>
          <w:rFonts w:ascii="Times New Roman" w:hAnsi="Times New Roman" w:cs="Times New Roman"/>
          <w:bCs/>
          <w:color w:val="000000"/>
          <w:lang w:eastAsia="uk-UA"/>
        </w:rPr>
        <w:t>вих дій Малиновському Є.А.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12) Про надання Повзику В.М. дозволу на виготовлення проекту землеустрою щодо відведення земельної ділянки на умовах оренди.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овідає: Прудка І.О. - начальник 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13) </w:t>
      </w:r>
      <w:bookmarkStart w:id="6" w:name="__DdeLink__551_26632209563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6"/>
      <w:r>
        <w:rPr>
          <w:rFonts w:ascii="Times New Roman" w:hAnsi="Times New Roman" w:cs="Times New Roman"/>
          <w:bCs/>
          <w:color w:val="000000"/>
          <w:lang w:eastAsia="uk-UA"/>
        </w:rPr>
        <w:t>затвердження ТОВ „Гранум-Лтава” проекту землеустрою щодо відведення земельної ділянки та передачу її в оренду.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14) Про надання Полнобродському Ю.І. та Столярову Ю.В. дозволу на виготовлення проекту землеустрою щодо відведення земельної ділянки на умовах оренди.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15) Про надання дозволу на виготовлення проекту землеустрою щодо відведення земельної ділянки для сінокосіння і випасання худоби на умовах оренди Федорченку В.М.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відділу з земельних ресурсів та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16) Про стан виконання  міської  Програми „Шкільний автобус” на 2019-2021 роки та затвердження Програми ,,Шкільний автобус’’ Решетилівської міської ради</w:t>
      </w:r>
      <w:bookmarkStart w:id="7" w:name="__DdeLink__5339_2685450669"/>
      <w:r>
        <w:rPr>
          <w:rFonts w:ascii="Times New Roman" w:hAnsi="Times New Roman" w:cs="Times New Roman"/>
          <w:bCs/>
          <w:color w:val="000000"/>
          <w:lang w:eastAsia="uk-UA"/>
        </w:rPr>
        <w:t xml:space="preserve"> на 2022-2024 роки</w:t>
      </w:r>
      <w:bookmarkEnd w:id="7"/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Костогр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из А.М. - начальник відділу освіти.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17) Про хід виконання Програми забезпечення</w:t>
      </w:r>
      <w:r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</w:rPr>
        <w:t xml:space="preserve">цивільного захисту Решетилівської  міської  </w:t>
      </w:r>
      <w:r>
        <w:rPr>
          <w:rFonts w:ascii="Times New Roman" w:hAnsi="Times New Roman" w:cs="Times New Roman"/>
          <w:color w:val="000000"/>
          <w:lang w:eastAsia="uk-UA"/>
        </w:rPr>
        <w:t>територіальної громади на 2020-2023 роки.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>Доповідає: Любиченко М.В. - головн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>ий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 xml:space="preserve"> спеціаліст сектору </w:t>
      </w:r>
      <w:r>
        <w:rPr>
          <w:rFonts w:ascii="Times New Roman" w:hAnsi="Times New Roman" w:cs="Times New Roman"/>
        </w:rPr>
        <w:t>з питань оборонної роб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ти,цивільно</w:t>
      </w:r>
      <w:r>
        <w:rPr>
          <w:rFonts w:ascii="Times New Roman" w:hAnsi="Times New Roman" w:cs="Times New Roman"/>
        </w:rPr>
        <w:t xml:space="preserve">го захисту та взаємодії з правоохоронними 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 xml:space="preserve">органами.  </w:t>
      </w:r>
      <w:r>
        <w:rPr>
          <w:rFonts w:ascii="Times New Roman" w:hAnsi="Times New Roman" w:cs="Times New Roman"/>
          <w:color w:val="000000"/>
          <w:shd w:val="clear" w:color="auto" w:fill="FFFFFF"/>
          <w:lang w:eastAsia="uk-UA"/>
        </w:rPr>
        <w:tab/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18) Про хід виконання Комплексної програми розвитку культури, туризму та охорони культурної спадщини Решетилівської міської територіальної громади на 2018-2022 роки.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Тітік М.С. - начальник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відділу культури, молоді, спорту та туризму.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19) Про хід виконання Комплексної п</w:t>
      </w:r>
      <w:bookmarkStart w:id="8" w:name="__DdeLink__2932_341528868"/>
      <w:r>
        <w:rPr>
          <w:rFonts w:ascii="Times New Roman" w:hAnsi="Times New Roman" w:cs="Times New Roman"/>
          <w:bCs/>
          <w:color w:val="000000"/>
          <w:lang w:eastAsia="uk-UA"/>
        </w:rPr>
        <w:t>рограми розвитку фізичної культури та спорту Решетилівської міської ради на 2018-2022 роки</w:t>
      </w:r>
      <w:bookmarkEnd w:id="8"/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Тітік М.С. - начальник відділу культури, молоді, спорту та туризму.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20) </w:t>
      </w:r>
      <w:r>
        <w:rPr>
          <w:rFonts w:ascii="Times New Roman" w:eastAsia="Calibri" w:hAnsi="Times New Roman" w:cs="Times New Roman"/>
          <w:bCs/>
          <w:color w:val="000000"/>
          <w:lang w:eastAsia="uk-UA" w:bidi="ar-SA"/>
        </w:rPr>
        <w:t>П</w:t>
      </w:r>
      <w:r>
        <w:rPr>
          <w:rFonts w:ascii="Times New Roman" w:eastAsia="Calibri" w:hAnsi="Times New Roman" w:cs="Times New Roman"/>
          <w:bCs/>
          <w:color w:val="000000"/>
          <w:lang w:eastAsia="uk-UA" w:bidi="ar-SA"/>
        </w:rPr>
        <w:t xml:space="preserve">ро внесення змін до кількісного </w:t>
      </w:r>
      <w:r>
        <w:rPr>
          <w:rFonts w:ascii="Times New Roman" w:eastAsia="Calibri" w:hAnsi="Times New Roman" w:cs="Times New Roman"/>
          <w:lang w:bidi="ar-SA"/>
        </w:rPr>
        <w:t xml:space="preserve">складу виконавчого комітету 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lang w:eastAsia="uk-UA" w:bidi="ar-SA"/>
        </w:rPr>
        <w:t>VIII скликання.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color w:val="000000"/>
          <w:lang w:eastAsia="uk-UA" w:bidi="ar-SA"/>
        </w:rPr>
        <w:t>Доповідає: Лисенко М.В. -керуючий справами виконавчого комітету.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21) Про внесення змін до персонального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складу виконавчого комітету Решетилівської </w:t>
      </w:r>
      <w:r>
        <w:rPr>
          <w:rStyle w:val="12"/>
          <w:rFonts w:ascii="Times New Roman" w:hAnsi="Times New Roman" w:cs="Times New Roman"/>
          <w:bCs/>
          <w:color w:val="000000"/>
        </w:rPr>
        <w:t xml:space="preserve">міської ради </w:t>
      </w:r>
      <w:r>
        <w:rPr>
          <w:rStyle w:val="12"/>
          <w:rFonts w:ascii="Times New Roman" w:hAnsi="Times New Roman" w:cs="Times New Roman"/>
          <w:bCs/>
          <w:color w:val="000000"/>
          <w:lang w:val="en-US" w:eastAsia="uk-UA"/>
        </w:rPr>
        <w:t>VIII</w:t>
      </w:r>
      <w:r>
        <w:rPr>
          <w:rStyle w:val="12"/>
          <w:rFonts w:ascii="Times New Roman" w:hAnsi="Times New Roman" w:cs="Times New Roman"/>
          <w:bCs/>
          <w:color w:val="000000"/>
          <w:lang w:eastAsia="uk-UA"/>
        </w:rPr>
        <w:t xml:space="preserve"> скликання.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color w:val="000000"/>
          <w:lang w:eastAsia="uk-UA" w:bidi="ar-SA"/>
        </w:rPr>
        <w:t>Доповідає: Лисенко М.В. -керуючий справами виконавчого комітету.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Style w:val="12"/>
          <w:rFonts w:ascii="Times New Roman" w:hAnsi="Times New Roman" w:cs="Times New Roman"/>
          <w:bCs/>
          <w:color w:val="000000"/>
          <w:lang w:eastAsia="uk-UA"/>
        </w:rPr>
        <w:t xml:space="preserve">22) </w:t>
      </w:r>
      <w:r>
        <w:rPr>
          <w:rStyle w:val="12"/>
          <w:rFonts w:ascii="Times New Roman" w:hAnsi="Times New Roman" w:cs="Times New Roman"/>
          <w:bCs/>
          <w:color w:val="000000"/>
          <w:lang w:eastAsia="uk-UA"/>
        </w:rPr>
        <w:t>Про бюджет Решетилівської міської  територіальної громади на 2022 рік.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color w:val="000000"/>
          <w:shd w:val="clear" w:color="auto" w:fill="FFFFFF"/>
          <w:lang w:eastAsia="uk-UA" w:bidi="ar-SA"/>
        </w:rPr>
        <w:t>Доповідає: Онуфрієнко В.Г. - начальник фінансового управління.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23) Різне.</w:t>
      </w:r>
    </w:p>
    <w:p w:rsidR="00571DDD" w:rsidRDefault="00571DD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 w:bidi="ar-SA"/>
        </w:rPr>
      </w:pP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 w:bidi="ar-SA"/>
        </w:rPr>
        <w:tab/>
        <w:t xml:space="preserve">ДОДАТКОВІ </w:t>
      </w:r>
      <w:r>
        <w:rPr>
          <w:rFonts w:ascii="Times New Roman" w:eastAsia="Times New Roman" w:hAnsi="Times New Roman" w:cs="Times New Roman"/>
          <w:b/>
          <w:bCs/>
          <w:color w:val="000000"/>
          <w:lang w:eastAsia="uk-UA" w:bidi="ar-SA"/>
        </w:rPr>
        <w:t>ПИТАННЯ:</w:t>
      </w:r>
    </w:p>
    <w:p w:rsidR="00571DDD" w:rsidRDefault="00571DD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1)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2) Про     надання      дозволу     на    виготовлення проекту землеустрою щодо відведення </w:t>
      </w:r>
      <w:bookmarkStart w:id="9" w:name="__DdeLink__7548_17456202003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земельної діля</w:t>
      </w:r>
      <w:bookmarkEnd w:id="9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нки для ведення особистого </w:t>
      </w:r>
      <w:bookmarkStart w:id="10" w:name="__DdeLink__21533_20679352892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селянського господарства </w:t>
      </w:r>
      <w:bookmarkEnd w:id="10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 Павлюк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О.І.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3) Про надання дозволу на виготовлення проекту землеустрою щодо відведення земельних ділянок для ведення особистого селянського господарства на терит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орії Решетилівської міської територіальної громади.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4) Про надання дозволу на виготовлення проекту землеустрою щодо відведення </w:t>
      </w:r>
      <w:bookmarkStart w:id="11" w:name="__DdeLink__7548_17456202004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земельної діля</w:t>
      </w:r>
      <w:bookmarkEnd w:id="11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нки для </w:t>
      </w:r>
      <w:bookmarkStart w:id="12" w:name="__DdeLink__21533_20679352893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будів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ництва і обслуговування житлового будинку, господарських будівель і споруд </w:t>
      </w:r>
      <w:bookmarkEnd w:id="12"/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учаснику бойових дій Сидоренку С.В.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5) Про надання дозволу на виготовлення </w:t>
      </w:r>
      <w:r>
        <w:rPr>
          <w:rFonts w:ascii="Times New Roman" w:eastAsia="Times New Roman" w:hAnsi="Times New Roman" w:cs="Times New Roman"/>
          <w:bCs/>
          <w:lang w:bidi="ar-SA"/>
        </w:rPr>
        <w:t>проекту землеустрою щодо відведення земельної ділянки для сінокосіння і випасання худоби на умовах оренди   Черновській Д.А.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6)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отовлення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проекту землеустрою щодо відведення </w:t>
      </w:r>
      <w:bookmarkStart w:id="13" w:name="__DdeLink__7548_17456202005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13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ведення особистого </w:t>
      </w:r>
      <w:bookmarkStart w:id="14" w:name="__DdeLink__21533_20679352894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селянського господарства </w:t>
      </w:r>
      <w:bookmarkEnd w:id="14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Гадзіковському О.М.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</w:t>
      </w:r>
      <w:r>
        <w:rPr>
          <w:rFonts w:ascii="Times New Roman" w:eastAsia="Times New Roman" w:hAnsi="Times New Roman" w:cs="Times New Roman"/>
          <w:bCs/>
          <w:lang w:bidi="ar-SA"/>
        </w:rPr>
        <w:t>)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проекту землеустрою щодо відведення </w:t>
      </w:r>
      <w:bookmarkStart w:id="15" w:name="__DdeLink__7548_17456202006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15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ведення особистого </w:t>
      </w:r>
      <w:bookmarkStart w:id="16" w:name="__DdeLink__21533_20679352895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селянського господарства </w:t>
      </w:r>
      <w:bookmarkEnd w:id="16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Третяку В. 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8) Про надання д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озволу на виготовлення проекту землеустрою щодо відведення </w:t>
      </w:r>
      <w:bookmarkStart w:id="17" w:name="__DdeLink__7548_17456202007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17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</w:t>
      </w:r>
      <w:bookmarkStart w:id="18" w:name="__DdeLink__21533_20679352896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будівництва і обслуговування житлового будинку, господарських будівель і споруд </w:t>
      </w:r>
      <w:bookmarkEnd w:id="18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Аврамчуку Ю.С.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9) Про надання дозволу на виготовлення проекту землеустрою щодо відведення </w:t>
      </w:r>
      <w:bookmarkStart w:id="19" w:name="__DdeLink__7548_17456202008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19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</w:t>
      </w:r>
      <w:bookmarkStart w:id="20" w:name="__DdeLink__21533_20679352897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будівництва і обслуговування житлового будинку, господарських будівель і споруд </w:t>
      </w:r>
      <w:bookmarkEnd w:id="20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Морозову О.С.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Д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10) Про надання дозволу на виготовлення проекту землеустрою щодо відведення земельних ділянок для ведення особистого селянського господарства Горульку І.О.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11) 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</w:t>
      </w:r>
      <w:r>
        <w:rPr>
          <w:rFonts w:ascii="Times New Roman" w:eastAsia="Times New Roman" w:hAnsi="Times New Roman" w:cs="Times New Roman"/>
          <w:bCs/>
          <w:lang w:bidi="ar-SA"/>
        </w:rPr>
        <w:t>ської ради 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12)Про затвердження проекту землеустрою щодо відведення земельних ділянок для індивідуального садівництва.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13) Про затвердження технічної док</w:t>
      </w:r>
      <w:r>
        <w:rPr>
          <w:rFonts w:ascii="Times New Roman" w:eastAsia="Times New Roman" w:hAnsi="Times New Roman" w:cs="Times New Roman"/>
          <w:bCs/>
          <w:lang w:bidi="ar-SA"/>
        </w:rPr>
        <w:t>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14)Про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О. - начальник відділу з земельних ресурсів та   охорони навколишнього середовища.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15)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проекту землеустрою щодо відведення </w:t>
      </w:r>
      <w:bookmarkStart w:id="21" w:name="__DdeLink__7548_17456202009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21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</w:t>
      </w:r>
      <w:bookmarkStart w:id="22" w:name="__DdeLink__21533_20679352898"/>
      <w:r>
        <w:rPr>
          <w:rFonts w:ascii="Times New Roman" w:eastAsia="Times New Roman" w:hAnsi="Times New Roman" w:cs="Times New Roman"/>
          <w:bCs/>
          <w:color w:val="000000"/>
          <w:lang w:bidi="ar-SA"/>
        </w:rPr>
        <w:t>індивідуального садівництва</w:t>
      </w:r>
      <w:bookmarkEnd w:id="22"/>
      <w:r>
        <w:rPr>
          <w:rFonts w:ascii="Times New Roman" w:eastAsia="Times New Roman" w:hAnsi="Times New Roman" w:cs="Times New Roman"/>
          <w:bCs/>
          <w:color w:val="000000"/>
          <w:lang w:bidi="ar-SA"/>
        </w:rPr>
        <w:t>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 xml:space="preserve">І.О. - начальник відділу з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16)Про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в межах та за меж</w:t>
      </w:r>
      <w:r>
        <w:rPr>
          <w:rFonts w:ascii="Times New Roman" w:eastAsia="Times New Roman" w:hAnsi="Times New Roman" w:cs="Times New Roman"/>
          <w:bCs/>
          <w:lang w:bidi="ar-SA"/>
        </w:rPr>
        <w:t>ами населених пунктів.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17)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проекту землеустрою щодо відведення </w:t>
      </w:r>
      <w:bookmarkStart w:id="23" w:name="__DdeLink__7548_174562020010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23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</w:t>
      </w:r>
      <w:bookmarkStart w:id="24" w:name="__DdeLink__21533_20679352899"/>
      <w:r>
        <w:rPr>
          <w:rFonts w:ascii="Times New Roman" w:eastAsia="Times New Roman" w:hAnsi="Times New Roman" w:cs="Times New Roman"/>
          <w:bCs/>
          <w:color w:val="000000"/>
          <w:lang w:bidi="ar-SA"/>
        </w:rPr>
        <w:t>будівництва і обслуговування житло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вого будинку, господарських будівель і споруд </w:t>
      </w:r>
      <w:bookmarkEnd w:id="24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Вірченку Д.В.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18)Про надання дозволу на виготовлення проекту землеустрою щодо відведенн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я </w:t>
      </w:r>
      <w:bookmarkStart w:id="25" w:name="__DdeLink__7548_174562020011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земельних ділян</w:t>
      </w:r>
      <w:bookmarkEnd w:id="25"/>
      <w:r>
        <w:rPr>
          <w:rFonts w:ascii="Times New Roman" w:eastAsia="Times New Roman" w:hAnsi="Times New Roman" w:cs="Times New Roman"/>
          <w:bCs/>
          <w:color w:val="000000"/>
          <w:lang w:bidi="ar-SA"/>
        </w:rPr>
        <w:t>ок для будівництва і обслуговування житлового будинку, господарських будівель і споруд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19)Про 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внесення   змін  до  рішенння  Решетилівської  міської ради від 31.03.2021 № 309-5-</w:t>
      </w:r>
      <w:r>
        <w:rPr>
          <w:rFonts w:ascii="Times New Roman" w:eastAsia="Times New Roman" w:hAnsi="Times New Roman" w:cs="Times New Roman"/>
          <w:bCs/>
          <w:color w:val="000000"/>
          <w:lang w:val="en-US" w:bidi="ar-SA"/>
        </w:rPr>
        <w:t>VII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20)Про надання дозволу на виготовлення проекту землеустрою щодо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відведення земельних ділянок для ведення особистого селянського господарства на території Решетилівської міської ради.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21)Про надання дозволу на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22)Про надання дозволу на розробку проекту землеустрою щодо відведення земельної ділянки зі зміною цільового призначення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23)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 надання дозволу на виготовлення проекту землеустрою щодо відведення </w:t>
      </w:r>
      <w:bookmarkStart w:id="26" w:name="__DdeLink__7548_174562020012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26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</w:t>
      </w:r>
      <w:bookmarkStart w:id="27" w:name="__DdeLink__21533_206793528910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індивідуального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садівництва учаснику бойових дій Бутенку О.С.</w:t>
      </w:r>
      <w:bookmarkEnd w:id="27"/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24)Про надання дозволу на виготовлення проекту землеустрою щодо відведення </w:t>
      </w:r>
      <w:bookmarkStart w:id="28" w:name="__DdeLink__7548_174562020013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28"/>
      <w:r>
        <w:rPr>
          <w:rFonts w:ascii="Times New Roman" w:eastAsia="Times New Roman" w:hAnsi="Times New Roman" w:cs="Times New Roman"/>
          <w:bCs/>
          <w:color w:val="000000"/>
          <w:lang w:bidi="ar-SA"/>
        </w:rPr>
        <w:t>нки для ведення ос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обистого </w:t>
      </w:r>
      <w:bookmarkStart w:id="29" w:name="__DdeLink__21533_206793528911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селянського господарства </w:t>
      </w:r>
      <w:bookmarkEnd w:id="29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Шапошнику В.М.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25)Про надання дозволу на виготовлення проекту землеустрою щодо відведення </w:t>
      </w:r>
      <w:bookmarkStart w:id="30" w:name="__DdeLink__7548_174562020014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діля</w:t>
      </w:r>
      <w:bookmarkEnd w:id="30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ведення особистого </w:t>
      </w:r>
      <w:bookmarkStart w:id="31" w:name="__DdeLink__21533_206793528912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селянського господарства </w:t>
      </w:r>
      <w:bookmarkEnd w:id="31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Олійніченку Д.В.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26)Про надання дозволу на виготовлення проекту землеустрою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щодо відведення </w:t>
      </w:r>
      <w:bookmarkStart w:id="32" w:name="__DdeLink__7548_174562020015"/>
      <w:r>
        <w:rPr>
          <w:rFonts w:ascii="Times New Roman" w:eastAsia="Times New Roman" w:hAnsi="Times New Roman" w:cs="Times New Roman"/>
          <w:bCs/>
          <w:color w:val="000000"/>
          <w:lang w:bidi="ar-SA"/>
        </w:rPr>
        <w:t>земельної діля</w:t>
      </w:r>
      <w:bookmarkEnd w:id="32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нки для ведення особистого </w:t>
      </w:r>
      <w:bookmarkStart w:id="33" w:name="__DdeLink__21533_206793528913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селянського господарства </w:t>
      </w:r>
      <w:bookmarkEnd w:id="33"/>
      <w:r>
        <w:rPr>
          <w:rFonts w:ascii="Times New Roman" w:eastAsia="Times New Roman" w:hAnsi="Times New Roman" w:cs="Times New Roman"/>
          <w:bCs/>
          <w:color w:val="000000"/>
          <w:lang w:bidi="ar-SA"/>
        </w:rPr>
        <w:t>учаснику бойових дій Шевченку О.П.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27)Про надання дозволу на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виготовлення проекту землеустрою щодо відведення земельної ділянки для сінокосіння і випасання худоби на умовах оренди гр. Мальцеву О.О.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28)Про надання д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озволу на виготовлення проекту землеустрою щодо відведення земельної ділянки для сінокосіння і випасання худоби на умовах оренди гр. Пащенку І.Ю.  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29)Про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надання дозволу на виготовлення проекту землеустрою щодо відведення земельної ділянки для сінокосіння і випасання худоби на умовах оренди гр. Понітайкіну В.А.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30)Про надання дозволу на виготовлення проекту землеустрою щодо відведення земельної ділянки для городництва на умовах оренди  гр.Никифорук В.М.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>31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)Про надання дозволу на виготовлення проекту землеустрою щодо відведення земельної ділянки для городництва на умовах оренди  гр.Никифорук В.І.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32)Про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надання дозволу на виготовлення проекту землеустрою щодо відведення земельної ділянки для городництва на умовах оренди  гр. Пащенку І.Ю.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33)Про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посвідчення за Решетилівською </w:t>
      </w:r>
      <w:r>
        <w:rPr>
          <w:rFonts w:ascii="Times New Roman" w:hAnsi="Times New Roman"/>
          <w:bCs/>
        </w:rPr>
        <w:t>міською радою права комунальної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власності на земельні ділянки.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  <w:t xml:space="preserve">34)Про затвердження Програми ,,Діяльність у сфері екології </w:t>
      </w:r>
      <w:r>
        <w:rPr>
          <w:rFonts w:ascii="Times New Roman" w:eastAsia="Times New Roman" w:hAnsi="Times New Roman" w:cs="Times New Roman"/>
          <w:bCs/>
          <w:lang w:bidi="ar-SA"/>
        </w:rPr>
        <w:t>та охорони природних ресурсів на території Решетилівської міської територіальної громади Полтавського  району Полтавської області на 2022-2025 роки”.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  <w:t>35)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надання дозволу на поділ та передачу у приватну власність земельної ділянки зі зміною цільового призначення.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ab/>
        <w:t xml:space="preserve">36)Про надання дозволу Комунальному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підприємству Решетилівське комунальне підприємство ,,Водоканал” на виготовлення технічної документації із землеустрою щодо встановлення (відновлення) меж земельної ділянки в натурі (на місцевості)  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Прудка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І.О. - начальник відділу з земельних ре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сурсів та   охорони навколишнього середовища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37)</w:t>
      </w:r>
      <w:r>
        <w:rPr>
          <w:rFonts w:ascii="Times New Roman" w:eastAsia="Times New Roman" w:hAnsi="Times New Roman" w:cs="Times New Roman"/>
          <w:bCs/>
          <w:lang w:eastAsia="ru-RU" w:bidi="ar-SA"/>
        </w:rPr>
        <w:t>Про створе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ння Комунальної </w:t>
      </w:r>
      <w:r>
        <w:rPr>
          <w:rFonts w:ascii="Times New Roman" w:eastAsia="Times New Roman" w:hAnsi="Times New Roman" w:cs="Times New Roman"/>
          <w:lang w:eastAsia="ru-RU"/>
        </w:rPr>
        <w:t xml:space="preserve">установи </w:t>
      </w:r>
      <w:r>
        <w:rPr>
          <w:rFonts w:ascii="Times New Roman" w:eastAsia="Times New Roman" w:hAnsi="Times New Roman" w:cs="Times New Roman"/>
          <w:lang w:eastAsia="ru-RU"/>
        </w:rPr>
        <w:t>,,</w:t>
      </w:r>
      <w:r>
        <w:rPr>
          <w:rFonts w:ascii="Times New Roman" w:eastAsia="Times New Roman" w:hAnsi="Times New Roman" w:cs="Times New Roman"/>
          <w:lang w:eastAsia="ru-RU"/>
        </w:rPr>
        <w:t>Центр професійного розвитку</w:t>
      </w:r>
      <w:r>
        <w:rPr>
          <w:rFonts w:ascii="Times New Roman" w:eastAsia="Times New Roman" w:hAnsi="Times New Roman" w:cs="Times New Roman"/>
          <w:lang w:eastAsia="ru-RU"/>
        </w:rPr>
        <w:t xml:space="preserve"> педагогічних працівників” Решетилівської міської ради </w:t>
      </w:r>
      <w:r>
        <w:rPr>
          <w:rFonts w:ascii="Times New Roman" w:eastAsia="Times New Roman" w:hAnsi="Times New Roman" w:cs="Times New Roman"/>
          <w:bCs/>
          <w:lang w:eastAsia="ru-RU" w:bidi="ar-SA"/>
        </w:rPr>
        <w:t>Полтавської області.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>Доповідає: Костогриз А.М. -начальник відділу освіти.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38)Про затвердження Порядку проведення </w:t>
      </w:r>
      <w:r>
        <w:rPr>
          <w:rFonts w:ascii="Times New Roman" w:hAnsi="Times New Roman"/>
        </w:rPr>
        <w:t xml:space="preserve">конкурсу на заміщення вакантних посад КУ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</w:rPr>
        <w:t xml:space="preserve">Центр професійного розвитку </w:t>
      </w:r>
      <w:r>
        <w:rPr>
          <w:rFonts w:ascii="Times New Roman" w:hAnsi="Times New Roman"/>
        </w:rPr>
        <w:t>педагогічних пра</w:t>
      </w:r>
      <w:r>
        <w:rPr>
          <w:rFonts w:ascii="Times New Roman" w:hAnsi="Times New Roman"/>
        </w:rPr>
        <w:t>цівників”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>Решетилівської міської ради Полтавської області.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>Доповідає: Костогриз А.М. -начальник відділу освіти.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39)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>Про надання д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озволу 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 xml:space="preserve">на розроблення детального плану території земельної ділянки площею </w:t>
      </w:r>
      <w:r>
        <w:rPr>
          <w:rFonts w:ascii="Times New Roman" w:eastAsia="Times New Roman" w:hAnsi="Times New Roman" w:cs="Times New Roman"/>
          <w:bCs/>
          <w:color w:val="000000"/>
          <w:lang w:val="ru-RU" w:bidi="ar-SA"/>
        </w:rPr>
        <w:t>2,000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 xml:space="preserve"> га, за адресою: (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>5324255100:00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>:0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>18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>:0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>174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 xml:space="preserve">) 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 xml:space="preserve">за 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>межами      м. Решетил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>і</w:t>
      </w:r>
      <w:r>
        <w:rPr>
          <w:rFonts w:ascii="Times New Roman" w:eastAsia="Calibri" w:hAnsi="Times New Roman" w:cs="Times New Roman"/>
          <w:bCs/>
          <w:color w:val="000000"/>
          <w:lang w:val="ru-RU" w:eastAsia="en-US" w:bidi="ar-SA"/>
        </w:rPr>
        <w:t>вка</w:t>
      </w: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 xml:space="preserve"> Полтавського району Полтавської області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Приходько О.В. - начальник відділу архітектури та містобудування.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 w:cs="Times New Roman"/>
          <w:bCs/>
          <w:color w:val="00000A"/>
        </w:rPr>
      </w:pPr>
      <w:r>
        <w:rPr>
          <w:rFonts w:ascii="Times New Roman" w:eastAsia="Arial Unicode MS" w:hAnsi="Times New Roman" w:cs="Times New Roman"/>
          <w:bCs/>
          <w:color w:val="00000A"/>
        </w:rPr>
        <w:t xml:space="preserve">40) Про затвердження Програми фінансової підтримки </w:t>
      </w:r>
      <w:r>
        <w:rPr>
          <w:rFonts w:ascii="Times New Roman" w:eastAsia="Arial Unicode MS" w:hAnsi="Times New Roman" w:cs="Times New Roman"/>
          <w:bCs/>
          <w:color w:val="00000A"/>
          <w:shd w:val="clear" w:color="auto" w:fill="FFFFFF"/>
        </w:rPr>
        <w:t xml:space="preserve">Місцевого осередку Громадської організації "Всеукраїнське </w:t>
      </w:r>
      <w:r>
        <w:rPr>
          <w:rFonts w:ascii="Times New Roman" w:eastAsia="Arial Unicode MS" w:hAnsi="Times New Roman" w:cs="Times New Roman"/>
          <w:bCs/>
          <w:color w:val="00000A"/>
          <w:shd w:val="clear" w:color="auto" w:fill="FFFFFF"/>
        </w:rPr>
        <w:t>фізкультурно - спортивне товариство "Колос" у Решетилівській міській територіальній громаді Полтавської області</w:t>
      </w:r>
      <w:r>
        <w:rPr>
          <w:rFonts w:ascii="Times New Roman" w:eastAsia="Arial Unicode MS" w:hAnsi="Times New Roman" w:cs="Times New Roman"/>
          <w:bCs/>
          <w:color w:val="00000A"/>
        </w:rPr>
        <w:t xml:space="preserve"> на 2022 рік.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 Unicode MS" w:hAnsi="Times New Roman" w:cs="Times New Roman"/>
          <w:bCs/>
          <w:color w:val="00000A"/>
        </w:rPr>
      </w:pPr>
      <w:r>
        <w:rPr>
          <w:rFonts w:ascii="Times New Roman" w:eastAsia="Arial Unicode MS" w:hAnsi="Times New Roman" w:cs="Times New Roman"/>
          <w:bCs/>
          <w:color w:val="00000A"/>
        </w:rPr>
        <w:t xml:space="preserve">Доповідає: Тітік М.С. - 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начальник відділу культури, молоді, спорту та туризму.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Arial Unicode MS" w:hAnsi="Times New Roman" w:cs="Times New Roman"/>
          <w:bCs/>
          <w:color w:val="00000A"/>
        </w:rPr>
      </w:pPr>
      <w:r>
        <w:rPr>
          <w:rFonts w:ascii="Times New Roman" w:eastAsia="Arial Unicode MS" w:hAnsi="Times New Roman" w:cs="Times New Roman"/>
          <w:bCs/>
          <w:color w:val="000000"/>
        </w:rPr>
        <w:t>41)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Про надання дозволу на списання та демонтаж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громадського будинку (фельдшерського-акушерського пункту) за адресою вул. Шевченка, 18а в с. Пасічники Полтавського району Полтавської області.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color w:val="00000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000000"/>
          <w:lang w:eastAsia="en-US" w:bidi="ar-SA"/>
        </w:rPr>
        <w:t>Доповідає: Приходько О.В. - начальник відділу архітектури та містобудування.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lang w:eastAsia="en-US"/>
        </w:rPr>
        <w:tab/>
        <w:t>42)Про затвердження рішення викона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вчого комітету.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</w:rPr>
      </w:pPr>
      <w:r>
        <w:rPr>
          <w:rStyle w:val="12"/>
          <w:rFonts w:ascii="Times New Roman" w:eastAsia="Calibri" w:hAnsi="Times New Roman"/>
          <w:color w:val="000000"/>
          <w:shd w:val="clear" w:color="auto" w:fill="FFFFFF"/>
          <w:lang w:eastAsia="uk-UA" w:bidi="ar-SA"/>
        </w:rPr>
        <w:t>Онуфрієнко В.Г. - начальник фінансового управління.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color w:val="000000"/>
          <w:shd w:val="clear" w:color="auto" w:fill="FFFFFF"/>
          <w:lang w:eastAsia="uk-UA" w:bidi="ar-SA"/>
        </w:rPr>
        <w:tab/>
      </w:r>
      <w:r>
        <w:rPr>
          <w:rStyle w:val="12"/>
          <w:rFonts w:ascii="Times New Roman" w:eastAsia="Calibri" w:hAnsi="Times New Roman" w:cs="Times New Roman"/>
          <w:color w:val="000000"/>
          <w:shd w:val="clear" w:color="auto" w:fill="FFFFFF"/>
          <w:lang w:eastAsia="uk-UA" w:bidi="ar-SA"/>
        </w:rPr>
        <w:t>43)</w:t>
      </w:r>
      <w:r>
        <w:rPr>
          <w:rStyle w:val="12"/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Про звіт Решетилівського міського голови про здійснення державної регуляторної політики виконавчими органами Решетилівської міської ради  в 2021 році.</w:t>
      </w:r>
    </w:p>
    <w:p w:rsidR="00571DDD" w:rsidRDefault="00571DDD">
      <w:pPr>
        <w:pStyle w:val="Standard"/>
        <w:jc w:val="both"/>
        <w:rPr>
          <w:rFonts w:hint="eastAsia"/>
        </w:rPr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ab/>
        <w:t xml:space="preserve">Кацітадзе О.О., депутат </w:t>
      </w:r>
      <w:r>
        <w:rPr>
          <w:rStyle w:val="12"/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>міської ради, яка заявила про конфлікт інтересів стосовно  питання ,,</w:t>
      </w:r>
      <w:r>
        <w:rPr>
          <w:rStyle w:val="12"/>
          <w:rFonts w:ascii="Times New Roman" w:eastAsia="Times New Roman" w:hAnsi="Times New Roman" w:cs="Times New Roman"/>
          <w:bCs/>
          <w:color w:val="000000"/>
          <w:shd w:val="clear" w:color="auto" w:fill="FFFFFF"/>
          <w:lang w:bidi="ar-SA"/>
        </w:rPr>
        <w:t>Про надання дозволу на розробку проекту землеустрою щодо відведення земельної ділянки зі зміною цільового призначення”</w:t>
      </w:r>
      <w:r>
        <w:rPr>
          <w:rStyle w:val="12"/>
          <w:rFonts w:ascii="Times New Roman" w:eastAsia="Times New Roman" w:hAnsi="Times New Roman" w:cs="Times New Roman"/>
          <w:color w:val="000000"/>
          <w:shd w:val="clear" w:color="auto" w:fill="FFFFFF"/>
          <w:lang w:bidi="ar-SA"/>
        </w:rPr>
        <w:t xml:space="preserve"> та заявила, що не братиме участі у голосуванні по даному питанні.</w:t>
      </w:r>
    </w:p>
    <w:p w:rsidR="00571DDD" w:rsidRDefault="00571DDD">
      <w:pPr>
        <w:pStyle w:val="Standard"/>
        <w:jc w:val="both"/>
        <w:rPr>
          <w:rFonts w:hint="eastAsia"/>
        </w:rPr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проекту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землеустрою щодо відведення земельних ділянок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для ведення особистого селянського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господарства та запропонувала виокремити пункт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 21, та 24 та включити їх в інші проєкти рішень,  так як були не правильно написані заяви.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проекту землеустрою щодо відведення земельних ділянок із зміною цільового призначення та передачу у постійне користування Службі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автомобільних доріг у Полтавській області.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 xml:space="preserve"> погодити даний проєкт рішення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обслуговування житлового будинку, господарських будівель і споруд.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b/>
          <w:bCs/>
          <w:kern w:val="0"/>
          <w:lang w:bidi="ar-SA"/>
        </w:rPr>
        <w:t>:</w:t>
      </w:r>
      <w:r>
        <w:rPr>
          <w:kern w:val="0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 щодо відведення земельної   ділянки для створення громадських пасовищ на території Решетилівської міської ради.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 xml:space="preserve">Прудку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>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</w:t>
      </w:r>
      <w:r>
        <w:rPr>
          <w:bCs/>
          <w:spacing w:val="-8"/>
          <w:kern w:val="0"/>
          <w:lang w:eastAsia="uk-UA" w:bidi="ar-SA"/>
        </w:rPr>
        <w:t>ами на території Решетилівської міської ради.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bCs/>
          <w:color w:val="auto"/>
          <w:spacing w:val="-8"/>
          <w:kern w:val="0"/>
          <w:lang w:eastAsia="uk-UA" w:bidi="ar-SA"/>
        </w:rPr>
        <w:t xml:space="preserve">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внесення змін до рішення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Решетилівської міської ради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від 31.03.2021 № 309-5-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34" w:name="__DdeLink__7548_174562020016"/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</w:t>
      </w:r>
      <w:bookmarkEnd w:id="34"/>
      <w:r>
        <w:rPr>
          <w:bCs/>
          <w:spacing w:val="-8"/>
          <w:kern w:val="0"/>
          <w:shd w:val="clear" w:color="auto" w:fill="FFFFFF"/>
          <w:lang w:eastAsia="uk-UA" w:bidi="ar-SA"/>
        </w:rPr>
        <w:t>ок для будівництва і об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слуговування житлового будинку, господарських будівель і споруд.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8.СЛУХАЛИ: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</w:t>
      </w:r>
      <w:r>
        <w:rPr>
          <w:bCs/>
          <w:spacing w:val="-8"/>
          <w:kern w:val="0"/>
          <w:lang w:eastAsia="uk-UA" w:bidi="ar-SA"/>
        </w:rPr>
        <w:t>межами населених пунктів.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eastAsia="uk-UA" w:bidi="ar-SA"/>
        </w:rPr>
        <w:t>ВИСТУПИЛИ: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lang w:eastAsia="uk-UA" w:bidi="ar-SA"/>
        </w:rPr>
        <w:tab/>
        <w:t>Коцар О.І., депутат міської ради, який запропонував виключити пункт</w:t>
      </w:r>
      <w:r>
        <w:rPr>
          <w:bCs/>
          <w:spacing w:val="-8"/>
          <w:kern w:val="0"/>
          <w:lang w:eastAsia="uk-UA" w:bidi="ar-SA"/>
        </w:rPr>
        <w:t xml:space="preserve"> 1 з даного проєкту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,,за”-5, ,,проти”-4, ,,утриматись” -6.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</w:r>
      <w:r>
        <w:rPr>
          <w:bCs/>
          <w:spacing w:val="-8"/>
          <w:kern w:val="0"/>
          <w:lang w:eastAsia="uk-UA" w:bidi="ar-SA"/>
        </w:rPr>
        <w:t>Коцар О.І., депутат міської ради, який запропонував виключити пункт 2 з даного проєкту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,,проти”-0 ,,утриматись” -2.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 xml:space="preserve">Хиль О.В., депутат міської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ради, яка запропонувала виокремити пункти 8,9,12,13,14,16,17 в окремий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 ,,утриматись” -0.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 в цілому.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ешетилівської міської ради.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35" w:name="__DdeLink__7548_174562020017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3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ведення особистого </w:t>
      </w:r>
      <w:bookmarkStart w:id="36" w:name="__DdeLink__21533_206793528914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3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Шкляру А.О.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11.СЛУХАЛИ: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37" w:name="__DdeLink__7548_17456202002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3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38" w:name="__DdeLink__21533_20679352891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3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бойових дій Малиновському Є.А.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12.СЛУХАЛИ: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Повзику В.М. дозволу на виготовлення проекту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землеустрою щодо відведення земельної ділянки на умовах оренди.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13.СЛУХАЛИ: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bookmarkStart w:id="39" w:name="__DdeLink__551_26632209563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</w:t>
      </w:r>
      <w:bookmarkEnd w:id="39"/>
      <w:r>
        <w:rPr>
          <w:bCs/>
          <w:spacing w:val="-8"/>
          <w:kern w:val="0"/>
          <w:shd w:val="clear" w:color="auto" w:fill="FFFFFF"/>
          <w:lang w:eastAsia="uk-UA" w:bidi="ar-SA"/>
        </w:rPr>
        <w:t>затвердження ТОВ „Гранум-Лтава” проекту землеустрою щодо відведення земельної ділянки та передачу її в оренду.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Полнобродському Ю.І. та Столярову Ю.В. дозволу на виготовлення проекту землеустрою щодо відведення земельної ділянки на умовах оренди.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,,за”-16,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15.СЛУХАЛИ: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Федорченку</w:t>
      </w:r>
      <w:r>
        <w:rPr>
          <w:bCs/>
          <w:spacing w:val="-8"/>
          <w:kern w:val="0"/>
          <w:lang w:eastAsia="uk-UA" w:bidi="ar-SA"/>
        </w:rPr>
        <w:t xml:space="preserve"> В.М.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16.СЛУХАЛИ: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</w:t>
      </w:r>
      <w:r>
        <w:rPr>
          <w:bCs/>
          <w:spacing w:val="-8"/>
          <w:kern w:val="0"/>
          <w:lang w:eastAsia="uk-UA" w:bidi="ar-SA"/>
        </w:rPr>
        <w:t>обслуговування житлового будинку, господарських будівель і споруд Кошовому П.М.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17.СЛУХАЛИ: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    надання      дозволу     на    виготовлення проекту </w:t>
      </w:r>
      <w:r>
        <w:rPr>
          <w:bCs/>
          <w:spacing w:val="-8"/>
          <w:kern w:val="0"/>
          <w:lang w:eastAsia="uk-UA" w:bidi="ar-SA"/>
        </w:rPr>
        <w:t xml:space="preserve">землеустрою щодо відведення </w:t>
      </w:r>
      <w:bookmarkStart w:id="40" w:name="__DdeLink__7548_174562020031"/>
      <w:r>
        <w:rPr>
          <w:bCs/>
          <w:spacing w:val="-8"/>
          <w:kern w:val="0"/>
          <w:lang w:eastAsia="uk-UA" w:bidi="ar-SA"/>
        </w:rPr>
        <w:t>земельної діля</w:t>
      </w:r>
      <w:bookmarkEnd w:id="40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41" w:name="__DdeLink__21533_20679352892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41"/>
      <w:r>
        <w:rPr>
          <w:bCs/>
          <w:spacing w:val="-8"/>
          <w:kern w:val="0"/>
          <w:lang w:eastAsia="uk-UA" w:bidi="ar-SA"/>
        </w:rPr>
        <w:t xml:space="preserve"> Павлюк О.І.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</w:t>
      </w:r>
      <w:r>
        <w:rPr>
          <w:kern w:val="0"/>
          <w:shd w:val="clear" w:color="auto" w:fill="FFFFFF"/>
          <w:lang w:bidi="ar-SA"/>
        </w:rPr>
        <w:t>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18.СЛУХАЛИ: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</w:t>
      </w:r>
      <w:r>
        <w:rPr>
          <w:bCs/>
          <w:spacing w:val="-8"/>
          <w:kern w:val="0"/>
          <w:lang w:eastAsia="uk-UA" w:bidi="ar-SA"/>
        </w:rPr>
        <w:t>шетилівської міської територіальної громади.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19.СЛУХАЛИ: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42" w:name="__DdeLink__7548_174562020041"/>
      <w:r>
        <w:rPr>
          <w:bCs/>
          <w:spacing w:val="-8"/>
          <w:kern w:val="0"/>
          <w:lang w:eastAsia="uk-UA" w:bidi="ar-SA"/>
        </w:rPr>
        <w:t>земельної діля</w:t>
      </w:r>
      <w:bookmarkEnd w:id="42"/>
      <w:r>
        <w:rPr>
          <w:bCs/>
          <w:spacing w:val="-8"/>
          <w:kern w:val="0"/>
          <w:lang w:eastAsia="uk-UA" w:bidi="ar-SA"/>
        </w:rPr>
        <w:t xml:space="preserve">нки для </w:t>
      </w:r>
      <w:bookmarkStart w:id="43" w:name="__DdeLink__21533_206793528931"/>
      <w:r>
        <w:rPr>
          <w:bCs/>
          <w:spacing w:val="-8"/>
          <w:kern w:val="0"/>
          <w:lang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43"/>
      <w:r>
        <w:rPr>
          <w:bCs/>
          <w:spacing w:val="-8"/>
          <w:kern w:val="0"/>
          <w:lang w:eastAsia="uk-UA" w:bidi="ar-SA"/>
        </w:rPr>
        <w:t>учаснику бойових дій Сидоренку С.В.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20.СЛУХАЛИ: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lang w:eastAsia="zh-CN" w:bidi="ar-SA"/>
        </w:rPr>
        <w:t>ро надання дозволу на виготовлення проекту землеустрою щодо відведення земельної ділянки для сінокосіння і в</w:t>
      </w:r>
      <w:r>
        <w:rPr>
          <w:bCs/>
          <w:color w:val="auto"/>
          <w:spacing w:val="-8"/>
          <w:kern w:val="0"/>
          <w:lang w:eastAsia="zh-CN" w:bidi="ar-SA"/>
        </w:rPr>
        <w:t>ипасання худоби на умовах оренди Черновській Д.А.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 xml:space="preserve">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21.СЛУХАЛИ: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zh-CN" w:bidi="ar-SA"/>
        </w:rPr>
        <w:t>ро надання дозволу на виготовлення</w:t>
      </w:r>
      <w:r>
        <w:rPr>
          <w:bCs/>
          <w:color w:val="auto"/>
          <w:spacing w:val="-8"/>
          <w:kern w:val="0"/>
          <w:lang w:eastAsia="zh-CN" w:bidi="ar-SA"/>
        </w:rPr>
        <w:t xml:space="preserve"> </w:t>
      </w:r>
      <w:r>
        <w:rPr>
          <w:bCs/>
          <w:spacing w:val="-8"/>
          <w:kern w:val="0"/>
          <w:lang w:eastAsia="zh-CN" w:bidi="ar-SA"/>
        </w:rPr>
        <w:t xml:space="preserve">проекту землеустрою щодо відведення </w:t>
      </w:r>
      <w:bookmarkStart w:id="44" w:name="__DdeLink__7548_174562020051"/>
      <w:r>
        <w:rPr>
          <w:bCs/>
          <w:spacing w:val="-8"/>
          <w:kern w:val="0"/>
          <w:lang w:eastAsia="zh-CN" w:bidi="ar-SA"/>
        </w:rPr>
        <w:t>земельної діля</w:t>
      </w:r>
      <w:bookmarkEnd w:id="44"/>
      <w:r>
        <w:rPr>
          <w:bCs/>
          <w:spacing w:val="-8"/>
          <w:kern w:val="0"/>
          <w:lang w:eastAsia="zh-CN" w:bidi="ar-SA"/>
        </w:rPr>
        <w:t xml:space="preserve">нки для ведення особистого </w:t>
      </w:r>
      <w:bookmarkStart w:id="45" w:name="__DdeLink__21533_206793528941"/>
      <w:r>
        <w:rPr>
          <w:bCs/>
          <w:spacing w:val="-8"/>
          <w:kern w:val="0"/>
          <w:lang w:eastAsia="zh-CN" w:bidi="ar-SA"/>
        </w:rPr>
        <w:t xml:space="preserve">селянського господарства </w:t>
      </w:r>
      <w:bookmarkEnd w:id="45"/>
      <w:r>
        <w:rPr>
          <w:bCs/>
          <w:spacing w:val="-8"/>
          <w:kern w:val="0"/>
          <w:lang w:eastAsia="zh-CN" w:bidi="ar-SA"/>
        </w:rPr>
        <w:t>учаснику бойов</w:t>
      </w:r>
      <w:r>
        <w:rPr>
          <w:bCs/>
          <w:spacing w:val="-8"/>
          <w:kern w:val="0"/>
          <w:lang w:eastAsia="zh-CN" w:bidi="ar-SA"/>
        </w:rPr>
        <w:t>их дій Гадзіковському О.М.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проекту землеустрою щодо відведення </w:t>
      </w:r>
      <w:bookmarkStart w:id="46" w:name="__DdeLink__7548_17456202006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46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ведення особистого </w:t>
      </w:r>
      <w:bookmarkStart w:id="47" w:name="__DdeLink__21533_20679352895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селянського господарства </w:t>
      </w:r>
      <w:bookmarkEnd w:id="47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Третяку В. 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Про надання дозволу на виготовлення проекту землеустрою щодо відведення </w:t>
      </w:r>
      <w:bookmarkStart w:id="48" w:name="__DdeLink__7548_17456202007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48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</w:t>
      </w:r>
      <w:bookmarkStart w:id="49" w:name="__DdeLink__21533_206793528961"/>
      <w:r>
        <w:rPr>
          <w:bCs/>
          <w:spacing w:val="-8"/>
          <w:kern w:val="0"/>
          <w:shd w:val="clear" w:color="auto" w:fill="FFFFFF"/>
          <w:lang w:eastAsia="zh-CN" w:bidi="ar-SA"/>
        </w:rPr>
        <w:t>будівництва і обслуговування житлового будинку, господарсь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ких будівель і споруд </w:t>
      </w:r>
      <w:bookmarkEnd w:id="49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Аврамчуку Ю.С.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50" w:name="__DdeLink__7548_17456202008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50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</w:t>
      </w:r>
      <w:bookmarkStart w:id="51" w:name="__DdeLink__21533_20679352897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51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Морозову О.С.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земельних ділянок для ведення особист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ого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26.СЛУХАЛИ: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ої ради 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27.СЛУХАЛИ: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ро затвердження проекту землеустрою щодо відведення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земельних ділянок для індивідуального садівництва.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2</w:t>
      </w:r>
      <w:r>
        <w:rPr>
          <w:kern w:val="0"/>
          <w:shd w:val="clear" w:color="auto" w:fill="FFFFFF"/>
          <w:lang w:bidi="ar-SA"/>
        </w:rPr>
        <w:t>8.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обслуговування житлового будинку, господарських будівель і споруд на території Решетилівської міської ради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29.СЛУХАЛИ: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ро затвердження проектів землеустрою щодо відведення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земельних ділянок для будівництва і обслуговування житлового будинку, господарських будівель і споруд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 ,,проти”-0, ,,утриматись” -0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</w:t>
      </w:r>
      <w:r>
        <w:rPr>
          <w:kern w:val="0"/>
          <w:shd w:val="clear" w:color="auto" w:fill="FFFFFF"/>
          <w:lang w:bidi="ar-SA"/>
        </w:rPr>
        <w:t xml:space="preserve">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30.СЛУХАЛИ: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проекту землеустрою щодо відведення </w:t>
      </w:r>
      <w:bookmarkStart w:id="52" w:name="__DdeLink__7548_17456202009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52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</w:t>
      </w:r>
      <w:bookmarkStart w:id="53" w:name="__DdeLink__21533_206793528981"/>
      <w:r>
        <w:rPr>
          <w:bCs/>
          <w:spacing w:val="-8"/>
          <w:kern w:val="0"/>
          <w:shd w:val="clear" w:color="auto" w:fill="FFFFFF"/>
          <w:lang w:eastAsia="zh-CN" w:bidi="ar-SA"/>
        </w:rPr>
        <w:t>індивідуального садівництва.</w:t>
      </w:r>
      <w:bookmarkEnd w:id="53"/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</w:t>
      </w:r>
      <w:r>
        <w:rPr>
          <w:kern w:val="0"/>
          <w:lang w:bidi="ar-SA"/>
        </w:rPr>
        <w:t>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31.СЛУХАЛИ: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ешетилівської міської ради в межах та за межами населених пунктів.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,,проти”-1,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32.СЛУХАЛИ: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Про надання дозволу на виготовлення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проекту землеустрою щодо відведення </w:t>
      </w:r>
      <w:bookmarkStart w:id="54" w:name="__DdeLink__7548_174562020010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54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</w:t>
      </w:r>
      <w:bookmarkStart w:id="55" w:name="__DdeLink__21533_20679352899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будівництва і обслуговування житлового будинку, господарських будівель і споруд </w:t>
      </w:r>
      <w:bookmarkEnd w:id="55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Вірченку Д.В.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,,проти”-1,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hd w:val="clear" w:color="auto" w:fill="FFFFFF"/>
          <w:lang w:bidi="ar-SA"/>
        </w:rPr>
        <w:t>33.СЛУХАЛИ: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56" w:name="__DdeLink__7548_1745620200111"/>
      <w:r>
        <w:rPr>
          <w:bCs/>
          <w:spacing w:val="-8"/>
          <w:kern w:val="0"/>
          <w:shd w:val="clear" w:color="auto" w:fill="FFFFFF"/>
          <w:lang w:eastAsia="zh-CN" w:bidi="ar-SA"/>
        </w:rPr>
        <w:t>земельних ділян</w:t>
      </w:r>
      <w:bookmarkEnd w:id="56"/>
      <w:r>
        <w:rPr>
          <w:bCs/>
          <w:spacing w:val="-8"/>
          <w:kern w:val="0"/>
          <w:shd w:val="clear" w:color="auto" w:fill="FFFFFF"/>
          <w:lang w:eastAsia="zh-CN" w:bidi="ar-SA"/>
        </w:rPr>
        <w:t>ок для будівництва і обслуговування житлового будинку, господарськ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их будівель і споруд на території Решетилівської міської ради.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34.СЛУХАЛИ: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zh-CN" w:bidi="ar-SA"/>
        </w:rPr>
        <w:t>ро   внесення   змін  до  рішенння  Решетилівської  міської ради від 31.03.2021 № 309-5-</w:t>
      </w:r>
      <w:r>
        <w:rPr>
          <w:bCs/>
          <w:spacing w:val="-8"/>
          <w:kern w:val="0"/>
          <w:lang w:val="en-US" w:eastAsia="zh-CN" w:bidi="ar-SA"/>
        </w:rPr>
        <w:t>VII</w:t>
      </w:r>
      <w:r>
        <w:rPr>
          <w:bCs/>
          <w:spacing w:val="-8"/>
          <w:kern w:val="0"/>
          <w:lang w:eastAsia="zh-CN" w:bidi="ar-SA"/>
        </w:rPr>
        <w:t>І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земельних ділянок для 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ведення особистого селянського господарства на території Решетилівської міської ради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36.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СЛУХАЛИ:</w:t>
      </w:r>
    </w:p>
    <w:p w:rsidR="00571DDD" w:rsidRDefault="00BD455D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hd w:val="clear" w:color="auto" w:fill="FFFFFF"/>
          <w:lang w:eastAsia="ru-RU" w:bidi="ar-SA"/>
        </w:rPr>
        <w:tab/>
      </w:r>
      <w:r>
        <w:rPr>
          <w:rFonts w:ascii="Times New Roman" w:hAnsi="Times New Roman" w:cs="Times New Roman"/>
          <w:kern w:val="0"/>
          <w:shd w:val="clear" w:color="auto" w:fill="FFFFFF"/>
          <w:lang w:eastAsia="uk-UA" w:bidi="ar-SA"/>
        </w:rPr>
        <w:t>Прудку</w:t>
      </w:r>
      <w:r>
        <w:rPr>
          <w:rFonts w:ascii="Times New Roman" w:hAnsi="Times New Roman" w:cs="Times New Roman"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rFonts w:ascii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Fonts w:ascii="Times New Roman" w:hAnsi="Times New Roman"/>
          <w:kern w:val="0"/>
          <w:shd w:val="clear" w:color="auto" w:fill="FFFFFF"/>
          <w:lang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</w:t>
      </w:r>
      <w:r>
        <w:rPr>
          <w:rFonts w:ascii="Times New Roman" w:hAnsi="Times New Roman"/>
          <w:kern w:val="0"/>
          <w:shd w:val="clear" w:color="auto" w:fill="FFFFFF"/>
          <w:lang w:bidi="ar-SA"/>
        </w:rPr>
        <w:t>ешетилівської міської територіальної громади.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00"/>
          <w:lang w:eastAsia="ru-RU" w:bidi="ar-SA"/>
        </w:rPr>
        <w:t>37.С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розробку проекту землеустрою щодо відведення земельної ділянки зі зміною цільового призначення.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00"/>
          <w:lang w:eastAsia="ru-RU" w:bidi="ar-SA"/>
        </w:rPr>
        <w:t>38.СЛ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57" w:name="__DdeLink__7548_174562020012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57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</w:t>
      </w:r>
      <w:bookmarkStart w:id="58" w:name="__DdeLink__21533_2067935289101"/>
      <w:r>
        <w:rPr>
          <w:bCs/>
          <w:spacing w:val="-8"/>
          <w:kern w:val="0"/>
          <w:shd w:val="clear" w:color="auto" w:fill="FFFFFF"/>
          <w:lang w:eastAsia="zh-CN" w:bidi="ar-SA"/>
        </w:rPr>
        <w:t>індивідуального садівництва учаснику бойових дій Бутенку О.С.</w:t>
      </w:r>
      <w:bookmarkEnd w:id="58"/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 ,,проти”-0, ,,утриматись” -0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39.СЛУХАЛИ: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59" w:name="__DdeLink__7548_174562020013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59"/>
      <w:r>
        <w:rPr>
          <w:bCs/>
          <w:spacing w:val="-8"/>
          <w:kern w:val="0"/>
          <w:shd w:val="clear" w:color="auto" w:fill="FFFFFF"/>
          <w:lang w:eastAsia="zh-CN" w:bidi="ar-SA"/>
        </w:rPr>
        <w:t>нки для ведення особист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ого </w:t>
      </w:r>
      <w:bookmarkStart w:id="60" w:name="__DdeLink__21533_206793528911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селянського господарства </w:t>
      </w:r>
      <w:bookmarkEnd w:id="60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Шапошнику В.М.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40.СЛУХАЛИ: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61" w:name="__DdeLink__7548_1745620200141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6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ведення особистого </w:t>
      </w:r>
      <w:bookmarkStart w:id="62" w:name="__DdeLink__21533_206793528912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селянського господарства </w:t>
      </w:r>
      <w:bookmarkEnd w:id="62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х дій Олійніченку Д.В.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41.СЛУХАЛИ: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виготовлення проекту землеустрою щодо відведення </w:t>
      </w:r>
      <w:bookmarkStart w:id="63" w:name="__DdeLink__7548_1745620200152"/>
      <w:r>
        <w:rPr>
          <w:bCs/>
          <w:spacing w:val="-8"/>
          <w:kern w:val="0"/>
          <w:shd w:val="clear" w:color="auto" w:fill="FFFFFF"/>
          <w:lang w:eastAsia="zh-CN" w:bidi="ar-SA"/>
        </w:rPr>
        <w:t>земельної діля</w:t>
      </w:r>
      <w:bookmarkEnd w:id="63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нки для ведення особистого </w:t>
      </w:r>
      <w:bookmarkStart w:id="64" w:name="__DdeLink__21533_2067935289131"/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селянського господарства </w:t>
      </w:r>
      <w:bookmarkEnd w:id="64"/>
      <w:r>
        <w:rPr>
          <w:bCs/>
          <w:spacing w:val="-8"/>
          <w:kern w:val="0"/>
          <w:shd w:val="clear" w:color="auto" w:fill="FFFFFF"/>
          <w:lang w:eastAsia="zh-CN" w:bidi="ar-SA"/>
        </w:rPr>
        <w:t>учаснику бойових дій Шевченку О.П.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42.СЛУХАЛИ: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сінокосіння і ви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пасання худоби на умовах оренди гр. Мальцеву О.О.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43.СЛУХАЛИ: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гр. Пащенк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у І.Ю.  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гр. Поніта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йкіну В.А.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гр.Никифорук В.М.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46.СЛУХАЛИ: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Никифорук В.І.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Бережний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47.СЛУХАЛИ: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Пащенку І.Ю.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 перейти до погодження проекту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</w:t>
      </w:r>
      <w:r>
        <w:rPr>
          <w:bCs/>
          <w:color w:val="auto"/>
          <w:spacing w:val="-8"/>
          <w:kern w:val="0"/>
          <w:lang w:eastAsia="uk-UA" w:bidi="ar-SA"/>
        </w:rPr>
        <w:t>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48.СЛУХАЛИ: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ро посвідчення за Решетилівською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міською радою права комунальної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власності на земельні ділянки.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погодили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49.СЛУХАЛИ: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затвердження Програми ,,Діяльність у сфері екології та охорони природних ресурсів на території Решетилівської міської територіальної громади Полтавс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ького  району Полтавської області на 2022-2025 роки”.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50.СЛУХАЛИ: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>ро надання дозволу на поділ та передачу у приватну власність земельної ділянки зі зміною цільового призначення.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51.СЛУХАЛИ: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Комунальному підприємству Решетилівське комунальне підприємство ,,Водоканал” на виготовлення технічної документації із землеустрою щодо встановлення (відновлення) меж земельної ділянки в натурі (на місцевості)  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>Оголошена перерва на  20 хв.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52.СЛУХАЛИ: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Костогриз А.М., начальника</w:t>
      </w:r>
      <w:r>
        <w:rPr>
          <w:bCs/>
          <w:kern w:val="0"/>
          <w:shd w:val="clear" w:color="auto" w:fill="FFFFFF"/>
          <w:lang w:eastAsia="uk-UA" w:bidi="ar-SA"/>
        </w:rPr>
        <w:t xml:space="preserve">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стан виконання  міської  Програми „Шкільний автобус” на 2019-2021 роки та затвердження Програми ,,Шкільний автобус’’ Решетилівської міської ради</w:t>
      </w:r>
      <w:bookmarkStart w:id="65" w:name="__DdeLink__5339_2685450669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на 2022-2024 роки</w:t>
      </w:r>
      <w:bookmarkEnd w:id="65"/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53.СЛУХАЛИ: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Костогриз А.М., начальника</w:t>
      </w:r>
      <w:r>
        <w:rPr>
          <w:bCs/>
          <w:kern w:val="0"/>
          <w:shd w:val="clear" w:color="auto" w:fill="FFFFFF"/>
          <w:lang w:eastAsia="uk-UA" w:bidi="ar-SA"/>
        </w:rPr>
        <w:t xml:space="preserve">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проінформувала, </w:t>
      </w:r>
      <w:r>
        <w:rPr>
          <w:color w:val="auto"/>
          <w:spacing w:val="-8"/>
          <w:kern w:val="0"/>
          <w:lang w:eastAsia="uk-UA" w:bidi="ar-SA"/>
        </w:rPr>
        <w:t>п</w:t>
      </w:r>
      <w:r>
        <w:rPr>
          <w:bCs/>
          <w:color w:val="auto"/>
          <w:spacing w:val="-8"/>
          <w:kern w:val="0"/>
          <w:lang w:bidi="ar-SA"/>
        </w:rPr>
        <w:t xml:space="preserve">ро створення Комунальної </w:t>
      </w:r>
      <w:r>
        <w:rPr>
          <w:color w:val="auto"/>
          <w:spacing w:val="-8"/>
          <w:kern w:val="0"/>
          <w:lang w:bidi="ar-SA"/>
        </w:rPr>
        <w:t xml:space="preserve">установи ,,Центр професійного розвитку педагогічних працівників” Решетилівської міської ради </w:t>
      </w:r>
      <w:r>
        <w:rPr>
          <w:bCs/>
          <w:color w:val="auto"/>
          <w:spacing w:val="-8"/>
          <w:kern w:val="0"/>
          <w:lang w:bidi="ar-SA"/>
        </w:rPr>
        <w:t>Полтавської області.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54.СЛУХАЛИ: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Костогриз А.М., начальника</w:t>
      </w:r>
      <w:r>
        <w:rPr>
          <w:bCs/>
          <w:kern w:val="0"/>
          <w:shd w:val="clear" w:color="auto" w:fill="FFFFFF"/>
          <w:lang w:eastAsia="uk-UA" w:bidi="ar-SA"/>
        </w:rPr>
        <w:t xml:space="preserve">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</w:t>
      </w:r>
      <w:r>
        <w:rPr>
          <w:color w:val="auto"/>
          <w:spacing w:val="-8"/>
          <w:kern w:val="0"/>
          <w:lang w:eastAsia="uk-UA" w:bidi="ar-SA"/>
        </w:rPr>
        <w:t xml:space="preserve"> п</w:t>
      </w:r>
      <w:r>
        <w:rPr>
          <w:bCs/>
          <w:color w:val="auto"/>
          <w:spacing w:val="-8"/>
          <w:kern w:val="0"/>
          <w:lang w:bidi="ar-SA"/>
        </w:rPr>
        <w:t xml:space="preserve">ро затвердження Порядку проведення </w:t>
      </w:r>
      <w:r>
        <w:rPr>
          <w:color w:val="auto"/>
          <w:spacing w:val="-8"/>
          <w:kern w:val="0"/>
          <w:lang w:eastAsia="uk-UA" w:bidi="ar-SA"/>
        </w:rPr>
        <w:t xml:space="preserve">конкурсу на заміщення вакантних посад КУ ,,Центр професійного розвитку педагогічних працівників” </w:t>
      </w:r>
      <w:r>
        <w:rPr>
          <w:bCs/>
          <w:color w:val="auto"/>
          <w:spacing w:val="-8"/>
          <w:kern w:val="0"/>
          <w:lang w:bidi="ar-SA"/>
        </w:rPr>
        <w:t>Решетилівської міської ради Полтавської області.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color w:val="auto"/>
          <w:spacing w:val="-8"/>
          <w:kern w:val="0"/>
          <w:lang w:bidi="ar-SA"/>
        </w:rPr>
        <w:t>ВИСТУПИЛИ: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bidi="ar-SA"/>
        </w:rPr>
        <w:tab/>
        <w:t>Колесніченко В.В., депутат</w:t>
      </w:r>
      <w:r>
        <w:rPr>
          <w:bCs/>
          <w:color w:val="auto"/>
          <w:spacing w:val="-8"/>
          <w:kern w:val="0"/>
          <w:lang w:bidi="ar-SA"/>
        </w:rPr>
        <w:t xml:space="preserve"> міської ради, який запитав про перстектиру розвитку приватної школи.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bidi="ar-SA"/>
        </w:rPr>
        <w:tab/>
        <w:t>Костогриз А.М., яка відповіла що це можливо робити по законодавству.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bidi="ar-SA"/>
        </w:rPr>
        <w:tab/>
        <w:t>Колесніченко В.В., депутат міської ради, який запитав про те, чи володіє вона ситуацію стосовно платного навчання д</w:t>
      </w:r>
      <w:r>
        <w:rPr>
          <w:bCs/>
          <w:color w:val="auto"/>
          <w:spacing w:val="-8"/>
          <w:kern w:val="0"/>
          <w:lang w:bidi="ar-SA"/>
        </w:rPr>
        <w:t>ітей в позаурочний час вчителями наших шкіл.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bidi="ar-SA"/>
        </w:rPr>
        <w:tab/>
        <w:t>Костогриз А.М., яка відповіла про те,що немає такої статистики не ведеться і це не входить у компетенцію відділу.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55.СЛУХАЛИ: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kern w:val="0"/>
          <w:shd w:val="clear" w:color="auto" w:fill="FFFFFF"/>
          <w:lang w:eastAsia="uk-UA" w:bidi="ar-SA"/>
        </w:rPr>
        <w:t>Любиченка М.В. - головн</w:t>
      </w:r>
      <w:r>
        <w:rPr>
          <w:color w:val="auto"/>
          <w:kern w:val="0"/>
          <w:shd w:val="clear" w:color="auto" w:fill="FFFFFF"/>
          <w:lang w:eastAsia="zh-CN" w:bidi="ar-SA"/>
        </w:rPr>
        <w:t>ого</w:t>
      </w:r>
      <w:r>
        <w:rPr>
          <w:kern w:val="0"/>
          <w:shd w:val="clear" w:color="auto" w:fill="FFFFFF"/>
          <w:lang w:eastAsia="uk-UA" w:bidi="ar-SA"/>
        </w:rPr>
        <w:t xml:space="preserve"> спеціаліста</w:t>
      </w:r>
      <w:r>
        <w:rPr>
          <w:kern w:val="0"/>
          <w:shd w:val="clear" w:color="auto" w:fill="FFFFFF"/>
          <w:lang w:eastAsia="uk-UA" w:bidi="ar-SA"/>
        </w:rPr>
        <w:t xml:space="preserve"> сектору </w:t>
      </w:r>
      <w:r>
        <w:rPr>
          <w:kern w:val="0"/>
          <w:lang w:bidi="ar-SA"/>
        </w:rPr>
        <w:t xml:space="preserve">з питань оборонної роботи,цивільного захисту та взаємодії з правоохоронними </w:t>
      </w:r>
      <w:r>
        <w:rPr>
          <w:kern w:val="0"/>
          <w:shd w:val="clear" w:color="auto" w:fill="FFFFFF"/>
          <w:lang w:eastAsia="uk-UA" w:bidi="ar-SA"/>
        </w:rPr>
        <w:t>органами, який проінфлрмував про х</w:t>
      </w:r>
      <w:r>
        <w:rPr>
          <w:bCs/>
          <w:kern w:val="0"/>
          <w:shd w:val="clear" w:color="auto" w:fill="FFFFFF"/>
          <w:lang w:eastAsia="uk-UA" w:bidi="ar-SA"/>
        </w:rPr>
        <w:t>ід виконання Програми забезпечення</w:t>
      </w:r>
      <w:r>
        <w:rPr>
          <w:kern w:val="0"/>
          <w:shd w:val="clear" w:color="auto" w:fill="FFFFFF"/>
          <w:lang w:eastAsia="uk-UA" w:bidi="ar-SA"/>
        </w:rPr>
        <w:t xml:space="preserve"> цивільного захисту Решетилівської  міської  територіальної громади на 2020-2023 роки.  </w:t>
      </w:r>
      <w:r>
        <w:rPr>
          <w:kern w:val="0"/>
          <w:shd w:val="clear" w:color="auto" w:fill="FFFFFF"/>
          <w:lang w:eastAsia="uk-UA" w:bidi="ar-SA"/>
        </w:rPr>
        <w:tab/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eastAsia="uk-UA" w:bidi="ar-SA"/>
        </w:rPr>
        <w:t>ВИСТУПИЛИ: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eastAsia="uk-UA" w:bidi="ar-SA"/>
        </w:rPr>
        <w:tab/>
        <w:t>Б</w:t>
      </w:r>
      <w:r>
        <w:rPr>
          <w:kern w:val="0"/>
          <w:shd w:val="clear" w:color="auto" w:fill="FFFFFF"/>
          <w:lang w:eastAsia="uk-UA" w:bidi="ar-SA"/>
        </w:rPr>
        <w:t>агно В.І, депутат міської ради, який запитав про систему оповіщення та запитав про підвали багатоквартирних будинків, як  укриття для людей в період надзвичайних станів.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eastAsia="uk-UA" w:bidi="ar-SA"/>
        </w:rPr>
        <w:tab/>
        <w:t>Любиченко М.В., який повідомив про те, що з системи оповіщення  можливо використовува</w:t>
      </w:r>
      <w:r>
        <w:rPr>
          <w:kern w:val="0"/>
          <w:shd w:val="clear" w:color="auto" w:fill="FFFFFF"/>
          <w:lang w:eastAsia="uk-UA" w:bidi="ar-SA"/>
        </w:rPr>
        <w:t>ти нашу комунальну установу радіо,,Релайф” та зазначив, що бомбосховища на території  громади відсутні, а підвали будинків це не є укриттями, так як там немає запасних виходів. Вартість будівництва одного бомбосховища станом на минулий рік  складає 8-9 млн</w:t>
      </w:r>
      <w:r>
        <w:rPr>
          <w:kern w:val="0"/>
          <w:shd w:val="clear" w:color="auto" w:fill="FFFFFF"/>
          <w:lang w:eastAsia="uk-UA" w:bidi="ar-SA"/>
        </w:rPr>
        <w:t>. грн.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bCs/>
          <w:color w:val="auto"/>
          <w:spacing w:val="-8"/>
          <w:kern w:val="0"/>
          <w:lang w:eastAsia="uk-UA" w:bidi="ar-SA"/>
        </w:rPr>
        <w:t xml:space="preserve"> поставити</w:t>
      </w:r>
      <w:r>
        <w:rPr>
          <w:bCs/>
          <w:color w:val="auto"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56.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Тітіка М.С. - начальника відділу культури, молоді, спорту та туризму.</w:t>
      </w:r>
      <w:r>
        <w:rPr>
          <w:bCs/>
          <w:color w:val="auto"/>
          <w:kern w:val="0"/>
          <w:shd w:val="clear" w:color="auto" w:fill="FFFFFF"/>
          <w:lang w:eastAsia="zh-CN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хід виконання Комплексної програми розвитку культури, туризму та охорони культурної спадщини Решетилівської міської територіальної громади на 2018-2022 роки.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57.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Тітіка М.С. - начальника відділу культури, молоді, спорту та туризму,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хід виконання Комплексної п</w:t>
      </w:r>
      <w:bookmarkStart w:id="66" w:name="__DdeLink__2932_341528868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рограми розвитку фізичної культури та спорту Решетилівської міської ради на 2018-2022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роки</w:t>
      </w:r>
      <w:bookmarkEnd w:id="66"/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ВИСТУПИВ: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Колесніченко В.В., депутат міської ради, який запитав про можливість створення спортивного клубу ,,Решетилівка”, як юридичної особи, так як  батьки вкладають кошти у змагання наших дітей.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Тітік М.С., який відповів, що зараз він вивчає дос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від західної частини країни.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Дядюнова О.А., міський голова, яка додала, що для створення спортивного клубу  потрібно знайти людину, яка б була зацікавлена в даній справі, а створення  установи, яка об'єднає всі види спорту- це доречно і міська рада завжди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підтримувала і надалі підтримуватиме  спорт в нашій громаді.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58.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 xml:space="preserve">Тітіка М.С. - начальника відділу культури, молоді, спорту та туризму,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який проінформував п</w:t>
      </w:r>
      <w:r>
        <w:rPr>
          <w:rFonts w:eastAsia="Arial Unicode MS"/>
          <w:bCs/>
          <w:color w:val="00000A"/>
          <w:spacing w:val="-8"/>
          <w:shd w:val="clear" w:color="auto" w:fill="FFFFFF"/>
          <w:lang w:eastAsia="zh-CN"/>
        </w:rPr>
        <w:t xml:space="preserve">ро затвердження Програми фінансової підтримки Місцевого осередку Громадської організації "Всеукраїнське фізкультурно - </w:t>
      </w:r>
      <w:r>
        <w:rPr>
          <w:rFonts w:eastAsia="Arial Unicode MS"/>
          <w:bCs/>
          <w:color w:val="00000A"/>
          <w:spacing w:val="-8"/>
          <w:shd w:val="clear" w:color="auto" w:fill="FFFFFF"/>
          <w:lang w:eastAsia="zh-CN"/>
        </w:rPr>
        <w:t>спортивне товариство "Колос" у Решетилівській міській територіальній громаді Полтавської області на 2022 рік.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59.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Fonts w:eastAsia="Calibri"/>
          <w:bCs/>
          <w:kern w:val="0"/>
          <w:lang w:eastAsia="uk-UA" w:bidi="ar-SA"/>
        </w:rPr>
        <w:t>Лисенка</w:t>
      </w:r>
      <w:r>
        <w:rPr>
          <w:rFonts w:eastAsia="Calibri"/>
          <w:bCs/>
          <w:kern w:val="0"/>
          <w:lang w:eastAsia="uk-UA" w:bidi="ar-SA"/>
        </w:rPr>
        <w:t xml:space="preserve"> М.В. -керуючого справами виконавчого комітету,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rFonts w:eastAsia="Calibri"/>
          <w:bCs/>
          <w:spacing w:val="-8"/>
          <w:kern w:val="0"/>
          <w:lang w:eastAsia="uk-UA" w:bidi="ar-SA"/>
        </w:rPr>
        <w:t xml:space="preserve">ро внесення змін до кількісного </w:t>
      </w:r>
      <w:r>
        <w:rPr>
          <w:rFonts w:eastAsia="Calibri"/>
          <w:color w:val="auto"/>
          <w:spacing w:val="-8"/>
          <w:kern w:val="0"/>
          <w:lang w:eastAsia="uk-UA" w:bidi="ar-SA"/>
        </w:rPr>
        <w:t xml:space="preserve">складу виконавчого комітету Решетилівської міської ради </w:t>
      </w:r>
      <w:r>
        <w:rPr>
          <w:rFonts w:eastAsia="Calibri"/>
          <w:bCs/>
          <w:spacing w:val="-8"/>
          <w:kern w:val="0"/>
          <w:lang w:eastAsia="uk-UA" w:bidi="ar-SA"/>
        </w:rPr>
        <w:t>VIII скликання.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60.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Fonts w:eastAsia="Calibri"/>
          <w:bCs/>
          <w:kern w:val="0"/>
          <w:lang w:eastAsia="uk-UA" w:bidi="ar-SA"/>
        </w:rPr>
        <w:t>Лисенка</w:t>
      </w:r>
      <w:r>
        <w:rPr>
          <w:rFonts w:eastAsia="Calibri"/>
          <w:bCs/>
          <w:kern w:val="0"/>
          <w:lang w:eastAsia="uk-UA" w:bidi="ar-SA"/>
        </w:rPr>
        <w:t xml:space="preserve"> М.В. -керуючого справами виконавчого комітету,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bCs/>
          <w:spacing w:val="-8"/>
          <w:kern w:val="0"/>
          <w:lang w:eastAsia="uk-UA" w:bidi="ar-SA"/>
        </w:rPr>
        <w:t xml:space="preserve">ро внесення змін до персонального </w:t>
      </w:r>
      <w:r>
        <w:rPr>
          <w:bCs/>
          <w:spacing w:val="-8"/>
          <w:kern w:val="0"/>
          <w:lang w:bidi="ar-SA"/>
        </w:rPr>
        <w:t xml:space="preserve">складу виконавчого комітету Решетилівської </w:t>
      </w:r>
      <w:r>
        <w:rPr>
          <w:rStyle w:val="12"/>
          <w:bCs/>
          <w:spacing w:val="-8"/>
          <w:kern w:val="0"/>
          <w:lang w:eastAsia="uk-UA" w:bidi="ar-SA"/>
        </w:rPr>
        <w:t xml:space="preserve">міської ради </w:t>
      </w:r>
      <w:r>
        <w:rPr>
          <w:rStyle w:val="12"/>
          <w:bCs/>
          <w:spacing w:val="-8"/>
          <w:kern w:val="0"/>
          <w:lang w:val="en-US" w:eastAsia="uk-UA" w:bidi="ar-SA"/>
        </w:rPr>
        <w:t>VIII</w:t>
      </w:r>
      <w:r>
        <w:rPr>
          <w:rStyle w:val="12"/>
          <w:bCs/>
          <w:spacing w:val="-8"/>
          <w:kern w:val="0"/>
          <w:lang w:eastAsia="uk-UA" w:bidi="ar-SA"/>
        </w:rPr>
        <w:t xml:space="preserve"> скликання.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61.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kern w:val="0"/>
          <w:shd w:val="clear" w:color="auto" w:fill="FFFFFF"/>
          <w:lang w:eastAsia="uk-UA" w:bidi="ar-SA"/>
        </w:rPr>
        <w:t>Онуфрієнка</w:t>
      </w:r>
      <w:r>
        <w:rPr>
          <w:rStyle w:val="12"/>
          <w:rFonts w:eastAsia="Calibri"/>
          <w:bCs/>
          <w:kern w:val="0"/>
          <w:shd w:val="clear" w:color="auto" w:fill="FFFFFF"/>
          <w:lang w:eastAsia="uk-UA" w:bidi="ar-SA"/>
        </w:rPr>
        <w:t xml:space="preserve"> В.Г. - начальника фінансового управління,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rStyle w:val="12"/>
          <w:bCs/>
          <w:spacing w:val="-8"/>
          <w:kern w:val="0"/>
          <w:lang w:eastAsia="uk-UA" w:bidi="ar-SA"/>
        </w:rPr>
        <w:t>ро бюджет Решетилівської міської  територіальної громади на 2022 рік.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62.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kern w:val="0"/>
          <w:shd w:val="clear" w:color="auto" w:fill="FFFFFF"/>
          <w:lang w:eastAsia="uk-UA" w:bidi="ar-SA"/>
        </w:rPr>
        <w:t>Онуфрієнка В.Г. - начальника фінансового управління,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rFonts w:eastAsia="Calibri"/>
          <w:bCs/>
          <w:spacing w:val="-8"/>
          <w:shd w:val="clear" w:color="auto" w:fill="FFFFFF"/>
          <w:lang w:eastAsia="en-US"/>
        </w:rPr>
        <w:t>ро затвердження рішення виконавчого комітету.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63.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Приходька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О.В. - начальника відділу архітектури та містобудування,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п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>ро надання д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озволу 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 xml:space="preserve">на розроблення детального плану території земельної ділянки площею </w:t>
      </w:r>
      <w:r>
        <w:rPr>
          <w:bCs/>
          <w:spacing w:val="-8"/>
          <w:kern w:val="0"/>
          <w:shd w:val="clear" w:color="auto" w:fill="FFFFFF"/>
          <w:lang w:val="ru-RU" w:eastAsia="zh-CN" w:bidi="ar-SA"/>
        </w:rPr>
        <w:t>2,000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 xml:space="preserve"> га, за адресою: (</w:t>
      </w:r>
      <w:r>
        <w:rPr>
          <w:rFonts w:eastAsia="Calibri"/>
          <w:bCs/>
          <w:spacing w:val="-8"/>
          <w:kern w:val="0"/>
          <w:shd w:val="clear" w:color="auto" w:fill="FFFFFF"/>
          <w:lang w:val="ru-RU" w:eastAsia="en-US" w:bidi="ar-SA"/>
        </w:rPr>
        <w:t>5324255100:00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>:0</w:t>
      </w:r>
      <w:r>
        <w:rPr>
          <w:rFonts w:eastAsia="Calibri"/>
          <w:bCs/>
          <w:spacing w:val="-8"/>
          <w:kern w:val="0"/>
          <w:shd w:val="clear" w:color="auto" w:fill="FFFFFF"/>
          <w:lang w:val="ru-RU" w:eastAsia="en-US" w:bidi="ar-SA"/>
        </w:rPr>
        <w:t>18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>:0</w:t>
      </w:r>
      <w:r>
        <w:rPr>
          <w:rFonts w:eastAsia="Calibri"/>
          <w:bCs/>
          <w:spacing w:val="-8"/>
          <w:kern w:val="0"/>
          <w:shd w:val="clear" w:color="auto" w:fill="FFFFFF"/>
          <w:lang w:val="ru-RU" w:eastAsia="en-US" w:bidi="ar-SA"/>
        </w:rPr>
        <w:t>174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 xml:space="preserve">) </w:t>
      </w:r>
      <w:r>
        <w:rPr>
          <w:rFonts w:eastAsia="Calibri"/>
          <w:bCs/>
          <w:spacing w:val="-8"/>
          <w:kern w:val="0"/>
          <w:shd w:val="clear" w:color="auto" w:fill="FFFFFF"/>
          <w:lang w:val="ru-RU" w:eastAsia="en-US" w:bidi="ar-SA"/>
        </w:rPr>
        <w:t>за межами      м. Решетил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>і</w:t>
      </w:r>
      <w:r>
        <w:rPr>
          <w:rFonts w:eastAsia="Calibri"/>
          <w:bCs/>
          <w:spacing w:val="-8"/>
          <w:kern w:val="0"/>
          <w:shd w:val="clear" w:color="auto" w:fill="FFFFFF"/>
          <w:lang w:val="ru-RU" w:eastAsia="en-US" w:bidi="ar-SA"/>
        </w:rPr>
        <w:t>вка</w:t>
      </w:r>
      <w:r>
        <w:rPr>
          <w:rFonts w:eastAsia="Calibri"/>
          <w:bCs/>
          <w:spacing w:val="-8"/>
          <w:kern w:val="0"/>
          <w:shd w:val="clear" w:color="auto" w:fill="FFFFFF"/>
          <w:lang w:eastAsia="en-US" w:bidi="ar-SA"/>
        </w:rPr>
        <w:t xml:space="preserve"> Полтавського району Полтавської області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 ,,проти”-1,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64.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Приходька О.В. - начальника відділу архітектури та містобудування,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проінформував п</w:t>
      </w:r>
      <w:r>
        <w:rPr>
          <w:rFonts w:eastAsia="Calibri"/>
          <w:bCs/>
          <w:spacing w:val="-8"/>
          <w:shd w:val="clear" w:color="auto" w:fill="FFFFFF"/>
          <w:lang w:eastAsia="en-US"/>
        </w:rPr>
        <w:t>ро надання дозволу на списання та демонтаж громадського будинку (фельдшерського-акушерського пункту) за адресою вул. Шевченка, 18а в с. Пасічники Полтавського району Полтавської області.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65. СЛУХАЛИ: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Дядюнову О.А., міського голову,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12"/>
          <w:spacing w:val="-8"/>
          <w:kern w:val="0"/>
          <w:shd w:val="clear" w:color="auto" w:fill="FFFFFF"/>
          <w:lang w:eastAsia="uk-UA" w:bidi="ar-SA"/>
        </w:rPr>
        <w:t>ро звіт Решетилівського міського голови про здійснення державної регуляторної політики виконавчими органами Решетилівської міської ради  в 2021 році.</w:t>
      </w: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Б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ережний В.О. який запропонував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поставити на голосування проект рішення.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571DDD" w:rsidRDefault="00571DDD">
      <w:pPr>
        <w:pStyle w:val="western"/>
        <w:spacing w:before="0" w:after="0" w:line="240" w:lineRule="auto"/>
        <w:jc w:val="both"/>
      </w:pPr>
    </w:p>
    <w:p w:rsidR="00571DDD" w:rsidRDefault="00BD455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75. РІЗНЕ.</w:t>
      </w:r>
    </w:p>
    <w:p w:rsidR="00571DDD" w:rsidRDefault="00571DD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DDD" w:rsidRDefault="00BD455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</w:p>
    <w:p w:rsidR="00571DDD" w:rsidRDefault="00BD455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__________________Бережний В.О.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571DDD" w:rsidRDefault="00BD455D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571DDD" w:rsidRDefault="00571DDD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571DDD" w:rsidRDefault="00BD45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571DDD" w:rsidRDefault="00BD45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571DDD" w:rsidRDefault="00BD45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571DDD" w:rsidRDefault="00BD45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571DDD" w:rsidRDefault="00BD455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p w:rsidR="00571DDD" w:rsidRDefault="00571DDD">
      <w:pPr>
        <w:pStyle w:val="Standard"/>
        <w:jc w:val="both"/>
        <w:rPr>
          <w:rFonts w:ascii="Times New Roman" w:hAnsi="Times New Roman"/>
        </w:rPr>
      </w:pPr>
    </w:p>
    <w:sectPr w:rsidR="00571DDD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5D" w:rsidRDefault="00BD455D">
      <w:pPr>
        <w:rPr>
          <w:rFonts w:hint="eastAsia"/>
        </w:rPr>
      </w:pPr>
      <w:r>
        <w:separator/>
      </w:r>
    </w:p>
  </w:endnote>
  <w:endnote w:type="continuationSeparator" w:id="0">
    <w:p w:rsidR="00BD455D" w:rsidRDefault="00BD45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5D" w:rsidRDefault="00BD45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455D" w:rsidRDefault="00BD45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394"/>
    <w:multiLevelType w:val="multilevel"/>
    <w:tmpl w:val="EA2646FA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B30E62"/>
    <w:multiLevelType w:val="multilevel"/>
    <w:tmpl w:val="CC4031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4AC59B5"/>
    <w:multiLevelType w:val="multilevel"/>
    <w:tmpl w:val="73B6A76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DDD"/>
    <w:rsid w:val="00282982"/>
    <w:rsid w:val="00571DDD"/>
    <w:rsid w:val="00B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31657</Words>
  <Characters>18046</Characters>
  <Application>Microsoft Office Word</Application>
  <DocSecurity>0</DocSecurity>
  <Lines>150</Lines>
  <Paragraphs>99</Paragraphs>
  <ScaleCrop>false</ScaleCrop>
  <Company/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2021-12-28T16:54:00Z</cp:lastPrinted>
  <dcterms:created xsi:type="dcterms:W3CDTF">2021-02-08T17:06:00Z</dcterms:created>
  <dcterms:modified xsi:type="dcterms:W3CDTF">2022-01-04T07:36:00Z</dcterms:modified>
</cp:coreProperties>
</file>