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41" w:rsidRDefault="00FD2E54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26</w:t>
      </w:r>
    </w:p>
    <w:p w:rsidR="00172341" w:rsidRDefault="00FD2E5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172341" w:rsidRDefault="00FD2E5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172341" w:rsidRDefault="00FD2E5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(30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172341" w:rsidRDefault="00172341">
      <w:pPr>
        <w:pStyle w:val="Standard"/>
        <w:jc w:val="center"/>
        <w:rPr>
          <w:rFonts w:ascii="Times New Roman" w:hAnsi="Times New Roman"/>
        </w:rPr>
      </w:pPr>
    </w:p>
    <w:p w:rsidR="00172341" w:rsidRDefault="00FD2E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28.02.2023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09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172341" w:rsidRDefault="00FD2E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172341" w:rsidRDefault="00FD2E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172341" w:rsidRDefault="00172341">
      <w:pPr>
        <w:pStyle w:val="Standard"/>
        <w:rPr>
          <w:rFonts w:hint="eastAsia"/>
        </w:rPr>
      </w:pPr>
    </w:p>
    <w:p w:rsidR="00172341" w:rsidRDefault="00FD2E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172341" w:rsidRDefault="00FD2E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172341" w:rsidRDefault="00FD2E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172341" w:rsidRDefault="00FD2E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15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Сивинська І.В., заступники міського голови з питань діяльності виконавчих органів ради -  Колесніченко А.В., керуючий справами виконавчого комітету Лисенко М.В.,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начальники відділів виконавчого комітету/виконавчих органів ради, засоби масової інформації. Список присутніх депутатів та запрошених додається.</w:t>
      </w:r>
    </w:p>
    <w:p w:rsidR="00172341" w:rsidRDefault="00172341">
      <w:pPr>
        <w:pStyle w:val="Standard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Оренбургська О.П. голова постійної комісії з питань бюджету, фінансів, планування соціально-екон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омічного розвитку, цін, розвитку підприємництва.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1. 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>господарських будівель і споруд (присадибна ділянка).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 розірвання договорів оренди землі із ЗАТ ,,КИЇВСТАР Дж.Ес.Ем.”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</w:t>
      </w:r>
      <w:r>
        <w:rPr>
          <w:rFonts w:ascii="Times New Roman" w:hAnsi="Times New Roman" w:cs="Times New Roman"/>
          <w:sz w:val="24"/>
          <w:szCs w:val="24"/>
        </w:rPr>
        <w:t xml:space="preserve">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3.Про надання дозволу на виготовлення експертної грошової оцінки земельної ділянки кадастровий номер 5324255100:00:019:0055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</w:t>
      </w:r>
      <w:r>
        <w:rPr>
          <w:rFonts w:ascii="Times New Roman" w:hAnsi="Times New Roman" w:cs="Times New Roman"/>
          <w:sz w:val="24"/>
          <w:szCs w:val="24"/>
        </w:rPr>
        <w:t xml:space="preserve">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Про продаж земельної ділянки для ведення фермерського господарства СЕРБАКУ В. В.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Про хід виконання</w:t>
      </w:r>
      <w:r>
        <w:rPr>
          <w:rFonts w:ascii="Times New Roman" w:hAnsi="Times New Roman" w:cs="Times New Roman"/>
          <w:sz w:val="24"/>
          <w:szCs w:val="24"/>
        </w:rPr>
        <w:t xml:space="preserve"> Програми охорони навколишнього природного середовища Решетилівської міської територіальної громади на 2021-2023 роки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Про затвердження Положення про </w:t>
      </w:r>
      <w:r>
        <w:rPr>
          <w:rFonts w:ascii="Times New Roman" w:hAnsi="Times New Roman" w:cs="Times New Roman"/>
          <w:sz w:val="24"/>
          <w:szCs w:val="24"/>
        </w:rPr>
        <w:t>відділ земельних ресурсів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 охорони навколишнього середовища виконавчого комітету Решетилівської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Про пооб’єктний перелік робіт з інвен</w:t>
      </w:r>
      <w:r>
        <w:rPr>
          <w:rFonts w:ascii="Times New Roman" w:hAnsi="Times New Roman" w:cs="Times New Roman"/>
          <w:sz w:val="24"/>
          <w:szCs w:val="24"/>
        </w:rPr>
        <w:t>таризації земельних ділянок, розташованих на території Решетилівської міської територіальної громади.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Про передачу ТОВ „Юкрейн Тауер Компані” в оренд</w:t>
      </w:r>
      <w:r>
        <w:rPr>
          <w:rFonts w:ascii="Times New Roman" w:hAnsi="Times New Roman" w:cs="Times New Roman"/>
          <w:sz w:val="24"/>
          <w:szCs w:val="24"/>
        </w:rPr>
        <w:t>у земельних ділянок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9.Про внесення змін до рішень Решетилівської міської ради від 17.03.2020  №909-31-VII, від 14.10.2022 №1131-26-VIII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</w:t>
      </w:r>
      <w:r>
        <w:rPr>
          <w:rFonts w:ascii="Times New Roman" w:hAnsi="Times New Roman" w:cs="Times New Roman"/>
          <w:sz w:val="24"/>
          <w:szCs w:val="24"/>
        </w:rPr>
        <w:t>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10.Про надання дозволу на розробку технічної документації із землеустрою щодо інвентаризації земель під кладовищем на території Решетилівської міської ради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</w:t>
      </w:r>
      <w:r>
        <w:rPr>
          <w:rFonts w:ascii="Times New Roman" w:hAnsi="Times New Roman" w:cs="Times New Roman"/>
          <w:sz w:val="24"/>
          <w:szCs w:val="24"/>
        </w:rPr>
        <w:t>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Про внесення змін до рішення Решетилівської міської ради від 22.10.2021 №743-13-VIІI.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</w:t>
      </w:r>
      <w:r>
        <w:rPr>
          <w:rFonts w:ascii="Times New Roman" w:hAnsi="Times New Roman" w:cs="Times New Roman"/>
          <w:sz w:val="24"/>
          <w:szCs w:val="24"/>
        </w:rPr>
        <w:t>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Про перейменування вулиць та провулків в населених пунктах Решетилівської міської територіальної громади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Приходько О.В. -начальник відділу архітектури та містобудування.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Про погодження зміни структури Комун</w:t>
      </w:r>
      <w:r>
        <w:rPr>
          <w:rFonts w:ascii="Times New Roman" w:hAnsi="Times New Roman" w:cs="Times New Roman"/>
          <w:sz w:val="24"/>
          <w:szCs w:val="24"/>
        </w:rPr>
        <w:t>ального некомерційного підприємства ,,Центр первинної медико-санітарної допомоги Решетилівської міської ради Полтавської області”.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Момот Д.С. - начальник відділу сім'ї, соціального захисту та охорони здоров'я.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Про внесення змін до Комплекс</w:t>
      </w:r>
      <w:r>
        <w:rPr>
          <w:rFonts w:ascii="Times New Roman" w:hAnsi="Times New Roman" w:cs="Times New Roman"/>
          <w:sz w:val="24"/>
          <w:szCs w:val="24"/>
        </w:rPr>
        <w:t>ної програми соціального захисту населення Решетилівської міської ради на 2019-2023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Момот Д.С. - начальник відділу сім'ї, соціального захисту та охорони здоров'я.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Про внесення змін до Програми реалізації Концепції допризовної </w:t>
      </w:r>
      <w:r>
        <w:rPr>
          <w:rFonts w:ascii="Times New Roman" w:hAnsi="Times New Roman" w:cs="Times New Roman"/>
          <w:sz w:val="24"/>
          <w:szCs w:val="24"/>
        </w:rPr>
        <w:t>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</w:t>
      </w:r>
      <w:r>
        <w:rPr>
          <w:rFonts w:ascii="Times New Roman" w:hAnsi="Times New Roman" w:cs="Times New Roman"/>
          <w:sz w:val="24"/>
          <w:szCs w:val="24"/>
        </w:rPr>
        <w:t>они на 2021-2023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Про внесення змін до Програми по боротьбі зі злочинністю на території Решетилівської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громади на 2021-2023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Про закупівлю  предметів спеціального призначення для забезпечення військової частини А7044.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</w:t>
      </w:r>
      <w:r>
        <w:rPr>
          <w:rFonts w:ascii="Times New Roman" w:hAnsi="Times New Roman" w:cs="Times New Roman"/>
          <w:sz w:val="24"/>
          <w:szCs w:val="24"/>
        </w:rPr>
        <w:t>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Про внесення змін до Статуту Редакції радіо ,,Релайф” Решетилівської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моло</w:t>
      </w:r>
      <w:r>
        <w:rPr>
          <w:rFonts w:ascii="Times New Roman" w:hAnsi="Times New Roman" w:cs="Times New Roman"/>
          <w:sz w:val="24"/>
          <w:szCs w:val="24"/>
        </w:rPr>
        <w:t>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Про затвердження Програми фінансової підтримки редакції радіо „Релайф” Решетилівської міської ради на 2023-2025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молоді,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Про затвердження Програми </w:t>
      </w:r>
      <w:r>
        <w:rPr>
          <w:rFonts w:ascii="Times New Roman" w:hAnsi="Times New Roman" w:cs="Times New Roman"/>
          <w:sz w:val="24"/>
          <w:szCs w:val="24"/>
        </w:rPr>
        <w:t>реалізації молодіжної політики на території Решетилівської міської територіальної громади на 2023-2025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молоді,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Про надання згоди на прийняття в комунальну власність Решетилів</w:t>
      </w:r>
      <w:r>
        <w:rPr>
          <w:rFonts w:ascii="Times New Roman" w:hAnsi="Times New Roman" w:cs="Times New Roman"/>
          <w:sz w:val="24"/>
          <w:szCs w:val="24"/>
        </w:rPr>
        <w:t>ської міської територіальної громади об’єктів державної власності, розташованих в с. Запсілля, Полтавського району, Полтавської області.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начальник відділу з юридичних питань та управління комунальним майном.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Про надання дозво</w:t>
      </w:r>
      <w:r>
        <w:rPr>
          <w:rFonts w:ascii="Times New Roman" w:hAnsi="Times New Roman" w:cs="Times New Roman"/>
          <w:sz w:val="24"/>
          <w:szCs w:val="24"/>
        </w:rPr>
        <w:t>лу на встановлення пам’ятної меморіальної дошки.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Костогриз А.М. -відділ освіти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Про внесення змін до рішення Решетилівської міської ради восьмого скликання від 28.05.2021 № 469-8-VIII „Про затвердження Положення про стипендію м</w:t>
      </w:r>
      <w:r>
        <w:rPr>
          <w:rFonts w:ascii="Times New Roman" w:hAnsi="Times New Roman" w:cs="Times New Roman"/>
          <w:sz w:val="24"/>
          <w:szCs w:val="24"/>
        </w:rPr>
        <w:t>іського голови в галузі освіти для обдарованих дітей Решетилівської міської територіальної громади”.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Костогриз А.М. -відділ освіти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Про затвердження рішень виконавчого комітету.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</w:t>
      </w:r>
      <w:r>
        <w:rPr>
          <w:rFonts w:ascii="Times New Roman" w:hAnsi="Times New Roman" w:cs="Times New Roman"/>
          <w:sz w:val="24"/>
          <w:szCs w:val="24"/>
        </w:rPr>
        <w:t>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Про затвердження звіту про виконання  бюджету Решетилівської міської  територіальної громади за 2022 рік.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Про внесення змін до показників бюджету міської територіальної </w:t>
      </w:r>
      <w:r>
        <w:rPr>
          <w:rFonts w:ascii="Times New Roman" w:hAnsi="Times New Roman" w:cs="Times New Roman"/>
          <w:sz w:val="24"/>
          <w:szCs w:val="24"/>
        </w:rPr>
        <w:t>громади на 2023 рік.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Про передачу автотранспортного засобу військовому формуванню.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Доповідає: Тищенко С.С. - начальник відділу житлово-комунального господарства, транспорту та з питань </w:t>
      </w:r>
      <w:r>
        <w:rPr>
          <w:rFonts w:ascii="Times New Roman" w:hAnsi="Times New Roman" w:cs="Times New Roman"/>
          <w:sz w:val="24"/>
          <w:szCs w:val="24"/>
        </w:rPr>
        <w:t>охорони праці.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Різне.</w:t>
      </w:r>
    </w:p>
    <w:p w:rsidR="00172341" w:rsidRDefault="00FD2E54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ДОДАТКОВІ ПИТАННЯ:</w:t>
      </w:r>
    </w:p>
    <w:p w:rsidR="00172341" w:rsidRDefault="0017234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 передачу МИКОЛАЄНКУ В.Д. в оренду земельної ділянки з кадастровим номером 5324284200:00:010:0102.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 xml:space="preserve">передачу в оренду земельних ділянок </w:t>
      </w:r>
      <w:r>
        <w:rPr>
          <w:rFonts w:ascii="Times New Roman" w:hAnsi="Times New Roman"/>
          <w:sz w:val="24"/>
          <w:szCs w:val="24"/>
        </w:rPr>
        <w:t>ТОВ „АГРОТЕХСЕРВІС”.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bookmarkStart w:id="1" w:name="__DdeLink__180_1314244854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bCs/>
          <w:color w:val="000000"/>
          <w:sz w:val="24"/>
          <w:szCs w:val="24"/>
        </w:rPr>
        <w:t>затвердження технічних документацій із землеустрою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щодо </w:t>
      </w:r>
      <w:r>
        <w:rPr>
          <w:rFonts w:ascii="Times New Roman" w:hAnsi="Times New Roman"/>
          <w:bCs/>
          <w:color w:val="000000"/>
          <w:sz w:val="24"/>
          <w:szCs w:val="24"/>
        </w:rPr>
        <w:t>інвентаризації земель сі</w:t>
      </w:r>
      <w:r>
        <w:rPr>
          <w:rFonts w:ascii="Times New Roman" w:hAnsi="Times New Roman"/>
          <w:bCs/>
          <w:color w:val="000000"/>
          <w:sz w:val="24"/>
          <w:szCs w:val="24"/>
        </w:rPr>
        <w:t>льськогосподарського призначення комунальної власності</w:t>
      </w:r>
      <w:r>
        <w:rPr>
          <w:rFonts w:ascii="Times New Roman" w:hAnsi="Times New Roman"/>
          <w:sz w:val="24"/>
          <w:szCs w:val="24"/>
        </w:rPr>
        <w:t xml:space="preserve"> на території Решетилівської міської ради</w:t>
      </w:r>
      <w:bookmarkEnd w:id="1"/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>посвідчення за Решетилівською міською радою права</w:t>
      </w:r>
      <w:r>
        <w:rPr>
          <w:rFonts w:ascii="Times New Roman" w:hAnsi="Times New Roman"/>
          <w:bCs/>
          <w:sz w:val="24"/>
          <w:szCs w:val="24"/>
        </w:rPr>
        <w:t xml:space="preserve"> комунальної власності на земельні ділянки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Про клопотання перед Державною службою України з питань безпечності харчових продуктів та захисту споживач</w:t>
      </w:r>
      <w:r>
        <w:rPr>
          <w:rFonts w:ascii="Times New Roman" w:eastAsia="Calibri" w:hAnsi="Times New Roman" w:cs="Times New Roman"/>
          <w:sz w:val="24"/>
          <w:szCs w:val="24"/>
        </w:rPr>
        <w:t>ів щодо передачі у комунальну власність Решетилівської міської територіальної громади адмінприміщення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начальник відділу з юридичних питань та управління комунальним майном.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Оренбургська О.П., головуюча, яка запропонувала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розглянути питання Про перейменування вулиць та провулків Решетилівської громади першим питанням.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>Заперечень серед депутатів не було.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1. СЛУХАЛИ: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rStyle w:val="ac"/>
          <w:b w:val="0"/>
          <w:bCs w:val="0"/>
          <w:kern w:val="0"/>
          <w:lang w:bidi="ar-SA"/>
        </w:rPr>
        <w:t>Приходька О.В. - начальника відділу архітектури та містобудування</w:t>
      </w:r>
      <w:r>
        <w:rPr>
          <w:kern w:val="0"/>
          <w:lang w:bidi="ar-SA"/>
        </w:rPr>
        <w:t>,</w:t>
      </w:r>
      <w:r>
        <w:rPr>
          <w:color w:val="auto"/>
          <w:spacing w:val="-8"/>
          <w:kern w:val="0"/>
          <w:lang w:eastAsia="uk-UA" w:bidi="ar-SA"/>
        </w:rPr>
        <w:t xml:space="preserve"> який проінформував п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ро </w:t>
      </w:r>
      <w:r>
        <w:rPr>
          <w:bCs/>
          <w:spacing w:val="-8"/>
          <w:kern w:val="0"/>
          <w:lang w:bidi="ar-SA"/>
        </w:rPr>
        <w:t xml:space="preserve">перейменування </w:t>
      </w:r>
      <w:r>
        <w:rPr>
          <w:bCs/>
          <w:spacing w:val="-8"/>
          <w:kern w:val="0"/>
          <w:lang w:bidi="ar-SA"/>
        </w:rPr>
        <w:t>вулиць та провулків Решетилівської громади та ознайомив з  пропозиціями громадян та пропозиціями робочої групи з перейменування вулиць та провулків Решетилівської громади.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lang w:bidi="ar-SA"/>
        </w:rPr>
        <w:tab/>
        <w:t>Звернення громадян з вул. Матросова щодо перейменування їх вулиці на Загатка ( роб</w:t>
      </w:r>
      <w:r>
        <w:rPr>
          <w:bCs/>
          <w:spacing w:val="-8"/>
          <w:kern w:val="0"/>
          <w:lang w:bidi="ar-SA"/>
        </w:rPr>
        <w:t>оча група погодила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lang w:bidi="ar-SA"/>
        </w:rPr>
        <w:t>Оренбургська О.П., яка поставила на голосування пропозицію громадян.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Звернення громадян з вул. Парижської Комуни щодо перейменування їх вулиці на Мал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ьовнича (робоча група не підтримала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ВИСТУПИЛИ: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>Коваленко Т.Л., дочка Товстухи Л.С., викладач Дитячої школи мистецтв, яка розповіла про творчість Товстухи Л.С., його досягнення та його відомі роботи, які знаходяться у багатьох країнах світу.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Шкурупій В.О., викладач Дитячої школи мистецтв, яка коротко охарактеризувала  вклад  Товстухи Л.С. у відкриття Дитячої школи мистецтв.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>Кошовий П.М., депутат міської ради, який зазначив що голосування по кожному зверненні громадян є не правильним, та як як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на сесії повинна бути внесена альтернативна пропозиція згідно звернень громадян.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>Дядюнова О.А., яка зазначила, що для того щоб дійти спільної думки по кожній заяві потрібно зараз проголосувати, адже це не заборонено, і узагальнений проєкт рішення (як рек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омендацію комісії)  винести на сесію для прийняття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перейменування вулиці Парижської Комуни на Л.Товстухи.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перейменування вулиці Парижської Комуни на Мальовнича (згідно звернення громадян).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не підтрим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Звернення громадян з вул. Павлова Академіка щодо перейменування їх вулиці на Медична (робоча група підтримала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ВИСТУПИЛИ: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Кошовий П.М., депутат міської ради, який зауважив про те, що він не прихильник називати вулиці нейтральною назвою.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ab/>
        <w:t>Бережний В.О., депутат міської ради, який зауважив про те, що він не прихильник називати іменні вулиці.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перейменування вулиці Павлова Акамеміка на Медичну (згідно звернення громадян).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 ,,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 xml:space="preserve">Звернення громадян 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з вул. Червонопартизанська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щодо перейменування їх вулиці на Партизанська, робоча група не підтримала дану назву, тому було прийнято рішення (за участі депутата з даної вулиці Кузьменка В.В.) про винесенні на опитування двох назв Європейська та Свободи - в ході опитування більшість 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підписів було зібрано за вул. Свободи  (робоча група погодила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перейменування вулиці Червонопартизанська на вул. Свободи  (згідно опитування).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жителів пр. Ватутіна щодо перейменування провулку на пр. Левадний (робоча група підтримала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перейменування провулок Ватутіна на провулок Левадний.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”-14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громадян провул. Мічуріна щодо перейменування на првул. Дружній (робоча група  підтримала дану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голосування перейменування провулок Мічуріна на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провулок Дружній.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громадян с. Шкурупіївка про перейменування вул. Огія на вул. Центральна (робоча група не погодила).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перей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менування вул. Огія на  вул.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Центральна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не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жителів с. Мякеньківка щодо перейменування вул. Гагаріна на вул. Берегова (робоча група погодила).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поставила на голосування перейменування вул. Гагаріна на  вул.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Берегова.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не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жителів с. Литвинівка щодо перейменування вул. Матросова на Івана Мазепи, а вул.Гагаріна на Ром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ана Нетеси (робоча група погодила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голосування перейменування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вул. Матросова на Івана Мазепи, а вул.Гагаріна на Романа Нетеси.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Звернення жителів с. Запсілля про перейменування вул. Горького на вул. Соборна (робоча група погодила назву).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голосування перейменування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вул. Горького на вул. Соборн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підтримана.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 в цілому.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</w:pP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2.</w:t>
      </w:r>
      <w:r>
        <w:rPr>
          <w:spacing w:val="-8"/>
          <w:kern w:val="0"/>
          <w:lang w:bidi="ar-SA"/>
        </w:rPr>
        <w:t xml:space="preserve"> </w:t>
      </w:r>
      <w:r>
        <w:rPr>
          <w:rFonts w:eastAsia="Calibri"/>
          <w:spacing w:val="-8"/>
          <w:kern w:val="0"/>
          <w:lang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проінформувала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Про затвердження технічн</w:t>
      </w:r>
      <w:bookmarkStart w:id="2" w:name="_GoBack2"/>
      <w:bookmarkEnd w:id="2"/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eastAsia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eastAsia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Fonts w:eastAsia="Times New Roman" w:cs="Times New Roman"/>
          <w:iCs/>
          <w:spacing w:val="4"/>
          <w:kern w:val="0"/>
          <w:lang w:eastAsia="ru-RU" w:bidi="ar-SA"/>
        </w:rPr>
        <w:t>Про розірвання договорів оренди землі із ЗАТ ,,КИЇВСТАР Дж.Ес.Ем.”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</w:t>
      </w:r>
      <w:r>
        <w:rPr>
          <w:bCs/>
          <w:color w:val="auto"/>
          <w:spacing w:val="-8"/>
          <w:kern w:val="0"/>
          <w:lang w:eastAsia="uk-UA" w:bidi="ar-SA"/>
        </w:rPr>
        <w:t xml:space="preserve"> 14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,,проти”-0, ,,утриматись” -1.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eastAsia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4.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Fonts w:eastAsia="Calibri" w:cs="Times New Roman"/>
          <w:iCs/>
          <w:color w:val="000000"/>
          <w:spacing w:val="4"/>
          <w:kern w:val="0"/>
          <w:lang w:eastAsia="ru-RU" w:bidi="ar-SA"/>
        </w:rPr>
        <w:t>Про надання дозволу на виготовлення експертної грошової оцінки земельної ділянки кадастровий номер 5324255100:00:019:0055.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продаж земельної ділянки для ведення фермерського господарства СЕРБАКУ В. В.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хід виконання Програми охорони навколишнього природного середовища Решетилівської міської територіальної громади на 2021-2023 роки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Положення про відділ земельних ресурсів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br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та охорони навколишнього середовища виконавчого комітету Решетилівської міської ради.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 пооб’єктний перелік робіт з інвентаризації земельних ділянок, розташованих на території Решетилівської міської територіальної громади.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>Про передачу ТОВ „Юкрейн Тауер Компані” в оренду земельних ділянок.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10. 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 внесення змін до рішень Решетилівської міської ради від 17.03.2020  №909-31-VII, від 14.10.2022 №1131-26-VIII.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,,за”- 14, 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</w:t>
      </w:r>
      <w:r>
        <w:rPr>
          <w:rStyle w:val="ac"/>
          <w:rFonts w:eastAsia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Про надання дозволу на розробку технічної документації із землеустрою щодо інвентаризації земель під кладовищем на території Решетилівської міської ради.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Про внесення змін до рішення Решетилівської міської ради від 22.10.2021 №743-13-VIІI.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111111"/>
          <w:spacing w:val="-8"/>
          <w:kern w:val="0"/>
          <w:lang w:eastAsia="ru-RU" w:bidi="ar-SA"/>
        </w:rPr>
        <w:t>Про передачу МИКОЛАЄНКУ В.Д. в оренду земельної ділянки з кадастровим номером 5324284200:00:010:0102.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111111"/>
          <w:spacing w:val="-8"/>
          <w:kern w:val="0"/>
          <w:lang w:eastAsia="ru-RU" w:bidi="ar-SA"/>
        </w:rPr>
        <w:t>ВИСТУПИЛИ: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 xml:space="preserve">Трудненко К.В., депутат міської ради,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який запитав чи розорена земельна ділянка.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Мищенко В.І., староста Потічанського старостинського округу, який зазначив що земельна ділянка розорена і там посіяна кукурудза.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>не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Про передачу в оренду земельних ділянок ТОВ „АГРОТЕХСЕРВІС”.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15.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затвердження технічних документацій із землеустрою щодо інвентаризації земель сільськогосподарського призначення комунальної власності на території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Решетилівської міської ради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посвідчення за Решетилівською міською радою права комунальної власності на земельні ділянки.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Момота Д.С. - начальника відділу сім'ї, соціального захисту та охорони здоров'я,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який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погодження зміни структури Комунального некомерційного підприємства ,,Центр первинної медико-санітарної допомоги Решетилівської міської ради Полтавської області”.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pacing w:val="-8"/>
          <w:kern w:val="0"/>
          <w:lang w:eastAsia="ru-RU" w:bidi="ar-SA"/>
        </w:rPr>
        <w:t>ВИСТУПИЛИ: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ab/>
        <w:t xml:space="preserve">Кузьменко В.В., депутат міської ради, який запитав чим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зумовлено винесення даного питання.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ab/>
        <w:t>Лугова Н.І., директор КНП ,,Центр первинної медико-санітарної допомоги Решетилівської міської ради Полтавської області”, яка пояснила необхідність винесення даного питання та зазначила, що є вимоги для всіх закладів які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 надають першу медичну допомогу в тому числі для ФАПів, на сьогодні є 3 ФАПи - в с. Кукобівка, с. Лиман Другий, с. Шамраївка, які згідно вимог не відповідають критеріям ФАПу, тому є необхідність виключити їх зі структури КНП з можливим подальшим переведенн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ям у медичні пункти, та к як до медичних пунктів немає  вимог. Якщо  цього не зробити є можливість втратити ліцензію.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-2.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Момота Д.С. - начальника відділу сім'ї, соціального захисту та охорони здоров'я,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який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val="ru-RU" w:eastAsia="uk-UA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t>внесення змін до Комплексної програми соціального захисту населення Решетилівської міської ради на 2019-2023 роки.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-8"/>
          <w:kern w:val="0"/>
          <w:lang w:eastAsia="uk-UA" w:bidi="ar-SA"/>
        </w:rPr>
        <w:t>ВИСТУПИЛИ: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 xml:space="preserve">Кошовий П.М., депутат міської ради, який запропонував збільшити суму виплат для почесних громадян м.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Решетилівка до Дня міста - 5 тис. грн.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пропозицію депутата.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прийнята.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поставила на голосування проєкт рішення в цілому.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Різник Т.В. - начальника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відділу оборонної роботи, цивільного захисту та взаємодії з правоохоронними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 xml:space="preserve">Про внесення змін до Програми реалізації Концепції допризовної підготовки, забезпечення приписки громадян до призовної дільниці,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2021-2023 роки.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Різник Т.В. - начальника відділу оборонної роботи, цивільного захисту та взаємодії з правоохоронними органами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Різник Т.В. - начальника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відділу оборонної роботи, цивільного захисту та взаємодії з правоохоронними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 закупівлю  предметів спеціального призначення для забезпечення військової частини А7044.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22.СЛУХАЛИ: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Тітіка М.С. - начальника відділу культури, молоді, спорту та туризму,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проінформував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внесення змін до Статуту Редакції радіо ,,Релайф” Решетилівської міської ради.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Тітіка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М.С. - начальника відділу культури, молоді, спорту та туризму,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Про затвердження Програми фінансової підтримки редакції радіо „Релайф” Решетилівської міської ради на 2023-2025 роки.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голосування проєкт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Тітіка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М.С. - начальника відділу культури, молоді, спорту та туризму,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проінформував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Про затвердження Програми реалізації молодіжної політики на території Решетилівської міської територіальної громади на 2023-2025 роки.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Колотій Н.Ю. - начальник відділу з юридичних питань та управління комунальним майном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надання згоди на прийняття в комунальну власність Решетилівської міської територіальної громади об’єктів державної власності, розташованих в с. Запсілля, Полтавського району, Полтавської області.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О.П., яка поставила на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pacing w:val="-8"/>
          <w:kern w:val="0"/>
          <w:shd w:val="clear" w:color="auto" w:fill="FFFFFF"/>
          <w:lang w:eastAsia="ru-RU" w:bidi="ar-SA"/>
        </w:rPr>
        <w:t>26.СЛУХАЛИ: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Колотій Н.Ю. - начальника</w:t>
      </w:r>
      <w:r>
        <w:rPr>
          <w:spacing w:val="-8"/>
          <w:kern w:val="0"/>
          <w:lang w:bidi="ar-SA"/>
        </w:rPr>
        <w:t xml:space="preserve"> відділу з юридичних питань та управління комунальним майном, яка проінформувала про </w:t>
      </w:r>
      <w:r>
        <w:rPr>
          <w:rFonts w:eastAsia="Calibri"/>
          <w:spacing w:val="-8"/>
          <w:kern w:val="0"/>
          <w:lang w:bidi="ar-SA"/>
        </w:rPr>
        <w:t>клопотання перед Державною службою України з питань безпечності харчових продуктів та захисту споживачів щодо передачі у комунальну власність Решетилівської міської терито</w:t>
      </w:r>
      <w:r>
        <w:rPr>
          <w:rFonts w:eastAsia="Calibri"/>
          <w:spacing w:val="-8"/>
          <w:kern w:val="0"/>
          <w:lang w:bidi="ar-SA"/>
        </w:rPr>
        <w:t>ріальної громади адмінприміщення.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Костогриз А.М. -відділ освіти міської ради,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 надання дозволу на встановлення пам’ятної меморіальної дошки.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Костогриз А.М. -відділ освіти міської ради, яка проінформувала про  внесення змін до рішення Решетилівської міської ради восьмого скликання від 28.05.2021 № 469-8-VIII „Про затвердження Положення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стипендію міського голови в галузі освіти для обдарованих дітей Решетилівської міської територіальної громади”.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Онуфрієнка В.Г. - начальника фінансового управління, який проінформував про затвердження рішень виконавчого комітету.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30. 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Онуфрієнка В.Г. - начальника фінансового управління, який проінформував Про затвердження звіту про виконання  бюджету Решетилівської міської  територіальної громади за 2022 рік.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,за”- 15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31.СЛУХАЛИ: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Онуфрієнка В.Г. - начальника фінансового управління, який проінформував Про внесення змін до показників бюджету міської територіальної громади на 2023 рік.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pacing w:val="-8"/>
          <w:kern w:val="0"/>
          <w:shd w:val="clear" w:color="auto" w:fill="FFFFFF"/>
          <w:lang w:eastAsia="ru-RU" w:bidi="ar-SA"/>
        </w:rPr>
        <w:t>32.СЛУХАЛИ: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Тищенка С.С. - начальника відділу житлово-комунального господарства, транспорту та з питань охорони праці, який проінформував про передачу автотранспортного засобу військовому формуванню.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а поставила на голосування проєкт рішення.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172341" w:rsidRDefault="00FD2E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33. РІЗНЕ.</w:t>
      </w: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17234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41" w:rsidRDefault="0017234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                                                          _________________ Оренбургська О.П.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172341" w:rsidRDefault="00FD2E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172341" w:rsidRDefault="00FD2E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>_____Захарченко В.Ф.</w:t>
      </w:r>
    </w:p>
    <w:p w:rsidR="00172341" w:rsidRDefault="00FD2E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172341" w:rsidRDefault="00FD2E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172341" w:rsidRDefault="00FD2E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172341" w:rsidRDefault="00FD2E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172341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172341" w:rsidRDefault="00FD2E5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172341" w:rsidRDefault="00FD2E5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172341" w:rsidRDefault="00FD2E54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"/>
    </w:p>
    <w:p w:rsidR="00172341" w:rsidRDefault="00FD2E54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СПІЛЬНЕ ЗАСІДАННЯ ПОСТІЙНИХ </w:t>
      </w:r>
      <w:r>
        <w:rPr>
          <w:rFonts w:ascii="Times New Roman" w:hAnsi="Times New Roman"/>
          <w:b/>
          <w:bCs/>
          <w:lang w:val="uk-UA"/>
        </w:rPr>
        <w:t>КОМІСІЙ</w:t>
      </w:r>
    </w:p>
    <w:p w:rsidR="00172341" w:rsidRDefault="00FD2E54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172341" w:rsidRDefault="00FD2E54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172341" w:rsidRDefault="00FD2E54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172341" w:rsidRDefault="00FD2E54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28.02.2023</w:t>
      </w:r>
    </w:p>
    <w:p w:rsidR="00172341" w:rsidRDefault="00172341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172341" w:rsidRDefault="00FD2E5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172341" w:rsidRDefault="00FD2E5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30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172341" w:rsidRDefault="00FD2E5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172341" w:rsidRDefault="00172341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172341" w:rsidRDefault="00FD2E54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172341" w:rsidRDefault="00FD2E5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172341" w:rsidRDefault="00FD2E5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172341" w:rsidRDefault="00FD2E54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172341" w:rsidRDefault="00172341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172341" w:rsidRDefault="00FD2E54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172341" w:rsidRDefault="0017234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172341" w:rsidRDefault="00FD2E54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>1. Про затвердження технічн</w:t>
      </w:r>
      <w:bookmarkStart w:id="4" w:name="_GoBack1"/>
      <w:bookmarkEnd w:id="4"/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их документацій із землеустрою щодо встановлення (відновлення) меж земельних ділянок в натурі (на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>місцевості) для будівництва і обслуговування житлового будинку, господарських будівель і споруд (присадибна ділянка).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 розірвання договорів оренди</w:t>
      </w:r>
      <w:r>
        <w:rPr>
          <w:rFonts w:ascii="Times New Roman" w:hAnsi="Times New Roman" w:cs="Times New Roman"/>
          <w:sz w:val="24"/>
          <w:szCs w:val="24"/>
        </w:rPr>
        <w:t xml:space="preserve"> землі із ЗАТ ,,КИЇВСТАР Дж.Ес.Ем.”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3.Про надання дозволу на виготовлення експертної грошової оцінки земельної ділянки кадастровий номер 5324255100:00:0</w:t>
      </w:r>
      <w:r>
        <w:rPr>
          <w:rFonts w:ascii="Times New Roman" w:hAnsi="Times New Roman" w:cs="Times New Roman"/>
          <w:sz w:val="24"/>
          <w:szCs w:val="24"/>
        </w:rPr>
        <w:t>19:0055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Про продаж земельної ділянки для ведення фермерського господарства СЕРБАКУ В. В.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</w:t>
      </w:r>
      <w:r>
        <w:rPr>
          <w:rFonts w:ascii="Times New Roman" w:hAnsi="Times New Roman" w:cs="Times New Roman"/>
          <w:sz w:val="24"/>
          <w:szCs w:val="24"/>
        </w:rPr>
        <w:t>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Про хід виконання Програми охорони навколишнього природного середовища Решетилівської міської територіальної громади на 2021-2023 роки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</w:t>
      </w:r>
      <w:r>
        <w:rPr>
          <w:rFonts w:ascii="Times New Roman" w:hAnsi="Times New Roman" w:cs="Times New Roman"/>
          <w:sz w:val="24"/>
          <w:szCs w:val="24"/>
        </w:rPr>
        <w:t>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Про затвердження Положення про відділ земельних ресурсів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 охорони навколишнього середовища виконавчого комітету Решетилівської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</w:t>
      </w:r>
      <w:r>
        <w:rPr>
          <w:rFonts w:ascii="Times New Roman" w:hAnsi="Times New Roman" w:cs="Times New Roman"/>
          <w:sz w:val="24"/>
          <w:szCs w:val="24"/>
        </w:rPr>
        <w:t>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Про пооб’єктний перелік робіт з інвентаризації земельних ділянок, розташованих на території Решетилівської міської територіальної громади.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</w:t>
      </w:r>
      <w:r>
        <w:rPr>
          <w:rFonts w:ascii="Times New Roman" w:hAnsi="Times New Roman" w:cs="Times New Roman"/>
          <w:sz w:val="24"/>
          <w:szCs w:val="24"/>
        </w:rPr>
        <w:t xml:space="preserve">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Про передачу ТОВ „Юкрейн Тауер Компані” в оренду земельних ділянок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9.Про внесення змін до рішень Решетилівської міської ради від 17.03.</w:t>
      </w:r>
      <w:r>
        <w:rPr>
          <w:rFonts w:ascii="Times New Roman" w:hAnsi="Times New Roman" w:cs="Times New Roman"/>
          <w:sz w:val="24"/>
          <w:szCs w:val="24"/>
        </w:rPr>
        <w:t>2020  №909-31-VII, від 14.10.2022 №1131-26-VIII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10.Про надання дозволу на розробку технічної документації із землеустрою щодо інвентаризації земель під </w:t>
      </w:r>
      <w:r>
        <w:rPr>
          <w:rFonts w:ascii="Times New Roman" w:hAnsi="Times New Roman" w:cs="Times New Roman"/>
          <w:sz w:val="24"/>
          <w:szCs w:val="24"/>
        </w:rPr>
        <w:t>кладовищем на території Решетилівської міської ради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Про внесення змін до рішення Решетилівської міської ради від 22.10.2021 №743-13-VIІI.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 xml:space="preserve">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Про перейменування вулиць та провулків в населених пунктах Решетилівської міської територіальної громади.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Приходько О.В. -начальник відділу архітек</w:t>
      </w:r>
      <w:r>
        <w:rPr>
          <w:rFonts w:ascii="Times New Roman" w:hAnsi="Times New Roman" w:cs="Times New Roman"/>
          <w:sz w:val="24"/>
          <w:szCs w:val="24"/>
        </w:rPr>
        <w:t>тури та містобудування.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Про погодження зміни структури Комунального некомерційного підприємства ,,Центр первинної медико-санітарної допомоги Решетилівської міської ради Полтавської області”.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Момот Д.С. - начальник відділу сім'ї, соціального</w:t>
      </w:r>
      <w:r>
        <w:rPr>
          <w:rFonts w:ascii="Times New Roman" w:hAnsi="Times New Roman" w:cs="Times New Roman"/>
          <w:sz w:val="24"/>
          <w:szCs w:val="24"/>
        </w:rPr>
        <w:t xml:space="preserve"> захисту та охорони здоров'я.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Про внесення змін до Комплексної програми соціального захисту населення Решетилівської міської ради на 2019-2023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Момот Д.С. - начальник відділу сім'ї, соціального захисту та охорони здоров'я.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Про вн</w:t>
      </w:r>
      <w:r>
        <w:rPr>
          <w:rFonts w:ascii="Times New Roman" w:hAnsi="Times New Roman" w:cs="Times New Roman"/>
          <w:sz w:val="24"/>
          <w:szCs w:val="24"/>
        </w:rPr>
        <w:t>есення змін до 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</w:t>
      </w:r>
      <w:r>
        <w:rPr>
          <w:rFonts w:ascii="Times New Roman" w:hAnsi="Times New Roman" w:cs="Times New Roman"/>
          <w:sz w:val="24"/>
          <w:szCs w:val="24"/>
        </w:rPr>
        <w:t>ади та забезпечення підтримки заходів територіальної оборони на 2021-2023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Про внесення змін до Програми по боротьбі зі злочи</w:t>
      </w:r>
      <w:r>
        <w:rPr>
          <w:rFonts w:ascii="Times New Roman" w:hAnsi="Times New Roman" w:cs="Times New Roman"/>
          <w:sz w:val="24"/>
          <w:szCs w:val="24"/>
        </w:rPr>
        <w:t>нністю на території Решетилівської міської територіальної громади на 2021-2023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Про закупівлю  предметів спеціального признач</w:t>
      </w:r>
      <w:r>
        <w:rPr>
          <w:rFonts w:ascii="Times New Roman" w:hAnsi="Times New Roman" w:cs="Times New Roman"/>
          <w:sz w:val="24"/>
          <w:szCs w:val="24"/>
        </w:rPr>
        <w:t>ення для забезпечення військової частини А7044.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Про внесення змін до Статуту Редакції радіо ,,Релайф” Решетилівської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молоді,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Про затвердження Програми фінансової підтримки редакції радіо „Релайф” Решетилівської міської ради на 2023-2025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</w:t>
      </w:r>
      <w:r>
        <w:rPr>
          <w:rFonts w:ascii="Times New Roman" w:hAnsi="Times New Roman" w:cs="Times New Roman"/>
          <w:sz w:val="24"/>
          <w:szCs w:val="24"/>
        </w:rPr>
        <w:t>олоді,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Про затвердження Програми реалізації молодіжної політики на території Решетилівської міської територіальної громади на 2023-2025 роки.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Тітік М.С. - начальник відділу культури, молоді, спорту та туризму.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Про на</w:t>
      </w:r>
      <w:r>
        <w:rPr>
          <w:rFonts w:ascii="Times New Roman" w:hAnsi="Times New Roman" w:cs="Times New Roman"/>
          <w:sz w:val="24"/>
          <w:szCs w:val="24"/>
        </w:rPr>
        <w:t>дання згоди на прийняття в комунальну власність Решетилівської міської територіальної громади об’єктів державної власності, розташованих в с. Запсілля, Полтавського району, Полтавської області.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начальник відділу з юридичних питань</w:t>
      </w:r>
      <w:r>
        <w:rPr>
          <w:rFonts w:ascii="Times New Roman" w:hAnsi="Times New Roman" w:cs="Times New Roman"/>
          <w:sz w:val="24"/>
          <w:szCs w:val="24"/>
        </w:rPr>
        <w:t xml:space="preserve"> та управління комунальним майном.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Про надання дозволу на встановлення пам’ятної меморіальної дошки.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Костогриз А.М. -відділ освіти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Про внесення змін до рішення Решетилівської міської ради восьмого скликання від 28.05.2021</w:t>
      </w:r>
      <w:r>
        <w:rPr>
          <w:rFonts w:ascii="Times New Roman" w:hAnsi="Times New Roman" w:cs="Times New Roman"/>
          <w:sz w:val="24"/>
          <w:szCs w:val="24"/>
        </w:rPr>
        <w:t xml:space="preserve"> № 469-8-VIII „Про затвердження Положення про стипендію міського голови в галузі освіти для обдарованих дітей Решетилівської міської територіальної громади”.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Костогриз А.М. -відділ освіти міської ради.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Про затвердження рішень виконавчого ко</w:t>
      </w:r>
      <w:r>
        <w:rPr>
          <w:rFonts w:ascii="Times New Roman" w:hAnsi="Times New Roman" w:cs="Times New Roman"/>
          <w:sz w:val="24"/>
          <w:szCs w:val="24"/>
        </w:rPr>
        <w:t>мітету.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Про затвердження звіту про виконання  бюджету Решетилівської міської  територіальної громади за 2022 рік.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Про </w:t>
      </w:r>
      <w:r>
        <w:rPr>
          <w:rFonts w:ascii="Times New Roman" w:hAnsi="Times New Roman" w:cs="Times New Roman"/>
          <w:sz w:val="24"/>
          <w:szCs w:val="24"/>
        </w:rPr>
        <w:t>внесення змін до показників бюджету міської територіальної громади на 2023 рік.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Онуфрієнко В.Г. - начальник фінансового управління.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Про передачу автотранспортного засобу військовому формуванню.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Тищенко С.С. - начальник відділу жи</w:t>
      </w:r>
      <w:r>
        <w:rPr>
          <w:rFonts w:ascii="Times New Roman" w:hAnsi="Times New Roman" w:cs="Times New Roman"/>
          <w:sz w:val="24"/>
          <w:szCs w:val="24"/>
        </w:rPr>
        <w:t>тлово-комунального господарства, транспорту та з питань охорони праці.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Різне.</w:t>
      </w:r>
    </w:p>
    <w:p w:rsidR="00172341" w:rsidRDefault="00FD2E54">
      <w:pPr>
        <w:pStyle w:val="PreformattedText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ДОДАТКОВІ ПИТАННЯ:</w:t>
      </w:r>
    </w:p>
    <w:p w:rsidR="00172341" w:rsidRDefault="0017234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 передачу МИКОЛАЄНКУ В.Д. в оренду земельної ділянки з кадастровим номером 5324284200:00:010:0102.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Доповідає: Добжинська С.В. - начальник відділу </w:t>
      </w:r>
      <w:r>
        <w:rPr>
          <w:rFonts w:ascii="Times New Roman" w:hAnsi="Times New Roman" w:cs="Times New Roman"/>
          <w:sz w:val="24"/>
          <w:szCs w:val="24"/>
        </w:rPr>
        <w:t>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 xml:space="preserve">передачу в оренду земельних ділянок </w:t>
      </w:r>
      <w:r>
        <w:rPr>
          <w:rFonts w:ascii="Times New Roman" w:hAnsi="Times New Roman"/>
          <w:sz w:val="24"/>
          <w:szCs w:val="24"/>
        </w:rPr>
        <w:t>ТОВ „АГРОТЕХСЕРВІС”.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bookmarkStart w:id="5" w:name="__DdeLink__180_1314244854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bCs/>
          <w:color w:val="000000"/>
          <w:sz w:val="24"/>
          <w:szCs w:val="24"/>
        </w:rPr>
        <w:t>затвердження технічних д</w:t>
      </w:r>
      <w:r>
        <w:rPr>
          <w:rFonts w:ascii="Times New Roman" w:hAnsi="Times New Roman"/>
          <w:bCs/>
          <w:color w:val="000000"/>
          <w:sz w:val="24"/>
          <w:szCs w:val="24"/>
        </w:rPr>
        <w:t>окументацій із землеустрою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щодо </w:t>
      </w:r>
      <w:r>
        <w:rPr>
          <w:rFonts w:ascii="Times New Roman" w:hAnsi="Times New Roman"/>
          <w:bCs/>
          <w:color w:val="000000"/>
          <w:sz w:val="24"/>
          <w:szCs w:val="24"/>
        </w:rPr>
        <w:t>інвентаризації земель сільськогосподарського призначення комунальної власності</w:t>
      </w:r>
      <w:r>
        <w:rPr>
          <w:rFonts w:ascii="Times New Roman" w:hAnsi="Times New Roman"/>
          <w:sz w:val="24"/>
          <w:szCs w:val="24"/>
        </w:rPr>
        <w:t xml:space="preserve"> на території Решетилівської міської ради</w:t>
      </w:r>
      <w:bookmarkEnd w:id="5"/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>посвідчення за Решетилівською міською радою права комунальної власності на земельні ділянки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Добжинська С.В. - начальник відділу земельних ресурсів та охорони навколишнього середовища.</w:t>
      </w:r>
    </w:p>
    <w:p w:rsidR="00172341" w:rsidRDefault="00FD2E54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 клопотання перед Державною службою України з </w:t>
      </w:r>
      <w:r>
        <w:rPr>
          <w:rFonts w:ascii="Times New Roman" w:eastAsia="Calibri" w:hAnsi="Times New Roman" w:cs="Times New Roman"/>
          <w:sz w:val="24"/>
          <w:szCs w:val="24"/>
        </w:rPr>
        <w:t>питань безпечності харчових продуктів та захисту споживачів щодо передачі у комунальну власність Решетилівської міської територіальної громади адмінприміщення</w:t>
      </w:r>
    </w:p>
    <w:p w:rsidR="00172341" w:rsidRDefault="00FD2E5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начальник відділу з юридичних питань та управління комунальним майном.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ab/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 проєкти рішень винесені на 30 позачергову сесію, крім питання ,,Про передачу МИКОЛАЄНКУ В.Д. в оренду земельної ділянки з кадастровим номером 5324284200:00:010:0102”.</w:t>
      </w:r>
    </w:p>
    <w:p w:rsidR="00172341" w:rsidRDefault="00FD2E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172341" w:rsidRDefault="00172341">
      <w:pPr>
        <w:pStyle w:val="Standard"/>
        <w:jc w:val="both"/>
        <w:rPr>
          <w:rFonts w:hint="eastAsia"/>
        </w:rPr>
      </w:pPr>
    </w:p>
    <w:p w:rsidR="00172341" w:rsidRDefault="00FD2E54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172341" w:rsidRDefault="00FD2E5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172341" w:rsidRDefault="00FD2E5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172341" w:rsidRDefault="00FD2E54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172341" w:rsidRDefault="00FD2E54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</w:t>
      </w:r>
      <w:r>
        <w:t xml:space="preserve">міської ради на засіданні спільних  постійних комісіях </w:t>
      </w:r>
      <w:r>
        <w:t xml:space="preserve"> 28.02</w:t>
      </w:r>
      <w:r>
        <w:t>.2023</w:t>
      </w:r>
    </w:p>
    <w:p w:rsidR="00172341" w:rsidRDefault="00FD2E54">
      <w:pPr>
        <w:pStyle w:val="Standard"/>
        <w:jc w:val="center"/>
        <w:rPr>
          <w:rFonts w:hint="eastAsia"/>
        </w:rPr>
      </w:pPr>
      <w:r>
        <w:t xml:space="preserve">(30 позачергова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Кацітадзе Олена </w:t>
            </w:r>
            <w:r>
              <w:t>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 xml:space="preserve">Малиш </w:t>
            </w:r>
            <w:r>
              <w:t>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172341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FD2E54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</w:t>
      </w:r>
      <w:r>
        <w:t xml:space="preserve">керівників комунальних підприємств міської ради  на </w:t>
      </w:r>
      <w:r>
        <w:t xml:space="preserve">30 позачерговій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172341" w:rsidRDefault="00FD2E54">
      <w:pPr>
        <w:pStyle w:val="Standard"/>
        <w:jc w:val="center"/>
        <w:rPr>
          <w:rFonts w:hint="eastAsia"/>
        </w:rPr>
      </w:pPr>
      <w:r>
        <w:t>28.02.2023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Колесніченко А.В.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Заступник міського </w:t>
            </w:r>
            <w:r>
              <w:rPr>
                <w:color w:val="000000"/>
              </w:rPr>
              <w:t>голови з виконавчих органів ради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</w:t>
            </w:r>
            <w:r>
              <w:rPr>
                <w:color w:val="000000"/>
              </w:rPr>
              <w:t>ігу та управління персоналом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Костогриз А.М.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освіти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Момот Д.С.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сім'ї, соціального захисту та охорони здоров'я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t>Начальник фінансового управління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Тищенко С.С.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житлово-комунального господарства, т</w:t>
            </w:r>
            <w:r>
              <w:t>ранспорту, зв'язку та питань охорони праці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Різник Т.В.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оборонної роботи, цивільного захисту та  взаємодії з правоохоронними органами</w:t>
            </w:r>
          </w:p>
        </w:tc>
      </w:tr>
      <w:tr w:rsidR="00172341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Тітік М.С.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341" w:rsidRDefault="00FD2E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культури, молоді, спорту та туризму</w:t>
            </w:r>
          </w:p>
        </w:tc>
      </w:tr>
    </w:tbl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hint="eastAsia"/>
          <w:sz w:val="28"/>
          <w:szCs w:val="28"/>
        </w:rPr>
      </w:pPr>
    </w:p>
    <w:p w:rsidR="00172341" w:rsidRDefault="00172341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172341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54" w:rsidRDefault="00FD2E54">
      <w:pPr>
        <w:rPr>
          <w:rFonts w:hint="eastAsia"/>
        </w:rPr>
      </w:pPr>
      <w:r>
        <w:separator/>
      </w:r>
    </w:p>
  </w:endnote>
  <w:endnote w:type="continuationSeparator" w:id="0">
    <w:p w:rsidR="00FD2E54" w:rsidRDefault="00FD2E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54" w:rsidRDefault="00FD2E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2E54" w:rsidRDefault="00FD2E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A3"/>
    <w:multiLevelType w:val="multilevel"/>
    <w:tmpl w:val="C53E720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04F30A1F"/>
    <w:multiLevelType w:val="multilevel"/>
    <w:tmpl w:val="D9D4531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2">
    <w:nsid w:val="07FD1485"/>
    <w:multiLevelType w:val="multilevel"/>
    <w:tmpl w:val="C2F25B5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1C884BBC"/>
    <w:multiLevelType w:val="multilevel"/>
    <w:tmpl w:val="808AC76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2AB1088F"/>
    <w:multiLevelType w:val="multilevel"/>
    <w:tmpl w:val="EE549E48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DDA4B02"/>
    <w:multiLevelType w:val="multilevel"/>
    <w:tmpl w:val="B7BE956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6">
    <w:nsid w:val="389E51C9"/>
    <w:multiLevelType w:val="multilevel"/>
    <w:tmpl w:val="8584B27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44E36FFE"/>
    <w:multiLevelType w:val="multilevel"/>
    <w:tmpl w:val="7C2E55D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EC71FCF"/>
    <w:multiLevelType w:val="multilevel"/>
    <w:tmpl w:val="2218620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7B7B6F12"/>
    <w:multiLevelType w:val="multilevel"/>
    <w:tmpl w:val="CD52580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"/>
    <w:lvlOverride w:ilvl="0"/>
  </w:num>
  <w:num w:numId="7">
    <w:abstractNumId w:val="9"/>
  </w:num>
  <w:num w:numId="8">
    <w:abstractNumId w:val="1"/>
    <w:lvlOverride w:ilvl="0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341"/>
    <w:rsid w:val="00172341"/>
    <w:rsid w:val="00B42965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9706</TotalTime>
  <Pages>1</Pages>
  <Words>24649</Words>
  <Characters>14050</Characters>
  <Application>Microsoft Office Word</Application>
  <DocSecurity>0</DocSecurity>
  <Lines>117</Lines>
  <Paragraphs>77</Paragraphs>
  <ScaleCrop>false</ScaleCrop>
  <Company>SPecialiST RePack</Company>
  <LinksUpToDate>false</LinksUpToDate>
  <CharactersWithSpaces>38622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2023-03-02T08:57:00Z</cp:lastPrinted>
  <dcterms:created xsi:type="dcterms:W3CDTF">2021-02-08T17:06:00Z</dcterms:created>
  <dcterms:modified xsi:type="dcterms:W3CDTF">2023-03-02T14:16:00Z</dcterms:modified>
</cp:coreProperties>
</file>