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1D" w:rsidRDefault="00C70252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33</w:t>
      </w:r>
    </w:p>
    <w:p w:rsidR="0029251D" w:rsidRDefault="00C7025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29251D" w:rsidRDefault="00C70252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>VIII</w:t>
      </w:r>
      <w:r w:rsidRPr="00DD1C1C"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</w:t>
      </w:r>
    </w:p>
    <w:p w:rsidR="0029251D" w:rsidRDefault="00C70252">
      <w:pPr>
        <w:pStyle w:val="Standard"/>
        <w:jc w:val="center"/>
        <w:rPr>
          <w:rFonts w:hint="eastAsia"/>
        </w:rPr>
      </w:pPr>
      <w:r w:rsidRPr="00DD1C1C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(37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чергова сесія</w:t>
      </w:r>
      <w:r w:rsidRPr="00DD1C1C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>V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>III</w:t>
      </w:r>
      <w:r w:rsidRPr="00DD1C1C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скликання)</w:t>
      </w:r>
    </w:p>
    <w:p w:rsidR="0029251D" w:rsidRDefault="0029251D">
      <w:pPr>
        <w:pStyle w:val="Standard"/>
        <w:jc w:val="center"/>
        <w:rPr>
          <w:rFonts w:ascii="Times New Roman" w:hAnsi="Times New Roman"/>
        </w:rPr>
      </w:pPr>
    </w:p>
    <w:p w:rsidR="0029251D" w:rsidRDefault="00C70252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29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 вересня 2023 року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.00</w:t>
      </w:r>
    </w:p>
    <w:p w:rsidR="0029251D" w:rsidRDefault="00C70252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вул. Покровська, 14</w:t>
      </w:r>
    </w:p>
    <w:p w:rsidR="0029251D" w:rsidRDefault="00C70252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29251D" w:rsidRDefault="0029251D">
      <w:pPr>
        <w:pStyle w:val="Standard"/>
        <w:rPr>
          <w:rFonts w:hint="eastAsia"/>
        </w:rPr>
      </w:pP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Лугова Наталія - голова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го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ловуюча.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Хиль Оксана - секретар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секретар.</w:t>
      </w:r>
    </w:p>
    <w:p w:rsidR="0029251D" w:rsidRDefault="0029251D">
      <w:pPr>
        <w:pStyle w:val="Standard"/>
        <w:rPr>
          <w:rFonts w:hint="eastAsia"/>
        </w:rPr>
      </w:pPr>
    </w:p>
    <w:p w:rsidR="0029251D" w:rsidRDefault="00C70252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присутні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Багно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Бережний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Венера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Віталій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Колесніченко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Кошовий Петро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Лугова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Мосієнко Павло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Мушта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Оренбургська Ольга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Василь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Сенчук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Ткачук Ірина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Хиль Оксана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Черкун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депутат </w:t>
            </w:r>
            <w:r>
              <w:rPr>
                <w:rFonts w:ascii="Times New Roman" w:hAnsi="Times New Roman"/>
                <w:color w:val="000000"/>
              </w:rPr>
              <w:t>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Федорченко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29251D" w:rsidRDefault="0029251D">
      <w:pPr>
        <w:pStyle w:val="Standard"/>
        <w:shd w:val="clear" w:color="auto" w:fill="FFFFFF"/>
        <w:jc w:val="both"/>
        <w:rPr>
          <w:rFonts w:hint="eastAsia"/>
        </w:rPr>
      </w:pPr>
    </w:p>
    <w:p w:rsidR="0029251D" w:rsidRDefault="00C70252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відсутні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Кацітадзе Олена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Колотій Сергій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Коцар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Криндач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Трудненко Костянтин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Спільна Ніла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000000" w:rsidRDefault="00C70252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Ханко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000000" w:rsidRDefault="00C70252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29251D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Черкун Іван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29251D" w:rsidRDefault="0029251D">
      <w:pPr>
        <w:pStyle w:val="Standard"/>
        <w:jc w:val="both"/>
        <w:rPr>
          <w:rFonts w:hint="eastAsia"/>
        </w:rPr>
      </w:pPr>
    </w:p>
    <w:p w:rsidR="0029251D" w:rsidRDefault="00C70252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Керівники виконавчих органів, структурних підрозділів, керівників підприємств, які приймали участь у засіданні спільних постійних комісій:</w:t>
      </w:r>
    </w:p>
    <w:p w:rsidR="0029251D" w:rsidRDefault="0029251D">
      <w:pPr>
        <w:pStyle w:val="Standard"/>
        <w:jc w:val="center"/>
        <w:rPr>
          <w:rFonts w:hint="eastAsia"/>
        </w:rPr>
      </w:pPr>
    </w:p>
    <w:tbl>
      <w:tblPr>
        <w:tblW w:w="9597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4827"/>
      </w:tblGrid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 Сергій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Директор КП ,,Бюро містобудування та інвентаризації Решетилівської міської ради Полтавської області”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Ростислав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КП ,.Ефект” Решетилівської міської ради Полтавської області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Добжинська Світлана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Начальник відділу земельних ресурсів та охорони </w:t>
            </w:r>
            <w:r>
              <w:rPr>
                <w:rFonts w:ascii="Times New Roman" w:hAnsi="Times New Roman"/>
                <w:color w:val="000000"/>
              </w:rPr>
              <w:t>навколишнього середовища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Дядюнова Оксана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Міський голова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Колесніченко Антон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Заступник міського голови з питань діяльності виконавчих органів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Колотій Наталія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Начальник</w:t>
            </w:r>
            <w:r>
              <w:rPr>
                <w:rFonts w:ascii="Times New Roman" w:hAnsi="Times New Roman"/>
                <w:color w:val="000000"/>
              </w:rPr>
              <w:t xml:space="preserve"> відділу з юридичних питань та управління комунальним майном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Лисенко Максим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Керуючий справами виконавчого комітету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Лугова Наталія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комунального некомерційного підприємства ,,Центр первинної медико- санітарної допомоги Решетилівської міської ради </w:t>
            </w:r>
            <w:r>
              <w:rPr>
                <w:rFonts w:ascii="Times New Roman" w:hAnsi="Times New Roman"/>
                <w:color w:val="000000"/>
              </w:rPr>
              <w:t>Полтавської області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Малиш Тетяна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 міської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Мірошник Оксана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Момот Дмитро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сім'ї, соціального захисту та охорони здоров'я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</w:rPr>
              <w:t>нуфрієнко Віктор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фінансового управління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Перч Надія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КП ,,Землемір” Решетилівської міської ради Полтавської області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Петраков Ігор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редакції радіо ,,Релайф” Решетилівської міської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Приходько Микола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КП ,,Покровський </w:t>
            </w:r>
            <w:r>
              <w:rPr>
                <w:rFonts w:ascii="Times New Roman" w:hAnsi="Times New Roman"/>
                <w:color w:val="000000"/>
              </w:rPr>
              <w:t>комунгосп” Решетилівської міської ради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Полнобродський Олександр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Заступник начальник відділу освіти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Сивинська Інна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Перший заступник міського голови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Тищенко Сергій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житлово-комунального господарства, транспорту, звязку та з питань охорони</w:t>
            </w:r>
            <w:r>
              <w:rPr>
                <w:rFonts w:ascii="Times New Roman" w:hAnsi="Times New Roman"/>
                <w:color w:val="000000"/>
              </w:rPr>
              <w:t xml:space="preserve"> праці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Тітік Михайло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культури, спорту, молоді та туризму</w:t>
            </w:r>
          </w:p>
        </w:tc>
      </w:tr>
      <w:tr w:rsidR="0029251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Черкун Юрій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51D" w:rsidRDefault="00C70252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</w:rPr>
              <w:t>комунального некомерційного підприємства ,,Решетилівська центральна лікарня Решетилівської міської ради Полтавської області”</w:t>
            </w:r>
          </w:p>
        </w:tc>
      </w:tr>
    </w:tbl>
    <w:p w:rsidR="0029251D" w:rsidRDefault="0029251D">
      <w:pPr>
        <w:pStyle w:val="Standard"/>
        <w:jc w:val="center"/>
        <w:rPr>
          <w:rFonts w:hint="eastAsia"/>
        </w:rPr>
      </w:pPr>
    </w:p>
    <w:p w:rsidR="0029251D" w:rsidRDefault="0029251D">
      <w:pPr>
        <w:pStyle w:val="Standard"/>
        <w:jc w:val="center"/>
        <w:rPr>
          <w:rFonts w:hint="eastAsia"/>
        </w:rPr>
      </w:pPr>
    </w:p>
    <w:p w:rsidR="0029251D" w:rsidRDefault="0029251D">
      <w:pPr>
        <w:pStyle w:val="Standard"/>
        <w:jc w:val="center"/>
        <w:rPr>
          <w:rFonts w:hint="eastAsia"/>
        </w:rPr>
      </w:pPr>
    </w:p>
    <w:p w:rsidR="0029251D" w:rsidRDefault="00C70252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Порядок денний: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ab/>
        <w:t xml:space="preserve">1) 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затвердження фінансового плану на 2024 рік комунального підприємства „Бюро технічної інвентаризації Решетилівської міської ради Полтавської області”.</w:t>
      </w:r>
    </w:p>
    <w:p w:rsidR="0029251D" w:rsidRDefault="00C70252">
      <w:pPr>
        <w:pStyle w:val="Standard"/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Доповідає:Богданов Сергій -д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иректор </w:t>
      </w:r>
      <w:r>
        <w:rPr>
          <w:rFonts w:ascii="Times New Roman" w:hAnsi="Times New Roman"/>
        </w:rPr>
        <w:t>комунального підприємства „Бюро технічної інвент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ризації Решетилівсько</w:t>
      </w:r>
      <w:r>
        <w:rPr>
          <w:rFonts w:ascii="Times New Roman" w:hAnsi="Times New Roman"/>
        </w:rPr>
        <w:t xml:space="preserve">ї міської ради Полтавської області”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.</w:t>
      </w:r>
    </w:p>
    <w:p w:rsidR="0029251D" w:rsidRDefault="00C70252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2) </w:t>
      </w:r>
      <w:r>
        <w:rPr>
          <w:rFonts w:ascii="Times New Roman" w:hAnsi="Times New Roman"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>затвердження фінансового плану на 2024 рік редакції радіо „Релайф”</w:t>
      </w:r>
    </w:p>
    <w:p w:rsidR="0029251D" w:rsidRDefault="00C7025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Решетилівської міської ради.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>Доповідає: Петраков Ігор - д</w:t>
      </w:r>
      <w:r>
        <w:rPr>
          <w:rFonts w:ascii="Times New Roman" w:hAnsi="Times New Roman"/>
          <w:color w:val="000000"/>
          <w:kern w:val="0"/>
          <w:lang w:eastAsia="ru-RU"/>
        </w:rPr>
        <w:t xml:space="preserve">иректор </w:t>
      </w:r>
      <w:r>
        <w:rPr>
          <w:rFonts w:ascii="Times New Roman" w:hAnsi="Times New Roman"/>
        </w:rPr>
        <w:t>редакції радіо „Релайф” Решетилівської міської ради.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3) </w:t>
      </w:r>
      <w:r>
        <w:rPr>
          <w:rFonts w:ascii="Times New Roman" w:hAnsi="Times New Roman"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 xml:space="preserve">затвердження </w:t>
      </w:r>
      <w:r>
        <w:rPr>
          <w:rFonts w:ascii="Times New Roman" w:hAnsi="Times New Roman"/>
        </w:rPr>
        <w:t>фінансового плану на 2024 рік комунального підприємства „По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ровський комунгосп” Решетилівської міської ради 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Доповідає: </w:t>
      </w:r>
      <w:r>
        <w:rPr>
          <w:rFonts w:ascii="Times New Roman" w:hAnsi="Times New Roman"/>
          <w:color w:val="000000"/>
          <w:kern w:val="0"/>
          <w:lang w:eastAsia="ru-RU"/>
        </w:rPr>
        <w:t xml:space="preserve">Приходько Микола - директор </w:t>
      </w:r>
      <w:r>
        <w:rPr>
          <w:rFonts w:ascii="Times New Roman" w:hAnsi="Times New Roman"/>
        </w:rPr>
        <w:t>комунального підприємства „Покровський кому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госп” Решетилівськод міської ради Полтавсько</w:t>
      </w:r>
      <w:r>
        <w:rPr>
          <w:rFonts w:ascii="Times New Roman" w:hAnsi="Times New Roman"/>
        </w:rPr>
        <w:t>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4) </w:t>
      </w:r>
      <w:r>
        <w:rPr>
          <w:rFonts w:ascii="Times New Roman" w:hAnsi="Times New Roman"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>затвердження фінансового плану на 2024 рік комунального підприємства „Зе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лемір” Решетилівської міської ради 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>Доповідає: Перч Надія - д</w:t>
      </w:r>
      <w:r>
        <w:rPr>
          <w:rFonts w:ascii="Times New Roman" w:hAnsi="Times New Roman"/>
          <w:color w:val="000000"/>
          <w:kern w:val="0"/>
          <w:lang w:eastAsia="ru-RU"/>
        </w:rPr>
        <w:t xml:space="preserve">иректор </w:t>
      </w:r>
      <w:r>
        <w:rPr>
          <w:rFonts w:ascii="Times New Roman" w:hAnsi="Times New Roman"/>
        </w:rPr>
        <w:t>комунального підприємства „Землемір” Решетилівської міської ради Полтавсько</w:t>
      </w:r>
      <w:r>
        <w:rPr>
          <w:rFonts w:ascii="Times New Roman" w:hAnsi="Times New Roman"/>
        </w:rPr>
        <w:t>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5) </w:t>
      </w:r>
      <w:r>
        <w:rPr>
          <w:rFonts w:ascii="Times New Roman" w:hAnsi="Times New Roman"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>затвердження фінансового плану на 2024 рік комунального підприємства „Ефект” Решетилівської міської ради 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>Доповідає: Гриб Ростислав - д</w:t>
      </w:r>
      <w:r>
        <w:rPr>
          <w:rFonts w:ascii="Times New Roman" w:hAnsi="Times New Roman"/>
          <w:color w:val="000000"/>
          <w:kern w:val="0"/>
          <w:lang w:eastAsia="ru-RU"/>
        </w:rPr>
        <w:t xml:space="preserve">иректор </w:t>
      </w:r>
      <w:r>
        <w:rPr>
          <w:rFonts w:ascii="Times New Roman" w:hAnsi="Times New Roman"/>
        </w:rPr>
        <w:t xml:space="preserve">комунального підприємства „Ефект” Решетилівської міської ради Полтавської </w:t>
      </w:r>
      <w:r>
        <w:rPr>
          <w:rFonts w:ascii="Times New Roman" w:hAnsi="Times New Roman"/>
        </w:rPr>
        <w:t>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6) Про </w:t>
      </w:r>
      <w:r>
        <w:rPr>
          <w:rFonts w:ascii="Times New Roman" w:hAnsi="Times New Roman"/>
        </w:rPr>
        <w:t>затвердження фінансового плану на 2024 рік комунального некомерційного підприємства „Решетилівська центральна лікарня Решетилівської міської ради Полтавської області”.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Доповідає: Черкун Юрій-  директор </w:t>
      </w:r>
      <w:r>
        <w:rPr>
          <w:rFonts w:ascii="Times New Roman" w:hAnsi="Times New Roman"/>
        </w:rPr>
        <w:t>комунального некомерційного підприємс</w:t>
      </w:r>
      <w:r>
        <w:rPr>
          <w:rFonts w:ascii="Times New Roman" w:hAnsi="Times New Roman"/>
        </w:rPr>
        <w:t>тва „Решетилі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ська центральна лікарня Решетилівської міської ради Полтавської області” 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7) Про </w:t>
      </w:r>
      <w:r>
        <w:rPr>
          <w:rFonts w:ascii="Times New Roman" w:hAnsi="Times New Roman"/>
        </w:rPr>
        <w:t>затвердження фінансового плану на 2024 рік комунального некомерційного підприємства „Центр первинної медико-санітарної допомоги Решетилівської міської ради Пол</w:t>
      </w:r>
      <w:r>
        <w:rPr>
          <w:rFonts w:ascii="Times New Roman" w:hAnsi="Times New Roman"/>
        </w:rPr>
        <w:t>тавської області”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Доповідає: Лугова Наталія - директор </w:t>
      </w:r>
      <w:r>
        <w:rPr>
          <w:rFonts w:ascii="Times New Roman" w:hAnsi="Times New Roman"/>
        </w:rPr>
        <w:t>комунального некомерційного підприємства „Центр первинної медико-санітарної допомоги Решетилівської міської ради Полтавської області” 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8) </w:t>
      </w:r>
      <w:r>
        <w:rPr>
          <w:rFonts w:ascii="Times New Roman" w:hAnsi="Times New Roman"/>
          <w:bCs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>посвідчення за Решетилівською міською радою права комуна</w:t>
      </w:r>
      <w:r>
        <w:rPr>
          <w:rFonts w:ascii="Times New Roman" w:hAnsi="Times New Roman"/>
          <w:bCs/>
        </w:rPr>
        <w:t>льної власності на земельні ділянки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9)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Про внесення змін до рішення Решетилівської міської ради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від 30.03.2023 № 1321-31-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V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І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II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, від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25.08.2023 № 1495-36-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V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І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II</w:t>
      </w:r>
      <w:r w:rsidRPr="00DD1C1C">
        <w:rPr>
          <w:rFonts w:ascii="Times New Roman" w:hAnsi="Times New Roman" w:cs="Times New Roman"/>
          <w:bCs/>
          <w:color w:val="000000"/>
          <w:kern w:val="0"/>
          <w:lang w:eastAsia="ru-RU"/>
        </w:rPr>
        <w:t>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10) </w:t>
      </w:r>
      <w:bookmarkStart w:id="1" w:name="__DdeLink__551_2663220956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1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проектів землеустрою щодо відведення земельних ділянок та передачу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їх в оренду гр. УБИЙВО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ВКУ Володимиру Григоровичу.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11) </w:t>
      </w:r>
      <w:bookmarkStart w:id="2" w:name="__DdeLink__551_26632209561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проектів землеустрою щодо відведення земельних ділянок АТ ,,ПОЛТАВАОБЛЕНЕРГО” та передач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у їх в оренду.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12) Про затвердження проекту землеустрою щодо відведення земельної ділянки пл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щею 55,3394 га кадастровий номер 5324285000: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00:008:0005.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13) Про затвердження технічних документацій із землеустрою щодо інвентаризації земель на території Решетилівської міської те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риторіальної громади.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14) </w:t>
      </w:r>
      <w:bookmarkStart w:id="3" w:name="__DdeLink__551_2663220956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3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ФГ „РВК” технічних документацій із землеустрою щодо вст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а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новлення (відновлення) меж земельних д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ілянок в натурі (на місцевості) невитребуваних з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мельних часток (паїв) та передачу їх в оренду.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15) </w:t>
      </w:r>
      <w:bookmarkStart w:id="4" w:name="__DdeLink__551_26632209563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4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ФГ „ФЕРМАГРОЛІДЕР” т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ехнічної документації із землеус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т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рою щодо встановлення (відновлення) меж земельної ділянки в натурі (на місцевості) неви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т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ребуваної земельної частки (пай) та передачу її в оренду.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16) 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у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вання житлового будинку, господарських будівель і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споруд (присадибна ділянка).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17) Про </w:t>
      </w:r>
      <w:r>
        <w:rPr>
          <w:rFonts w:ascii="Times New Roman" w:hAnsi="Times New Roman"/>
          <w:bCs/>
        </w:rPr>
        <w:t>надання дозволу на виготовлення технічної документації з нормативної гр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шової оцінки земельної </w:t>
      </w:r>
      <w:r>
        <w:rPr>
          <w:rFonts w:ascii="Times New Roman" w:hAnsi="Times New Roman"/>
          <w:bCs/>
        </w:rPr>
        <w:t>ділянки кадастровий номер 5324285000:00:007:0013.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18) </w:t>
      </w:r>
      <w:bookmarkStart w:id="5" w:name="__DdeLink__551_26632209564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5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надання дозволу на виготовлення проектів землеустрою щодо відведення з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мельних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ділянок для городництва АНТОНЕНКУ Владиславу Володимировичу.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19) Про надання дозволу на розроблення проекту землеустрою щодо відведення з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ем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льних ділянок для сінокосіння і випасання худоби на умовах оренди.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20) Про внесення змін до договору оренди землі </w:t>
      </w:r>
      <w:bookmarkStart w:id="6" w:name="__DdeLink__6020_315252981"/>
      <w:bookmarkStart w:id="7" w:name="_GoBack1"/>
      <w:bookmarkEnd w:id="6"/>
      <w:bookmarkEnd w:id="7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від 27.03.2015, укла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деного із БУТ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НКО Анатолієм Івановичем.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21) Про </w:t>
      </w:r>
      <w:r>
        <w:rPr>
          <w:rFonts w:ascii="Times New Roman" w:hAnsi="Times New Roman"/>
          <w:bCs/>
        </w:rPr>
        <w:t>продовження терміну дії договору про встановлення особистого строкового земельного сервіт</w:t>
      </w:r>
      <w:r>
        <w:rPr>
          <w:rFonts w:ascii="Times New Roman" w:hAnsi="Times New Roman"/>
          <w:bCs/>
        </w:rPr>
        <w:t>уту від 15.07.2019, укладеного із КІСІЛЬ Тетяною Віталіївною.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22) Про </w:t>
      </w:r>
      <w:r>
        <w:rPr>
          <w:rFonts w:ascii="Times New Roman" w:hAnsi="Times New Roman"/>
          <w:bCs/>
        </w:rPr>
        <w:t xml:space="preserve">затвердження ФГ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МИР-2014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технічних документацій із землеустрою що</w:t>
      </w:r>
      <w:r>
        <w:rPr>
          <w:rFonts w:ascii="Times New Roman" w:hAnsi="Times New Roman"/>
          <w:bCs/>
        </w:rPr>
        <w:t>до інвентаризації земельних ділянок комунальної власності під полезахисними лісовими смуг</w:t>
      </w:r>
      <w:r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ми з метою подальшої передачі в оренду.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23) Про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</w:t>
      </w:r>
      <w:r>
        <w:rPr>
          <w:rFonts w:ascii="Times New Roman" w:hAnsi="Times New Roman"/>
          <w:bCs/>
        </w:rPr>
        <w:t xml:space="preserve">надання дозволу на виготовлення технічної документації із землеустрою щодо поділу та об’єднання земельної ділянки кадастровий номер </w:t>
      </w:r>
      <w:r>
        <w:rPr>
          <w:rFonts w:ascii="Times New Roman" w:hAnsi="Times New Roman"/>
          <w:bCs/>
        </w:rPr>
        <w:t>5320283600:00:005:2510.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одного середовища.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24) Про</w:t>
      </w:r>
      <w:r>
        <w:rPr>
          <w:rFonts w:ascii="Times New Roman" w:hAnsi="Times New Roman" w:cs="Times New Roman"/>
          <w:color w:val="000000"/>
        </w:rPr>
        <w:t xml:space="preserve"> затвердження </w:t>
      </w:r>
      <w:r>
        <w:rPr>
          <w:rFonts w:ascii="Times New Roman" w:hAnsi="Times New Roman" w:cs="Times New Roman"/>
          <w:iCs/>
          <w:color w:val="000000"/>
          <w:spacing w:val="4"/>
        </w:rPr>
        <w:t>Стратегії розвитку Решетилівської міської територіальної громади до 2027 року та Плану заходів з реалізації Стратегії розвитку Решетилівської міської територіальної громади на 2023-2025 роки.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Романов Андр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ій- начальник відділу економічно розвитку, торгівлі та залучення інвестицій.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25)Про ліквідацію Кукобівської філії І-ІІ ступенів з дошкільним підрозділом  Покро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в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ського опорного закладу загальної середньої освіти І-ІІІ ступенів Решетилівської міської р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а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Полнобродський Олександр - заступник начальника відділу освіти.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26) 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створення юридичної особи  Кукобівського закладу дошкільної освіти ясел-садка ,,Калинка” </w:t>
      </w:r>
      <w:r>
        <w:rPr>
          <w:rFonts w:ascii="Times New Roman" w:hAnsi="Times New Roman" w:cs="Times New Roman"/>
          <w:bCs/>
          <w:kern w:val="0"/>
          <w:lang w:eastAsia="ru-RU"/>
        </w:rPr>
        <w:t>Решетилівської міської ради 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Полнобродський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Олександр - заступник начальника відділу освіти.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27) Про</w:t>
      </w:r>
      <w:r>
        <w:rPr>
          <w:rFonts w:ascii="Times New Roman" w:hAnsi="Times New Roman"/>
          <w:bCs/>
        </w:rPr>
        <w:t xml:space="preserve"> внесення змін до Статуту </w:t>
      </w:r>
      <w:r>
        <w:rPr>
          <w:rFonts w:ascii="Times New Roman" w:hAnsi="Times New Roman"/>
        </w:rPr>
        <w:t>Покровського опорного закладу загальної середньої освіти І-ІІІ ступенів Решетилівської міської ради 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Полнобродський Олександр - заступник нача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льника відділу освіти.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28)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Про затвердження мережі закладів </w:t>
      </w:r>
      <w:r>
        <w:rPr>
          <w:rFonts w:ascii="Times New Roman" w:eastAsia="Times New Roman" w:hAnsi="Times New Roman" w:cs="Times New Roman"/>
          <w:lang w:eastAsia="ru-RU"/>
        </w:rPr>
        <w:t xml:space="preserve">освіти  Решетилівської міської ради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на 2023-2024 навчальний рік.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Полнобродський Олександр - заступник начальника відділу освіти.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29)Про внесення змін до Програми організації харчуванн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я дітей ЗЗСО та ЗДО Реш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тилівської ОТГ на 2021-2023 роки 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Полнобродський Олександр - заступник начальника відділу освіти.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30) Про </w:t>
      </w:r>
      <w:r>
        <w:rPr>
          <w:rFonts w:ascii="Times New Roman" w:hAnsi="Times New Roman"/>
        </w:rPr>
        <w:t>передачу міжбюджетного трансферту</w:t>
      </w:r>
      <w:r>
        <w:rPr>
          <w:rFonts w:ascii="Times New Roman" w:hAnsi="Times New Roman"/>
          <w:bCs/>
          <w:color w:val="212529"/>
        </w:rPr>
        <w:t xml:space="preserve"> у вигляді іншої субвенції з бюджету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шетилівської міської територіальної громади </w:t>
      </w:r>
      <w:r>
        <w:rPr>
          <w:rFonts w:ascii="Times New Roman" w:hAnsi="Times New Roman"/>
          <w:bCs/>
          <w:color w:val="212529"/>
        </w:rPr>
        <w:t>до бюджету Білозерської селищної територіал</w:t>
      </w:r>
      <w:r>
        <w:rPr>
          <w:rFonts w:ascii="Times New Roman" w:hAnsi="Times New Roman"/>
          <w:bCs/>
          <w:color w:val="212529"/>
        </w:rPr>
        <w:t>ь</w:t>
      </w:r>
      <w:r>
        <w:rPr>
          <w:rFonts w:ascii="Times New Roman" w:hAnsi="Times New Roman"/>
          <w:bCs/>
          <w:color w:val="212529"/>
        </w:rPr>
        <w:t>ної громади.</w:t>
      </w:r>
    </w:p>
    <w:p w:rsidR="0029251D" w:rsidRDefault="00C7025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Віктор - начальник фінансового управління.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31)Про </w:t>
      </w:r>
      <w:r>
        <w:rPr>
          <w:rFonts w:ascii="Times New Roman" w:hAnsi="Times New Roman"/>
        </w:rPr>
        <w:t>внесення змін до показників бюджету міської</w:t>
      </w:r>
      <w:r>
        <w:rPr>
          <w:rFonts w:ascii="Times New Roman" w:hAnsi="Times New Roman"/>
        </w:rPr>
        <w:t xml:space="preserve"> територіальної  громади на 2023 рік.</w:t>
      </w:r>
    </w:p>
    <w:p w:rsidR="0029251D" w:rsidRDefault="00C70252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Онуфрієнко Віктор - начальник фінансового управління.</w:t>
      </w:r>
    </w:p>
    <w:p w:rsidR="0029251D" w:rsidRDefault="00C70252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32) Про </w:t>
      </w:r>
      <w:r>
        <w:rPr>
          <w:rFonts w:ascii="Times New Roman" w:hAnsi="Times New Roman" w:cs="Times New Roman"/>
        </w:rPr>
        <w:t xml:space="preserve">надання дозволу на встановлення пам’ятної меморіальної дошки </w:t>
      </w:r>
      <w:r>
        <w:rPr>
          <w:rFonts w:ascii="Times New Roman" w:hAnsi="Times New Roman" w:cs="Times New Roman"/>
          <w:lang w:eastAsia="ru-RU"/>
        </w:rPr>
        <w:t>Анісімов</w:t>
      </w:r>
      <w:r>
        <w:rPr>
          <w:rFonts w:ascii="Times New Roman" w:hAnsi="Times New Roman" w:cs="Times New Roman"/>
          <w:lang w:eastAsia="ru-RU"/>
        </w:rPr>
        <w:t>у</w:t>
      </w:r>
      <w:r>
        <w:rPr>
          <w:rFonts w:ascii="Times New Roman" w:hAnsi="Times New Roman" w:cs="Times New Roman"/>
          <w:lang w:eastAsia="ru-RU"/>
        </w:rPr>
        <w:t xml:space="preserve"> Ю.М.</w:t>
      </w:r>
    </w:p>
    <w:p w:rsidR="0029251D" w:rsidRDefault="00C70252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Доповідає: Малиш Тетяна - секретар ради.</w:t>
      </w:r>
    </w:p>
    <w:p w:rsidR="0029251D" w:rsidRDefault="00C70252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33) Різне.</w:t>
      </w:r>
    </w:p>
    <w:p w:rsidR="0029251D" w:rsidRDefault="00C70252">
      <w:pPr>
        <w:pStyle w:val="Standard"/>
        <w:tabs>
          <w:tab w:val="left" w:pos="0"/>
        </w:tabs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ДОДАТКОВІ ПИТА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ННЯ:</w:t>
      </w:r>
    </w:p>
    <w:p w:rsidR="0029251D" w:rsidRDefault="0029251D">
      <w:pPr>
        <w:pStyle w:val="Standard"/>
        <w:tabs>
          <w:tab w:val="left" w:pos="0"/>
        </w:tabs>
        <w:jc w:val="center"/>
        <w:rPr>
          <w:rFonts w:hint="eastAsia"/>
        </w:rPr>
      </w:pPr>
    </w:p>
    <w:p w:rsidR="0029251D" w:rsidRDefault="00C70252">
      <w:pPr>
        <w:pStyle w:val="Standard"/>
        <w:tabs>
          <w:tab w:val="left" w:pos="0"/>
        </w:tabs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1) Про укладення договору суперфіцію на користування земельною ділянкою кадастровий номер 5324255100:30:003:0504.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2)Про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затвердження проекту землеустрою щодо відведення земельної ділянки пл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щею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0,0787 га кадастровий номер 5324255100:30:003:0554.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3)Про внесе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ння змін до договорів оренди землі </w:t>
      </w:r>
      <w:bookmarkStart w:id="8" w:name="_GoBack11"/>
      <w:bookmarkStart w:id="9" w:name="__DdeLink__6020_3152529811"/>
      <w:bookmarkEnd w:id="8"/>
      <w:bookmarkEnd w:id="9"/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від 28.03.2018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із ТОВ СТОВ „ОБРІЙ”.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4)Про </w:t>
      </w:r>
      <w:r>
        <w:rPr>
          <w:rFonts w:ascii="Times New Roman" w:hAnsi="Times New Roman"/>
          <w:bCs/>
        </w:rPr>
        <w:t>надання дозволу на виготовлення проекту землеустрою щодо від</w:t>
      </w:r>
      <w:r>
        <w:rPr>
          <w:rFonts w:ascii="Times New Roman" w:hAnsi="Times New Roman"/>
          <w:bCs/>
        </w:rPr>
        <w:t>ведення зем</w:t>
      </w:r>
      <w:r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льної ділянки на умовах оренди ТОВ СТОВ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ОБРІЙ</w:t>
      </w:r>
      <w:r>
        <w:rPr>
          <w:rFonts w:ascii="Times New Roman" w:hAnsi="Times New Roman"/>
        </w:rPr>
        <w:t>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5) Про </w:t>
      </w:r>
      <w:r>
        <w:rPr>
          <w:rFonts w:ascii="Times New Roman" w:hAnsi="Times New Roman"/>
          <w:bCs/>
        </w:rPr>
        <w:t>розірвання договору оренди землі з ВОВЧУКОМ Віктором Михайловичем.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bookmarkStart w:id="10" w:name="_GoBack121"/>
      <w:bookmarkStart w:id="11" w:name="__DdeLink__6020_31525298121"/>
      <w:bookmarkEnd w:id="10"/>
      <w:bookmarkEnd w:id="11"/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6) Про затвердження технічної документації із землеустрою щодо встановлення (ві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новлення) меж земельної ділянки в натурі (на місцевості) та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виділення земельної частки (паю) в натурі (на місцевості) СОРОЦІ Василю Павловичу.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7)Про погодження Проекту землеустрою щодо встановленн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я меж території Полтавс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кої міської територіальної громади та Положення про ботанічний заказник місцевого значе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ня „Кут”.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8)</w:t>
      </w:r>
      <w:r>
        <w:rPr>
          <w:rFonts w:ascii="Times New Roman" w:hAnsi="Times New Roman"/>
        </w:rPr>
        <w:t>Про звернення</w:t>
      </w:r>
      <w:r>
        <w:rPr>
          <w:rFonts w:ascii="Times New Roman" w:hAnsi="Times New Roman"/>
        </w:rPr>
        <w:t xml:space="preserve"> Решетилівської міської ради до Державної служби України з питань геодезії, картографії та кадастру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9)Про надання ТОВ „ОСКОРД” дозволу н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а виготовлення технічних документацій із землеустрою щодо встановлення (відновлення) меж земельних ділянок в натурі (на місцево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ті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>на нерозподілені (невитребувані) земельні частки (паї)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Про внесення змін до договорів оренди землі з ТОВ ,,ОСКОРД”.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10)Про внесення змін до договорів оренди землі з ТОВ ,,ОСКОРД”.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Доповідає: Добжинська Світлана - начальник відділу земельних ресурсів та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11) Про </w:t>
      </w:r>
      <w:r>
        <w:rPr>
          <w:rFonts w:ascii="Times New Roman" w:hAnsi="Times New Roman"/>
          <w:bCs/>
        </w:rPr>
        <w:t>надання дозволу на виготовлення проектів землеустрою щодо відведення з</w:t>
      </w:r>
      <w:r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мельних ділянок на умовах оренди ТОВ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МД БІЗНЕС ГРУП</w:t>
      </w:r>
      <w:r>
        <w:rPr>
          <w:rFonts w:ascii="Times New Roman" w:hAnsi="Times New Roman"/>
        </w:rPr>
        <w:t>”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они навк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12)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вне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сення змін до Програми фінансової підтримки Полтавської районної військової (державної) адміністрації Полтавської області на 2023 рік в умовах воєнного стану.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Доповідає: Онуфрієнко Віктор- начальник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фінансового управління.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13)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Про внесення змін до фінансового плану на 202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ru-RU"/>
        </w:rPr>
        <w:t>3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рік комунального підприємства „ЕФЕКТ”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Доповідає: Гриб Ростислав - директор КП ЕФЕКТ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14) </w:t>
      </w:r>
      <w:bookmarkStart w:id="12" w:name="__DdeLink__3373_3681693771"/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12"/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внесення змін  та доповнень до комплек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сної Програми розвитку культури, туризму та охорони культурної спадщини Решетилівської міської територіальної громади на 2023-2025 роки.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оповідає: Тітік Михайло - начальник відділу культури, молоді,спорту та туризму.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15) Про звернення депутатів Ре</w:t>
      </w:r>
      <w:r>
        <w:rPr>
          <w:rFonts w:ascii="Times New Roman" w:eastAsia="Calibri" w:hAnsi="Times New Roman"/>
          <w:bCs/>
          <w:color w:val="000000"/>
          <w:lang w:eastAsia="ru-RU"/>
        </w:rPr>
        <w:t>шетилів</w:t>
      </w:r>
      <w:r>
        <w:rPr>
          <w:rFonts w:ascii="Times New Roman" w:eastAsia="Calibri" w:hAnsi="Times New Roman"/>
          <w:bCs/>
          <w:color w:val="000000"/>
          <w:lang w:eastAsia="ru-RU"/>
        </w:rPr>
        <w:t>сь</w:t>
      </w:r>
      <w:r>
        <w:rPr>
          <w:rFonts w:ascii="Times New Roman" w:eastAsia="Calibri" w:hAnsi="Times New Roman"/>
          <w:bCs/>
          <w:color w:val="000000"/>
          <w:lang w:eastAsia="ru-RU"/>
        </w:rPr>
        <w:t xml:space="preserve">кої міської ради </w:t>
      </w:r>
      <w:r>
        <w:rPr>
          <w:rFonts w:ascii="Times New Roman" w:hAnsi="Times New Roman"/>
          <w:color w:val="000000"/>
          <w:spacing w:val="4"/>
          <w:lang w:eastAsia="ru-RU"/>
        </w:rPr>
        <w:t>до Президента України, Верховної Ради України, Кабінету Міністрів України стосовно збереження податку на д</w:t>
      </w:r>
      <w:r>
        <w:rPr>
          <w:rFonts w:ascii="Times New Roman" w:hAnsi="Times New Roman"/>
          <w:color w:val="000000"/>
          <w:spacing w:val="4"/>
          <w:lang w:eastAsia="ru-RU"/>
        </w:rPr>
        <w:t>о</w:t>
      </w:r>
      <w:r>
        <w:rPr>
          <w:rFonts w:ascii="Times New Roman" w:hAnsi="Times New Roman"/>
          <w:color w:val="000000"/>
          <w:spacing w:val="4"/>
          <w:lang w:eastAsia="ru-RU"/>
        </w:rPr>
        <w:t>ходи фізичних осіб з грошового забезпечення, грошових винагород та інших виплат, од</w:t>
      </w:r>
      <w:r>
        <w:rPr>
          <w:rFonts w:ascii="Times New Roman" w:hAnsi="Times New Roman"/>
          <w:color w:val="000000"/>
          <w:spacing w:val="4"/>
          <w:lang w:eastAsia="ru-RU"/>
        </w:rPr>
        <w:t>е</w:t>
      </w:r>
      <w:r>
        <w:rPr>
          <w:rFonts w:ascii="Times New Roman" w:hAnsi="Times New Roman"/>
          <w:color w:val="000000"/>
          <w:spacing w:val="4"/>
          <w:lang w:eastAsia="ru-RU"/>
        </w:rPr>
        <w:t xml:space="preserve">ржаних військовослужбовцями, поліцейськими та </w:t>
      </w:r>
      <w:r>
        <w:rPr>
          <w:rFonts w:ascii="Times New Roman" w:hAnsi="Times New Roman"/>
          <w:color w:val="000000"/>
          <w:spacing w:val="4"/>
          <w:lang w:eastAsia="ru-RU"/>
        </w:rPr>
        <w:t>особами рядового та начальницького складу в доходах місцевих бюджетів у 2024 році та легалізації можливості місцевого с</w:t>
      </w:r>
      <w:r>
        <w:rPr>
          <w:rFonts w:ascii="Times New Roman" w:hAnsi="Times New Roman"/>
          <w:color w:val="000000"/>
          <w:spacing w:val="4"/>
          <w:lang w:eastAsia="ru-RU"/>
        </w:rPr>
        <w:t>а</w:t>
      </w:r>
      <w:r>
        <w:rPr>
          <w:rFonts w:ascii="Times New Roman" w:hAnsi="Times New Roman"/>
          <w:color w:val="000000"/>
          <w:spacing w:val="4"/>
          <w:lang w:eastAsia="ru-RU"/>
        </w:rPr>
        <w:t>моврядування надавати пряму допомогу силам оборони.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Доповідає: Онуфрієнко Віктор- начальник фінансового управління.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16) </w:t>
      </w:r>
      <w:r>
        <w:rPr>
          <w:rStyle w:val="ab"/>
          <w:rFonts w:ascii="Times New Roman" w:hAnsi="Times New Roman"/>
          <w:sz w:val="24"/>
          <w:szCs w:val="24"/>
        </w:rPr>
        <w:t xml:space="preserve">Про внесення </w:t>
      </w:r>
      <w:r>
        <w:rPr>
          <w:rStyle w:val="ab"/>
          <w:rFonts w:ascii="Times New Roman" w:hAnsi="Times New Roman"/>
          <w:sz w:val="24"/>
          <w:szCs w:val="24"/>
        </w:rPr>
        <w:t>змін до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</w:t>
      </w:r>
      <w:r>
        <w:rPr>
          <w:rStyle w:val="ab"/>
          <w:rFonts w:ascii="Times New Roman" w:hAnsi="Times New Roman"/>
          <w:sz w:val="24"/>
          <w:szCs w:val="24"/>
        </w:rPr>
        <w:t>ь</w:t>
      </w:r>
      <w:r>
        <w:rPr>
          <w:rStyle w:val="ab"/>
          <w:rFonts w:ascii="Times New Roman" w:hAnsi="Times New Roman"/>
          <w:sz w:val="24"/>
          <w:szCs w:val="24"/>
        </w:rPr>
        <w:t>кої області” на 2021-2023 роки.</w:t>
      </w:r>
    </w:p>
    <w:p w:rsidR="0029251D" w:rsidRDefault="00C70252">
      <w:pPr>
        <w:pStyle w:val="Standard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Доповідає: Момот Дмитро - начальник відділу сімї, соціального за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хисту та охорони здоровя.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17) </w:t>
      </w:r>
      <w:bookmarkStart w:id="13" w:name="__DdeLink__203_700637881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Про оголошення конкурсу на заміщення вакантної посади директора Опорного закладу ,,Решетилівський ліцей імені І.Л. Олійника 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Решетилівської міської ради’’</w:t>
      </w:r>
      <w:bookmarkEnd w:id="13"/>
    </w:p>
    <w:p w:rsidR="0029251D" w:rsidRDefault="00C70252">
      <w:pPr>
        <w:pStyle w:val="Standard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Полнобродський Олександр - заступник начальника відділу осв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іти.</w:t>
      </w:r>
    </w:p>
    <w:p w:rsidR="0029251D" w:rsidRDefault="00C70252">
      <w:pPr>
        <w:pStyle w:val="Standard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18)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Про  внесення  змін  до  рішення  Решетилівської  міської  ради  від 28.05.2021 № 470-8-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val="en-US"/>
        </w:rPr>
        <w:t>VIII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кладу конкурсної комісії’’</w:t>
      </w:r>
    </w:p>
    <w:p w:rsidR="0029251D" w:rsidRDefault="00C70252">
      <w:pPr>
        <w:pStyle w:val="Standard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Полнобродський Олександр - заступник начальника відділу освіти.</w:t>
      </w:r>
    </w:p>
    <w:p w:rsidR="0029251D" w:rsidRDefault="0029251D">
      <w:pPr>
        <w:pStyle w:val="Standard"/>
        <w:jc w:val="both"/>
        <w:rPr>
          <w:rFonts w:hint="eastAsia"/>
        </w:rPr>
      </w:pP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Богданова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Сергія -директора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комунального підприємства „Бюро технічної інвентаризації Решетилівської міської ради Полтавської області”,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який проінформував про затвердження фінансового плану на 2024 рік комунального підприємства „Бюро технічної інвентаризації Решетил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івської міської ради Полтавської області”.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Мордик Ірина - редактор редакції радіо „Релайф” Решетилівської міської ради, яка проінформувала про затвердження фінансового плану на 2024 рік редакції радіо „Релайф” Решетилівської міської ради.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ВИСТУПИЛИ: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 xml:space="preserve">Кошовий П.М. - депутат міської ради, який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запитав про штатну чисельність працівників редакції.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Мордик Ірина, яка повідомила про те, що по штатному розпису -15 штатних одиниць, але фактично працює 1</w:t>
      </w:r>
      <w:r w:rsidRPr="00DD1C1C"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val="ru-RU" w:eastAsia="ru-RU" w:bidi="ar-SA"/>
        </w:rPr>
        <w:t>3.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 ,,проти”-1,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3.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Приходька Миколу - директор комунального підприємства „Покровський комунгосп” Решетилівськод міської ради Полтавської області, який проінформував про затвердження фінансового плану на 2024 рік комунального підприємства „Покровський комунгосп” Решетилівськ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ої міської ради Полтавської області.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ВИСТУПИЛИ: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Кошовий П.М. - депутат міської ради, який запитав про наявність техніки на підприємстві.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ab/>
        <w:t>Приходько М., який пояснив про те, що в наявності є 2 ЮМЗ -6, газон -52, екскаватор, легковий автомобіль ,,Славута”.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Кошовий П.М. - депутат міської ради, який запитав про кількість зароблених коштів дробілкою для гілок та яка її вартість та чи окупилася вона за цей період.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ab/>
        <w:t>Приходько М., який повідомив про те, що дробілка використовується для розчистки порослі, цю порос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ль передаємо пільговим категоріям на опалення. Дробілка на сьогодні не окупилася, так як на її роботу потрібно залучити працівників, яких на сьогодні не вистачає, так як основна діяльність КП - вивіз сміття та благоустрій прилеглих територій.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Федорченко О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.В., депутат міської ради, який запитав про кількість працівників та яка середня заробітна плата.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Приходько М., який відповів, що на підприємстві працює 18 штатних одиниць це з адмінперсоналом, є потреба у 5 працівниках. Заробітна плата середня 6-9 тис. г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рн.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4.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Волох Лесю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- головного бухгалтера комунального підприємства „Землемір” Решетилівської міської ради Полтавської області, яка проінформувала про затвердження фінансового плану на 2024 рік комунального підприємства „Землемір” Решетилівської міської ради Полтавської обл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асті.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5.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 w:rsidRPr="00DD1C1C"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Гриб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а</w:t>
      </w:r>
      <w:r w:rsidRPr="00DD1C1C"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Ростислав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а</w:t>
      </w:r>
      <w:r w:rsidRPr="00DD1C1C"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- д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иректора комунального підприємства „Ефект” Решетилівської міської ради Полтавської області, який проінформував про затвердження фінансового плану на 2024 рік комунального підприємства „Ефект” Решетилівської міської ради Полтавської області.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29251D" w:rsidRDefault="0029251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 xml:space="preserve">6. </w:t>
      </w:r>
      <w:r>
        <w:rPr>
          <w:rFonts w:eastAsia="Calibri"/>
          <w:spacing w:val="-8"/>
          <w:kern w:val="0"/>
          <w:lang w:bidi="ar-SA"/>
        </w:rPr>
        <w:t>СЛУХАЛИ: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lang w:bidi="ar-SA"/>
        </w:rPr>
        <w:tab/>
        <w:t xml:space="preserve"> </w:t>
      </w:r>
      <w:r w:rsidRPr="00DD1C1C">
        <w:rPr>
          <w:iCs/>
          <w:spacing w:val="4"/>
          <w:kern w:val="0"/>
          <w:lang w:bidi="ar-SA"/>
        </w:rPr>
        <w:t>Гриб</w:t>
      </w:r>
      <w:r>
        <w:rPr>
          <w:iCs/>
          <w:spacing w:val="4"/>
          <w:kern w:val="0"/>
          <w:lang w:bidi="ar-SA"/>
        </w:rPr>
        <w:t>а</w:t>
      </w:r>
      <w:r w:rsidRPr="00DD1C1C">
        <w:rPr>
          <w:iCs/>
          <w:spacing w:val="4"/>
          <w:kern w:val="0"/>
          <w:lang w:bidi="ar-SA"/>
        </w:rPr>
        <w:t xml:space="preserve"> Ростислав</w:t>
      </w:r>
      <w:r>
        <w:rPr>
          <w:iCs/>
          <w:spacing w:val="4"/>
          <w:kern w:val="0"/>
          <w:lang w:bidi="ar-SA"/>
        </w:rPr>
        <w:t>а</w:t>
      </w:r>
      <w:r w:rsidRPr="00DD1C1C">
        <w:rPr>
          <w:iCs/>
          <w:spacing w:val="4"/>
          <w:kern w:val="0"/>
          <w:lang w:bidi="ar-SA"/>
        </w:rPr>
        <w:t xml:space="preserve"> - д</w:t>
      </w:r>
      <w:r>
        <w:rPr>
          <w:iCs/>
          <w:spacing w:val="4"/>
          <w:kern w:val="0"/>
          <w:lang w:bidi="ar-SA"/>
        </w:rPr>
        <w:t xml:space="preserve">иректора комунального підприємства „Ефект” Решетилівської міської ради Полтавської області, який проінформував про </w:t>
      </w:r>
      <w:r>
        <w:rPr>
          <w:rStyle w:val="ab"/>
          <w:iCs/>
          <w:kern w:val="0"/>
          <w:sz w:val="24"/>
          <w:szCs w:val="24"/>
        </w:rPr>
        <w:t>Про внесення змін до фінансового плану на 202</w:t>
      </w:r>
      <w:r w:rsidRPr="00DD1C1C">
        <w:rPr>
          <w:rStyle w:val="ab"/>
          <w:iCs/>
          <w:kern w:val="0"/>
          <w:sz w:val="24"/>
          <w:szCs w:val="24"/>
        </w:rPr>
        <w:t>3</w:t>
      </w:r>
      <w:r>
        <w:rPr>
          <w:rStyle w:val="ab"/>
          <w:iCs/>
          <w:kern w:val="0"/>
          <w:sz w:val="24"/>
          <w:szCs w:val="24"/>
        </w:rPr>
        <w:t xml:space="preserve"> рік комунального підприємства „ЕФЕКТ” </w:t>
      </w:r>
      <w:r>
        <w:rPr>
          <w:iCs/>
          <w:spacing w:val="4"/>
          <w:kern w:val="0"/>
          <w:lang w:bidi="ar-SA"/>
        </w:rPr>
        <w:t xml:space="preserve">Решетилівської міської ради </w:t>
      </w:r>
      <w:r>
        <w:rPr>
          <w:rStyle w:val="ab"/>
          <w:iCs/>
          <w:kern w:val="0"/>
          <w:sz w:val="24"/>
          <w:szCs w:val="24"/>
        </w:rPr>
        <w:t>Полтавської о</w:t>
      </w:r>
      <w:r>
        <w:rPr>
          <w:rStyle w:val="ab"/>
          <w:iCs/>
          <w:kern w:val="0"/>
          <w:sz w:val="24"/>
          <w:szCs w:val="24"/>
        </w:rPr>
        <w:t>бласті.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7.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Шапаренко Л.Я. - заступник директора комунального некомерційного підприємства „Решетилівська центральна лікарня Решетилівської міської ради Полтавської області”, яка проінформувала про затвердження фінансового плану на 2024 рік комунального некомерційного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 підприємства „Решетилівська центральна лікарня Решетилівської міської ради Полтавської області”.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-0, ,,не голосував” - 1.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8.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Лугову Наталію - директора комунального некомерційного підприємства „Центр первинної медико-санітарної допомоги Решетилівської міської ради Полтавської області”, яка проінформувала Про затвердження фінансового плану на 2024 рік комунального некомерційного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підприємства „Центр первинної медико-санітарної допомоги Решетилівської міської ради Полтавської області”  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-0, ,,не голосував” - 1.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9.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посвідчення за Решетилівською міською радою права комунальної власності на земельні ділянки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ГОЛОСУВАННЯ: </w:t>
      </w:r>
      <w:r>
        <w:rPr>
          <w:bCs/>
          <w:color w:val="auto"/>
          <w:spacing w:val="-8"/>
          <w:kern w:val="0"/>
          <w:lang w:eastAsia="uk-UA" w:bidi="ar-SA"/>
        </w:rPr>
        <w:t>,,за”- 15,,проти”-0,</w:t>
      </w:r>
      <w:r>
        <w:rPr>
          <w:bCs/>
          <w:color w:val="auto"/>
          <w:spacing w:val="-8"/>
          <w:kern w:val="0"/>
          <w:lang w:eastAsia="uk-UA" w:bidi="ar-SA"/>
        </w:rPr>
        <w:t xml:space="preserve"> ,,утриматись” -2.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10.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ро внесення змін до рішення Решетилівської міської радивід 30.03.2023 № 1321-31-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val="en-US" w:eastAsia="ru-RU" w:bidi="ar-SA"/>
        </w:rPr>
        <w:t>V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І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val="en-US" w:eastAsia="ru-RU" w:bidi="ar-SA"/>
        </w:rPr>
        <w:t>II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, від 25.08.2023 № 1495-36-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val="en-US" w:eastAsia="ru-RU" w:bidi="ar-SA"/>
        </w:rPr>
        <w:t>V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І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val="en-US" w:eastAsia="ru-RU" w:bidi="ar-SA"/>
        </w:rPr>
        <w:t>II</w:t>
      </w:r>
      <w:r w:rsidRPr="00DD1C1C"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</w:t>
      </w:r>
      <w:r>
        <w:rPr>
          <w:rStyle w:val="ac"/>
          <w:color w:val="auto"/>
          <w:spacing w:val="-8"/>
          <w:kern w:val="0"/>
          <w:lang w:bidi="ar-SA"/>
        </w:rPr>
        <w:t>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11.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bookmarkStart w:id="14" w:name="__DdeLink__551_26632209565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Про </w:t>
      </w:r>
      <w:bookmarkEnd w:id="14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проектів землеустрою щодо відведення земельних ділянок та передачу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br/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їх в оренду гр. УБИЙВОВКУ Володимиру Григоровичу.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</w:t>
      </w:r>
      <w:r>
        <w:rPr>
          <w:rStyle w:val="ac"/>
          <w:color w:val="auto"/>
          <w:spacing w:val="-8"/>
          <w:kern w:val="0"/>
          <w:lang w:bidi="ar-SA"/>
        </w:rPr>
        <w:t>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,,за”- 12 ,,проти”-0, ,,утриматись” -3.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погодили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12.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bookmarkStart w:id="15" w:name="__DdeLink__551_266322095613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Про </w:t>
      </w:r>
      <w:bookmarkEnd w:id="15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проектів землеустрою щодо відведення земельних ділянок АТ ,,ПОЛТАВАОБЛЕНЕРГО” та передачу їх в оренду.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13.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затвердження проекту землеустрою щодо відведення земельної ділянки площею 55,3394 га кадастровий номер 5324285000:00:008:0005.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14.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затвердження технічних документацій із землеустрою щодо інвентаризації земель на території Решетилівської міської територіальної громади.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 xml:space="preserve">ВИРІШИЛИ: </w:t>
      </w:r>
      <w:r>
        <w:rPr>
          <w:spacing w:val="-8"/>
          <w:kern w:val="0"/>
          <w:lang w:bidi="ar-SA"/>
        </w:rPr>
        <w:t>Погодили проєкт рішення.</w:t>
      </w:r>
    </w:p>
    <w:p w:rsidR="0029251D" w:rsidRDefault="0029251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15.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bookmarkStart w:id="16" w:name="__DdeLink__551_26632209562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Про </w:t>
      </w:r>
      <w:bookmarkEnd w:id="16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ФГ „РВК” технічних документацій із землеустрою щодо встановлення (відновлення) меж земельних ділянок в натурі (на місцевості) невитребуваних земельних часток (паїв) та передачу їх в оренду.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</w:t>
      </w:r>
      <w:r>
        <w:rPr>
          <w:bCs/>
          <w:color w:val="auto"/>
          <w:spacing w:val="-8"/>
          <w:kern w:val="0"/>
          <w:lang w:eastAsia="uk-UA" w:bidi="ar-SA"/>
        </w:rPr>
        <w:t xml:space="preserve"> 17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ВИСТУПИЛИ: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 xml:space="preserve">Вовк Володимир Олександрович, співзасновник СТОВ ,,Хлібороб”, який зауважив про те, що невитребувані земельні частки (паї) повинні даватися власникам земельних масивів, які </w:t>
      </w:r>
      <w:r>
        <w:rPr>
          <w:spacing w:val="-8"/>
          <w:kern w:val="0"/>
          <w:lang w:bidi="ar-SA"/>
        </w:rPr>
        <w:t>розташовані біля них і повинні пропонуватися власникам цих масивів. Та зауважив про те що червоною ниткою по сесії повинні бути питання допомоги захистникам.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/>
          <w:b w:val="0"/>
          <w:bCs w:val="0"/>
          <w:iCs/>
          <w:color w:val="000000"/>
          <w:spacing w:val="4"/>
          <w:lang w:eastAsia="ru-RU" w:bidi="ar-SA"/>
        </w:rPr>
        <w:t>Дядюнова О.А., міський голова, яка зауважила про те, що якщо власник земельного масиву не хоче б</w:t>
      </w:r>
      <w:r>
        <w:rPr>
          <w:rStyle w:val="ac"/>
          <w:rFonts w:ascii="Times New Roman" w:eastAsia="Times New Roman" w:hAnsi="Times New Roman"/>
          <w:b w:val="0"/>
          <w:bCs w:val="0"/>
          <w:iCs/>
          <w:color w:val="000000"/>
          <w:spacing w:val="4"/>
          <w:lang w:eastAsia="ru-RU" w:bidi="ar-SA"/>
        </w:rPr>
        <w:t>рати земельні паї в оренду, то хтось інший може їх взяти та сплачувати кошти в бюджет.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16.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bookmarkStart w:id="17" w:name="__DdeLink__551_26632209563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Про </w:t>
      </w:r>
      <w:bookmarkEnd w:id="17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ФГ „ФЕРМАГРОЛІДЕР” технічної документації із землеустрою щодо встановлення (відновлення) меж земельної ділянки в натурі (на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місцевості) невитребуваної земельної частки (пай) та передачу її в оренду.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ВИСТУПИЛИ: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Бережний В.О., депутат міської ради, який запропонував збільшити відсоток оренди на 12%.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ГОЛОСУВАННЯ: за основу та пропозицію депутата 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 Пропозиція прийнята.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ГОЛОСУВАННЯ: в цілому 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>17.</w:t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обслуговування житлового будинку, господарських будівель і споруд (присадибна ділянка).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18.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надання дозволу на виготовлення технічної документації з нормативної грошової оцінки земельної ділянки кадастровий номер 5324285000:00:007:0013.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,,за”- 0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,,проти”-3, ,,утриматись” -7.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погодили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19.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bookmarkStart w:id="18" w:name="__DdeLink__551_26632209564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Про </w:t>
      </w:r>
      <w:bookmarkEnd w:id="18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надання дозволу на виготовлення проектів землеустрою щодо відведення земельних ділянок для городництва АНТОНЕНКУ Владиславу Володимировичу.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20.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ро надання дозволу на розроблення проекту землеустрою щодо відведення земельних ділянок для сінокосіння і випасання худоби на умовах оренди.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ВИСТУПИЛИ: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 xml:space="preserve">Кузьменко В.В., депутат міської ради, який запропонував виключити з проєкту в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окремий проєкт заяву Мельника А.С.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ГОЛОСУВАННЯ: за основу 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-6.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ГОЛОСУВАННЯ: за пропозицію депутата </w:t>
      </w:r>
      <w:r>
        <w:rPr>
          <w:bCs/>
          <w:color w:val="auto"/>
          <w:spacing w:val="-8"/>
          <w:kern w:val="0"/>
          <w:lang w:eastAsia="uk-UA" w:bidi="ar-SA"/>
        </w:rPr>
        <w:t>,,за”- 6 ,,проти”-0, ,,утриматись” -6. Пропозиція не підтримана.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ГОЛОСУВАННЯ: в цілому </w:t>
      </w:r>
      <w:r>
        <w:rPr>
          <w:bCs/>
          <w:color w:val="auto"/>
          <w:spacing w:val="-8"/>
          <w:kern w:val="0"/>
          <w:lang w:eastAsia="uk-UA" w:bidi="ar-SA"/>
        </w:rPr>
        <w:t>,</w:t>
      </w:r>
      <w:r>
        <w:rPr>
          <w:bCs/>
          <w:color w:val="auto"/>
          <w:spacing w:val="-8"/>
          <w:kern w:val="0"/>
          <w:lang w:eastAsia="uk-UA" w:bidi="ar-SA"/>
        </w:rPr>
        <w:t>,за”- 9 ,,проти”-0, ,,утриматись” -6.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погодили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21.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Про внесення змін до договору оренди землі </w:t>
      </w:r>
      <w:bookmarkStart w:id="19" w:name="_GoBack13"/>
      <w:bookmarkStart w:id="20" w:name="__DdeLink__6020_3152529813"/>
      <w:bookmarkEnd w:id="19"/>
      <w:bookmarkEnd w:id="20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від 27.03.2015, укладеного із БУТЕНКО Анатолієм Івановичем.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22.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продовження терміну дії договору про встановлення особистого строкового земельного сервітуту від 15.07.2019, укладеного із КІСІЛЬ Тетяною Віталіївною.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23.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затвердження ФГ „МИР-2014” технічних документацій із землеустрою щодо інвентаризації земельних ділянок комунальної власності під полезахисними лісовими смугами з метою подальшої передачі в оренду.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24.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надання дозволу на виготовлення технічної документації із землеустрою щодо поділу та об’єднання земельної ділянки кадастровий номер 5320283600:00:005:2510.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25.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укладення договору суперфіцію на користування земельною ділянкою кадастровий номер 5324255100:30:003:0504.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-3.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26.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затвердження проекту землеустрою щодо відведення земельної ділянки площею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br/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0,0787 га кадастровий номер 5324255100:30:003:0554.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  <w:t xml:space="preserve">Савченко В.М., депутат міської ради, який повідомив про конфлікт інтересів стосовно питань: </w:t>
      </w:r>
      <w:r>
        <w:rPr>
          <w:spacing w:val="-8"/>
          <w:kern w:val="0"/>
          <w:lang w:bidi="ar-SA"/>
        </w:rPr>
        <w:t xml:space="preserve">Про внесення змін до договорів оренди землі </w:t>
      </w:r>
      <w:bookmarkStart w:id="21" w:name="__DdeLink__6020_31525298113"/>
      <w:bookmarkStart w:id="22" w:name="_GoBack113"/>
      <w:bookmarkEnd w:id="21"/>
      <w:bookmarkEnd w:id="22"/>
      <w:r>
        <w:rPr>
          <w:spacing w:val="-8"/>
          <w:kern w:val="0"/>
          <w:lang w:bidi="ar-SA"/>
        </w:rPr>
        <w:t>від 28.03.2018</w:t>
      </w:r>
      <w:r>
        <w:rPr>
          <w:spacing w:val="-8"/>
          <w:kern w:val="0"/>
          <w:lang w:bidi="ar-SA"/>
        </w:rPr>
        <w:br/>
      </w:r>
      <w:r>
        <w:rPr>
          <w:spacing w:val="-8"/>
          <w:kern w:val="0"/>
          <w:lang w:bidi="ar-SA"/>
        </w:rPr>
        <w:t xml:space="preserve">із ТОВ СТОВ „ОБРІЙ” та Про надання </w:t>
      </w:r>
      <w:r>
        <w:rPr>
          <w:spacing w:val="-8"/>
          <w:kern w:val="0"/>
          <w:lang w:bidi="ar-SA"/>
        </w:rPr>
        <w:t>дозволу на виготовлення проекту землеустрою щодо відведення земельної ділянки на умовах оренди ТОВ СТОВ „ОБРІЙ” та повідомив що не братиме участь у голосуванні та обговоренні.</w:t>
      </w:r>
    </w:p>
    <w:p w:rsidR="0029251D" w:rsidRDefault="0029251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27.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Про внесення змін до договорів оренди землі </w:t>
      </w:r>
      <w:bookmarkStart w:id="23" w:name="__DdeLink__6020_31525298111"/>
      <w:bookmarkStart w:id="24" w:name="_GoBack111"/>
      <w:bookmarkEnd w:id="23"/>
      <w:bookmarkEnd w:id="24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від 28.03.2018із ТОВ СТОВ „ОБРІЙ”.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-0, не голосував - 1.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28.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Про надання дозволу на виготовлення проекту землеустрою щодо відведення земельної ділянки на умовах оренди ТОВ СТОВ „ОБРІЙ”.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-0, не голосував - 1.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29.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Про </w:t>
      </w:r>
      <w:r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>розірвання договору оренди землі з ВОВЧУКОМ Віктором Михайловичем.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30.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bookmarkStart w:id="25" w:name="__DdeLink__198_35921528472"/>
      <w:bookmarkEnd w:id="25"/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виділення земе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льної частки (паю) в натурі (на місцевості) СОРОЦІ Василю Павловичу.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31.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Про погодження Проекту землеустрою щодо встановлення меж території Полтавської міської територіальної громади та Положення про ботанічний заказник місцевого значення „Кут”.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tabs>
          <w:tab w:val="left" w:pos="0"/>
        </w:tabs>
        <w:suppressAutoHyphens w:val="0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/>
          <w:bCs/>
        </w:rPr>
      </w:pPr>
    </w:p>
    <w:p w:rsidR="0029251D" w:rsidRDefault="00C70252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pacing w:val="4"/>
          <w:lang w:eastAsia="ru-RU" w:bidi="ar-SA"/>
        </w:rPr>
        <w:t xml:space="preserve">32. </w:t>
      </w:r>
      <w:r>
        <w:rPr>
          <w:rFonts w:ascii="Times New Roman" w:eastAsia="Calibri" w:hAnsi="Times New Roman" w:cs="Times New Roman"/>
          <w:b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 xml:space="preserve">Про звернення Решетилівської міської ради до Державної служби України з питань геодезії, картографії та кадастру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та пояснила, що на кадастровій карті  відбулася накладка двох ділянок 32,75 га, яка перебувала (договір розірваний15.03.2020р.) в оренді СТОВ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Хлібороб на земельну ділянку 70,00 га, яка є в оренді в Колотія В.І. На земельну ділянку 70,00 га посвідчене право комунальної власності. Згідно даних кадастру ділянка 32,00 га накладається на ділянку 70,00 га. На сьогодні є потреба підготувати звернення д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о Держгеокадастру і вилучити земельну ділянку 32,75 га. шляхом набуття статусу архівної земельної ділянки кадастровий номер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5324255100:00:009:0018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для ведення товарного сільськогосподарського виробництва.</w:t>
      </w:r>
    </w:p>
    <w:p w:rsidR="0029251D" w:rsidRDefault="00C70252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ВИСТУПИЛИ: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ab/>
        <w:t>Назаревич І.Р., адвокат СТОВ ,,Хлібороб”, який пояснив, що по даному питанню наявний судовий спір між СТОВ Хлібороб та Колотієм В.І. стосовно того що земельна ділянка 70,00 га була сфор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мована, а накладка відбулася коли ділянка 32,75 га була в оренді СТОВ ,,Хлібороб”. Зараз це питання просимо відтермінувати, а розглянути після рішення суду. Накладка відбулася на 21 га. Цю помилку створив Держгеокадастр.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ab/>
        <w:t>Дядюнова О.А., міський голова, яка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запитала, якщо договір оренди закінчився, який може бути судовий спір.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ab/>
        <w:t xml:space="preserve">Назаревич І.Р., який пояснив, що земельна ділянка 32,75 га була в оренді до 15.03.2020 року, СТОВ Хлібороб звертався до Держгеокадастру для поновлення договору, відповідь була такою,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що неможливо поновити договір так як існує накладка. Земельна ділянка  70,00 га в комунальній власності, земельна ділянка 32,75 га в державній власності тому ми не могли звертатися до міської ради. До вирішення цих питань просимо відкласти дане питання.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spacing w:val="-8"/>
          <w:kern w:val="0"/>
          <w:lang w:eastAsia="ru-RU" w:bidi="ar-SA"/>
        </w:rPr>
        <w:t>РЕ</w:t>
      </w:r>
      <w:r>
        <w:rPr>
          <w:rStyle w:val="ac"/>
          <w:rFonts w:ascii="Times New Roman" w:eastAsia="Times New Roman" w:hAnsi="Times New Roman" w:cs="Times New Roman"/>
          <w:spacing w:val="-8"/>
          <w:kern w:val="0"/>
          <w:lang w:eastAsia="ru-RU" w:bidi="ar-SA"/>
        </w:rPr>
        <w:t>ЗУЛЬТАТИ ГОЛОСУВАННЯ: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,,за”- 11,,проти”-0, ,,утриматись” -4.</w:t>
      </w:r>
    </w:p>
    <w:p w:rsidR="0029251D" w:rsidRDefault="00C70252">
      <w:pPr>
        <w:pStyle w:val="western"/>
        <w:tabs>
          <w:tab w:val="left" w:pos="0"/>
        </w:tabs>
        <w:suppressAutoHyphens w:val="0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погодили проєкт рішення.”</w:t>
      </w:r>
    </w:p>
    <w:p w:rsidR="0029251D" w:rsidRDefault="0029251D">
      <w:pPr>
        <w:pStyle w:val="Standard"/>
        <w:rPr>
          <w:rFonts w:hint="eastAsia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33.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Про надання ТОВ „ОСКОРД” дозволу на виготовлення технічних документацій із землеустрою щодо встановлення (відновлення) меж земельних ділянок в натурі (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на місцевості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) </w:t>
      </w:r>
      <w:r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 w:bidi="ar-SA"/>
        </w:rPr>
        <w:t>на нерозподілені (невитребувані) земельні частки (паї).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tabs>
          <w:tab w:val="left" w:pos="0"/>
        </w:tabs>
        <w:suppressAutoHyphens w:val="0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rPr>
          <w:rFonts w:hint="eastAsia"/>
        </w:rPr>
      </w:pP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Про внесення змін до договорів оренди землі з ТОВ ,,ОСКОРД”.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hAnsi="Times New Roman"/>
          <w:sz w:val="24"/>
          <w:szCs w:val="24"/>
        </w:rPr>
        <w:tab/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35.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Про надання дозволу на виготовлення проектів землеустрою щодо відведення земельних ділянок на умовах оренди ТОВ „МД БІЗНЕС ГРУП”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36.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Романова Андрія - начальника відділу економічно розвитку, торгівлі та залучення інвестицій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який проінформував п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ро затвердження Стратегії розвитку Решетилівської міської територіальної громади до 2027 року та Плану заходів з реалізації Стратегії розвитку Решетилівської міської територіальної громади на 2023-2025 роки.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37.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Полнобродського Олександра - заступника начальника відділу освіти,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який проінформував п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ро ліквідацію Кукобівської філії І-ІІ ступенів з дошкільним підрозділом  Покровського опорного закладу загальної середньої освіти І-ІІІ ступенів Решетилівської міської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ради.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rStyle w:val="ac"/>
          <w:color w:val="auto"/>
          <w:spacing w:val="-8"/>
          <w:kern w:val="0"/>
          <w:lang w:bidi="ar-SA"/>
        </w:rPr>
        <w:t xml:space="preserve"> 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38.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Полнобродського Олександра - заступника начальника відділу освіти,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який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проінформував </w:t>
      </w:r>
      <w:r>
        <w:rPr>
          <w:rFonts w:ascii="Times New Roman" w:eastAsia="Times New Roman" w:hAnsi="Times New Roman" w:cs="Times New Roman"/>
          <w:bCs/>
          <w:iCs/>
          <w:spacing w:val="4"/>
          <w:kern w:val="0"/>
          <w:lang w:eastAsia="ru-RU" w:bidi="ar-SA"/>
        </w:rPr>
        <w:t>Про створення юридичної особи  Кукобівського закладу дошкільної освіти ясел-садка ,,Калинка” Решетилівської міської ради Полтавської області.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39.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Полнобродського Олександра - заступника начальника відділу освіти,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який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проінформував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Про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внесення змін до Статуту Покровського опорного закладу загальної середньої освіти І-ІІІ ступенів Решетилівської міської ради Полтавської області.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40.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Полнобродського Олександра - заступника начальника відділу освіти,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який проінформував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затвердження мережі закладів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освіти  Решетилівської міської ради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на 2023-2024 навчальний рік.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41.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Полнобродського Олександра - заступника начальника відділу освіти,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який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проінформував 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Про внесення змін до Програми організації харчування дітей ЗЗСО та ЗДО Решетилівської ОТГ на 2021-2023 роки 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42.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Полнобродського Олександра - заступника начальника відділу освіти,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який проінформував 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</w:rPr>
        <w:t xml:space="preserve">Про оголошення конкурсу на заміщення вакантної посади директора Опорного закладу ,,Решетилівський ліцей імені І.Л. Олійника  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</w:rPr>
        <w:t>Решетилівської міської ради’’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43.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Полнобродського Олександра - заступника начальника відділу освіти,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який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проінформував  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</w:rPr>
        <w:t>Про  внесення  змін  до  рішення  Решетилівської  міської  ради  від 28.05.2021 № 470-8-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  <w:lang w:val="en-US"/>
        </w:rPr>
        <w:t>VIII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shd w:val="clear" w:color="auto" w:fill="FFFFFF"/>
        </w:rPr>
        <w:t>и та складу конкурсної комісії’’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44.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ab/>
        <w:t>Онуфрієнка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 Віктора - начальника фінансового управління, який проінформував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передачу міжбюджетного трансферту</w:t>
      </w:r>
      <w:r>
        <w:rPr>
          <w:rFonts w:ascii="Times New Roman" w:eastAsia="Times New Roman" w:hAnsi="Times New Roman" w:cs="Times New Roman"/>
          <w:color w:val="212529"/>
          <w:spacing w:val="-8"/>
          <w:kern w:val="0"/>
          <w:lang w:eastAsia="uk-UA" w:bidi="ar-SA"/>
        </w:rPr>
        <w:t xml:space="preserve"> у вигляді іншої субвенції з бюджету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Решетилівської міської територі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льної громади </w:t>
      </w:r>
      <w:r>
        <w:rPr>
          <w:rFonts w:ascii="Times New Roman" w:eastAsia="Times New Roman" w:hAnsi="Times New Roman" w:cs="Times New Roman"/>
          <w:color w:val="212529"/>
          <w:spacing w:val="-8"/>
          <w:kern w:val="0"/>
          <w:lang w:eastAsia="uk-UA" w:bidi="ar-SA"/>
        </w:rPr>
        <w:t>до бюджету Білозерської селищної територіальної громади та повідомив пр</w:t>
      </w:r>
      <w:r>
        <w:rPr>
          <w:rFonts w:ascii="Times New Roman" w:eastAsia="Times New Roman" w:hAnsi="Times New Roman" w:cs="Times New Roman"/>
          <w:color w:val="212529"/>
          <w:spacing w:val="-8"/>
          <w:kern w:val="0"/>
          <w:lang w:eastAsia="uk-UA" w:bidi="ar-SA"/>
        </w:rPr>
        <w:t>о те, що дане питання планується зняти з розгляду на пленарному засіданні ради, так як вчора надійшов лист від Білозерської селищної ради про зміну цільового призначення трансферту, а це повинно бути п</w:t>
      </w:r>
      <w:r>
        <w:rPr>
          <w:rFonts w:ascii="Times New Roman" w:eastAsia="Times New Roman" w:hAnsi="Times New Roman" w:cs="Times New Roman"/>
          <w:color w:val="212529"/>
          <w:spacing w:val="-8"/>
          <w:kern w:val="0"/>
          <w:lang w:eastAsia="uk-UA" w:bidi="ar-SA"/>
        </w:rPr>
        <w:t>о</w:t>
      </w:r>
      <w:r>
        <w:rPr>
          <w:rFonts w:ascii="Times New Roman" w:eastAsia="Times New Roman" w:hAnsi="Times New Roman" w:cs="Times New Roman"/>
          <w:color w:val="212529"/>
          <w:spacing w:val="-8"/>
          <w:kern w:val="0"/>
          <w:lang w:eastAsia="uk-UA" w:bidi="ar-SA"/>
        </w:rPr>
        <w:t>годжено Міністерством фінансів України.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</w:t>
      </w:r>
      <w:r>
        <w:rPr>
          <w:rStyle w:val="ac"/>
          <w:color w:val="auto"/>
          <w:spacing w:val="-8"/>
          <w:kern w:val="0"/>
          <w:lang w:bidi="ar-SA"/>
        </w:rPr>
        <w:t>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Зняти дане питання з порядку денного.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Онуфрієнка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Віктора - начальника фінансового управління, який проінформував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ро внесення змін до показників бюджету міської територіальної  громади на 2023 рік.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hint="eastAsia"/>
        </w:rPr>
      </w:pP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Онуфрієнка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Віктора - начальник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фінансового управління,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який проінформував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Про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внесення змін до Програми фінансової підтримки Полтавської районної військової (державної) адміністрації Полтавської області на 2023 рік в умовах воєнного стану.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</w:t>
      </w:r>
      <w:r>
        <w:rPr>
          <w:rStyle w:val="ac"/>
          <w:color w:val="auto"/>
          <w:spacing w:val="-8"/>
          <w:kern w:val="0"/>
          <w:lang w:bidi="ar-SA"/>
        </w:rPr>
        <w:t>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Погодили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47.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Онуфрієнка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Віктора - начальника фінансового управління, який проінформував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ро зверне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ня депутатів Ре</w:t>
      </w:r>
      <w:bookmarkStart w:id="26" w:name="_GoBack3"/>
      <w:bookmarkEnd w:id="26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шетилівської міської ради 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  <w:lang w:eastAsia="ru-RU" w:bidi="ar-SA"/>
        </w:rPr>
        <w:t>до Президента України, Верховної Ради України, Кабінету Міністрів України стосовно збереження податку на доходи фізичних осіб з гр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  <w:lang w:eastAsia="ru-RU" w:bidi="ar-SA"/>
        </w:rPr>
        <w:t>шового з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  <w:lang w:eastAsia="ru-RU" w:bidi="ar-SA"/>
        </w:rPr>
        <w:t>абезпечення, грошових винагород та інших виплат, одержаних військовослужб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  <w:lang w:eastAsia="ru-RU" w:bidi="ar-SA"/>
        </w:rPr>
        <w:t>вцями, поліцейськими та особами рядового та начальницького складу в доходах місцевих бюджетів у 2024 році та легалізації можливості місцевого самоврядування надавати пр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  <w:lang w:eastAsia="ru-RU" w:bidi="ar-SA"/>
        </w:rPr>
        <w:t>я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  <w:lang w:eastAsia="ru-RU" w:bidi="ar-SA"/>
        </w:rPr>
        <w:t>му допомогу с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  <w:lang w:eastAsia="ru-RU" w:bidi="ar-SA"/>
        </w:rPr>
        <w:t>илам оборони.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48.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Малиш Тетяну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 - секретаря ради, яка проінформувала про надання дозволу на встановлення пам’ятної меморіальної дошки Анісімову Ю.М.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49.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Тітіка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 Михайла - начальника відділу культури, молоді,спорту та туризму, який проінформ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вав про внесення змін  та доповнень до комплексної Програми розвитку культури, туризму та ох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рони культурної спадщини Решетилівської міської територіальної громади на 2023-202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5 роки.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50.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Момота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Дмитра - начальника відділу сім'ї, соціального захисту та охорони здоров'я, який проінформував про внесення змін до Програми фінансової підтримки Комунального некомерційн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о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го підприємства ,,Центр первинної медико-санітарної допомоги Решетилівської міської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ради Полт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вської області” на 2021-2023 роки.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29251D" w:rsidRDefault="00C7025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</w:t>
      </w:r>
    </w:p>
    <w:p w:rsidR="0029251D" w:rsidRDefault="0029251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51.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Різне.</w:t>
      </w:r>
    </w:p>
    <w:p w:rsidR="0029251D" w:rsidRDefault="0029251D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29251D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29251D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Fonts w:eastAsia="Calibri"/>
          <w:sz w:val="20"/>
          <w:szCs w:val="20"/>
          <w:lang w:bidi="ar-SA"/>
        </w:rPr>
        <w:t>Голови постійних комісій:</w:t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  <w:t xml:space="preserve">                                                                       _________________ Оренбургська О.П.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  <w:t>__________________Бережний В.О.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  <w:t>__________________Захарченко В.Г.</w:t>
      </w:r>
    </w:p>
    <w:p w:rsidR="0029251D" w:rsidRDefault="00C70252">
      <w:pPr>
        <w:pStyle w:val="western"/>
        <w:spacing w:before="0" w:after="0" w:line="240" w:lineRule="auto"/>
        <w:jc w:val="both"/>
      </w:pP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  <w:t>______________</w:t>
      </w:r>
      <w:r>
        <w:rPr>
          <w:rFonts w:eastAsia="Calibri"/>
          <w:sz w:val="20"/>
          <w:szCs w:val="20"/>
          <w:lang w:bidi="ar-SA"/>
        </w:rPr>
        <w:t>____Лугова Н.І.</w:t>
      </w:r>
    </w:p>
    <w:p w:rsidR="0029251D" w:rsidRDefault="00C70252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Секретарі постійних комісій: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__________________Захарченко В.Ф.</w:t>
      </w:r>
    </w:p>
    <w:p w:rsidR="0029251D" w:rsidRDefault="00C70252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__________________Ткачук І.О.</w:t>
      </w:r>
    </w:p>
    <w:p w:rsidR="0029251D" w:rsidRDefault="00C70252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__________________Савченко В.М.</w:t>
      </w:r>
    </w:p>
    <w:p w:rsidR="0029251D" w:rsidRDefault="00C70252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__________________Хиль О.В.</w:t>
      </w:r>
    </w:p>
    <w:p w:rsidR="0029251D" w:rsidRDefault="00C7025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29251D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29251D" w:rsidRDefault="00C70252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29251D" w:rsidRDefault="00C70252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29251D" w:rsidRDefault="00C70252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27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27"/>
    </w:p>
    <w:p w:rsidR="0029251D" w:rsidRDefault="00C70252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29251D" w:rsidRDefault="00C70252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29251D" w:rsidRDefault="00C70252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>VIII</w:t>
      </w:r>
      <w:r w:rsidRPr="00DD1C1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29251D" w:rsidRDefault="00C70252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29251D" w:rsidRDefault="00C70252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29.09.2023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вул. Покровська,14,</w:t>
      </w:r>
    </w:p>
    <w:p w:rsidR="0029251D" w:rsidRDefault="00C70252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29251D" w:rsidRDefault="00C70252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29251D" w:rsidRDefault="00C7025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37</w:t>
      </w:r>
      <w:r>
        <w:rPr>
          <w:rFonts w:ascii="Times New Roman" w:hAnsi="Times New Roman" w:cs="Times New Roman"/>
          <w:bCs/>
          <w:color w:val="000000"/>
        </w:rPr>
        <w:t xml:space="preserve"> чергової сесії міської ради</w:t>
      </w:r>
    </w:p>
    <w:p w:rsidR="0029251D" w:rsidRDefault="00C7025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29251D" w:rsidRDefault="0029251D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29251D" w:rsidRDefault="00C70252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29251D" w:rsidRDefault="00C70252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, архітектури, інфраструктури, комунальної власності та приватизації;</w:t>
      </w:r>
    </w:p>
    <w:p w:rsidR="0029251D" w:rsidRDefault="00C70252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29251D" w:rsidRDefault="00C70252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законност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і, правопорядку та запобігання корупції.</w:t>
      </w:r>
    </w:p>
    <w:p w:rsidR="0029251D" w:rsidRDefault="00C70252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29251D" w:rsidRDefault="0029251D">
      <w:pPr>
        <w:pStyle w:val="Standard"/>
        <w:jc w:val="center"/>
        <w:rPr>
          <w:rFonts w:hint="eastAsia"/>
        </w:rPr>
      </w:pPr>
    </w:p>
    <w:p w:rsidR="0029251D" w:rsidRDefault="00C70252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Порядок денний: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ab/>
        <w:t xml:space="preserve">1) 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затвердження фінансового плану на 2024 рік комунального підприємства „Бюро технічної інвентаризації Решетилівської міської ради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Полтавської області”.</w:t>
      </w:r>
    </w:p>
    <w:p w:rsidR="0029251D" w:rsidRDefault="00C70252">
      <w:pPr>
        <w:pStyle w:val="Standard"/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Доповідає:Богданов Сергій -д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иректор </w:t>
      </w:r>
      <w:r>
        <w:rPr>
          <w:rFonts w:ascii="Times New Roman" w:hAnsi="Times New Roman"/>
        </w:rPr>
        <w:t>комунального підприємства „Бюро технічної інвент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ризації Решетилівської міської ради Полтавської області”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.</w:t>
      </w:r>
    </w:p>
    <w:p w:rsidR="0029251D" w:rsidRDefault="00C70252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2) </w:t>
      </w:r>
      <w:r>
        <w:rPr>
          <w:rFonts w:ascii="Times New Roman" w:hAnsi="Times New Roman"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>затвердження фінансового плану на 2024 рік редакції радіо „Релайф”</w:t>
      </w:r>
    </w:p>
    <w:p w:rsidR="0029251D" w:rsidRDefault="00C7025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Решетилівської</w:t>
      </w:r>
      <w:r>
        <w:rPr>
          <w:rFonts w:ascii="Times New Roman" w:hAnsi="Times New Roman"/>
        </w:rPr>
        <w:t xml:space="preserve"> міської ради.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>Доповідає: Петраков Ігор - д</w:t>
      </w:r>
      <w:r>
        <w:rPr>
          <w:rFonts w:ascii="Times New Roman" w:hAnsi="Times New Roman"/>
          <w:color w:val="000000"/>
          <w:kern w:val="0"/>
          <w:lang w:eastAsia="ru-RU"/>
        </w:rPr>
        <w:t xml:space="preserve">иректор </w:t>
      </w:r>
      <w:r>
        <w:rPr>
          <w:rFonts w:ascii="Times New Roman" w:hAnsi="Times New Roman"/>
        </w:rPr>
        <w:t>редакції радіо „Релайф” Решетилівської міської ради.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3) </w:t>
      </w:r>
      <w:r>
        <w:rPr>
          <w:rFonts w:ascii="Times New Roman" w:hAnsi="Times New Roman"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>затвердження фінансового плану на 2024 рік комунального підприємства „По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ровський комунгосп” Решетилівської міської ради 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>До</w:t>
      </w:r>
      <w:r>
        <w:rPr>
          <w:rFonts w:ascii="Times New Roman" w:hAnsi="Times New Roman"/>
          <w:color w:val="000000"/>
          <w:kern w:val="0"/>
          <w:lang w:eastAsia="ru-RU"/>
        </w:rPr>
        <w:t xml:space="preserve">повідає: </w:t>
      </w:r>
      <w:r>
        <w:rPr>
          <w:rFonts w:ascii="Times New Roman" w:hAnsi="Times New Roman"/>
          <w:color w:val="000000"/>
          <w:kern w:val="0"/>
          <w:lang w:eastAsia="ru-RU"/>
        </w:rPr>
        <w:t xml:space="preserve">Приходько Микола - директор </w:t>
      </w:r>
      <w:r>
        <w:rPr>
          <w:rFonts w:ascii="Times New Roman" w:hAnsi="Times New Roman"/>
        </w:rPr>
        <w:t>комунального підприємства „Покровський кому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госп” Решетилівськод міської ради 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4) </w:t>
      </w:r>
      <w:r>
        <w:rPr>
          <w:rFonts w:ascii="Times New Roman" w:hAnsi="Times New Roman"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>затвердження фінансового плану на 2024 рік комунального підприємства „Зе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лемір” Решетилівської міської ради Полт</w:t>
      </w:r>
      <w:r>
        <w:rPr>
          <w:rFonts w:ascii="Times New Roman" w:hAnsi="Times New Roman"/>
        </w:rPr>
        <w:t>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>Доповідає: Перч Надія - д</w:t>
      </w:r>
      <w:r>
        <w:rPr>
          <w:rFonts w:ascii="Times New Roman" w:hAnsi="Times New Roman"/>
          <w:color w:val="000000"/>
          <w:kern w:val="0"/>
          <w:lang w:eastAsia="ru-RU"/>
        </w:rPr>
        <w:t xml:space="preserve">иректор </w:t>
      </w:r>
      <w:r>
        <w:rPr>
          <w:rFonts w:ascii="Times New Roman" w:hAnsi="Times New Roman"/>
        </w:rPr>
        <w:t>комунального підприємства „Землемір” Решетилівської міської ради 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5) </w:t>
      </w:r>
      <w:r>
        <w:rPr>
          <w:rFonts w:ascii="Times New Roman" w:hAnsi="Times New Roman"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>затвердження фінансового плану на 2024 рік комунального підприємства „Ефект” Решетилівської міської ради Полтавс</w:t>
      </w:r>
      <w:r>
        <w:rPr>
          <w:rFonts w:ascii="Times New Roman" w:hAnsi="Times New Roman"/>
        </w:rPr>
        <w:t>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>Доповідає: Гриб Ростислав - д</w:t>
      </w:r>
      <w:r>
        <w:rPr>
          <w:rFonts w:ascii="Times New Roman" w:hAnsi="Times New Roman"/>
          <w:color w:val="000000"/>
          <w:kern w:val="0"/>
          <w:lang w:eastAsia="ru-RU"/>
        </w:rPr>
        <w:t xml:space="preserve">иректор </w:t>
      </w:r>
      <w:r>
        <w:rPr>
          <w:rFonts w:ascii="Times New Roman" w:hAnsi="Times New Roman"/>
        </w:rPr>
        <w:t>комунального підприємства „Ефект” Решетилівської міської ради 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6) Про </w:t>
      </w:r>
      <w:r>
        <w:rPr>
          <w:rFonts w:ascii="Times New Roman" w:hAnsi="Times New Roman"/>
        </w:rPr>
        <w:t>затвердження фінансового плану на 2024 рік комунального некомерційного підприємства „Решетилівська центральна ліка</w:t>
      </w:r>
      <w:r>
        <w:rPr>
          <w:rFonts w:ascii="Times New Roman" w:hAnsi="Times New Roman"/>
        </w:rPr>
        <w:t>рня Решетилівської міської ради Полтавської області”.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Доповідає: Черкун Юрій-  директор </w:t>
      </w:r>
      <w:r>
        <w:rPr>
          <w:rFonts w:ascii="Times New Roman" w:hAnsi="Times New Roman"/>
        </w:rPr>
        <w:t>комунального некомерційного підприємства „Решетилі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ська центральна лікарня Решетилівської міської ради Полтавської області” 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7) Про </w:t>
      </w:r>
      <w:r>
        <w:rPr>
          <w:rFonts w:ascii="Times New Roman" w:hAnsi="Times New Roman"/>
        </w:rPr>
        <w:t xml:space="preserve">затвердження фінансового плану на </w:t>
      </w:r>
      <w:r>
        <w:rPr>
          <w:rFonts w:ascii="Times New Roman" w:hAnsi="Times New Roman"/>
        </w:rPr>
        <w:t>2024 рік комунального некомерційного підприємства „Центр первинної медико-санітарної допомоги Решетилівської міської ради Полтавської області”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 xml:space="preserve">Доповідає: Лугова Наталія - директор </w:t>
      </w:r>
      <w:r>
        <w:rPr>
          <w:rFonts w:ascii="Times New Roman" w:hAnsi="Times New Roman"/>
        </w:rPr>
        <w:t>комунального некомерційного підприємства „Центр первинної медико-санітарної</w:t>
      </w:r>
      <w:r>
        <w:rPr>
          <w:rFonts w:ascii="Times New Roman" w:hAnsi="Times New Roman"/>
        </w:rPr>
        <w:t xml:space="preserve"> допомоги Решетилівської міської ради Полтавської області” 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8) </w:t>
      </w:r>
      <w:r>
        <w:rPr>
          <w:rFonts w:ascii="Times New Roman" w:hAnsi="Times New Roman"/>
          <w:bCs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>посвідчення за Решетилівською міською радою права комунальної власності на земельні ділянки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/>
          <w:bCs/>
          <w:color w:val="000000"/>
          <w:kern w:val="0"/>
          <w:lang w:eastAsia="ru-RU"/>
        </w:rPr>
        <w:t xml:space="preserve">лишнього </w:t>
      </w:r>
      <w:r>
        <w:rPr>
          <w:rFonts w:ascii="Times New Roman" w:hAnsi="Times New Roman"/>
          <w:bCs/>
          <w:color w:val="000000"/>
          <w:kern w:val="0"/>
          <w:lang w:eastAsia="ru-RU"/>
        </w:rPr>
        <w:t>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9)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Про внесення змін до рішення Решетилівської міської ради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від 30.03.2023 № 1321-31-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V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І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II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, від 25.08.2023 № 1495-36-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V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І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II</w:t>
      </w:r>
      <w:r w:rsidRPr="00DD1C1C">
        <w:rPr>
          <w:rFonts w:ascii="Times New Roman" w:hAnsi="Times New Roman" w:cs="Times New Roman"/>
          <w:bCs/>
          <w:color w:val="000000"/>
          <w:kern w:val="0"/>
          <w:lang w:eastAsia="ru-RU"/>
        </w:rPr>
        <w:t>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10) </w:t>
      </w:r>
      <w:bookmarkStart w:id="28" w:name="__DdeLink__551_26632209561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28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проектів землеустрою щодо відведення земельних ділянок та передачу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їх в оренду гр. УБИЙВОВКУ Володимиру Григоровичу.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11) </w:t>
      </w:r>
      <w:bookmarkStart w:id="29" w:name="__DdeLink__551_2663220956121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29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проектів землеустрою щодо відведення земельних ділянок АТ ,,ПОЛТАВАОБЛЕНЕРГО” та передачу їх в оренду.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12)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Про затвердження проекту землеустрою щодо відведення земельної ділянки пл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щею 55,3394 га кадастровий номер 5324285000:00:008:0005.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13)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Про затвердження технічних документацій із землеустрою щодо інвентаризації земель на території Решетилівської міської територіальної громади.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14) </w:t>
      </w:r>
      <w:bookmarkStart w:id="30" w:name="__DdeLink__551_26632209562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30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ФГ „РВК” технічних документацій із землеустрою щодо вст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а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новлення (відновлення) меж земельних ділянок в натурі (на місцевості) невитребуваних з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мельних часток (паїв) та передачу їх в оренду.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15) </w:t>
      </w:r>
      <w:bookmarkStart w:id="31" w:name="__DdeLink__551_26632209563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31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ФГ „ФЕРМАГРОЛІДЕР” технічної документації із землеус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т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рою щодо встановлення (відновлення) меж земельної ділянки в натурі (на місцевості) неви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т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ребуваної земел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ьної частки (пай) та передачу її в оренду.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16) Про затвердження технічних документацій із землеустрою щодо встановлення (відновлення) меж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земельних ділянок в натурі (на місцевості) для будівництва і обслугов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у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вання житлового будинку, господарських будівель і споруд (присадибна ділянка).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лишнього природного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17) Про </w:t>
      </w:r>
      <w:r>
        <w:rPr>
          <w:rFonts w:ascii="Times New Roman" w:hAnsi="Times New Roman"/>
          <w:bCs/>
        </w:rPr>
        <w:t>надання дозволу на виготовлення технічної документації з нормативної гр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шової оцінки земельної ділянки кадастровий номер 5324285000:00:007:0013.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18) </w:t>
      </w:r>
      <w:bookmarkStart w:id="32" w:name="__DdeLink__551_26632209564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3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надання дозволу на виготовлення проектів землеустрою щодо відведення з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мельних ділянок для городництва АНТОНЕНКУ Владиславу Володимировичу.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19) Про надання дозволу на розроблення проекту землеустрою щодо відведення зем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льних ділянок для сінокосіння і випасання худоби на умовах оренди.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Доповідає: Добжинська Світлана - начальник відділу земельних ресурсів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20) Про внесення змін до договору оренди землі </w:t>
      </w:r>
      <w:bookmarkStart w:id="33" w:name="__DdeLink__6020_3152529812"/>
      <w:bookmarkStart w:id="34" w:name="_GoBack12"/>
      <w:bookmarkEnd w:id="33"/>
      <w:bookmarkEnd w:id="34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від 27.03.2015, укладеного із БУТ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НКО Анатолієм Івановичем.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21) Про </w:t>
      </w:r>
      <w:r>
        <w:rPr>
          <w:rFonts w:ascii="Times New Roman" w:hAnsi="Times New Roman"/>
          <w:bCs/>
        </w:rPr>
        <w:t>продовження терміну дії договору про встановлення особистого строкового земельного сервітуту від 15.07.2019, укладеного із КІСІЛЬ Тетяною Віталіївною.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22) Про </w:t>
      </w:r>
      <w:r>
        <w:rPr>
          <w:rFonts w:ascii="Times New Roman" w:hAnsi="Times New Roman"/>
          <w:bCs/>
        </w:rPr>
        <w:t xml:space="preserve">затвердження ФГ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МИР-2014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технічних документацій із землеустрою щодо інвентаризації земельних ділянок комунальної власності під полезахисними лісовими смуг</w:t>
      </w:r>
      <w:r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ми з метою подальшої передачі в оренду.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23) Про </w:t>
      </w:r>
      <w:r>
        <w:rPr>
          <w:rFonts w:ascii="Times New Roman" w:hAnsi="Times New Roman"/>
          <w:bCs/>
        </w:rPr>
        <w:t xml:space="preserve">надання дозволу на виготовлення технічної документації із землеустрою щодо поділу та об’єднання земельної ділянки кадастровий номер </w:t>
      </w:r>
      <w:r>
        <w:rPr>
          <w:rFonts w:ascii="Times New Roman" w:hAnsi="Times New Roman"/>
          <w:bCs/>
        </w:rPr>
        <w:t>5320283</w:t>
      </w:r>
      <w:r>
        <w:rPr>
          <w:rFonts w:ascii="Times New Roman" w:hAnsi="Times New Roman"/>
          <w:bCs/>
        </w:rPr>
        <w:t>600:00:005:2510.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24) Про</w:t>
      </w:r>
      <w:r>
        <w:rPr>
          <w:rFonts w:ascii="Times New Roman" w:hAnsi="Times New Roman" w:cs="Times New Roman"/>
          <w:color w:val="000000"/>
        </w:rPr>
        <w:t xml:space="preserve"> затвердження </w:t>
      </w:r>
      <w:r>
        <w:rPr>
          <w:rFonts w:ascii="Times New Roman" w:hAnsi="Times New Roman" w:cs="Times New Roman"/>
          <w:iCs/>
          <w:color w:val="000000"/>
          <w:spacing w:val="4"/>
        </w:rPr>
        <w:t>Стратегії розвитку Решетилівської міської територіальної громади до 2027 року та Плану заходів з ре</w:t>
      </w:r>
      <w:r>
        <w:rPr>
          <w:rFonts w:ascii="Times New Roman" w:hAnsi="Times New Roman" w:cs="Times New Roman"/>
          <w:iCs/>
          <w:color w:val="000000"/>
          <w:spacing w:val="4"/>
        </w:rPr>
        <w:t>алізації Стратегії розвитку Решетилівської міської територіальної громади на 2023-2025 роки.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Романов Андрій- начальник відділу економічно розвитку, торгівлі та залучення інвестицій.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25)Про ліквідацію Кукобівської філії І-ІІ ступенів з дошкільни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м підрозділом  Покро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в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ського опорного закладу загальної середньої освіти І-ІІІ ступенів Решетилівської міської р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а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Полнобродський Олександр - заступник начальника відділу освіти.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26) 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створення юридичної особи  Кукобівського закладу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дошкільної освіти ясел-садка ,,Калинка” </w:t>
      </w:r>
      <w:r>
        <w:rPr>
          <w:rFonts w:ascii="Times New Roman" w:hAnsi="Times New Roman" w:cs="Times New Roman"/>
          <w:bCs/>
          <w:kern w:val="0"/>
          <w:lang w:eastAsia="ru-RU"/>
        </w:rPr>
        <w:t>Решетилівської міської ради 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Полнобродський Олександр - заступник начальника відділу освіти.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27) Про</w:t>
      </w:r>
      <w:r>
        <w:rPr>
          <w:rFonts w:ascii="Times New Roman" w:hAnsi="Times New Roman"/>
          <w:bCs/>
        </w:rPr>
        <w:t xml:space="preserve"> внесення змін до Статуту </w:t>
      </w:r>
      <w:r>
        <w:rPr>
          <w:rFonts w:ascii="Times New Roman" w:hAnsi="Times New Roman"/>
        </w:rPr>
        <w:t>Покровського опорного закладу загальної середньої освіти І-ІІІ ступенів Решетилівської міської ради 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Полнобродський Олександр - заступник начальника відділу освіти.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28)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Про затвердження мережі закла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дів </w:t>
      </w:r>
      <w:r>
        <w:rPr>
          <w:rFonts w:ascii="Times New Roman" w:eastAsia="Times New Roman" w:hAnsi="Times New Roman" w:cs="Times New Roman"/>
          <w:lang w:eastAsia="ru-RU"/>
        </w:rPr>
        <w:t xml:space="preserve">освіти  Решетилівської міської ради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на 2023-2024 навчальний рік.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Полнобродський Олександр - заступник начальника відділу освіти.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29)Про внесення змін до Програми організації харчування дітей ЗЗСО та ЗДО Реш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тилівської ОТГ на 2021-2023 роки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Полнобродський Олександр - заступник начальника відділу освіти.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30) Про </w:t>
      </w:r>
      <w:r>
        <w:rPr>
          <w:rFonts w:ascii="Times New Roman" w:hAnsi="Times New Roman"/>
        </w:rPr>
        <w:t>передачу міжбюджетного трансферту</w:t>
      </w:r>
      <w:r>
        <w:rPr>
          <w:rFonts w:ascii="Times New Roman" w:hAnsi="Times New Roman"/>
          <w:bCs/>
          <w:color w:val="212529"/>
        </w:rPr>
        <w:t xml:space="preserve"> у вигляді іншої субвенції з бюджету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шетилівської міської територіальної громади </w:t>
      </w:r>
      <w:r>
        <w:rPr>
          <w:rFonts w:ascii="Times New Roman" w:hAnsi="Times New Roman"/>
          <w:bCs/>
          <w:color w:val="212529"/>
        </w:rPr>
        <w:t>до бюджету Білозерської селищної територіал</w:t>
      </w:r>
      <w:r>
        <w:rPr>
          <w:rFonts w:ascii="Times New Roman" w:hAnsi="Times New Roman"/>
          <w:bCs/>
          <w:color w:val="212529"/>
        </w:rPr>
        <w:t>ь</w:t>
      </w:r>
      <w:r>
        <w:rPr>
          <w:rFonts w:ascii="Times New Roman" w:hAnsi="Times New Roman"/>
          <w:bCs/>
          <w:color w:val="212529"/>
        </w:rPr>
        <w:t>ної громад</w:t>
      </w:r>
      <w:r>
        <w:rPr>
          <w:rFonts w:ascii="Times New Roman" w:hAnsi="Times New Roman"/>
          <w:bCs/>
          <w:color w:val="212529"/>
        </w:rPr>
        <w:t>и.</w:t>
      </w:r>
    </w:p>
    <w:p w:rsidR="0029251D" w:rsidRDefault="00C7025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Віктор - начальник фінансового управління.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31)Про </w:t>
      </w:r>
      <w:r>
        <w:rPr>
          <w:rFonts w:ascii="Times New Roman" w:hAnsi="Times New Roman"/>
        </w:rPr>
        <w:t>внесення змін до показників бюджету міської територіальної  громади на 2023 рік.</w:t>
      </w:r>
    </w:p>
    <w:p w:rsidR="0029251D" w:rsidRDefault="00C70252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Онуфрієнко Віктор - начальник фінансового управління.</w:t>
      </w:r>
    </w:p>
    <w:p w:rsidR="0029251D" w:rsidRDefault="00C70252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32) Про </w:t>
      </w:r>
      <w:r>
        <w:rPr>
          <w:rFonts w:ascii="Times New Roman" w:hAnsi="Times New Roman" w:cs="Times New Roman"/>
        </w:rPr>
        <w:t>надання дозволу на встано</w:t>
      </w:r>
      <w:r>
        <w:rPr>
          <w:rFonts w:ascii="Times New Roman" w:hAnsi="Times New Roman" w:cs="Times New Roman"/>
        </w:rPr>
        <w:t xml:space="preserve">влення пам’ятної меморіальної дошки </w:t>
      </w:r>
      <w:r>
        <w:rPr>
          <w:rFonts w:ascii="Times New Roman" w:hAnsi="Times New Roman" w:cs="Times New Roman"/>
          <w:lang w:eastAsia="ru-RU"/>
        </w:rPr>
        <w:t>Анісімов</w:t>
      </w:r>
      <w:r>
        <w:rPr>
          <w:rFonts w:ascii="Times New Roman" w:hAnsi="Times New Roman" w:cs="Times New Roman"/>
          <w:lang w:eastAsia="ru-RU"/>
        </w:rPr>
        <w:t>у</w:t>
      </w:r>
      <w:r>
        <w:rPr>
          <w:rFonts w:ascii="Times New Roman" w:hAnsi="Times New Roman" w:cs="Times New Roman"/>
          <w:lang w:eastAsia="ru-RU"/>
        </w:rPr>
        <w:t xml:space="preserve"> Ю.М.</w:t>
      </w:r>
    </w:p>
    <w:p w:rsidR="0029251D" w:rsidRDefault="00C70252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Доповідає: Малиш Тетяна - секретар ради.</w:t>
      </w:r>
    </w:p>
    <w:p w:rsidR="0029251D" w:rsidRDefault="00C70252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33) Різне.</w:t>
      </w:r>
    </w:p>
    <w:p w:rsidR="0029251D" w:rsidRDefault="00C70252">
      <w:pPr>
        <w:pStyle w:val="Standard"/>
        <w:tabs>
          <w:tab w:val="left" w:pos="0"/>
        </w:tabs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ДОДАТКОВІ ПИТАННЯ:</w:t>
      </w:r>
    </w:p>
    <w:p w:rsidR="0029251D" w:rsidRDefault="0029251D">
      <w:pPr>
        <w:pStyle w:val="Standard"/>
        <w:tabs>
          <w:tab w:val="left" w:pos="0"/>
        </w:tabs>
        <w:jc w:val="center"/>
        <w:rPr>
          <w:rFonts w:hint="eastAsia"/>
        </w:rPr>
      </w:pPr>
    </w:p>
    <w:p w:rsidR="0029251D" w:rsidRDefault="00C70252">
      <w:pPr>
        <w:pStyle w:val="Standard"/>
        <w:tabs>
          <w:tab w:val="left" w:pos="0"/>
        </w:tabs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1) Про укладення договору суперфіцію на користування земельною ділянкою кадастровий номер 5324255100:30:003:0504.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2)Про затвердження проекту землеустрою щодо відведення земельної ділянки пл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щею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0,0787 га кадастровий номер 5324255100:30:003:0554.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3)Про внесення змін до договорів оренди землі </w:t>
      </w:r>
      <w:bookmarkStart w:id="35" w:name="__DdeLink__6020_31525298112"/>
      <w:bookmarkStart w:id="36" w:name="_GoBack112"/>
      <w:bookmarkEnd w:id="35"/>
      <w:bookmarkEnd w:id="36"/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від 28.03.2018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із ТОВ СТОВ „ОБРІЙ”.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4)Про </w:t>
      </w:r>
      <w:r>
        <w:rPr>
          <w:rFonts w:ascii="Times New Roman" w:hAnsi="Times New Roman"/>
          <w:bCs/>
        </w:rPr>
        <w:t>надання дозволу на виготовлення проекту землеустрою щодо відведення зем</w:t>
      </w:r>
      <w:r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льної ділянки на умовах оренди ТОВ СТОВ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ОБРІЙ</w:t>
      </w:r>
      <w:r>
        <w:rPr>
          <w:rFonts w:ascii="Times New Roman" w:hAnsi="Times New Roman"/>
        </w:rPr>
        <w:t>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Доповідає: Добжинська Світлана - начальник відділу земельних ресурсів та охорони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5) Про </w:t>
      </w:r>
      <w:r>
        <w:rPr>
          <w:rFonts w:ascii="Times New Roman" w:hAnsi="Times New Roman"/>
          <w:bCs/>
        </w:rPr>
        <w:t>розірвання договору оренди землі з ВОВЧУКОМ Віктором Михайловичем.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bookmarkStart w:id="37" w:name="__DdeLink__6020_315252981211"/>
      <w:bookmarkStart w:id="38" w:name="_GoBack1211"/>
      <w:bookmarkEnd w:id="37"/>
      <w:bookmarkEnd w:id="38"/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6) Про затвердження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технічної документації із землеустрою щодо встановлення (ві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новлення) меж земельної ділянки в натурі (на місцевості) та виділення земельної частки (паю) в натурі (на місцевості) СОРОЦІ Василю Павловичу.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7)Про погодження Проекту землеустрою щодо встановлення меж території Полтавс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кої міської територіальної громади та Положення про ботанічний заказник місцевого значе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ня „Кут”.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8)</w:t>
      </w:r>
      <w:r>
        <w:rPr>
          <w:rFonts w:ascii="Times New Roman" w:hAnsi="Times New Roman"/>
        </w:rPr>
        <w:t>Про звернення Решетилівської міської ради до Державної служби України з питань геодезії, картографії та кадастру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9)Про надання ТОВ „ОСКОРД” дозволу на виготовлення технічних документацій із землеустрою щодо встановлення (відновлення) меж земельних ділянок в натурі (на місцево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ті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>на не</w:t>
      </w:r>
      <w:r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>розподілені (невитребувані) земельні частки (паї)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Про внесення змін до договорів оренди землі з ТОВ ,,ОСКОРД”.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10)Про внесення змін до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договорів оренди землі з ТОВ ,,ОСКОРД”.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11) Про </w:t>
      </w:r>
      <w:r>
        <w:rPr>
          <w:rFonts w:ascii="Times New Roman" w:hAnsi="Times New Roman"/>
          <w:bCs/>
        </w:rPr>
        <w:t>надання дозволу на виготовлення проектів землеустрою щодо відведення з</w:t>
      </w:r>
      <w:r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мельних ділянок на</w:t>
      </w:r>
      <w:r>
        <w:rPr>
          <w:rFonts w:ascii="Times New Roman" w:hAnsi="Times New Roman"/>
          <w:bCs/>
        </w:rPr>
        <w:t xml:space="preserve"> умовах оренди ТОВ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МД БІЗНЕС ГРУП</w:t>
      </w:r>
      <w:r>
        <w:rPr>
          <w:rFonts w:ascii="Times New Roman" w:hAnsi="Times New Roman"/>
        </w:rPr>
        <w:t>”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Доповідає: Добжинська Світлана - начальник відділу земельних ресурсів та охорони навк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лишнього природного середовища.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12)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вне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сення змін до Програми фінансової підтримки Полтавської районної військової (державної) ад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міністрації Полтавської області на 2023 рік в умовах воєнного стану.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Онуфрієнко Віктор- начальник фінансового управління.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13)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Про внесення змін до фінансового плану на 202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ru-RU"/>
        </w:rPr>
        <w:t>3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рік комунального підприємства „ЕФЕКТ”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Полтавської області.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Доповідає: Гриб Ростислав - директор КП ЕФЕКТ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14) </w:t>
      </w:r>
      <w:bookmarkStart w:id="39" w:name="__DdeLink__3373_36816937711"/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39"/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внесення змін  та доповнень до комплексної Програми розвитку культури, туризму та охорони культурної спадщини Реш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етилівської міської територіальної громади на 2023-2025 роки.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оповідає: Тітік Михайло - начальник відділу культури, молоді,спорту та туризму.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15) Про звернення депутатів Ре</w:t>
      </w:r>
      <w:bookmarkStart w:id="40" w:name="_GoBack2"/>
      <w:bookmarkEnd w:id="40"/>
      <w:r>
        <w:rPr>
          <w:rFonts w:ascii="Times New Roman" w:eastAsia="Calibri" w:hAnsi="Times New Roman"/>
          <w:bCs/>
          <w:color w:val="000000"/>
          <w:lang w:eastAsia="ru-RU"/>
        </w:rPr>
        <w:t>шетилівсь</w:t>
      </w:r>
      <w:r>
        <w:rPr>
          <w:rFonts w:ascii="Times New Roman" w:eastAsia="Calibri" w:hAnsi="Times New Roman"/>
          <w:bCs/>
          <w:color w:val="000000"/>
          <w:lang w:eastAsia="ru-RU"/>
        </w:rPr>
        <w:t xml:space="preserve">кої міської ради </w:t>
      </w:r>
      <w:r>
        <w:rPr>
          <w:rFonts w:ascii="Times New Roman" w:hAnsi="Times New Roman"/>
          <w:color w:val="000000"/>
          <w:spacing w:val="4"/>
          <w:lang w:eastAsia="ru-RU"/>
        </w:rPr>
        <w:t xml:space="preserve">до Президента України, Верховної Ради України, Кабінету </w:t>
      </w:r>
      <w:r>
        <w:rPr>
          <w:rFonts w:ascii="Times New Roman" w:hAnsi="Times New Roman"/>
          <w:color w:val="000000"/>
          <w:spacing w:val="4"/>
          <w:lang w:eastAsia="ru-RU"/>
        </w:rPr>
        <w:t>Міністрів України стосовно збереження податку на д</w:t>
      </w:r>
      <w:r>
        <w:rPr>
          <w:rFonts w:ascii="Times New Roman" w:hAnsi="Times New Roman"/>
          <w:color w:val="000000"/>
          <w:spacing w:val="4"/>
          <w:lang w:eastAsia="ru-RU"/>
        </w:rPr>
        <w:t>о</w:t>
      </w:r>
      <w:r>
        <w:rPr>
          <w:rFonts w:ascii="Times New Roman" w:hAnsi="Times New Roman"/>
          <w:color w:val="000000"/>
          <w:spacing w:val="4"/>
          <w:lang w:eastAsia="ru-RU"/>
        </w:rPr>
        <w:t>ходи фізичних осіб з грошового забезпечення, грошових винагород та інших виплат, од</w:t>
      </w:r>
      <w:r>
        <w:rPr>
          <w:rFonts w:ascii="Times New Roman" w:hAnsi="Times New Roman"/>
          <w:color w:val="000000"/>
          <w:spacing w:val="4"/>
          <w:lang w:eastAsia="ru-RU"/>
        </w:rPr>
        <w:t>е</w:t>
      </w:r>
      <w:r>
        <w:rPr>
          <w:rFonts w:ascii="Times New Roman" w:hAnsi="Times New Roman"/>
          <w:color w:val="000000"/>
          <w:spacing w:val="4"/>
          <w:lang w:eastAsia="ru-RU"/>
        </w:rPr>
        <w:t>ржаних військовослужбовцями, поліцейськими та особами рядового та начальницького складу в доходах місцевих бюджетів у 202</w:t>
      </w:r>
      <w:r>
        <w:rPr>
          <w:rFonts w:ascii="Times New Roman" w:hAnsi="Times New Roman"/>
          <w:color w:val="000000"/>
          <w:spacing w:val="4"/>
          <w:lang w:eastAsia="ru-RU"/>
        </w:rPr>
        <w:t>4 році та легалізації можливості місцевого с</w:t>
      </w:r>
      <w:r>
        <w:rPr>
          <w:rFonts w:ascii="Times New Roman" w:hAnsi="Times New Roman"/>
          <w:color w:val="000000"/>
          <w:spacing w:val="4"/>
          <w:lang w:eastAsia="ru-RU"/>
        </w:rPr>
        <w:t>а</w:t>
      </w:r>
      <w:r>
        <w:rPr>
          <w:rFonts w:ascii="Times New Roman" w:hAnsi="Times New Roman"/>
          <w:color w:val="000000"/>
          <w:spacing w:val="4"/>
          <w:lang w:eastAsia="ru-RU"/>
        </w:rPr>
        <w:t>моврядування надавати пряму допомогу силам оборони.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Доповідає: Онуфрієнко Віктор- начальник фінансового управління.</w:t>
      </w:r>
    </w:p>
    <w:p w:rsidR="0029251D" w:rsidRDefault="00C70252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16) </w:t>
      </w:r>
      <w:r>
        <w:rPr>
          <w:rStyle w:val="ab"/>
          <w:rFonts w:ascii="Times New Roman" w:hAnsi="Times New Roman"/>
          <w:sz w:val="24"/>
          <w:szCs w:val="24"/>
        </w:rPr>
        <w:t xml:space="preserve">Про внесення змін до Програми фінансової підтримки Комунального некомерційного </w:t>
      </w:r>
      <w:r>
        <w:rPr>
          <w:rStyle w:val="ab"/>
          <w:rFonts w:ascii="Times New Roman" w:hAnsi="Times New Roman"/>
          <w:sz w:val="24"/>
          <w:szCs w:val="24"/>
        </w:rPr>
        <w:t>підприємства ,,Центр первинної медико-санітарної допомоги Решетилівської міської ради Полтавс</w:t>
      </w:r>
      <w:r>
        <w:rPr>
          <w:rStyle w:val="ab"/>
          <w:rFonts w:ascii="Times New Roman" w:hAnsi="Times New Roman"/>
          <w:sz w:val="24"/>
          <w:szCs w:val="24"/>
        </w:rPr>
        <w:t>ь</w:t>
      </w:r>
      <w:r>
        <w:rPr>
          <w:rStyle w:val="ab"/>
          <w:rFonts w:ascii="Times New Roman" w:hAnsi="Times New Roman"/>
          <w:sz w:val="24"/>
          <w:szCs w:val="24"/>
        </w:rPr>
        <w:t>кої області” на 2021-2023 роки.</w:t>
      </w:r>
    </w:p>
    <w:p w:rsidR="0029251D" w:rsidRDefault="00C70252">
      <w:pPr>
        <w:pStyle w:val="Standard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Доповідає: Момот Дмитро - начальник відділу сімї, соціального захисту та охорони здоровя.</w:t>
      </w: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17) </w:t>
      </w:r>
      <w:bookmarkStart w:id="41" w:name="__DdeLink__203_7006378811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Про оголошення конкурсу на заміщенн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я вакантної посади директора Опорного закладу ,,Решетилівський ліцей імені І.Л. Олійника 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Решетилівської міської ради’’</w:t>
      </w:r>
      <w:bookmarkEnd w:id="41"/>
    </w:p>
    <w:p w:rsidR="0029251D" w:rsidRDefault="00C70252">
      <w:pPr>
        <w:pStyle w:val="Standard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Полнобродський Олександр - заступник начальника відділу освіти.</w:t>
      </w:r>
    </w:p>
    <w:p w:rsidR="0029251D" w:rsidRDefault="00C70252">
      <w:pPr>
        <w:pStyle w:val="Standard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18)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Про  внесення  змін  до  рішення  Решетилівської  місько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ї  ради  від 28.05.2021 № 470-8-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val="en-US"/>
        </w:rPr>
        <w:t>VIII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комісії’’</w:t>
      </w:r>
    </w:p>
    <w:p w:rsidR="0029251D" w:rsidRDefault="00C70252">
      <w:pPr>
        <w:pStyle w:val="Standard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Доповідає: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Полнобродський Олександр - з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аступник начальника відділу освіти.</w:t>
      </w:r>
    </w:p>
    <w:p w:rsidR="0029251D" w:rsidRDefault="0029251D">
      <w:pPr>
        <w:pStyle w:val="Standard"/>
        <w:jc w:val="both"/>
        <w:rPr>
          <w:rFonts w:hint="eastAsia"/>
        </w:rPr>
      </w:pPr>
    </w:p>
    <w:p w:rsidR="0029251D" w:rsidRDefault="00C7025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>спільні комісії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погодити   проєкти рішень винесені на 37 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>VIII</w:t>
      </w:r>
      <w:r w:rsidRPr="00DD1C1C"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скликання, крім питань, які не погодили на засіданні спільних постійних комісій: ,,</w:t>
      </w:r>
      <w:bookmarkStart w:id="42" w:name="__DdeLink__551_266322095651"/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</w:t>
      </w:r>
      <w:bookmarkEnd w:id="42"/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затвердження проектів землеустрою щодо відведення земельних ділянок та передачу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їх в орен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ду гр. УБИЙВОВКУ Володимиру Григоровичу”, ,,Про надання дозволу на виготовлення технічної документації з нормативної грошової оцінки земельної ділянки кадастровий номер 5324285000:00:007:0013”, ,,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П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ро надання дозволу на розроблення проекту землеустрою щодо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відведення земельних ділянок для сінокосіння і випасання худоби на умовах оренди”, ,,</w:t>
      </w:r>
      <w:r>
        <w:rPr>
          <w:rFonts w:ascii="Times New Roman" w:eastAsia="Times New Roman" w:hAnsi="Times New Roman" w:cs="Times New Roman"/>
          <w:bCs/>
          <w:iCs/>
          <w:spacing w:val="4"/>
          <w:kern w:val="0"/>
          <w:lang w:eastAsia="ru-RU" w:bidi="ar-SA"/>
        </w:rPr>
        <w:t>Про звернення Решетилівської міської ради до Державної служби України з питань геодезії, картографії та кадастру” та погодили зняття з порядку денного питання: ,,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пере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дачу міжбюджетного трансферту</w:t>
      </w:r>
      <w:r>
        <w:rPr>
          <w:rFonts w:ascii="Times New Roman" w:eastAsia="Times New Roman" w:hAnsi="Times New Roman" w:cs="Times New Roman"/>
          <w:bCs/>
          <w:color w:val="212529"/>
          <w:spacing w:val="-8"/>
          <w:kern w:val="0"/>
          <w:lang w:eastAsia="uk-UA" w:bidi="ar-SA"/>
        </w:rPr>
        <w:t xml:space="preserve"> у вигляді іншої субвенції з бюджету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Решетилівської міської територіальної громади </w:t>
      </w:r>
      <w:r>
        <w:rPr>
          <w:rFonts w:ascii="Times New Roman" w:eastAsia="Times New Roman" w:hAnsi="Times New Roman" w:cs="Times New Roman"/>
          <w:bCs/>
          <w:color w:val="212529"/>
          <w:spacing w:val="-8"/>
          <w:kern w:val="0"/>
          <w:lang w:eastAsia="uk-UA" w:bidi="ar-SA"/>
        </w:rPr>
        <w:t>до бюджету Білозерської селищної територіальної громади”.</w:t>
      </w:r>
    </w:p>
    <w:p w:rsidR="0029251D" w:rsidRDefault="0029251D">
      <w:pPr>
        <w:pStyle w:val="Standard"/>
        <w:jc w:val="both"/>
        <w:rPr>
          <w:rFonts w:hint="eastAsia"/>
        </w:rPr>
      </w:pPr>
    </w:p>
    <w:p w:rsidR="0029251D" w:rsidRDefault="0029251D">
      <w:pPr>
        <w:pStyle w:val="Standard"/>
        <w:jc w:val="both"/>
        <w:rPr>
          <w:rFonts w:hint="eastAsia"/>
        </w:rPr>
      </w:pPr>
    </w:p>
    <w:p w:rsidR="0029251D" w:rsidRDefault="00C70252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29251D" w:rsidRDefault="00C70252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29251D" w:rsidRDefault="00C70252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29251D" w:rsidRDefault="00C7025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____________________Лугова Н.І.</w:t>
      </w: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9251D" w:rsidRDefault="0029251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sectPr w:rsidR="0029251D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52" w:rsidRDefault="00C70252">
      <w:pPr>
        <w:rPr>
          <w:rFonts w:hint="eastAsia"/>
        </w:rPr>
      </w:pPr>
      <w:r>
        <w:separator/>
      </w:r>
    </w:p>
  </w:endnote>
  <w:endnote w:type="continuationSeparator" w:id="0">
    <w:p w:rsidR="00C70252" w:rsidRDefault="00C702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52" w:rsidRDefault="00C702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0252" w:rsidRDefault="00C702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FB0"/>
    <w:multiLevelType w:val="multilevel"/>
    <w:tmpl w:val="1DACC706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">
    <w:nsid w:val="37BB4D6A"/>
    <w:multiLevelType w:val="multilevel"/>
    <w:tmpl w:val="5AEC8AB8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7D7ACD"/>
    <w:multiLevelType w:val="multilevel"/>
    <w:tmpl w:val="C13EE1F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1734830"/>
    <w:multiLevelType w:val="multilevel"/>
    <w:tmpl w:val="2CE0DDE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251D"/>
    <w:rsid w:val="0029251D"/>
    <w:rsid w:val="00C70252"/>
    <w:rsid w:val="00D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10363</TotalTime>
  <Pages>1</Pages>
  <Words>35673</Words>
  <Characters>20334</Characters>
  <Application>Microsoft Office Word</Application>
  <DocSecurity>0</DocSecurity>
  <Lines>169</Lines>
  <Paragraphs>111</Paragraphs>
  <ScaleCrop>false</ScaleCrop>
  <Company>SPecialiST RePack</Company>
  <LinksUpToDate>false</LinksUpToDate>
  <CharactersWithSpaces>55896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2023-10-04T16:06:00Z</cp:lastPrinted>
  <dcterms:created xsi:type="dcterms:W3CDTF">2021-02-08T17:06:00Z</dcterms:created>
  <dcterms:modified xsi:type="dcterms:W3CDTF">2023-10-04T13:10:00Z</dcterms:modified>
</cp:coreProperties>
</file>