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FA" w:rsidRDefault="00836E71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27</w:t>
      </w:r>
    </w:p>
    <w:p w:rsidR="002E0DFA" w:rsidRDefault="00836E7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СПІЛЬНЕ ЗАСІДАННЯ ПОСТІЙНИХ КОМІСІЙ</w:t>
      </w:r>
    </w:p>
    <w:p w:rsidR="002E0DFA" w:rsidRDefault="00836E71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2E0DFA" w:rsidRDefault="00836E71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(31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чергова сесія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 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2E0DFA" w:rsidRDefault="002E0DFA">
      <w:pPr>
        <w:pStyle w:val="Standard"/>
        <w:jc w:val="center"/>
        <w:rPr>
          <w:rFonts w:ascii="Times New Roman" w:hAnsi="Times New Roman"/>
        </w:rPr>
      </w:pPr>
    </w:p>
    <w:p w:rsidR="002E0DFA" w:rsidRDefault="00836E71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30.03.2023 року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09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.00</w:t>
      </w:r>
    </w:p>
    <w:p w:rsidR="002E0DFA" w:rsidRDefault="00836E71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14</w:t>
      </w:r>
    </w:p>
    <w:p w:rsidR="002E0DFA" w:rsidRDefault="00836E71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2E0DFA" w:rsidRDefault="002E0DFA">
      <w:pPr>
        <w:pStyle w:val="Standard"/>
        <w:rPr>
          <w:rFonts w:hint="eastAsia"/>
        </w:rPr>
      </w:pPr>
    </w:p>
    <w:p w:rsidR="002E0DFA" w:rsidRDefault="00836E7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бюджету,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фінансів, планування соціально-економічного розвитку, цін, розвитку підприємництва;</w:t>
      </w:r>
    </w:p>
    <w:p w:rsidR="002E0DFA" w:rsidRDefault="00836E7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2E0DFA" w:rsidRDefault="00836E7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місія з питань освіти, культури, спорту, соціального захисту та охорони здоров'я;</w:t>
      </w:r>
    </w:p>
    <w:p w:rsidR="002E0DFA" w:rsidRDefault="00836E7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14 депутатів міської ради, мі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ський голова О.А.Дядюнова, секретар міської ради Малиш Т.А., перший заступник міського голови- Сивинська І.В., заступник міського голови з питань діяльності виконавчих органів ради -  Колесніченко А.В., керуючий справами виконавчого комітету Лисенко М.В.,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начальники відділів виконавчого комітету/виконавчих органів ради, засоби масової інформації. Список присутніх депутатів та запрошених додається.</w:t>
      </w:r>
    </w:p>
    <w:p w:rsidR="002E0DFA" w:rsidRDefault="002E0DFA">
      <w:pPr>
        <w:pStyle w:val="Standard"/>
        <w:rPr>
          <w:rFonts w:hint="eastAsia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Головував: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Захарченко В.Г. голова постійної комісії з питань земельних відносин, екології, житлово-комунально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го господарства, архітектури, інфраструктури, комунальної власності та приватизації.</w:t>
      </w: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836E71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1.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Про 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стан законності, заходи щодо її зміцнення та результати діяльності Решетилівської окружної прокуратури на території Решетилівської міської 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територіальної громади за 2022 рік.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Доповідає: Сагайдачний І.С. - керівник Решетилівської окружної прокуратури.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bookmarkStart w:id="1" w:name="__DdeLink__551_2663220956"/>
      <w:r>
        <w:rPr>
          <w:rFonts w:ascii="Times New Roman" w:hAnsi="Times New Roman"/>
          <w:bCs/>
          <w:sz w:val="24"/>
          <w:szCs w:val="24"/>
        </w:rPr>
        <w:t xml:space="preserve">Про </w:t>
      </w:r>
      <w:bookmarkEnd w:id="1"/>
      <w:r>
        <w:rPr>
          <w:rFonts w:ascii="Times New Roman" w:hAnsi="Times New Roman"/>
          <w:bCs/>
          <w:sz w:val="24"/>
          <w:szCs w:val="24"/>
        </w:rPr>
        <w:t>виділення земельної частки (паю) в натурі (на місцевості)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Андрійко Л.І.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Доповідає: Добжинська С.В. - начальник відділу земельних </w:t>
      </w:r>
      <w:r>
        <w:rPr>
          <w:rFonts w:ascii="Times New Roman" w:hAnsi="Times New Roman"/>
          <w:bCs/>
          <w:sz w:val="24"/>
          <w:szCs w:val="24"/>
        </w:rPr>
        <w:t>ресурсів та охорони навколишнього середовища.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Про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внесення змін до рішень Решетилівської міської ради від 16.04.2021 №396-6-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Cs/>
          <w:sz w:val="24"/>
          <w:szCs w:val="24"/>
        </w:rPr>
        <w:t>І, від 21.12.2022 №1207-28-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Cs/>
          <w:sz w:val="24"/>
          <w:szCs w:val="24"/>
        </w:rPr>
        <w:t>І.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</w:t>
      </w:r>
      <w:r>
        <w:rPr>
          <w:rFonts w:ascii="Times New Roman" w:hAnsi="Times New Roman" w:cs="Times New Roman"/>
          <w:bCs/>
          <w:sz w:val="24"/>
          <w:szCs w:val="24"/>
        </w:rPr>
        <w:t>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4. </w:t>
      </w:r>
      <w:bookmarkStart w:id="2" w:name="__DdeLink__551_26632209561"/>
      <w:r>
        <w:rPr>
          <w:rFonts w:ascii="Times New Roman" w:hAnsi="Times New Roman"/>
          <w:bCs/>
        </w:rPr>
        <w:t xml:space="preserve">Про </w:t>
      </w:r>
      <w:bookmarkEnd w:id="2"/>
      <w:r>
        <w:rPr>
          <w:rFonts w:ascii="Times New Roman" w:hAnsi="Times New Roman"/>
          <w:bCs/>
        </w:rPr>
        <w:t>затвердження Пасічниченко О.І. проектів землеустрою щодо відведення земельних ділянок зі зміною цільового призначення та передачу їх в оренду.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</w:t>
      </w:r>
      <w:r>
        <w:rPr>
          <w:rFonts w:ascii="Times New Roman" w:hAnsi="Times New Roman"/>
          <w:bCs/>
          <w:sz w:val="24"/>
          <w:szCs w:val="24"/>
        </w:rPr>
        <w:t>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5. Про затвердження Пасічніченко О.І. </w:t>
      </w:r>
      <w:r>
        <w:rPr>
          <w:rFonts w:ascii="Times New Roman" w:hAnsi="Times New Roman"/>
        </w:rPr>
        <w:t xml:space="preserve">проектів   землеустрою   щодо відведення  земельних  ділянок </w:t>
      </w:r>
      <w:r>
        <w:rPr>
          <w:rFonts w:ascii="Times New Roman" w:hAnsi="Times New Roman"/>
          <w:bCs/>
        </w:rPr>
        <w:t>та  передачу   їх   в  оренду.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6. Про затве</w:t>
      </w:r>
      <w:r>
        <w:rPr>
          <w:rFonts w:ascii="Times New Roman" w:hAnsi="Times New Roman"/>
          <w:bCs/>
        </w:rPr>
        <w:t>рдження проекту землеустрою щодо відведення земельної ділянки зі зміною цільового призначення із земель ,,</w:t>
      </w:r>
      <w:r>
        <w:rPr>
          <w:rFonts w:ascii="Times New Roman" w:hAnsi="Times New Roman"/>
          <w:bCs/>
          <w:shd w:val="clear" w:color="auto" w:fill="FFFFFF"/>
        </w:rPr>
        <w:t>для ведення товарного сільськогосподарського виробництва</w:t>
      </w:r>
      <w:r>
        <w:rPr>
          <w:rFonts w:ascii="Times New Roman" w:hAnsi="Times New Roman"/>
          <w:bCs/>
        </w:rPr>
        <w:t>” на землі ,,</w:t>
      </w:r>
      <w:r>
        <w:rPr>
          <w:rFonts w:ascii="Times New Roman" w:hAnsi="Times New Roman"/>
          <w:bCs/>
          <w:shd w:val="clear" w:color="auto" w:fill="FFFFFF"/>
        </w:rPr>
        <w:t>для розміщення та експлуатації основних, підсобних і допоміжних будівель та спору</w:t>
      </w:r>
      <w:r>
        <w:rPr>
          <w:rFonts w:ascii="Times New Roman" w:hAnsi="Times New Roman"/>
          <w:bCs/>
          <w:shd w:val="clear" w:color="auto" w:fill="FFFFFF"/>
        </w:rPr>
        <w:t>д підприємств переробної, машинобудівної та іншої промисловості</w:t>
      </w:r>
      <w:r>
        <w:rPr>
          <w:rFonts w:ascii="Times New Roman" w:hAnsi="Times New Roman"/>
          <w:bCs/>
        </w:rPr>
        <w:t>”.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ab/>
        <w:t xml:space="preserve">7. </w:t>
      </w:r>
      <w:r>
        <w:rPr>
          <w:rFonts w:ascii="Times New Roman" w:hAnsi="Times New Roman"/>
          <w:bCs/>
        </w:rPr>
        <w:t>Про затвердження технічних документацій з нормативної грошової оцінки земельних діл</w:t>
      </w:r>
      <w:r>
        <w:rPr>
          <w:rFonts w:ascii="Times New Roman" w:hAnsi="Times New Roman"/>
          <w:bCs/>
        </w:rPr>
        <w:t>янок.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8. Про затвердження технічних документацій із землеустрою щодо встановлення (відновлення) меж земельних ділянок в натурі (на місцевості) для будів</w:t>
      </w:r>
      <w:r>
        <w:rPr>
          <w:rFonts w:ascii="Times New Roman" w:hAnsi="Times New Roman"/>
          <w:bCs/>
        </w:rPr>
        <w:t>ництва і обслуговування житлового будинку, господарських будівель і споруд (присадибна ділянка).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9. </w:t>
      </w:r>
      <w:r>
        <w:rPr>
          <w:rFonts w:ascii="Times New Roman" w:hAnsi="Times New Roman"/>
          <w:bCs/>
          <w:color w:val="000000"/>
        </w:rPr>
        <w:t>Про затвердження технічної документації із землеустр</w:t>
      </w:r>
      <w:r>
        <w:rPr>
          <w:rFonts w:ascii="Times New Roman" w:hAnsi="Times New Roman"/>
          <w:bCs/>
          <w:color w:val="000000"/>
        </w:rPr>
        <w:t>ою щодо інвентаризації земельних ділянок сільськогосподарського призначення комунальної власності</w:t>
      </w:r>
      <w:r>
        <w:rPr>
          <w:rFonts w:ascii="Times New Roman" w:hAnsi="Times New Roman"/>
        </w:rPr>
        <w:t xml:space="preserve"> на території Решетилівської міської ради.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10. Про </w:t>
      </w:r>
      <w:r>
        <w:rPr>
          <w:rFonts w:ascii="Times New Roman" w:hAnsi="Times New Roman"/>
        </w:rPr>
        <w:t>надання дозволів на розробку технічних документацій із землеустрою щодо інвентаризації земельних ділянок під полезахисними лісосмугами на території Решетилівської міської ради.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</w:t>
      </w:r>
      <w:r>
        <w:rPr>
          <w:rFonts w:ascii="Times New Roman" w:hAnsi="Times New Roman"/>
          <w:bCs/>
          <w:sz w:val="24"/>
          <w:szCs w:val="24"/>
        </w:rPr>
        <w:t>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11. </w:t>
      </w:r>
      <w:r>
        <w:rPr>
          <w:rFonts w:ascii="Times New Roman" w:hAnsi="Times New Roman"/>
          <w:bCs/>
          <w:color w:val="000000"/>
        </w:rPr>
        <w:t xml:space="preserve">Про </w:t>
      </w:r>
      <w:r>
        <w:rPr>
          <w:rFonts w:ascii="Times New Roman" w:hAnsi="Times New Roman"/>
          <w:color w:val="000000"/>
        </w:rPr>
        <w:t xml:space="preserve">надання дозволу на виготовлення проекту землеустрою щодо відведення земельної ділянки </w:t>
      </w:r>
      <w:r>
        <w:rPr>
          <w:rFonts w:ascii="Times New Roman" w:hAnsi="Times New Roman"/>
          <w:color w:val="000000"/>
          <w:shd w:val="clear" w:color="auto" w:fill="FFFFFF"/>
        </w:rPr>
        <w:t>для будівництва та обслуговування будівель закладів охорони здоров’я та соціальної допомоги.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Доповідає: Добжинська С.В. - начальник відді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лу земельних ресурсів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12. Про передачу Гісему В.Ю.</w:t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в оренду земельної ділянки за адресою: м. Решетилівка,</w:t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вул. Покровська, 3-б.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</w:t>
      </w:r>
      <w:r>
        <w:rPr>
          <w:rFonts w:ascii="Times New Roman" w:hAnsi="Times New Roman"/>
          <w:bCs/>
          <w:sz w:val="24"/>
          <w:szCs w:val="24"/>
        </w:rPr>
        <w:t xml:space="preserve">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1</w:t>
      </w:r>
      <w:r>
        <w:rPr>
          <w:rFonts w:ascii="Times New Roman" w:hAnsi="Times New Roman"/>
          <w:bCs/>
          <w:lang w:val="en-US"/>
        </w:rPr>
        <w:t>3</w:t>
      </w:r>
      <w:r>
        <w:rPr>
          <w:rFonts w:ascii="Times New Roman" w:hAnsi="Times New Roman"/>
          <w:bCs/>
        </w:rPr>
        <w:t xml:space="preserve">. </w:t>
      </w:r>
      <w:bookmarkStart w:id="3" w:name="__DdeLink__551_26632209562"/>
      <w:r>
        <w:rPr>
          <w:rFonts w:ascii="Times New Roman" w:hAnsi="Times New Roman"/>
          <w:bCs/>
        </w:rPr>
        <w:t xml:space="preserve">Про </w:t>
      </w:r>
      <w:bookmarkEnd w:id="3"/>
      <w:r>
        <w:rPr>
          <w:rFonts w:ascii="Times New Roman" w:hAnsi="Times New Roman"/>
          <w:bCs/>
        </w:rPr>
        <w:t>передачу СТОВ „Говтва”</w:t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в оренду невитребуваних земельних часток (паїв).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 xml:space="preserve">Про </w:t>
      </w:r>
      <w:r>
        <w:rPr>
          <w:rFonts w:ascii="Times New Roman" w:hAnsi="Times New Roman"/>
          <w:bCs/>
        </w:rPr>
        <w:t xml:space="preserve">посвідчення за Решетилівською міською радою права </w:t>
      </w:r>
      <w:r>
        <w:rPr>
          <w:rFonts w:ascii="Times New Roman" w:hAnsi="Times New Roman"/>
          <w:bCs/>
        </w:rPr>
        <w:t>комунальної власності на земельні ділянки.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bCs/>
        </w:rPr>
        <w:t xml:space="preserve">Про </w:t>
      </w:r>
      <w:r>
        <w:rPr>
          <w:rFonts w:ascii="Times New Roman" w:hAnsi="Times New Roman"/>
          <w:bCs/>
        </w:rPr>
        <w:t>продаж земельної ділянки для ведення фермерського господарства ЖИШКУ П. М.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Доповідає: Добжинська </w:t>
      </w:r>
      <w:r>
        <w:rPr>
          <w:rFonts w:ascii="Times New Roman" w:hAnsi="Times New Roman"/>
          <w:bCs/>
          <w:sz w:val="24"/>
          <w:szCs w:val="24"/>
        </w:rPr>
        <w:t>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 xml:space="preserve">Про </w:t>
      </w:r>
      <w:r>
        <w:rPr>
          <w:rFonts w:ascii="Times New Roman" w:hAnsi="Times New Roman"/>
          <w:bCs/>
        </w:rPr>
        <w:t xml:space="preserve">розірвання договору оренди землі з </w:t>
      </w:r>
      <w:r>
        <w:rPr>
          <w:rFonts w:ascii="Times New Roman" w:hAnsi="Times New Roman"/>
        </w:rPr>
        <w:t>СФГ ,,Долина”.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 нада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ння дозволу на </w:t>
      </w:r>
      <w:r>
        <w:rPr>
          <w:rFonts w:ascii="Times New Roman" w:hAnsi="Times New Roman"/>
          <w:color w:val="000000"/>
        </w:rPr>
        <w:t>встановлення пам’ятно</w:t>
      </w:r>
      <w:r>
        <w:rPr>
          <w:rFonts w:ascii="Times New Roman" w:hAnsi="Times New Roman"/>
          <w:color w:val="000000"/>
        </w:rPr>
        <w:t xml:space="preserve">го </w:t>
      </w:r>
      <w:r>
        <w:rPr>
          <w:rFonts w:ascii="Times New Roman" w:hAnsi="Times New Roman" w:cs="Times New Roman"/>
          <w:color w:val="000000"/>
          <w:shd w:val="clear" w:color="auto" w:fill="FFFFFF"/>
        </w:rPr>
        <w:t>знаку.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Доповідає:Приходько О.В. - начальник відділу архітектури та містобудування.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1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8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  <w:t xml:space="preserve">внесення змін до рішення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Решетилівської міської ради від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  <w:t>16.04.2021 № 413</w:t>
      </w:r>
      <w:r>
        <w:rPr>
          <w:rFonts w:ascii="Times New Roman" w:hAnsi="Times New Roman" w:cs="Times New Roman"/>
          <w:color w:val="000000"/>
          <w:shd w:val="clear" w:color="auto" w:fill="FFFFFF"/>
        </w:rPr>
        <w:t>-6-VIII.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Доповідає:Приходько О.В. - начальник </w:t>
      </w:r>
      <w:r>
        <w:rPr>
          <w:rFonts w:ascii="Times New Roman" w:hAnsi="Times New Roman" w:cs="Times New Roman"/>
          <w:color w:val="000000"/>
          <w:shd w:val="clear" w:color="auto" w:fill="FFFFFF"/>
        </w:rPr>
        <w:t>відділу архітектури та містобудування.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  <w:t>19</w:t>
      </w:r>
      <w:r>
        <w:rPr>
          <w:rFonts w:ascii="Times New Roman" w:hAnsi="Times New Roman" w:cs="Times New Roman"/>
          <w:color w:val="000000"/>
          <w:shd w:val="clear" w:color="auto" w:fill="FFFFFF"/>
        </w:rPr>
        <w:t>. Про</w:t>
      </w:r>
      <w:r>
        <w:rPr>
          <w:rFonts w:ascii="Times New Roman" w:hAnsi="Times New Roman"/>
          <w:color w:val="000000"/>
        </w:rPr>
        <w:t xml:space="preserve"> внесення змін до Комплексної програми соціального захисту населення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Решетилівської міської ради на 2019-2023 роки.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Доповідає: Момот Д.С. -начальник відділу сімї, соціального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  <w:t>2</w:t>
      </w:r>
      <w:r>
        <w:rPr>
          <w:rFonts w:ascii="Times New Roman" w:hAnsi="Times New Roman"/>
          <w:color w:val="000000"/>
          <w:lang w:val="en-US"/>
        </w:rPr>
        <w:t>0</w:t>
      </w:r>
      <w:r>
        <w:rPr>
          <w:rFonts w:ascii="Times New Roman" w:hAnsi="Times New Roman"/>
          <w:color w:val="000000"/>
        </w:rPr>
        <w:t xml:space="preserve">.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Про внесення змін до фінансов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ого плану на 2023 рік Комунального некомерційного підприємства „Центр первинної медико</w:t>
      </w:r>
      <w:r>
        <w:rPr>
          <w:rStyle w:val="ab"/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санітарної допомоги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області”.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Доповідає: </w:t>
      </w:r>
      <w:r>
        <w:rPr>
          <w:rStyle w:val="ab"/>
          <w:rFonts w:ascii="Times New Roman" w:hAnsi="Times New Roman"/>
          <w:bCs/>
          <w:sz w:val="24"/>
          <w:szCs w:val="24"/>
        </w:rPr>
        <w:t xml:space="preserve">Куцевол О.О. - </w:t>
      </w:r>
      <w:r>
        <w:rPr>
          <w:rStyle w:val="ab"/>
          <w:rFonts w:ascii="Times New Roman" w:hAnsi="Times New Roman" w:cs="Liberation Mono"/>
          <w:bCs/>
          <w:kern w:val="0"/>
          <w:sz w:val="24"/>
          <w:szCs w:val="24"/>
          <w:lang w:eastAsia="uk-UA"/>
        </w:rPr>
        <w:t>медичний</w:t>
      </w:r>
      <w:r>
        <w:rPr>
          <w:rStyle w:val="ab"/>
          <w:rFonts w:ascii="Times New Roman" w:hAnsi="Times New Roman"/>
          <w:bCs/>
          <w:sz w:val="24"/>
          <w:szCs w:val="24"/>
        </w:rPr>
        <w:t xml:space="preserve"> директор КНП ,,ПМСД Решетилівської міської ради”.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>2</w:t>
      </w:r>
      <w:r>
        <w:rPr>
          <w:rStyle w:val="ab"/>
          <w:rFonts w:ascii="Times New Roman" w:hAnsi="Times New Roman"/>
          <w:color w:val="000000"/>
          <w:sz w:val="24"/>
          <w:szCs w:val="24"/>
          <w:lang w:val="en-US"/>
        </w:rPr>
        <w:t>1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Style w:val="ab"/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Про роботу </w:t>
      </w:r>
      <w:bookmarkStart w:id="4" w:name="__DdeLink__1869_3942208779"/>
      <w:r>
        <w:rPr>
          <w:rStyle w:val="ab"/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постійної комісії з </w:t>
      </w:r>
      <w:bookmarkEnd w:id="4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питань освіти, культури, спорту, соціального захисту та охорони здоров'я </w:t>
      </w:r>
      <w:bookmarkStart w:id="5" w:name="__DdeLink__167_1210009673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за 2022 рік</w:t>
      </w:r>
      <w:bookmarkEnd w:id="5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Доповідає: Бережний В.О. - голова постійної комісії.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2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en-US" w:eastAsia="ru-RU" w:bidi="ar-SA"/>
        </w:rPr>
        <w:t>2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. Про роботу </w:t>
      </w:r>
      <w:bookmarkStart w:id="6" w:name="__DdeLink__1869_39422087791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постійної комі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bookmarkEnd w:id="6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за 2022 рік.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Доповідає: Захарченко В.Г. - голова постійної комісії.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2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en-US" w:eastAsia="ru-RU" w:bidi="ar-SA"/>
        </w:rPr>
        <w:t>3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. Про </w:t>
      </w:r>
      <w:r>
        <w:rPr>
          <w:rFonts w:ascii="Times New Roman" w:hAnsi="Times New Roman"/>
        </w:rPr>
        <w:t xml:space="preserve">внесення змін до показників </w:t>
      </w:r>
      <w:r>
        <w:rPr>
          <w:rFonts w:ascii="Times New Roman" w:hAnsi="Times New Roman"/>
        </w:rPr>
        <w:t>бюджету міської територіальної громади на 2023 рік.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hAnsi="Times New Roman"/>
          <w:kern w:val="0"/>
        </w:rPr>
        <w:t>Яресько Н.В.</w:t>
      </w:r>
      <w:r>
        <w:rPr>
          <w:rFonts w:ascii="Times New Roman" w:hAnsi="Times New Roman"/>
        </w:rPr>
        <w:t xml:space="preserve"> - заступник начальника фінансового управління.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. Різне.</w:t>
      </w:r>
    </w:p>
    <w:p w:rsidR="002E0DFA" w:rsidRDefault="002E0DFA">
      <w:pPr>
        <w:pStyle w:val="Standard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2E0DFA" w:rsidRDefault="00836E71">
      <w:pPr>
        <w:pStyle w:val="Standard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ДОДАТКОВІ ПИТАННЯ:</w:t>
      </w:r>
    </w:p>
    <w:p w:rsidR="002E0DFA" w:rsidRDefault="002E0DFA">
      <w:pPr>
        <w:pStyle w:val="Standard"/>
        <w:ind w:right="-1"/>
        <w:jc w:val="center"/>
        <w:rPr>
          <w:rFonts w:ascii="Times New Roman" w:hAnsi="Times New Roman"/>
          <w:b/>
          <w:bCs/>
        </w:rPr>
      </w:pPr>
    </w:p>
    <w:p w:rsidR="002E0DFA" w:rsidRDefault="00836E71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 w:cs="Times New Roman"/>
          <w:bCs/>
          <w:color w:val="000000"/>
        </w:rPr>
        <w:t xml:space="preserve">Про </w:t>
      </w:r>
      <w:r>
        <w:rPr>
          <w:rFonts w:ascii="Times New Roman" w:hAnsi="Times New Roman" w:cs="Times New Roman"/>
          <w:bCs/>
        </w:rPr>
        <w:t>внесення змін до рішення Решетилівської міської ради від 15.05.2020 № 982-34-</w:t>
      </w:r>
      <w:r>
        <w:rPr>
          <w:rFonts w:ascii="Times New Roman" w:hAnsi="Times New Roman" w:cs="Times New Roman"/>
          <w:bCs/>
          <w:lang w:val="en-US"/>
        </w:rPr>
        <w:t>VII</w:t>
      </w:r>
    </w:p>
    <w:p w:rsidR="002E0DFA" w:rsidRDefault="00836E71">
      <w:pPr>
        <w:pStyle w:val="PreformattedTex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Доповідає: </w:t>
      </w:r>
      <w:r>
        <w:rPr>
          <w:rFonts w:ascii="Times New Roman" w:hAnsi="Times New Roman"/>
          <w:bCs/>
          <w:sz w:val="24"/>
          <w:szCs w:val="24"/>
        </w:rPr>
        <w:t>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>
        <w:rPr>
          <w:rFonts w:ascii="Times New Roman" w:hAnsi="Times New Roman"/>
          <w:bCs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</w:t>
      </w:r>
      <w:r>
        <w:rPr>
          <w:rFonts w:ascii="Times New Roman" w:hAnsi="Times New Roman"/>
          <w:bCs/>
        </w:rPr>
        <w:t>ування житлового будинку, господарських будівель і споруд (присадибна ділянка).</w:t>
      </w:r>
    </w:p>
    <w:p w:rsidR="002E0DFA" w:rsidRDefault="00836E71">
      <w:pPr>
        <w:pStyle w:val="PreformattedTex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r>
        <w:rPr>
          <w:rFonts w:ascii="Times New Roman" w:hAnsi="Times New Roman"/>
        </w:rPr>
        <w:t>Про надання дозволу на розробку технічної документації із землеустрою</w:t>
      </w:r>
      <w:r>
        <w:rPr>
          <w:rFonts w:ascii="Times New Roman" w:hAnsi="Times New Roman"/>
        </w:rPr>
        <w:t xml:space="preserve"> щодо інвентаризації земель на території Решетилівської міської територіальної громади</w:t>
      </w:r>
    </w:p>
    <w:p w:rsidR="002E0DFA" w:rsidRDefault="00836E71">
      <w:pPr>
        <w:pStyle w:val="PreformattedTex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4. 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Про внесення змін до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договорів 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оренди землі</w:t>
      </w:r>
      <w:bookmarkStart w:id="7" w:name="_GoBack11"/>
      <w:bookmarkStart w:id="8" w:name="__DdeLink__6020_315252981"/>
      <w:bookmarkEnd w:id="7"/>
      <w:bookmarkEnd w:id="8"/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 xml:space="preserve">гр. Джерипи О. К. 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та ТОВ СТОВ ,,Обрій”.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5. 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 xml:space="preserve">Про передачу Товариству з обмеженою відповідальністю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,,Транспортна компанія „Дніпротранснафта”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 xml:space="preserve"> в оренду земельної ділянки за ад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ресою: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br/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м. Решетилівка, вул. Полтавська, 104 А.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ab/>
        <w:t xml:space="preserve">6.Про </w:t>
      </w:r>
      <w:r>
        <w:rPr>
          <w:rFonts w:ascii="Times New Roman" w:hAnsi="Times New Roman"/>
          <w:sz w:val="24"/>
          <w:szCs w:val="24"/>
        </w:rPr>
        <w:t>надання дозволу на розробку технічної документації із землеустрою щодо інвентаризації земель з ціль</w:t>
      </w:r>
      <w:r>
        <w:rPr>
          <w:rFonts w:ascii="Times New Roman" w:hAnsi="Times New Roman"/>
          <w:sz w:val="24"/>
          <w:szCs w:val="24"/>
        </w:rPr>
        <w:t>овим призначенням для будівництва та обслуговування будівель закладів комунального обслуговування.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ab/>
        <w:t xml:space="preserve">7.Про </w:t>
      </w:r>
      <w:r>
        <w:rPr>
          <w:rFonts w:ascii="Times New Roman" w:hAnsi="Times New Roman"/>
        </w:rPr>
        <w:t xml:space="preserve">надання дозволу на розробку технічних </w:t>
      </w:r>
      <w:r>
        <w:rPr>
          <w:rFonts w:ascii="Times New Roman" w:hAnsi="Times New Roman"/>
        </w:rPr>
        <w:t>документацій із землеустрою щодо інвентаризації земель з цільовим призначенням для будівництва і обслуговування багатоквартирного житлового будинку.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bookmarkStart w:id="9" w:name="__DdeLink__5262_239443844"/>
      <w:r>
        <w:rPr>
          <w:rStyle w:val="ab"/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  <w:bookmarkEnd w:id="9"/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ab/>
        <w:t xml:space="preserve">8. </w:t>
      </w:r>
      <w:r>
        <w:rPr>
          <w:rStyle w:val="ab"/>
          <w:rFonts w:ascii="Times New Roman" w:hAnsi="Times New Roman"/>
          <w:bCs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надання дозволів  на розробку технічних документацій із землеустрою щодо інвентаризації земель під кладовищами на території Решетилівської міської територіальної громади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</w:t>
      </w:r>
      <w:r>
        <w:rPr>
          <w:rStyle w:val="ab"/>
          <w:rFonts w:ascii="Times New Roman" w:hAnsi="Times New Roman"/>
          <w:bCs/>
          <w:sz w:val="24"/>
          <w:szCs w:val="24"/>
        </w:rPr>
        <w:t>лишнього середовища.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ab/>
        <w:t>9. Про затвердження звіту про експертну грошову оцінку земельної ділянки.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ab/>
        <w:t>10. Про</w:t>
      </w:r>
      <w:r>
        <w:rPr>
          <w:rFonts w:ascii="Times New Roman" w:hAnsi="Times New Roman"/>
          <w:sz w:val="24"/>
          <w:szCs w:val="24"/>
        </w:rPr>
        <w:t xml:space="preserve"> затвердження </w:t>
      </w:r>
      <w:r>
        <w:rPr>
          <w:rFonts w:ascii="Times New Roman" w:hAnsi="Times New Roman"/>
          <w:bCs/>
          <w:sz w:val="24"/>
          <w:szCs w:val="24"/>
        </w:rPr>
        <w:t xml:space="preserve">Плану розвитку </w:t>
      </w:r>
      <w:r>
        <w:rPr>
          <w:rFonts w:ascii="Times New Roman" w:hAnsi="Times New Roman"/>
          <w:sz w:val="24"/>
          <w:szCs w:val="24"/>
        </w:rPr>
        <w:t>Комунального некомер</w:t>
      </w:r>
      <w:r>
        <w:rPr>
          <w:rFonts w:ascii="Times New Roman" w:hAnsi="Times New Roman"/>
          <w:sz w:val="24"/>
          <w:szCs w:val="24"/>
        </w:rPr>
        <w:t>ційного підприємства ,,Решетилівська центральна лікарня Решетилівської міської ради Полтавської області”</w:t>
      </w:r>
      <w:r>
        <w:rPr>
          <w:rFonts w:ascii="Times New Roman" w:hAnsi="Times New Roman"/>
          <w:bCs/>
          <w:sz w:val="24"/>
          <w:szCs w:val="24"/>
        </w:rPr>
        <w:t xml:space="preserve"> на 2023-2025 роки.</w:t>
      </w:r>
    </w:p>
    <w:p w:rsidR="002E0DFA" w:rsidRDefault="00836E71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>Доповідає: Черкун Ю.Є. - директор КНП ,,Решетилівська ЦРЛ Решетилівської міської ради”.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ab/>
        <w:t>11. Про затвердження Плану розвитку Комунал</w:t>
      </w:r>
      <w:r>
        <w:rPr>
          <w:rStyle w:val="ab"/>
          <w:rFonts w:ascii="Times New Roman" w:hAnsi="Times New Roman"/>
          <w:bCs/>
          <w:sz w:val="24"/>
          <w:szCs w:val="24"/>
        </w:rPr>
        <w:t>ьного некомерційного підприємства ,,Центр первинної медико-санітарної допомоги Решетилівської міської ради Полтавської області” на 2023-2025 роки.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 xml:space="preserve">Доповідає: </w:t>
      </w:r>
      <w:bookmarkStart w:id="10" w:name="__DdeLink__11404_332982527"/>
      <w:r>
        <w:rPr>
          <w:rStyle w:val="ab"/>
          <w:rFonts w:ascii="Times New Roman" w:hAnsi="Times New Roman"/>
          <w:bCs/>
          <w:sz w:val="24"/>
          <w:szCs w:val="24"/>
        </w:rPr>
        <w:t xml:space="preserve">Куцевол О.О. - </w:t>
      </w:r>
      <w:r>
        <w:rPr>
          <w:rStyle w:val="ab"/>
          <w:rFonts w:ascii="Times New Roman" w:hAnsi="Times New Roman"/>
          <w:bCs/>
          <w:kern w:val="0"/>
          <w:sz w:val="24"/>
          <w:szCs w:val="24"/>
          <w:lang w:eastAsia="uk-UA"/>
        </w:rPr>
        <w:t>медичний</w:t>
      </w:r>
      <w:r>
        <w:rPr>
          <w:rStyle w:val="ab"/>
          <w:rFonts w:ascii="Times New Roman" w:hAnsi="Times New Roman"/>
          <w:bCs/>
          <w:sz w:val="24"/>
          <w:szCs w:val="24"/>
        </w:rPr>
        <w:t xml:space="preserve"> директор КНП ,,ПМСД Решетилівської міської ради”.</w:t>
      </w:r>
      <w:bookmarkEnd w:id="10"/>
    </w:p>
    <w:p w:rsidR="002E0DFA" w:rsidRDefault="00836E71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>12. Про внесення змін д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о фінансового плану на 2023 рік Комунального підприємства „ЕФЕКТ”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області.</w:t>
      </w:r>
    </w:p>
    <w:p w:rsidR="002E0DFA" w:rsidRDefault="00836E71">
      <w:pPr>
        <w:pStyle w:val="Standard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Доповідає: Гриб Р.М. - директор КП ,,ЕФЕКТ”.</w:t>
      </w:r>
    </w:p>
    <w:p w:rsidR="002E0DFA" w:rsidRDefault="00836E71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13. </w:t>
      </w:r>
      <w:r>
        <w:rPr>
          <w:rFonts w:ascii="Times New Roman" w:hAnsi="Times New Roman"/>
        </w:rPr>
        <w:t>Про внесення змін до Програми прибирання, санітарного очищення та утримання об’єктів благо</w:t>
      </w:r>
      <w:r>
        <w:rPr>
          <w:rFonts w:ascii="Times New Roman" w:hAnsi="Times New Roman"/>
        </w:rPr>
        <w:t>устрою Решетилівської міської територіальної громади на 2022-2026 роки</w:t>
      </w:r>
    </w:p>
    <w:p w:rsidR="002E0DFA" w:rsidRDefault="00836E71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Тищенко С.С. - </w:t>
      </w:r>
      <w:r>
        <w:rPr>
          <w:rFonts w:ascii="Times New Roman" w:hAnsi="Times New Roman"/>
        </w:rPr>
        <w:t>начальник відділу житлово-комунального господарства, транспорту, зв'язку та з питань охорони праці.</w:t>
      </w:r>
    </w:p>
    <w:p w:rsidR="002E0DFA" w:rsidRDefault="00836E71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  <w:color w:val="C9211E"/>
        </w:rPr>
        <w:tab/>
      </w:r>
      <w:r>
        <w:rPr>
          <w:rFonts w:ascii="Times New Roman" w:hAnsi="Times New Roman"/>
          <w:color w:val="000000"/>
        </w:rPr>
        <w:t xml:space="preserve"> 14.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 внесення змін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  <w:t xml:space="preserve"> до містобудівної документації </w:t>
      </w:r>
      <w:r>
        <w:rPr>
          <w:rFonts w:ascii="Times New Roman" w:hAnsi="Times New Roman" w:cs="Times New Roman"/>
          <w:color w:val="000000"/>
          <w:shd w:val="clear" w:color="auto" w:fill="FFFFFF"/>
        </w:rPr>
        <w:t>„Генеральний план с. Глибока Балка Решетилівського району Полтавської області” та ,,Плану зонування с. Глибока Балка Решетилівського району Полтавської області”</w:t>
      </w:r>
    </w:p>
    <w:p w:rsidR="002E0DFA" w:rsidRDefault="00836E71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Доповідає: Приходько О.В. -начальник відділу</w:t>
      </w:r>
      <w:r>
        <w:rPr>
          <w:rFonts w:ascii="Times New Roman" w:hAnsi="Times New Roman" w:cs="Times New Roman"/>
          <w:color w:val="000000"/>
          <w:kern w:val="0"/>
          <w:shd w:val="clear" w:color="auto" w:fill="FFFFFF"/>
        </w:rPr>
        <w:t>архітектури та містобудування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E0DFA" w:rsidRDefault="00836E71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0"/>
          <w:lang w:val="ru-RU" w:eastAsia="ar-SA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15. </w:t>
      </w:r>
      <w:r>
        <w:rPr>
          <w:rFonts w:ascii="Times New Roman" w:eastAsia="Times New Roman" w:hAnsi="Times New Roman" w:cs="Times New Roman"/>
          <w:kern w:val="0"/>
          <w:lang w:val="ru-RU" w:eastAsia="ar-SA" w:bidi="ar-SA"/>
        </w:rPr>
        <w:t xml:space="preserve">Про </w:t>
      </w:r>
      <w:bookmarkStart w:id="11" w:name="__DdeLink__138_503216674"/>
      <w:r>
        <w:rPr>
          <w:rFonts w:ascii="Times New Roman" w:eastAsia="Times New Roman" w:hAnsi="Times New Roman" w:cs="Times New Roman"/>
          <w:kern w:val="0"/>
          <w:lang w:val="ru-RU" w:eastAsia="ar-SA" w:bidi="ar-SA"/>
        </w:rPr>
        <w:t xml:space="preserve">звернення </w:t>
      </w:r>
      <w:r>
        <w:rPr>
          <w:rFonts w:ascii="Times New Roman" w:eastAsia="Times New Roman" w:hAnsi="Times New Roman" w:cs="Times New Roman"/>
          <w:kern w:val="0"/>
          <w:lang w:val="ru-RU" w:eastAsia="ar-SA" w:bidi="ar-SA"/>
        </w:rPr>
        <w:t>депутатів Решетилівської міської</w:t>
      </w:r>
      <w:r>
        <w:rPr>
          <w:rFonts w:ascii="Times New Roman" w:hAnsi="Times New Roman" w:cs="Times New Roman"/>
        </w:rPr>
        <w:t xml:space="preserve"> ради </w:t>
      </w:r>
      <w:r>
        <w:rPr>
          <w:rFonts w:ascii="Times New Roman" w:eastAsia="Times New Roman" w:hAnsi="Times New Roman" w:cs="Times New Roman"/>
          <w:kern w:val="0"/>
          <w:lang w:val="ru-RU" w:eastAsia="ar-SA" w:bidi="ar-SA"/>
        </w:rPr>
        <w:t>Полтавської області</w:t>
      </w:r>
      <w:r>
        <w:rPr>
          <w:rFonts w:ascii="Times New Roman" w:hAnsi="Times New Roman" w:cs="Times New Roman"/>
        </w:rPr>
        <w:t xml:space="preserve"> щодо недопущення участі російських та білоруських спортсменів </w:t>
      </w:r>
      <w:r>
        <w:rPr>
          <w:rFonts w:ascii="Times New Roman" w:hAnsi="Times New Roman" w:cs="Times New Roman"/>
          <w:color w:val="000000"/>
          <w:spacing w:val="4"/>
          <w:kern w:val="0"/>
          <w:lang w:eastAsia="ru-RU"/>
        </w:rPr>
        <w:t>у Олімпійських та Азійських іграх</w:t>
      </w:r>
      <w:bookmarkEnd w:id="11"/>
      <w:r>
        <w:rPr>
          <w:rFonts w:ascii="Times New Roman" w:hAnsi="Times New Roman" w:cs="Times New Roman"/>
          <w:color w:val="000000"/>
          <w:spacing w:val="4"/>
          <w:kern w:val="0"/>
          <w:lang w:eastAsia="ru-RU"/>
        </w:rPr>
        <w:t>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Доповідає: Малиш Т.А. - секретар ради.</w:t>
      </w: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ab/>
        <w:t>Захарченко В.Г., Захарченко В.Ф., депутати міської ради, які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 заявили про конфлікт інтересів стосовно питання ,,</w:t>
      </w:r>
      <w:r>
        <w:rPr>
          <w:rStyle w:val="ac"/>
          <w:rFonts w:ascii="Times New Roman" w:hAnsi="Times New Roman" w:cs="Times New Roman"/>
          <w:b w:val="0"/>
          <w:color w:val="000000"/>
          <w:lang w:eastAsia="uk-UA"/>
        </w:rPr>
        <w:t>Про внесення змін до рішення Решетилівської міської ради від 15.05.2020 № 982-34-</w:t>
      </w:r>
      <w:r>
        <w:rPr>
          <w:rStyle w:val="ac"/>
          <w:rFonts w:ascii="Times New Roman" w:hAnsi="Times New Roman" w:cs="Times New Roman"/>
          <w:b w:val="0"/>
          <w:color w:val="000000"/>
          <w:lang w:val="en-US" w:eastAsia="uk-UA"/>
        </w:rPr>
        <w:t xml:space="preserve">VII” </w:t>
      </w:r>
      <w:r>
        <w:rPr>
          <w:rStyle w:val="ac"/>
          <w:rFonts w:ascii="Times New Roman" w:hAnsi="Times New Roman" w:cs="Times New Roman"/>
          <w:b w:val="0"/>
          <w:color w:val="000000"/>
          <w:lang w:eastAsia="uk-UA"/>
        </w:rPr>
        <w:t xml:space="preserve">та повідомили, що не братимуть участь у голосуванні. Савченко В.М., депутат міської ради, який заявив про конфлікт </w:t>
      </w:r>
      <w:r>
        <w:rPr>
          <w:rStyle w:val="ac"/>
          <w:rFonts w:ascii="Times New Roman" w:hAnsi="Times New Roman" w:cs="Times New Roman"/>
          <w:b w:val="0"/>
          <w:color w:val="000000"/>
          <w:lang w:eastAsia="uk-UA"/>
        </w:rPr>
        <w:t>інтересів стосовно питання ,,</w:t>
      </w:r>
      <w:r>
        <w:rPr>
          <w:rStyle w:val="ab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Про внесення змін до договорів оренди землі</w:t>
      </w:r>
      <w:bookmarkStart w:id="12" w:name="__DdeLink__6020_3152529811"/>
      <w:bookmarkStart w:id="13" w:name="_GoBack111"/>
      <w:bookmarkEnd w:id="12"/>
      <w:bookmarkEnd w:id="13"/>
      <w:r>
        <w:rPr>
          <w:rStyle w:val="ab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гр. Джерипи О. К. та ТОВ СТОВ ,,Обрій” та повідомив що не братиме участь у голосуванні.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ab/>
        <w:t>Кошовий П.М., депутат міської ради, який запитав про те чи немає конфлікту інтересів у Захарче</w:t>
      </w:r>
      <w:r>
        <w:rPr>
          <w:rStyle w:val="ab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нка В.Г., який веде засідання комісії, </w:t>
      </w:r>
      <w:r>
        <w:rPr>
          <w:rStyle w:val="ab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так як його партія заборонена.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ab/>
        <w:t>Захарченко В.Г., який повідомив про те, що не є членом цієї партії.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Малиш Т.А., секретар міської ради, яка доповіла про те, що керівник окружної прокуратури Сагайдачний І.С. проінформу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є по першому питанню порядку денного безпосередньо на сесії. Заперечень серед депутатів не було.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Кошовий П.М., депутат міської ради, який запропонував підготувати на сесію проєкт рішення ,,Про </w:t>
      </w:r>
      <w:bookmarkStart w:id="14" w:name="__DdeLink__138_5032166741"/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звернення депутатів Решетилівської міської ради Полтавської об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ласті щодо </w:t>
      </w:r>
      <w:bookmarkEnd w:id="14"/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підтримки дій української влади про припинення договору оренди майна Києво-Печерської Лаври “ та внести у порядок денний на сесії.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Захарченко В.Г., головуючий, який поставив на голосування дану пропозицію.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,,за”-14 ,,проти”-0, ,,утр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иматись” -0.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Пропозиція підтримана.</w:t>
      </w: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 яка проінформувала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п</w:t>
      </w:r>
      <w:bookmarkStart w:id="15" w:name="__DdeLink__551_26632209563"/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 xml:space="preserve">ро </w:t>
      </w:r>
      <w:bookmarkEnd w:id="15"/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>виділення земельної частки (паю) в натурі (на місцевості) Андрійко Л.І.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 xml:space="preserve">Голосували: 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FA" w:rsidRDefault="002E0D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FA" w:rsidRDefault="002E0D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FA" w:rsidRDefault="002E0D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iCs/>
          <w:spacing w:val="4"/>
          <w:kern w:val="0"/>
          <w:lang w:eastAsia="ru-RU" w:bidi="ar-SA"/>
        </w:rPr>
        <w:t>Про внесення змін до рішень Решетилівської міської ради від 16.04.2021 №396-6-</w:t>
      </w:r>
      <w:r>
        <w:rPr>
          <w:rFonts w:ascii="Times New Roman" w:eastAsia="Times New Roman" w:hAnsi="Times New Roman" w:cs="Times New Roman"/>
          <w:iCs/>
          <w:spacing w:val="4"/>
          <w:kern w:val="0"/>
          <w:lang w:val="en-US" w:eastAsia="ru-RU" w:bidi="ar-SA"/>
        </w:rPr>
        <w:t>VII</w:t>
      </w:r>
      <w:r>
        <w:rPr>
          <w:rFonts w:ascii="Times New Roman" w:eastAsia="Times New Roman" w:hAnsi="Times New Roman" w:cs="Times New Roman"/>
          <w:iCs/>
          <w:spacing w:val="4"/>
          <w:kern w:val="0"/>
          <w:lang w:eastAsia="ru-RU" w:bidi="ar-SA"/>
        </w:rPr>
        <w:t>І, від 21.12.2022 №1207-28-</w:t>
      </w:r>
      <w:r>
        <w:rPr>
          <w:rFonts w:ascii="Times New Roman" w:eastAsia="Times New Roman" w:hAnsi="Times New Roman" w:cs="Times New Roman"/>
          <w:iCs/>
          <w:spacing w:val="4"/>
          <w:kern w:val="0"/>
          <w:lang w:val="en-US" w:eastAsia="ru-RU" w:bidi="ar-SA"/>
        </w:rPr>
        <w:t>VII</w:t>
      </w:r>
      <w:r>
        <w:rPr>
          <w:rFonts w:ascii="Times New Roman" w:eastAsia="Times New Roman" w:hAnsi="Times New Roman" w:cs="Times New Roman"/>
          <w:iCs/>
          <w:spacing w:val="4"/>
          <w:kern w:val="0"/>
          <w:lang w:eastAsia="ru-RU" w:bidi="ar-SA"/>
        </w:rPr>
        <w:t>І.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 xml:space="preserve">Захарченко В.Г., який поставив на 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,,за”- 14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2E0DFA" w:rsidRDefault="002E0D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4"/>
          <w:lang w:eastAsia="ru-RU" w:bidi="ar-SA"/>
        </w:rPr>
        <w:t>3.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Добжинську С.В. - начальника відділу земельних ресурсів та охорони навколишнього середовища,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 xml:space="preserve">яка проінформувала </w:t>
      </w:r>
      <w:bookmarkStart w:id="16" w:name="__DdeLink__551_266322095611"/>
      <w:r>
        <w:rPr>
          <w:rFonts w:ascii="Times New Roman" w:eastAsia="Calibri" w:hAnsi="Times New Roman" w:cs="Times New Roman"/>
          <w:iCs/>
          <w:color w:val="000000"/>
          <w:spacing w:val="4"/>
          <w:kern w:val="0"/>
          <w:lang w:eastAsia="ru-RU" w:bidi="ar-SA"/>
        </w:rPr>
        <w:t xml:space="preserve">Про </w:t>
      </w:r>
      <w:bookmarkEnd w:id="16"/>
      <w:r>
        <w:rPr>
          <w:rFonts w:ascii="Times New Roman" w:eastAsia="Calibri" w:hAnsi="Times New Roman" w:cs="Times New Roman"/>
          <w:iCs/>
          <w:color w:val="000000"/>
          <w:spacing w:val="4"/>
          <w:kern w:val="0"/>
          <w:lang w:eastAsia="ru-RU" w:bidi="ar-SA"/>
        </w:rPr>
        <w:t>затвердження Пасічниченко О.І. проектів землеустрою щодо відведення земельних ділянок зі зміною цільового призначення та передачу їх в орен</w:t>
      </w:r>
      <w:r>
        <w:rPr>
          <w:rFonts w:ascii="Times New Roman" w:eastAsia="Calibri" w:hAnsi="Times New Roman" w:cs="Times New Roman"/>
          <w:iCs/>
          <w:color w:val="000000"/>
          <w:spacing w:val="4"/>
          <w:kern w:val="0"/>
          <w:lang w:eastAsia="ru-RU" w:bidi="ar-SA"/>
        </w:rPr>
        <w:t>ду.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 проінформувала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Про затвердження Пасічніченко О.І. проектів   землеустрою   щодо відведення  земельних  ділянок та  передачу   їх   в  оренду.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Захарченко В.Г., який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поставив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2E0DFA" w:rsidRDefault="002E0DF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Про затвердження проекту землеустрою щодо відведення земельної ділянки зі зміною цільового призначення із земель ,,для ведення товарного сільсь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когосподарського виробництва” на землі ,,для розміщення та експлуатації основних, підсобних і допоміжних будівель та споруд підприємств переробної, машинобудівної та іншої промисловості”.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6.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</w:t>
      </w:r>
      <w:r>
        <w:rPr>
          <w:rFonts w:ascii="Times New Roman" w:eastAsia="Calibri" w:hAnsi="Times New Roman" w:cs="Times New Roman"/>
          <w:bCs/>
          <w:spacing w:val="-8"/>
          <w:kern w:val="0"/>
          <w:shd w:val="clear" w:color="auto" w:fill="FFFFFF"/>
          <w:lang w:eastAsia="ru-RU" w:bidi="ar-SA"/>
        </w:rPr>
        <w:t>Про затвердження технічних документацій з нормативної грошової оцінки земельних ділянок.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7.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>вництва і обслуговування житлового будинку, господарських будівель і споруд (присадибна ділянка).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8.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spacing w:val="4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pacing w:val="-8"/>
          <w:kern w:val="0"/>
          <w:lang w:eastAsia="ru-RU" w:bidi="ar-SA"/>
        </w:rPr>
        <w:t>Про затвердження технічної документації із землеустрою щодо інвентаризації земельних ділянок сільськогосподарського призначення комунальної власності</w:t>
      </w:r>
      <w:r>
        <w:rPr>
          <w:rFonts w:ascii="Times New Roman" w:eastAsia="Calibri" w:hAnsi="Times New Roman" w:cs="Times New Roman"/>
          <w:iCs/>
          <w:color w:val="000000"/>
          <w:spacing w:val="-8"/>
          <w:kern w:val="0"/>
          <w:lang w:eastAsia="ru-RU" w:bidi="ar-SA"/>
        </w:rPr>
        <w:t xml:space="preserve"> на території Решетилівської міської ради.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iCs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</w:t>
      </w:r>
      <w:r>
        <w:rPr>
          <w:rStyle w:val="ac"/>
          <w:b w:val="0"/>
          <w:bCs w:val="0"/>
          <w:iCs/>
          <w:color w:val="auto"/>
          <w:spacing w:val="-8"/>
          <w:kern w:val="0"/>
          <w:shd w:val="clear" w:color="auto" w:fill="FFFFFF"/>
          <w:lang w:bidi="ar-SA"/>
        </w:rPr>
        <w:t xml:space="preserve">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bidi="ar-SA"/>
        </w:rPr>
        <w:t>ВИРІШИЛ</w:t>
      </w:r>
      <w:r>
        <w:rPr>
          <w:b/>
          <w:bCs/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9.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 проінформувала 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 xml:space="preserve">Про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надання дозволів на розробку технічних документацій із землеустрою щодо інвентаризації земельних ділянок під полезахисними лісосмугами на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території Решетилівської міської ради.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,,за”- 14, 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2E0DFA" w:rsidRDefault="002E0D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10.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яка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проінформувала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надання дозволу на виготовлення проекту землеустрою щодо відведення земельної ділянки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shd w:val="clear" w:color="auto" w:fill="FFFFFF"/>
          <w:lang w:eastAsia="ru-RU" w:bidi="ar-SA"/>
        </w:rPr>
        <w:t>для будівництва та обслуговування будівель закладів охорони здоров’я та соціальної допомоги.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11.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, яка проінформувала 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Про передачу Гісему В.Ю.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br/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в оренду земельної ділянки за адресою: м. Решетилівка,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br/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вул. Покровська, 3-б.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12.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</w:t>
      </w:r>
      <w:bookmarkStart w:id="17" w:name="__DdeLink__551_266322095621"/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 xml:space="preserve">Про </w:t>
      </w:r>
      <w:bookmarkEnd w:id="17"/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передачу СТОВ „Говтва”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br/>
      </w:r>
      <w:bookmarkStart w:id="18" w:name="_GoBack2"/>
      <w:bookmarkEnd w:id="18"/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в оренду невитребуваних земельних часток (паїв).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-0, не голосував — 1.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2E0DFA" w:rsidRDefault="002E0D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13.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>Про посвідчення за Решетилівською міською радою права комунальної власності на земельні ділянки.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FA" w:rsidRDefault="002E0D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FA" w:rsidRDefault="002E0D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FA" w:rsidRDefault="002E0D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14. 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>Про продаж земельної ділянки для ведення фермерського господарства ЖИШКУ П. М.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2E0DFA" w:rsidRDefault="002E0D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15.СЛУХАЛИ: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>Про розірвання договору оренди землі з СФГ ,,Долина”.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16.СЛУХАЛИ: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0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Про 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>внесення змін до рішення Решетилівської міської ради від 15.05.2020 № 982-34-</w:t>
      </w:r>
      <w:r>
        <w:rPr>
          <w:rFonts w:ascii="Times New Roman" w:eastAsia="Calibri" w:hAnsi="Times New Roman" w:cs="Times New Roman"/>
          <w:bCs/>
          <w:spacing w:val="-8"/>
          <w:kern w:val="0"/>
          <w:lang w:val="en-US" w:eastAsia="ru-RU" w:bidi="ar-SA"/>
        </w:rPr>
        <w:t>VII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,,за”- 12,,проти”-0, ,,утриматись” -2, не голосували — 2.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погодили даний проєкт рішення.</w:t>
      </w: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17.СЛУХАЛИ: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-8"/>
          <w:kern w:val="0"/>
          <w:lang w:eastAsia="uk-UA" w:bidi="ar-S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shd w:val="clear" w:color="auto" w:fill="FFFFFF"/>
          <w:lang w:eastAsia="ru-RU" w:bidi="ar-SA"/>
        </w:rPr>
        <w:t>Захарченко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на голосування проєкт рішення в цілому.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18. 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Про надання дозволу на розробку технічної документації із землеустрою щодо інвентаризації земель на території Решетилівської міської територіальної громад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и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19. 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Про внесення змін до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договорів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оренди землі</w:t>
      </w:r>
      <w:bookmarkStart w:id="19" w:name="__DdeLink__6020_3152529812"/>
      <w:bookmarkStart w:id="20" w:name="_GoBack12"/>
      <w:bookmarkEnd w:id="19"/>
      <w:bookmarkEnd w:id="20"/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гр. Джерипи О. К. та ТОВ СТОВ ,,Обрій”.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Голосували: ,,за”- 13 ,,проти”-0, ,,утриматись”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0, не голосував  - 1.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2E0DFA" w:rsidRDefault="002E0D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20. 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Про передачу Товариству з обмеженою відповідальністю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,,Транспортна компанія „Дніпротранснафта”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в оренду земельної ділянки за адресою: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м. Решетилівка, вул.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Полтавська, 104 А.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 ,,проти”-0, ,,утриматись” -1.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погодили даний проєкт рішення.</w:t>
      </w:r>
    </w:p>
    <w:p w:rsidR="002E0DFA" w:rsidRDefault="002E0DF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21.СЛУХАЛИ: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Про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надання дозволу на розробку технічної документації із землеустрою щодо інвентаризації земель з цільовим призначенням для будівництва та обслуговування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будівель закладів комунального обслуговування.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22.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</w:t>
      </w:r>
      <w:r>
        <w:rPr>
          <w:rStyle w:val="ab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надання дозволу на розробку технічних документацій із землеустрою щодо інвентаризації земель з цільовим призначенням для будівництва і обслуговування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багатоквартирного житлового будинку.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23.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надання дозволів  на розробку технічних документацій із землеустрою щодо інвентаризації земель під кладовищами на території Решетилівської міської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територіальної громади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24.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bCs/>
          <w:kern w:val="0"/>
          <w:sz w:val="24"/>
          <w:szCs w:val="24"/>
        </w:rPr>
        <w:t>Про затвердження звіту про експертну грошову оцінку земельної ділянки.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25.СЛУХАЛИ: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Приходька О.В.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 xml:space="preserve"> - начальника відділу архітектури та містобудування,</w:t>
      </w:r>
      <w:r>
        <w:rPr>
          <w:rFonts w:eastAsia="Calibri"/>
          <w:spacing w:val="-8"/>
          <w:kern w:val="0"/>
          <w:lang w:bidi="ar-SA"/>
        </w:rPr>
        <w:t xml:space="preserve"> який</w:t>
      </w:r>
      <w:r>
        <w:rPr>
          <w:rFonts w:eastAsia="Calibri"/>
          <w:spacing w:val="-8"/>
          <w:kern w:val="0"/>
          <w:lang w:bidi="ar-SA"/>
        </w:rPr>
        <w:t xml:space="preserve"> проінформував</w:t>
      </w:r>
      <w:r>
        <w:rPr>
          <w:spacing w:val="-8"/>
          <w:kern w:val="0"/>
          <w:lang w:bidi="ar-SA"/>
        </w:rPr>
        <w:t xml:space="preserve"> про надання дозволу на встановлення пам’ятного знаку.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ВИСТУПИЛИ: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>Колесніченко В.В., депутат міської ради, який зауважив про те, чи не є ця церква Московського патріархату та запропонував до сесії уточнити це питання.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Захарченко В.Г., який п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,,за”- 13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26. 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Приходька О.В.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- начальника відділу архітектури та містобудування,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який проінформував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bidi="ar-S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bidi="ar-SA"/>
        </w:rPr>
        <w:t>внесення змін до рішення Решетилівської міської ради від 16.04.2021 № 413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-6-VIII.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27. 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Момота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Д.С., -начальника відділу сім'ї, соціального захисту та охорони здоров'я, який проінформував  Про внесення змін до Комплексної програми соціального захисту населення Решетилівської міської ради на 2019-2023 роки.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28. 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Куцевол О.О. - медичний директор КНП ,,Центр ПМСД Решетилівської міської ради”, яка проінформувала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Про внесення змін до фінансового плану на 2023 рік Комунального некомерційного підприємства „Центр первинної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медико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val="ru-RU"/>
        </w:rPr>
        <w:t>-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санітарної допомоги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Полтавської області”.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29. 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Бережного В.О. - голову постійної комісії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з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питань освіти, культури, спорту, соціального захисту та охорони здоров'я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, який проінформував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Про роботу </w:t>
      </w:r>
      <w:bookmarkStart w:id="21" w:name="__DdeLink__1869_39422087792"/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постійної комісії з </w:t>
      </w:r>
      <w:bookmarkEnd w:id="21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питань освіти, культури, спорту, соціального захисту та охорони здоров'я </w:t>
      </w:r>
      <w:bookmarkStart w:id="22" w:name="__DdeLink__167_12100096731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за 2022 рік</w:t>
      </w:r>
      <w:bookmarkEnd w:id="22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ВИСТУПИЛИ: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Кошовий П.М., депутат міської ради, який запитав про те, чи не практикували виїзні засідання комісії.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  <w:t>Бережний В.О., який повідомив про те, що на звичайне засідання комісії члени комісії не завжди ходять не говорячи про виїзні засідання.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  <w:t>Коле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сніченко В.В. депутат міської ради, який запитав про те. як зараз відбувається харчування дітей і як закупляються продукти.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  <w:t>Костогриз А.М., начальник відділу освіти, яка доповіла про те, що все відбувається прогнозовано, якщо заклад вирішує що він займаєт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ься очно, то продукти замовляються у середу на наступний тиждень всі закупівлі через тендерні процедури.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30.СЛУХАЛИ: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Захарченко В.Г. - голова постійної комісії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, який проінформував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Про роботу </w:t>
      </w:r>
      <w:bookmarkStart w:id="23" w:name="__DdeLink__1869_394220877911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постійної комісії з питань земельних від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носин, екології, житлово-комунального господарства, архітектури, інфраструктури, комунальної власності та приватизації</w:t>
      </w:r>
      <w:bookmarkEnd w:id="23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за 2022 рік.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ВИСТУПИЛИ: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  <w:t>Кошовий П.М., депутат міської ради, який зауважив про те, що перед звітом потрібно було розглянути це питання на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засідання цієї комісії, можливо в когось з членів комісії були б пропозиції.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,,проти”- 0, ,,утриматись” - 0, не голосував - 1.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31.СЛУХАЛИ: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>Яресько Н.В. - заступника</w:t>
      </w:r>
      <w:r>
        <w:rPr>
          <w:spacing w:val="-8"/>
          <w:kern w:val="0"/>
          <w:lang w:bidi="ar-SA"/>
        </w:rPr>
        <w:t xml:space="preserve"> начальника фінансового управління, яка проінформувала про внесення змін до показників бюджету міської територіальної громади на 2023 рік.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</w:t>
      </w:r>
      <w:r>
        <w:rPr>
          <w:spacing w:val="-8"/>
          <w:kern w:val="0"/>
          <w:shd w:val="clear" w:color="auto" w:fill="FFFFFF"/>
          <w:lang w:bidi="ar-SA"/>
        </w:rPr>
        <w:t>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32.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rStyle w:val="ab"/>
          <w:bCs/>
          <w:color w:val="auto"/>
          <w:kern w:val="0"/>
          <w:sz w:val="24"/>
          <w:szCs w:val="24"/>
        </w:rPr>
        <w:t>Черкуна Ю.Є. - директора КНП ,,Решетилівська ЦРЛ Решетилівської міської ради”</w:t>
      </w:r>
      <w:r>
        <w:rPr>
          <w:spacing w:val="-8"/>
          <w:kern w:val="0"/>
          <w:lang w:bidi="ar-SA"/>
        </w:rPr>
        <w:t>, який</w:t>
      </w:r>
      <w:r>
        <w:rPr>
          <w:spacing w:val="-8"/>
          <w:kern w:val="0"/>
          <w:lang w:bidi="ar-SA"/>
        </w:rPr>
        <w:t xml:space="preserve"> проінформував про внесення змін до показників бюджету міської територіальної громади на 2023 рік.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33.СЛУХАЛИ: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rStyle w:val="ab"/>
          <w:bCs/>
          <w:color w:val="auto"/>
          <w:kern w:val="0"/>
          <w:sz w:val="24"/>
          <w:szCs w:val="24"/>
        </w:rPr>
        <w:t xml:space="preserve">Куцевол О.О. - </w:t>
      </w:r>
      <w:r>
        <w:rPr>
          <w:rStyle w:val="ab"/>
          <w:rFonts w:eastAsia="NSimSun" w:cs="Liberation Mono"/>
          <w:bCs/>
          <w:color w:val="auto"/>
          <w:kern w:val="0"/>
          <w:sz w:val="24"/>
          <w:szCs w:val="24"/>
          <w:lang w:eastAsia="uk-UA"/>
        </w:rPr>
        <w:t>медичного</w:t>
      </w:r>
      <w:r>
        <w:rPr>
          <w:rStyle w:val="ab"/>
          <w:bCs/>
          <w:color w:val="auto"/>
          <w:kern w:val="0"/>
          <w:sz w:val="24"/>
          <w:szCs w:val="24"/>
        </w:rPr>
        <w:t xml:space="preserve"> директора КНП ,,ПМСД Решетилівської міської ради”</w:t>
      </w:r>
      <w:r>
        <w:rPr>
          <w:spacing w:val="-8"/>
          <w:kern w:val="0"/>
          <w:lang w:bidi="ar-SA"/>
        </w:rPr>
        <w:t xml:space="preserve">, яка проінформувала </w:t>
      </w:r>
      <w:r>
        <w:rPr>
          <w:rStyle w:val="ab"/>
          <w:bCs/>
          <w:color w:val="auto"/>
          <w:kern w:val="0"/>
          <w:sz w:val="24"/>
          <w:szCs w:val="24"/>
        </w:rPr>
        <w:t>Про затвердження Плану розвитку Комунального некомерційного підприємства ,,Центр первинної медико-санітарної допомоги Решетилівської міської ради Полтавської області” на 2023-2025 роки.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34.СЛУХАЛИ: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>Гриба</w:t>
      </w:r>
      <w:r>
        <w:rPr>
          <w:spacing w:val="-8"/>
          <w:kern w:val="0"/>
          <w:lang w:bidi="ar-SA"/>
        </w:rPr>
        <w:t xml:space="preserve"> Р.М. - директора КП ,,ЕФЕКТ”, який проінформував про внесення змін до показників бюджету міської територіальної громади на 2023 рік.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35.СЛУХАЛИ: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>Тищенка С.С. - начальника відділу житлово-комунального господарства, транспорту, зв'язку та з питань охорони праці, який проінформував Про внесення змін до Програми прибирання, санітарного очищення та утрима</w:t>
      </w:r>
      <w:r>
        <w:rPr>
          <w:spacing w:val="-8"/>
          <w:kern w:val="0"/>
          <w:lang w:bidi="ar-SA"/>
        </w:rPr>
        <w:t>ння об’єктів благоустрою Решетилівської міської територіальної громади на 2022-2026 роки.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36.СЛУХАЛИ: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spacing w:val="-8"/>
          <w:kern w:val="0"/>
          <w:shd w:val="clear" w:color="auto" w:fill="FFFFFF"/>
          <w:lang w:bidi="ar-SA"/>
        </w:rPr>
        <w:t>Приходька</w:t>
      </w:r>
      <w:r>
        <w:rPr>
          <w:spacing w:val="-8"/>
          <w:kern w:val="0"/>
          <w:shd w:val="clear" w:color="auto" w:fill="FFFFFF"/>
          <w:lang w:bidi="ar-SA"/>
        </w:rPr>
        <w:t xml:space="preserve"> О.В. -начальника відділу </w:t>
      </w:r>
      <w:r>
        <w:rPr>
          <w:rFonts w:eastAsia="NSimSun"/>
          <w:spacing w:val="-8"/>
          <w:kern w:val="0"/>
          <w:shd w:val="clear" w:color="auto" w:fill="FFFFFF"/>
          <w:lang w:eastAsia="zh-CN"/>
        </w:rPr>
        <w:t>архітектури та містобудування</w:t>
      </w:r>
      <w:r>
        <w:rPr>
          <w:spacing w:val="-8"/>
          <w:kern w:val="0"/>
          <w:lang w:bidi="ar-SA"/>
        </w:rPr>
        <w:t xml:space="preserve">, який проінформував </w:t>
      </w:r>
      <w:r>
        <w:rPr>
          <w:spacing w:val="-8"/>
          <w:kern w:val="0"/>
          <w:shd w:val="clear" w:color="auto" w:fill="FFFFFF"/>
          <w:lang w:bidi="ar-SA"/>
        </w:rPr>
        <w:t>Про внесення змін до містобудівної документації „Генеральний план с. Глибока Балка Решетилівського району Полтавської області” та ,,Плану зонування с. Глибока Балка Решетилівського</w:t>
      </w:r>
      <w:r>
        <w:rPr>
          <w:spacing w:val="-8"/>
          <w:kern w:val="0"/>
          <w:shd w:val="clear" w:color="auto" w:fill="FFFFFF"/>
          <w:lang w:bidi="ar-SA"/>
        </w:rPr>
        <w:t xml:space="preserve"> району Полтавської області”.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,,за”- 8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-1.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не погодили даний проєкт рішення.</w:t>
      </w:r>
    </w:p>
    <w:p w:rsidR="002E0DFA" w:rsidRDefault="002E0DF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37.СЛУХАЛИ: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>Малиш Т.А. - секретаря</w:t>
      </w:r>
      <w:r>
        <w:rPr>
          <w:spacing w:val="-8"/>
          <w:kern w:val="0"/>
          <w:lang w:bidi="ar-SA"/>
        </w:rPr>
        <w:t xml:space="preserve"> ради, яка проінформувала </w:t>
      </w:r>
      <w:r>
        <w:rPr>
          <w:color w:val="auto"/>
          <w:spacing w:val="-8"/>
          <w:kern w:val="0"/>
          <w:lang w:val="ru-RU" w:eastAsia="ar-SA" w:bidi="ar-SA"/>
        </w:rPr>
        <w:t xml:space="preserve">Про </w:t>
      </w:r>
      <w:bookmarkStart w:id="24" w:name="__DdeLink__138_5032166742"/>
      <w:r>
        <w:rPr>
          <w:color w:val="auto"/>
          <w:spacing w:val="-8"/>
          <w:kern w:val="0"/>
          <w:lang w:val="ru-RU" w:eastAsia="ar-SA" w:bidi="ar-SA"/>
        </w:rPr>
        <w:t>звернення депутатів Решетилівської міської</w:t>
      </w:r>
      <w:r>
        <w:rPr>
          <w:spacing w:val="-8"/>
          <w:kern w:val="0"/>
          <w:lang w:bidi="ar-SA"/>
        </w:rPr>
        <w:t xml:space="preserve"> ради </w:t>
      </w:r>
      <w:r>
        <w:rPr>
          <w:color w:val="auto"/>
          <w:spacing w:val="-8"/>
          <w:kern w:val="0"/>
          <w:lang w:val="ru-RU" w:eastAsia="ar-SA" w:bidi="ar-SA"/>
        </w:rPr>
        <w:t>Полтавської області</w:t>
      </w:r>
      <w:r>
        <w:rPr>
          <w:spacing w:val="-8"/>
          <w:kern w:val="0"/>
          <w:lang w:bidi="ar-SA"/>
        </w:rPr>
        <w:t xml:space="preserve"> щодо недопущення участі російських та білоруських спортсменів </w:t>
      </w:r>
      <w:r>
        <w:rPr>
          <w:spacing w:val="4"/>
          <w:kern w:val="0"/>
          <w:lang w:bidi="ar-SA"/>
        </w:rPr>
        <w:t>у Олімпійських та Азійських іграх</w:t>
      </w:r>
      <w:bookmarkEnd w:id="24"/>
      <w:r>
        <w:rPr>
          <w:spacing w:val="4"/>
          <w:kern w:val="0"/>
          <w:lang w:bidi="ar-SA"/>
        </w:rPr>
        <w:t>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на голосування проєкт рішення.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38.СЛУХАЛИ: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>Малиш Т.А. - секретаря</w:t>
      </w:r>
      <w:r>
        <w:rPr>
          <w:spacing w:val="-8"/>
          <w:kern w:val="0"/>
          <w:lang w:bidi="ar-SA"/>
        </w:rPr>
        <w:t xml:space="preserve"> ради, яка проінформувала Про </w:t>
      </w:r>
      <w:bookmarkStart w:id="25" w:name="__DdeLink__138_5032166743"/>
      <w:r>
        <w:rPr>
          <w:spacing w:val="-8"/>
          <w:kern w:val="0"/>
          <w:lang w:bidi="ar-SA"/>
        </w:rPr>
        <w:t xml:space="preserve">звернення депутатів Решетилівської міської ради Полтавської області щодо </w:t>
      </w:r>
      <w:bookmarkEnd w:id="25"/>
      <w:r>
        <w:rPr>
          <w:spacing w:val="-8"/>
          <w:kern w:val="0"/>
          <w:lang w:bidi="ar-SA"/>
        </w:rPr>
        <w:t>підтримки дій української влади про припинення договору оренди майна Києво-Печерської Лаври.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Захарченко В.Г., який поставив на голосування проєкт рішення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2E0DFA" w:rsidRDefault="00836E7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2E0DFA" w:rsidRDefault="002E0DF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                                                           _________________ Оренбургська О.П.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2E0DFA" w:rsidRDefault="00836E71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</w:t>
      </w:r>
      <w:r>
        <w:rPr>
          <w:rFonts w:eastAsia="Calibri"/>
          <w:shd w:val="clear" w:color="auto" w:fill="FFFFFF"/>
          <w:lang w:bidi="ar-SA"/>
        </w:rPr>
        <w:t>_______________Лугова Н.І.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__________________Захарченко В.Ф.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2E0DF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E0DFA" w:rsidRDefault="00836E71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2E0DFA" w:rsidRDefault="00836E71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2E0DFA" w:rsidRDefault="00836E71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26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26"/>
    </w:p>
    <w:p w:rsidR="002E0DFA" w:rsidRDefault="00836E71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2E0DFA" w:rsidRDefault="00836E71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РЕШЕТИЛІВСЬКОЇ МІСЬКОЇ РАДИ</w:t>
      </w:r>
    </w:p>
    <w:p w:rsidR="002E0DFA" w:rsidRDefault="00836E71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en-US"/>
        </w:rPr>
        <w:t xml:space="preserve">VIII </w:t>
      </w:r>
      <w:r>
        <w:rPr>
          <w:rFonts w:ascii="Times New Roman" w:hAnsi="Times New Roman"/>
          <w:b/>
          <w:bCs/>
          <w:lang w:val="uk-UA"/>
        </w:rPr>
        <w:t>скликання</w:t>
      </w:r>
    </w:p>
    <w:p w:rsidR="002E0DFA" w:rsidRDefault="00836E71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2E0DFA" w:rsidRDefault="00836E71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30.03.2023</w:t>
      </w:r>
    </w:p>
    <w:p w:rsidR="002E0DFA" w:rsidRDefault="002E0DFA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2E0DFA" w:rsidRDefault="00836E71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2E0DFA" w:rsidRDefault="00836E71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30</w:t>
      </w:r>
      <w:r>
        <w:rPr>
          <w:rFonts w:ascii="Times New Roman" w:hAnsi="Times New Roman" w:cs="Times New Roman"/>
          <w:bCs/>
          <w:color w:val="000000"/>
        </w:rPr>
        <w:t xml:space="preserve"> позачергової сесії міської ради</w:t>
      </w:r>
    </w:p>
    <w:p w:rsidR="002E0DFA" w:rsidRDefault="00836E71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</w:rPr>
        <w:t xml:space="preserve"> скликання</w:t>
      </w:r>
    </w:p>
    <w:p w:rsidR="002E0DFA" w:rsidRDefault="002E0DFA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2E0DFA" w:rsidRDefault="00836E71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2E0DFA" w:rsidRDefault="00836E71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земельних відносин, екології, житлово-комунального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господарства, архітектури, інфраструктури, комунальної власності та приватизації;</w:t>
      </w:r>
    </w:p>
    <w:p w:rsidR="002E0DFA" w:rsidRDefault="00836E71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2E0DFA" w:rsidRDefault="00836E71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ня законності, правопорядку та запобігання корупції.</w:t>
      </w:r>
    </w:p>
    <w:p w:rsidR="002E0DFA" w:rsidRDefault="002E0DFA">
      <w:pPr>
        <w:pStyle w:val="Standarduser"/>
        <w:shd w:val="clear" w:color="auto" w:fill="FFFFFF"/>
        <w:ind w:firstLine="720"/>
        <w:jc w:val="both"/>
        <w:rPr>
          <w:rFonts w:hint="eastAsia"/>
        </w:rPr>
      </w:pPr>
    </w:p>
    <w:p w:rsidR="002E0DFA" w:rsidRDefault="00836E71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2E0DFA" w:rsidRDefault="002E0DFA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2E0DFA" w:rsidRDefault="00836E71">
      <w:pPr>
        <w:pStyle w:val="Standard"/>
        <w:jc w:val="center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1.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Про 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стан законності, заходи щодо її зміцнення та результати діяльності Решетилівської окружної прокуратури на території 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Решетилівської міської територіальної громади за 2022 рік.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Доповідає: Сагайдачний І.С. - керівник Решетилівської окружної прокуратури.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bookmarkStart w:id="27" w:name="__DdeLink__551_26632209564"/>
      <w:r>
        <w:rPr>
          <w:rFonts w:ascii="Times New Roman" w:hAnsi="Times New Roman"/>
          <w:bCs/>
          <w:sz w:val="24"/>
          <w:szCs w:val="24"/>
        </w:rPr>
        <w:t xml:space="preserve">Про </w:t>
      </w:r>
      <w:bookmarkEnd w:id="27"/>
      <w:r>
        <w:rPr>
          <w:rFonts w:ascii="Times New Roman" w:hAnsi="Times New Roman"/>
          <w:bCs/>
          <w:sz w:val="24"/>
          <w:szCs w:val="24"/>
        </w:rPr>
        <w:t>виділення земельної частки (паю) в натурі (на місцевості)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Андрійко Л.І.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</w:t>
      </w:r>
      <w:r>
        <w:rPr>
          <w:rFonts w:ascii="Times New Roman" w:hAnsi="Times New Roman"/>
          <w:bCs/>
          <w:sz w:val="24"/>
          <w:szCs w:val="24"/>
        </w:rPr>
        <w:t>дділу земельних ресурсів та охорони навколишнього середовища.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Про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внесення змін до рішень Решетилівської міської ради від 16.04.2021 №396-6-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Cs/>
          <w:sz w:val="24"/>
          <w:szCs w:val="24"/>
        </w:rPr>
        <w:t>І, від 21.12.2022 №1207-28-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Cs/>
          <w:sz w:val="24"/>
          <w:szCs w:val="24"/>
        </w:rPr>
        <w:t>І.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Доповідає: Добжинська С.В. - начальник відділу земельних ресурсів та охорони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4. </w:t>
      </w:r>
      <w:bookmarkStart w:id="28" w:name="__DdeLink__551_266322095612"/>
      <w:r>
        <w:rPr>
          <w:rFonts w:ascii="Times New Roman" w:hAnsi="Times New Roman"/>
          <w:bCs/>
        </w:rPr>
        <w:t xml:space="preserve">Про </w:t>
      </w:r>
      <w:bookmarkEnd w:id="28"/>
      <w:r>
        <w:rPr>
          <w:rFonts w:ascii="Times New Roman" w:hAnsi="Times New Roman"/>
          <w:bCs/>
        </w:rPr>
        <w:t>затвердження Пасічниченко О.І. проектів землеустрою щодо відведення земельних ділянок зі зміною цільового призначення та передачу їх в оренду.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</w:t>
      </w:r>
      <w:r>
        <w:rPr>
          <w:rFonts w:ascii="Times New Roman" w:hAnsi="Times New Roman"/>
          <w:bCs/>
          <w:sz w:val="24"/>
          <w:szCs w:val="24"/>
        </w:rPr>
        <w:t>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5. Про затвердження Пасічніченко О.І. </w:t>
      </w:r>
      <w:r>
        <w:rPr>
          <w:rFonts w:ascii="Times New Roman" w:hAnsi="Times New Roman"/>
        </w:rPr>
        <w:t xml:space="preserve">проектів   землеустрою   щодо відведення  земельних  ділянок </w:t>
      </w:r>
      <w:r>
        <w:rPr>
          <w:rFonts w:ascii="Times New Roman" w:hAnsi="Times New Roman"/>
          <w:bCs/>
        </w:rPr>
        <w:t>та  передачу   їх   в  оренду.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</w:t>
      </w:r>
      <w:r>
        <w:rPr>
          <w:rFonts w:ascii="Times New Roman" w:hAnsi="Times New Roman"/>
          <w:bCs/>
          <w:sz w:val="24"/>
          <w:szCs w:val="24"/>
        </w:rPr>
        <w:t>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6. Про затвердження проекту землеустрою щодо відведення земельної ділянки зі зміною цільового призначення із земель ,,</w:t>
      </w:r>
      <w:r>
        <w:rPr>
          <w:rFonts w:ascii="Times New Roman" w:hAnsi="Times New Roman"/>
          <w:bCs/>
          <w:shd w:val="clear" w:color="auto" w:fill="FFFFFF"/>
        </w:rPr>
        <w:t>для ведення товарного сільськогосподарського виробництва</w:t>
      </w:r>
      <w:r>
        <w:rPr>
          <w:rFonts w:ascii="Times New Roman" w:hAnsi="Times New Roman"/>
          <w:bCs/>
        </w:rPr>
        <w:t>” на землі ,,</w:t>
      </w:r>
      <w:r>
        <w:rPr>
          <w:rFonts w:ascii="Times New Roman" w:hAnsi="Times New Roman"/>
          <w:bCs/>
          <w:shd w:val="clear" w:color="auto" w:fill="FFFFFF"/>
        </w:rPr>
        <w:t>для розміщення та експлуатації основних, підсобних і допоміжних б</w:t>
      </w:r>
      <w:r>
        <w:rPr>
          <w:rFonts w:ascii="Times New Roman" w:hAnsi="Times New Roman"/>
          <w:bCs/>
          <w:shd w:val="clear" w:color="auto" w:fill="FFFFFF"/>
        </w:rPr>
        <w:t>удівель та споруд підприємств переробної, машинобудівної та іншої промисловості</w:t>
      </w:r>
      <w:r>
        <w:rPr>
          <w:rFonts w:ascii="Times New Roman" w:hAnsi="Times New Roman"/>
          <w:bCs/>
        </w:rPr>
        <w:t>”.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7. </w:t>
      </w:r>
      <w:r>
        <w:rPr>
          <w:rFonts w:ascii="Times New Roman" w:hAnsi="Times New Roman"/>
          <w:bCs/>
        </w:rPr>
        <w:t>Про затвердження технічних документацій з нормативної грошової оцін</w:t>
      </w:r>
      <w:r>
        <w:rPr>
          <w:rFonts w:ascii="Times New Roman" w:hAnsi="Times New Roman"/>
          <w:bCs/>
        </w:rPr>
        <w:t>ки земельних ділянок.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8. Про затвердження технічних документацій із землеустрою щодо встановлення (відновлення) меж земельних ділянок в натурі (на місце</w:t>
      </w:r>
      <w:r>
        <w:rPr>
          <w:rFonts w:ascii="Times New Roman" w:hAnsi="Times New Roman"/>
          <w:bCs/>
        </w:rPr>
        <w:t>вості) для будівництва і обслуговування житлового будинку, господарських будівель і споруд (присадибна ділянка).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9. </w:t>
      </w:r>
      <w:r>
        <w:rPr>
          <w:rFonts w:ascii="Times New Roman" w:hAnsi="Times New Roman"/>
          <w:bCs/>
          <w:color w:val="000000"/>
        </w:rPr>
        <w:t xml:space="preserve">Про затвердження технічної </w:t>
      </w:r>
      <w:r>
        <w:rPr>
          <w:rFonts w:ascii="Times New Roman" w:hAnsi="Times New Roman"/>
          <w:bCs/>
          <w:color w:val="000000"/>
        </w:rPr>
        <w:t>документації із землеустрою щодо інвентаризації земельних ділянок сільськогосподарського призначення комунальної власності</w:t>
      </w:r>
      <w:r>
        <w:rPr>
          <w:rFonts w:ascii="Times New Roman" w:hAnsi="Times New Roman"/>
        </w:rPr>
        <w:t xml:space="preserve"> на території Решетилівської міської ради.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Доповідає: Добжинська С.В. - начальник відділу земельних ресурсів та охорони навколишнього </w:t>
      </w:r>
      <w:r>
        <w:rPr>
          <w:rFonts w:ascii="Times New Roman" w:hAnsi="Times New Roman"/>
          <w:bCs/>
          <w:sz w:val="24"/>
          <w:szCs w:val="24"/>
        </w:rPr>
        <w:t>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10. Про </w:t>
      </w:r>
      <w:r>
        <w:rPr>
          <w:rFonts w:ascii="Times New Roman" w:hAnsi="Times New Roman"/>
        </w:rPr>
        <w:t>надання дозволів на розробку технічних документацій із землеустрою щодо інвентаризації земельних ділянок під полезахисними лісосмугами на території Решетилівської міської ради.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</w:t>
      </w:r>
      <w:r>
        <w:rPr>
          <w:rFonts w:ascii="Times New Roman" w:hAnsi="Times New Roman"/>
          <w:bCs/>
          <w:sz w:val="24"/>
          <w:szCs w:val="24"/>
        </w:rPr>
        <w:t>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11. </w:t>
      </w:r>
      <w:r>
        <w:rPr>
          <w:rFonts w:ascii="Times New Roman" w:hAnsi="Times New Roman"/>
          <w:bCs/>
          <w:color w:val="000000"/>
        </w:rPr>
        <w:t xml:space="preserve">Про </w:t>
      </w:r>
      <w:r>
        <w:rPr>
          <w:rFonts w:ascii="Times New Roman" w:hAnsi="Times New Roman"/>
          <w:color w:val="000000"/>
        </w:rPr>
        <w:t xml:space="preserve">надання дозволу на виготовлення проекту землеустрою щодо відведення земельної ділянки </w:t>
      </w:r>
      <w:r>
        <w:rPr>
          <w:rFonts w:ascii="Times New Roman" w:hAnsi="Times New Roman"/>
          <w:color w:val="000000"/>
          <w:shd w:val="clear" w:color="auto" w:fill="FFFFFF"/>
        </w:rPr>
        <w:t>для будівництва та обслуговування будівель закладів охорони здоров’я та соціальної допомоги.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Доповідає: Добжинська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12. Про передачу Гісему В.Ю.</w:t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в оренду земельної ділянки за адресою: м. Решетилівка,</w:t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вул. Покровська, 3-б.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</w:t>
      </w:r>
      <w:r>
        <w:rPr>
          <w:rFonts w:ascii="Times New Roman" w:hAnsi="Times New Roman"/>
          <w:bCs/>
          <w:sz w:val="24"/>
          <w:szCs w:val="24"/>
        </w:rPr>
        <w:t xml:space="preserve">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1</w:t>
      </w:r>
      <w:r>
        <w:rPr>
          <w:rFonts w:ascii="Times New Roman" w:hAnsi="Times New Roman"/>
          <w:bCs/>
          <w:lang w:val="en-US"/>
        </w:rPr>
        <w:t>3</w:t>
      </w:r>
      <w:r>
        <w:rPr>
          <w:rFonts w:ascii="Times New Roman" w:hAnsi="Times New Roman"/>
          <w:bCs/>
        </w:rPr>
        <w:t xml:space="preserve">. </w:t>
      </w:r>
      <w:bookmarkStart w:id="29" w:name="__DdeLink__551_266322095622"/>
      <w:r>
        <w:rPr>
          <w:rFonts w:ascii="Times New Roman" w:hAnsi="Times New Roman"/>
          <w:bCs/>
        </w:rPr>
        <w:t xml:space="preserve">Про </w:t>
      </w:r>
      <w:bookmarkEnd w:id="29"/>
      <w:r>
        <w:rPr>
          <w:rFonts w:ascii="Times New Roman" w:hAnsi="Times New Roman"/>
          <w:bCs/>
        </w:rPr>
        <w:t>передачу СТОВ „Говтва”</w:t>
      </w:r>
      <w:r>
        <w:rPr>
          <w:rFonts w:ascii="Times New Roman" w:hAnsi="Times New Roman"/>
          <w:bCs/>
        </w:rPr>
        <w:br/>
      </w:r>
      <w:bookmarkStart w:id="30" w:name="_GoBack3"/>
      <w:bookmarkEnd w:id="30"/>
      <w:r>
        <w:rPr>
          <w:rFonts w:ascii="Times New Roman" w:hAnsi="Times New Roman"/>
          <w:bCs/>
        </w:rPr>
        <w:t>в оренду невитребуваних земельних часток (паїв).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 xml:space="preserve">Про </w:t>
      </w:r>
      <w:r>
        <w:rPr>
          <w:rFonts w:ascii="Times New Roman" w:hAnsi="Times New Roman"/>
          <w:bCs/>
        </w:rPr>
        <w:t>посвідчення за Решетилівсько</w:t>
      </w:r>
      <w:r>
        <w:rPr>
          <w:rFonts w:ascii="Times New Roman" w:hAnsi="Times New Roman"/>
          <w:bCs/>
        </w:rPr>
        <w:t>ю міською радою права комунальної власності на земельні ділянки.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bCs/>
        </w:rPr>
        <w:t xml:space="preserve">Про </w:t>
      </w:r>
      <w:r>
        <w:rPr>
          <w:rFonts w:ascii="Times New Roman" w:hAnsi="Times New Roman"/>
          <w:bCs/>
        </w:rPr>
        <w:t>продаж земельної ділянки для ведення фермерського господарства ЖИШКУ П. М.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</w:t>
      </w:r>
      <w:r>
        <w:rPr>
          <w:rFonts w:ascii="Times New Roman" w:hAnsi="Times New Roman"/>
          <w:bCs/>
          <w:sz w:val="24"/>
          <w:szCs w:val="24"/>
        </w:rPr>
        <w:t>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 xml:space="preserve">Про </w:t>
      </w:r>
      <w:r>
        <w:rPr>
          <w:rFonts w:ascii="Times New Roman" w:hAnsi="Times New Roman"/>
          <w:bCs/>
        </w:rPr>
        <w:t xml:space="preserve">розірвання договору оренди землі з </w:t>
      </w:r>
      <w:r>
        <w:rPr>
          <w:rFonts w:ascii="Times New Roman" w:hAnsi="Times New Roman"/>
        </w:rPr>
        <w:t>СФГ ,,Долина”.</w:t>
      </w:r>
    </w:p>
    <w:p w:rsidR="002E0DFA" w:rsidRDefault="00836E71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Доповідає: Добжинська С.В. - начальник відділу земельних ресурсів та охорони навколишнього </w:t>
      </w:r>
      <w:r>
        <w:rPr>
          <w:rFonts w:ascii="Times New Roman" w:hAnsi="Times New Roman"/>
          <w:bCs/>
          <w:sz w:val="24"/>
          <w:szCs w:val="24"/>
        </w:rPr>
        <w:t>середовища.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Про надання дозволу на </w:t>
      </w:r>
      <w:r>
        <w:rPr>
          <w:rFonts w:ascii="Times New Roman" w:hAnsi="Times New Roman"/>
          <w:color w:val="000000"/>
        </w:rPr>
        <w:t>встановлення пам’ятно</w:t>
      </w:r>
      <w:r>
        <w:rPr>
          <w:rFonts w:ascii="Times New Roman" w:hAnsi="Times New Roman"/>
          <w:color w:val="000000"/>
        </w:rPr>
        <w:t xml:space="preserve">го </w:t>
      </w:r>
      <w:r>
        <w:rPr>
          <w:rFonts w:ascii="Times New Roman" w:hAnsi="Times New Roman" w:cs="Times New Roman"/>
          <w:color w:val="000000"/>
          <w:shd w:val="clear" w:color="auto" w:fill="FFFFFF"/>
        </w:rPr>
        <w:t>знаку.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Доповідає:Приходько О.В. - начальник відділу архітектури та містобудування.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1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8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  <w:t xml:space="preserve">внесення змін до рішення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Решетилівської міської ради від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  <w:t>16.04.2021 № 413</w:t>
      </w:r>
      <w:r>
        <w:rPr>
          <w:rFonts w:ascii="Times New Roman" w:hAnsi="Times New Roman" w:cs="Times New Roman"/>
          <w:color w:val="000000"/>
          <w:shd w:val="clear" w:color="auto" w:fill="FFFFFF"/>
        </w:rPr>
        <w:t>-6-VIII.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Доповідає:Приходько О.В. - начальник відділу архітектури та містобудування.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  <w:t>19</w:t>
      </w:r>
      <w:r>
        <w:rPr>
          <w:rFonts w:ascii="Times New Roman" w:hAnsi="Times New Roman" w:cs="Times New Roman"/>
          <w:color w:val="000000"/>
          <w:shd w:val="clear" w:color="auto" w:fill="FFFFFF"/>
        </w:rPr>
        <w:t>. Про</w:t>
      </w:r>
      <w:r>
        <w:rPr>
          <w:rFonts w:ascii="Times New Roman" w:hAnsi="Times New Roman"/>
          <w:color w:val="000000"/>
        </w:rPr>
        <w:t xml:space="preserve"> внесення змін до Комплексної програми соціального захисту населення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Решетилівської міської ради на 2019-2023 роки.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Доповідає: Момот Д.С. -начальник відділу сімї, соціально</w:t>
      </w:r>
      <w:r>
        <w:rPr>
          <w:rFonts w:ascii="Times New Roman" w:hAnsi="Times New Roman"/>
          <w:color w:val="000000"/>
        </w:rPr>
        <w:t>го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  <w:t>2</w:t>
      </w:r>
      <w:r>
        <w:rPr>
          <w:rFonts w:ascii="Times New Roman" w:hAnsi="Times New Roman"/>
          <w:color w:val="000000"/>
          <w:lang w:val="en-US"/>
        </w:rPr>
        <w:t>0</w:t>
      </w:r>
      <w:r>
        <w:rPr>
          <w:rFonts w:ascii="Times New Roman" w:hAnsi="Times New Roman"/>
          <w:color w:val="000000"/>
        </w:rPr>
        <w:t xml:space="preserve">.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Про внесення змін до фінансового плану на 2023 рік Комунального некомерційного підприємства „Центр первинної медико</w:t>
      </w:r>
      <w:r>
        <w:rPr>
          <w:rStyle w:val="ab"/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санітарної допомоги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області”.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Доповідає: </w:t>
      </w:r>
      <w:r>
        <w:rPr>
          <w:rStyle w:val="ab"/>
          <w:rFonts w:ascii="Times New Roman" w:hAnsi="Times New Roman"/>
          <w:bCs/>
          <w:sz w:val="24"/>
          <w:szCs w:val="24"/>
        </w:rPr>
        <w:t xml:space="preserve">Куцевол О.О. - </w:t>
      </w:r>
      <w:r>
        <w:rPr>
          <w:rStyle w:val="ab"/>
          <w:rFonts w:ascii="Times New Roman" w:hAnsi="Times New Roman" w:cs="Liberation Mono"/>
          <w:bCs/>
          <w:kern w:val="0"/>
          <w:sz w:val="24"/>
          <w:szCs w:val="24"/>
          <w:lang w:eastAsia="uk-UA"/>
        </w:rPr>
        <w:t>медичний</w:t>
      </w:r>
      <w:r>
        <w:rPr>
          <w:rStyle w:val="ab"/>
          <w:rFonts w:ascii="Times New Roman" w:hAnsi="Times New Roman"/>
          <w:bCs/>
          <w:sz w:val="24"/>
          <w:szCs w:val="24"/>
        </w:rPr>
        <w:t xml:space="preserve"> директор КНП ,,ПМСД Решетилівської міської ради”.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>2</w:t>
      </w:r>
      <w:r>
        <w:rPr>
          <w:rStyle w:val="ab"/>
          <w:rFonts w:ascii="Times New Roman" w:hAnsi="Times New Roman"/>
          <w:color w:val="000000"/>
          <w:sz w:val="24"/>
          <w:szCs w:val="24"/>
          <w:lang w:val="en-US"/>
        </w:rPr>
        <w:t>1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Style w:val="ab"/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Про роботу </w:t>
      </w:r>
      <w:bookmarkStart w:id="31" w:name="__DdeLink__1869_39422087793"/>
      <w:r>
        <w:rPr>
          <w:rStyle w:val="ab"/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постійної комісії з </w:t>
      </w:r>
      <w:bookmarkEnd w:id="31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питань освіти, культури, спорту, соціального захисту та охорони здоров'я </w:t>
      </w:r>
      <w:bookmarkStart w:id="32" w:name="__DdeLink__167_12100096732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за 2022 рік</w:t>
      </w:r>
      <w:bookmarkEnd w:id="32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Доповідає: Бережний В.О. - голова постійної комісії.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2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en-US" w:eastAsia="ru-RU" w:bidi="ar-SA"/>
        </w:rPr>
        <w:t>2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. Про роботу </w:t>
      </w:r>
      <w:bookmarkStart w:id="33" w:name="__DdeLink__1869_394220877912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постійної комі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bookmarkEnd w:id="33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за 2022 рік.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Доповідає: Захарченко В.Г. - голова постійної комісії.</w:t>
      </w:r>
    </w:p>
    <w:p w:rsidR="002E0DFA" w:rsidRDefault="00836E7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2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en-US" w:eastAsia="ru-RU" w:bidi="ar-SA"/>
        </w:rPr>
        <w:t>3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. Про </w:t>
      </w:r>
      <w:r>
        <w:rPr>
          <w:rFonts w:ascii="Times New Roman" w:hAnsi="Times New Roman"/>
        </w:rPr>
        <w:t xml:space="preserve">внесення змін до показників </w:t>
      </w:r>
      <w:r>
        <w:rPr>
          <w:rFonts w:ascii="Times New Roman" w:hAnsi="Times New Roman"/>
        </w:rPr>
        <w:t>бюджету міської територіальної громади на 2023 рік.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hAnsi="Times New Roman"/>
          <w:kern w:val="0"/>
        </w:rPr>
        <w:t>Яресько Н.В.</w:t>
      </w:r>
      <w:r>
        <w:rPr>
          <w:rFonts w:ascii="Times New Roman" w:hAnsi="Times New Roman"/>
        </w:rPr>
        <w:t xml:space="preserve"> - заступник начальника фінансового управління.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. Різне.</w:t>
      </w:r>
    </w:p>
    <w:p w:rsidR="002E0DFA" w:rsidRDefault="002E0DFA">
      <w:pPr>
        <w:pStyle w:val="Standard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2E0DFA" w:rsidRDefault="00836E71">
      <w:pPr>
        <w:pStyle w:val="Standard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ДОДАТКОВІ ПИТАННЯ:</w:t>
      </w:r>
    </w:p>
    <w:p w:rsidR="002E0DFA" w:rsidRDefault="002E0DFA">
      <w:pPr>
        <w:pStyle w:val="Standard"/>
        <w:ind w:right="-1"/>
        <w:jc w:val="center"/>
        <w:rPr>
          <w:rFonts w:ascii="Times New Roman" w:hAnsi="Times New Roman"/>
          <w:b/>
          <w:bCs/>
        </w:rPr>
      </w:pPr>
    </w:p>
    <w:p w:rsidR="002E0DFA" w:rsidRDefault="00836E71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 w:cs="Times New Roman"/>
          <w:bCs/>
          <w:color w:val="000000"/>
        </w:rPr>
        <w:t xml:space="preserve">Про </w:t>
      </w:r>
      <w:r>
        <w:rPr>
          <w:rFonts w:ascii="Times New Roman" w:hAnsi="Times New Roman" w:cs="Times New Roman"/>
          <w:bCs/>
        </w:rPr>
        <w:t>внесення змін до рішення Решетилівської міської ради від 15.05.2020 № 982-34-</w:t>
      </w:r>
      <w:r>
        <w:rPr>
          <w:rFonts w:ascii="Times New Roman" w:hAnsi="Times New Roman" w:cs="Times New Roman"/>
          <w:bCs/>
          <w:lang w:val="en-US"/>
        </w:rPr>
        <w:t>VII</w:t>
      </w:r>
    </w:p>
    <w:p w:rsidR="002E0DFA" w:rsidRDefault="00836E71">
      <w:pPr>
        <w:pStyle w:val="PreformattedTex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Доповідає: </w:t>
      </w:r>
      <w:r>
        <w:rPr>
          <w:rFonts w:ascii="Times New Roman" w:hAnsi="Times New Roman"/>
          <w:bCs/>
          <w:sz w:val="24"/>
          <w:szCs w:val="24"/>
        </w:rPr>
        <w:t>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>
        <w:rPr>
          <w:rFonts w:ascii="Times New Roman" w:hAnsi="Times New Roman"/>
          <w:bCs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</w:t>
      </w:r>
      <w:r>
        <w:rPr>
          <w:rFonts w:ascii="Times New Roman" w:hAnsi="Times New Roman"/>
          <w:bCs/>
        </w:rPr>
        <w:t>ування житлового будинку, господарських будівель і споруд (присадибна ділянка).</w:t>
      </w:r>
    </w:p>
    <w:p w:rsidR="002E0DFA" w:rsidRDefault="00836E71">
      <w:pPr>
        <w:pStyle w:val="PreformattedTex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r>
        <w:rPr>
          <w:rFonts w:ascii="Times New Roman" w:hAnsi="Times New Roman"/>
        </w:rPr>
        <w:t>Про надання дозволу на розробку технічної документації із землеустрою</w:t>
      </w:r>
      <w:r>
        <w:rPr>
          <w:rFonts w:ascii="Times New Roman" w:hAnsi="Times New Roman"/>
        </w:rPr>
        <w:t xml:space="preserve"> щодо інвентаризації земель на території Решетилівської міської територіальної громади</w:t>
      </w:r>
    </w:p>
    <w:p w:rsidR="002E0DFA" w:rsidRDefault="00836E71">
      <w:pPr>
        <w:pStyle w:val="PreformattedTex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>4.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Про внесення змін до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договорів 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оренди землі</w:t>
      </w:r>
      <w:bookmarkStart w:id="34" w:name="_GoBack1"/>
      <w:bookmarkStart w:id="35" w:name="__DdeLink__6020_3152529813"/>
      <w:bookmarkEnd w:id="34"/>
      <w:bookmarkEnd w:id="35"/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гр. Джерипи О. К. та ТОВ СТОВ ,,Обрій”.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5. 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 xml:space="preserve">Про передачу Товариству з обмеженою відповідальністю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,,Транспортна компанія „Дніпротр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анснафта”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 xml:space="preserve"> в оренду земельної ділянки за адресою:</w:t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br/>
      </w:r>
      <w:r>
        <w:rPr>
          <w:rStyle w:val="ab"/>
          <w:rFonts w:ascii="Times New Roman" w:hAnsi="Times New Roman"/>
          <w:bCs/>
          <w:color w:val="000000"/>
          <w:sz w:val="24"/>
          <w:szCs w:val="24"/>
        </w:rPr>
        <w:t>м. Решетилівка, вул. Полтавська, 104 А.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ab/>
        <w:t xml:space="preserve">6.Про </w:t>
      </w:r>
      <w:r>
        <w:rPr>
          <w:rFonts w:ascii="Times New Roman" w:hAnsi="Times New Roman"/>
          <w:sz w:val="24"/>
          <w:szCs w:val="24"/>
        </w:rPr>
        <w:t>надання дозволу на розробку технічної документації із зем</w:t>
      </w:r>
      <w:r>
        <w:rPr>
          <w:rFonts w:ascii="Times New Roman" w:hAnsi="Times New Roman"/>
          <w:sz w:val="24"/>
          <w:szCs w:val="24"/>
        </w:rPr>
        <w:t>леустрою щодо інвентаризації земель з цільовим призначенням для будівництва та обслуговування будівель закладів комунального обслуговування.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ab/>
        <w:t xml:space="preserve">7.Про </w:t>
      </w:r>
      <w:r>
        <w:rPr>
          <w:rFonts w:ascii="Times New Roman" w:hAnsi="Times New Roman"/>
        </w:rPr>
        <w:t>надан</w:t>
      </w:r>
      <w:r>
        <w:rPr>
          <w:rFonts w:ascii="Times New Roman" w:hAnsi="Times New Roman"/>
        </w:rPr>
        <w:t>ня дозволу на розробку технічних документацій із землеустрою щодо інвентаризації земель з цільовим призначенням для будівництва і обслуговування багатоквартирного житлового будинку.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bookmarkStart w:id="36" w:name="__DdeLink__5262_2394438441"/>
      <w:r>
        <w:rPr>
          <w:rStyle w:val="ab"/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</w:t>
      </w:r>
      <w:r>
        <w:rPr>
          <w:rStyle w:val="ab"/>
          <w:rFonts w:ascii="Times New Roman" w:hAnsi="Times New Roman"/>
          <w:bCs/>
          <w:sz w:val="24"/>
          <w:szCs w:val="24"/>
        </w:rPr>
        <w:t>ни навколишнього середовища.</w:t>
      </w:r>
      <w:bookmarkEnd w:id="36"/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ab/>
        <w:t xml:space="preserve">8. Про </w:t>
      </w:r>
      <w:r>
        <w:rPr>
          <w:rFonts w:ascii="Times New Roman" w:hAnsi="Times New Roman"/>
          <w:sz w:val="24"/>
          <w:szCs w:val="24"/>
        </w:rPr>
        <w:t>надання дозволів  на розробку технічних документацій із землеустрою щодо інвентаризації земель під кладовищами на території Решетилівської міської територіальної громади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>Доповідає: Добжинська С.В. - начальник відділу зе</w:t>
      </w:r>
      <w:r>
        <w:rPr>
          <w:rStyle w:val="ab"/>
          <w:rFonts w:ascii="Times New Roman" w:hAnsi="Times New Roman"/>
          <w:bCs/>
          <w:sz w:val="24"/>
          <w:szCs w:val="24"/>
        </w:rPr>
        <w:t>мельних ресурсів та охорони навколишнього середовища.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ab/>
      </w:r>
      <w:r>
        <w:rPr>
          <w:rStyle w:val="ab"/>
          <w:rFonts w:ascii="Times New Roman" w:hAnsi="Times New Roman"/>
          <w:bCs/>
          <w:sz w:val="24"/>
          <w:szCs w:val="24"/>
        </w:rPr>
        <w:t>9. Про затвердження звіту про експертну грошову оцінку земельної ділянки.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ab/>
        <w:t>10. Про</w:t>
      </w:r>
      <w:r>
        <w:rPr>
          <w:rFonts w:ascii="Times New Roman" w:hAnsi="Times New Roman"/>
          <w:sz w:val="24"/>
          <w:szCs w:val="24"/>
        </w:rPr>
        <w:t xml:space="preserve"> затвердження </w:t>
      </w:r>
      <w:r>
        <w:rPr>
          <w:rFonts w:ascii="Times New Roman" w:hAnsi="Times New Roman"/>
          <w:bCs/>
          <w:sz w:val="24"/>
          <w:szCs w:val="24"/>
        </w:rPr>
        <w:t xml:space="preserve">Плану розвитку </w:t>
      </w:r>
      <w:r>
        <w:rPr>
          <w:rFonts w:ascii="Times New Roman" w:hAnsi="Times New Roman"/>
          <w:sz w:val="24"/>
          <w:szCs w:val="24"/>
        </w:rPr>
        <w:t>Комунального некомерційного підприємства ,,Решетилівська центральна лікарня Решетилівської міської ради Полтавської області”</w:t>
      </w:r>
      <w:r>
        <w:rPr>
          <w:rFonts w:ascii="Times New Roman" w:hAnsi="Times New Roman"/>
          <w:bCs/>
          <w:sz w:val="24"/>
          <w:szCs w:val="24"/>
        </w:rPr>
        <w:t xml:space="preserve"> на 2023-2025 роки.</w:t>
      </w:r>
    </w:p>
    <w:p w:rsidR="002E0DFA" w:rsidRDefault="00836E71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>Доповідає: Черкун Ю.Є. - директор КНП ,,Решетилівська ЦРЛ Решетилівської міської ради”.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ab/>
        <w:t xml:space="preserve">11. Про </w:t>
      </w:r>
      <w:r>
        <w:rPr>
          <w:rStyle w:val="ab"/>
          <w:rFonts w:ascii="Times New Roman" w:hAnsi="Times New Roman"/>
          <w:bCs/>
          <w:sz w:val="24"/>
          <w:szCs w:val="24"/>
        </w:rPr>
        <w:t>затвердження Плану розвитку Комунального некомерційного підприємства ,,Центр первинної медико-санітарної допомоги Решетилівської міської ради Полтавської області” на 2023-2025 роки.</w:t>
      </w:r>
    </w:p>
    <w:p w:rsidR="002E0DFA" w:rsidRDefault="00836E71">
      <w:pPr>
        <w:pStyle w:val="PreformattedText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bCs/>
          <w:sz w:val="24"/>
          <w:szCs w:val="24"/>
        </w:rPr>
        <w:t xml:space="preserve">Доповідає: </w:t>
      </w:r>
      <w:bookmarkStart w:id="37" w:name="__DdeLink__11404_3329825271"/>
      <w:r>
        <w:rPr>
          <w:rStyle w:val="ab"/>
          <w:rFonts w:ascii="Times New Roman" w:hAnsi="Times New Roman"/>
          <w:bCs/>
          <w:sz w:val="24"/>
          <w:szCs w:val="24"/>
        </w:rPr>
        <w:t xml:space="preserve">Куцевол О.О. - </w:t>
      </w:r>
      <w:r>
        <w:rPr>
          <w:rStyle w:val="ab"/>
          <w:rFonts w:ascii="Times New Roman" w:hAnsi="Times New Roman"/>
          <w:bCs/>
          <w:kern w:val="0"/>
          <w:sz w:val="24"/>
          <w:szCs w:val="24"/>
          <w:lang w:eastAsia="uk-UA"/>
        </w:rPr>
        <w:t>медичний</w:t>
      </w:r>
      <w:r>
        <w:rPr>
          <w:rStyle w:val="ab"/>
          <w:rFonts w:ascii="Times New Roman" w:hAnsi="Times New Roman"/>
          <w:bCs/>
          <w:sz w:val="24"/>
          <w:szCs w:val="24"/>
        </w:rPr>
        <w:t xml:space="preserve"> директор КНП ,,ПМСД Решетилівської місь</w:t>
      </w:r>
      <w:r>
        <w:rPr>
          <w:rStyle w:val="ab"/>
          <w:rFonts w:ascii="Times New Roman" w:hAnsi="Times New Roman"/>
          <w:bCs/>
          <w:sz w:val="24"/>
          <w:szCs w:val="24"/>
        </w:rPr>
        <w:t>кої ради”.</w:t>
      </w:r>
      <w:bookmarkEnd w:id="37"/>
    </w:p>
    <w:p w:rsidR="002E0DFA" w:rsidRDefault="00836E71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12. Про внесення змін до фінансового плану на 2023 рік Комунального підприємства „ЕФЕКТ”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області.</w:t>
      </w:r>
    </w:p>
    <w:p w:rsidR="002E0DFA" w:rsidRDefault="00836E71">
      <w:pPr>
        <w:pStyle w:val="Standard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Доповідає: Гриб Р.М. - директор КП ,,ЕФЕКТ”.</w:t>
      </w:r>
    </w:p>
    <w:p w:rsidR="002E0DFA" w:rsidRDefault="00836E71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13. </w:t>
      </w:r>
      <w:r>
        <w:rPr>
          <w:rFonts w:ascii="Times New Roman" w:hAnsi="Times New Roman"/>
        </w:rPr>
        <w:t>Про внесення змін до Програми прибирання, санітарного о</w:t>
      </w:r>
      <w:r>
        <w:rPr>
          <w:rFonts w:ascii="Times New Roman" w:hAnsi="Times New Roman"/>
        </w:rPr>
        <w:t>чищення та утримання об’єктів благоустрою Решетилівської міської територіальної громади на 2022-2026 роки</w:t>
      </w:r>
    </w:p>
    <w:p w:rsidR="002E0DFA" w:rsidRDefault="00836E71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Тищенко С.С. - </w:t>
      </w:r>
      <w:r>
        <w:rPr>
          <w:rFonts w:ascii="Times New Roman" w:hAnsi="Times New Roman"/>
        </w:rPr>
        <w:t>начальник відділу житлово-комунального господарства, транспорту, зв'язку та з питань охорони праці.</w:t>
      </w:r>
    </w:p>
    <w:p w:rsidR="002E0DFA" w:rsidRDefault="00836E71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  <w:color w:val="C9211E"/>
        </w:rPr>
        <w:tab/>
      </w:r>
      <w:r>
        <w:rPr>
          <w:rFonts w:ascii="Times New Roman" w:hAnsi="Times New Roman"/>
          <w:color w:val="000000"/>
        </w:rPr>
        <w:t xml:space="preserve"> 14.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 внесення змін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  <w:t xml:space="preserve">до містобудівної документації </w:t>
      </w:r>
      <w:r>
        <w:rPr>
          <w:rFonts w:ascii="Times New Roman" w:hAnsi="Times New Roman" w:cs="Times New Roman"/>
          <w:color w:val="000000"/>
          <w:shd w:val="clear" w:color="auto" w:fill="FFFFFF"/>
        </w:rPr>
        <w:t>„Генеральний план с. Глибока Балка Решетилівського району Полтавської області” та ,,Плану зонування с. Глибока Балка Решетилівського району Полтавської області”</w:t>
      </w:r>
    </w:p>
    <w:p w:rsidR="002E0DFA" w:rsidRDefault="00836E71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Доповідає: Приходько О.В. -начальник відділу</w:t>
      </w:r>
      <w:r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архітектури та </w:t>
      </w:r>
      <w:r>
        <w:rPr>
          <w:rFonts w:ascii="Times New Roman" w:hAnsi="Times New Roman" w:cs="Times New Roman"/>
          <w:color w:val="000000"/>
          <w:kern w:val="0"/>
          <w:shd w:val="clear" w:color="auto" w:fill="FFFFFF"/>
        </w:rPr>
        <w:t>містобудування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E0DFA" w:rsidRDefault="00836E71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0"/>
          <w:lang w:val="ru-RU" w:eastAsia="ar-SA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15. </w:t>
      </w:r>
      <w:r>
        <w:rPr>
          <w:rFonts w:ascii="Times New Roman" w:eastAsia="Times New Roman" w:hAnsi="Times New Roman" w:cs="Times New Roman"/>
          <w:kern w:val="0"/>
          <w:lang w:val="ru-RU" w:eastAsia="ar-SA" w:bidi="ar-SA"/>
        </w:rPr>
        <w:t xml:space="preserve">Про </w:t>
      </w:r>
      <w:bookmarkStart w:id="38" w:name="__DdeLink__138_5032166744"/>
      <w:r>
        <w:rPr>
          <w:rFonts w:ascii="Times New Roman" w:eastAsia="Times New Roman" w:hAnsi="Times New Roman" w:cs="Times New Roman"/>
          <w:kern w:val="0"/>
          <w:lang w:val="ru-RU" w:eastAsia="ar-SA" w:bidi="ar-SA"/>
        </w:rPr>
        <w:t>звернення депутатів Решетилівської міської</w:t>
      </w:r>
      <w:r>
        <w:rPr>
          <w:rFonts w:ascii="Times New Roman" w:hAnsi="Times New Roman" w:cs="Times New Roman"/>
        </w:rPr>
        <w:t xml:space="preserve"> ради </w:t>
      </w:r>
      <w:r>
        <w:rPr>
          <w:rFonts w:ascii="Times New Roman" w:eastAsia="Times New Roman" w:hAnsi="Times New Roman" w:cs="Times New Roman"/>
          <w:kern w:val="0"/>
          <w:lang w:val="ru-RU" w:eastAsia="ar-SA" w:bidi="ar-SA"/>
        </w:rPr>
        <w:t>Полтавської області</w:t>
      </w:r>
      <w:r>
        <w:rPr>
          <w:rFonts w:ascii="Times New Roman" w:hAnsi="Times New Roman" w:cs="Times New Roman"/>
        </w:rPr>
        <w:t xml:space="preserve"> щодо недопущення участі російських та білоруських спортсменів </w:t>
      </w:r>
      <w:r>
        <w:rPr>
          <w:rFonts w:ascii="Times New Roman" w:hAnsi="Times New Roman" w:cs="Times New Roman"/>
          <w:color w:val="000000"/>
          <w:spacing w:val="4"/>
          <w:kern w:val="0"/>
          <w:lang w:eastAsia="ru-RU"/>
        </w:rPr>
        <w:t>у Олімпійських та Азійських іграх</w:t>
      </w:r>
      <w:bookmarkEnd w:id="38"/>
      <w:r>
        <w:rPr>
          <w:rFonts w:ascii="Times New Roman" w:hAnsi="Times New Roman" w:cs="Times New Roman"/>
          <w:color w:val="000000"/>
          <w:spacing w:val="4"/>
          <w:kern w:val="0"/>
          <w:lang w:eastAsia="ru-RU"/>
        </w:rPr>
        <w:t>.</w:t>
      </w:r>
    </w:p>
    <w:p w:rsidR="002E0DFA" w:rsidRDefault="00836E7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Доповідає: Малиш Т.А. - секретар ради.</w:t>
      </w: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836E71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Розглянувши всі проєкти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рішень </w:t>
      </w:r>
      <w:r>
        <w:rPr>
          <w:rFonts w:ascii="Times New Roman" w:hAnsi="Times New Roman" w:cs="Times New Roman"/>
          <w:b/>
          <w:bCs/>
        </w:rPr>
        <w:t xml:space="preserve">спільні 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погодити  проєкти рішень винесені на 31 чергову сесію, крім питання: Про внесення змін до рішення Решетилівської міської ради від 15.05.2020 № 982-34-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en-US" w:eastAsia="ru-RU" w:bidi="ar-SA"/>
        </w:rPr>
        <w:t>VII,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Про передачу Товариству з обмеженою відповідальністю ,,Транс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портна компанія „Дніпротранснафта” в оренду земельної ділянки за адресою:м. Решетилівка, вул. Полтавська, 104 А,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Про внесення змін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до містобудівної документації 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„Генеральний план с. Глибока Балка Решетилівського району Полтавської області” та ,,Плану зонування с. Глибока Балка Решетилівського району Полтавської області”.</w:t>
      </w: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2E0DFA">
      <w:pPr>
        <w:pStyle w:val="Standard"/>
        <w:jc w:val="both"/>
        <w:rPr>
          <w:rFonts w:hint="eastAsia"/>
        </w:rPr>
      </w:pPr>
    </w:p>
    <w:p w:rsidR="002E0DFA" w:rsidRDefault="00836E71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2E0DFA" w:rsidRDefault="00836E71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2E0DFA" w:rsidRDefault="00836E71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2E0DFA" w:rsidRDefault="00836E71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____________________Лугова Н.І.</w:t>
      </w:r>
    </w:p>
    <w:p w:rsidR="002E0DFA" w:rsidRDefault="002E0DF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E0DFA" w:rsidRDefault="002E0DF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E0DFA" w:rsidRDefault="002E0DF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E0DFA" w:rsidRDefault="002E0DF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E0DFA" w:rsidRDefault="002E0DF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E0DFA" w:rsidRDefault="002E0DF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E0DFA" w:rsidRDefault="002E0DF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E0DFA" w:rsidRDefault="002E0DF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E0DFA" w:rsidRDefault="002E0DF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E0DFA" w:rsidRDefault="002E0DF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E0DFA" w:rsidRDefault="002E0DF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E0DFA" w:rsidRDefault="002E0DF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E0DFA" w:rsidRDefault="002E0DF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E0DFA" w:rsidRDefault="00836E71">
      <w:pPr>
        <w:pStyle w:val="Standard"/>
        <w:jc w:val="center"/>
        <w:rPr>
          <w:rFonts w:hint="eastAsia"/>
        </w:rPr>
      </w:pPr>
      <w:r>
        <w:t xml:space="preserve">Список присутніх депутатів  Решетилівської міської ради на засіданні спільних  </w:t>
      </w:r>
      <w:r>
        <w:t xml:space="preserve">постійних комісіях </w:t>
      </w:r>
      <w:r>
        <w:t xml:space="preserve"> 30.03</w:t>
      </w:r>
      <w:r>
        <w:t>.2023</w:t>
      </w:r>
    </w:p>
    <w:p w:rsidR="002E0DFA" w:rsidRDefault="00836E71">
      <w:pPr>
        <w:pStyle w:val="Standard"/>
        <w:jc w:val="center"/>
        <w:rPr>
          <w:rFonts w:hint="eastAsia"/>
        </w:rPr>
      </w:pPr>
      <w:r>
        <w:t xml:space="preserve">(31 чергова сесія </w:t>
      </w:r>
      <w:r>
        <w:rPr>
          <w:lang w:val="en-US"/>
        </w:rPr>
        <w:t xml:space="preserve">VIII </w:t>
      </w:r>
      <w:r>
        <w:t>скликання)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Багно Віктор Іванович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2E0DF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Бережний Віктор Олександрович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2E0DF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Захарченко Венера Февзіївна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2E0DF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Захарченко Віталій Григорович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2E0DF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Кацітадзе Олена Олександрівна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 xml:space="preserve">Колесніченко Володимир </w:t>
            </w:r>
            <w:r>
              <w:t>Володимирович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2E0DFA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Колотій Сергій Васильович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Коцар Олег Іванович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Кошовий Петро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2E0DFA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Криндач Юрій Володимирович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Кузьменко Володимир Вікторович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Лугова Наталія Іванівна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Малиш Тетяна Анатоліївна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рахується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 xml:space="preserve">Мосієнко </w:t>
            </w:r>
            <w:r>
              <w:t>Павло Олегович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Мушта Анатолій Іванович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Оренбургська Ольга Петрівна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2E0DFA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Савченко Василь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2E0DFA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Сенчук Наталія Леонідівна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2E0DF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Трудненко Костянтин Вікторович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2E0DFA">
            <w:pPr>
              <w:pStyle w:val="TableContents"/>
              <w:numPr>
                <w:ilvl w:val="0"/>
                <w:numId w:val="9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Спільна Ніла Петрівна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Ткачук Ірина Олександрівна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2E0DFA">
            <w:pPr>
              <w:pStyle w:val="TableContents"/>
              <w:numPr>
                <w:ilvl w:val="0"/>
                <w:numId w:val="10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 xml:space="preserve">Федорченко </w:t>
            </w:r>
            <w:r>
              <w:t>Олег Васильович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2E0DFA">
            <w:pPr>
              <w:pStyle w:val="TableContents"/>
              <w:numPr>
                <w:ilvl w:val="0"/>
                <w:numId w:val="1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Ханко Анатолій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Хиль Оксана Вікторівна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2E0DFA">
            <w:pPr>
              <w:pStyle w:val="TableContents"/>
              <w:numPr>
                <w:ilvl w:val="0"/>
                <w:numId w:val="12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Черкун Іван Павлович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jc w:val="center"/>
              <w:rPr>
                <w:rFonts w:hint="eastAsia"/>
              </w:rPr>
            </w:pPr>
            <w:r>
              <w:t>Черкун Юрій Євгенович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2E0DFA">
            <w:pPr>
              <w:pStyle w:val="TableContents"/>
              <w:numPr>
                <w:ilvl w:val="0"/>
                <w:numId w:val="13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2E0DFA" w:rsidRDefault="002E0DFA">
      <w:pPr>
        <w:pStyle w:val="Standard"/>
        <w:jc w:val="center"/>
        <w:rPr>
          <w:rFonts w:hint="eastAsia"/>
          <w:sz w:val="28"/>
          <w:szCs w:val="28"/>
        </w:rPr>
      </w:pPr>
    </w:p>
    <w:p w:rsidR="002E0DFA" w:rsidRDefault="002E0DFA">
      <w:pPr>
        <w:pStyle w:val="Standard"/>
        <w:jc w:val="center"/>
        <w:rPr>
          <w:rFonts w:hint="eastAsia"/>
          <w:sz w:val="28"/>
          <w:szCs w:val="28"/>
        </w:rPr>
      </w:pPr>
    </w:p>
    <w:p w:rsidR="002E0DFA" w:rsidRDefault="002E0DFA">
      <w:pPr>
        <w:pStyle w:val="Standard"/>
        <w:jc w:val="center"/>
        <w:rPr>
          <w:rFonts w:hint="eastAsia"/>
          <w:sz w:val="28"/>
          <w:szCs w:val="28"/>
        </w:rPr>
      </w:pPr>
    </w:p>
    <w:p w:rsidR="002E0DFA" w:rsidRDefault="002E0DFA">
      <w:pPr>
        <w:pStyle w:val="Standard"/>
        <w:jc w:val="center"/>
        <w:rPr>
          <w:rFonts w:hint="eastAsia"/>
          <w:sz w:val="28"/>
          <w:szCs w:val="28"/>
        </w:rPr>
      </w:pPr>
    </w:p>
    <w:p w:rsidR="002E0DFA" w:rsidRDefault="002E0DFA">
      <w:pPr>
        <w:pStyle w:val="Standard"/>
        <w:jc w:val="center"/>
        <w:rPr>
          <w:rFonts w:hint="eastAsia"/>
          <w:sz w:val="28"/>
          <w:szCs w:val="28"/>
        </w:rPr>
      </w:pPr>
    </w:p>
    <w:p w:rsidR="002E0DFA" w:rsidRDefault="002E0DFA">
      <w:pPr>
        <w:pStyle w:val="Standard"/>
        <w:jc w:val="center"/>
        <w:rPr>
          <w:rFonts w:hint="eastAsia"/>
          <w:sz w:val="28"/>
          <w:szCs w:val="28"/>
        </w:rPr>
      </w:pPr>
    </w:p>
    <w:p w:rsidR="002E0DFA" w:rsidRDefault="002E0DFA">
      <w:pPr>
        <w:pStyle w:val="Standard"/>
        <w:jc w:val="center"/>
        <w:rPr>
          <w:rFonts w:hint="eastAsia"/>
          <w:sz w:val="28"/>
          <w:szCs w:val="28"/>
        </w:rPr>
      </w:pPr>
    </w:p>
    <w:p w:rsidR="002E0DFA" w:rsidRDefault="002E0DFA">
      <w:pPr>
        <w:pStyle w:val="Standard"/>
        <w:jc w:val="center"/>
        <w:rPr>
          <w:rFonts w:hint="eastAsia"/>
          <w:sz w:val="28"/>
          <w:szCs w:val="28"/>
        </w:rPr>
      </w:pPr>
    </w:p>
    <w:p w:rsidR="002E0DFA" w:rsidRDefault="00836E71">
      <w:pPr>
        <w:pStyle w:val="Standard"/>
        <w:jc w:val="center"/>
        <w:rPr>
          <w:rFonts w:hint="eastAsia"/>
        </w:rPr>
      </w:pPr>
      <w:r>
        <w:t xml:space="preserve">Список  запрошених посадових осіб місцевого самоврядування та керівників комунальних підприємств міської ради  на </w:t>
      </w:r>
      <w:r>
        <w:t>3</w:t>
      </w:r>
      <w:r>
        <w:t xml:space="preserve">1 черговій сесії </w:t>
      </w:r>
      <w:r>
        <w:rPr>
          <w:lang w:val="en-US"/>
        </w:rPr>
        <w:t xml:space="preserve">VIII </w:t>
      </w:r>
      <w:r>
        <w:t>скликання</w:t>
      </w:r>
    </w:p>
    <w:p w:rsidR="002E0DFA" w:rsidRDefault="00836E71">
      <w:pPr>
        <w:pStyle w:val="Standard"/>
        <w:jc w:val="center"/>
        <w:rPr>
          <w:rFonts w:hint="eastAsia"/>
        </w:rPr>
      </w:pPr>
      <w:r>
        <w:t>30.03.2023</w:t>
      </w:r>
      <w:r>
        <w:t xml:space="preserve"> року</w:t>
      </w:r>
    </w:p>
    <w:tbl>
      <w:tblPr>
        <w:tblW w:w="9555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5"/>
        <w:gridCol w:w="4830"/>
      </w:tblGrid>
      <w:tr w:rsidR="002E0DF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Дядюнова О.А.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Міський голова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Малиш Т.А.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Секретар міської ради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Сивинська І.В.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Перший заступник міського голови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Колесніченко А.В.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Заступник міського голови з виконавчих органів ради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Лисенко М.В.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Керуючий справами виконавчого комітету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Добжинська </w:t>
            </w:r>
            <w:r>
              <w:rPr>
                <w:color w:val="000000"/>
              </w:rPr>
              <w:t>С.В.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відділу земельних ресурсів та охорони навколишнього середовища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Мірошник О.О.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відділу організаційно-інформаційної роботи, документообігу та управління персоналом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Костогриз А.М.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відділу освіти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Кириченко А.М.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Standard"/>
              <w:jc w:val="both"/>
              <w:rPr>
                <w:rFonts w:hint="eastAsia"/>
              </w:rPr>
            </w:pPr>
            <w:r>
              <w:rPr>
                <w:color w:val="000000"/>
              </w:rPr>
              <w:t>В.о. н</w:t>
            </w:r>
            <w:r>
              <w:rPr>
                <w:color w:val="000000"/>
              </w:rPr>
              <w:t>ачальника відділу з юридичних питань та управління комунальним майном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Момот Д.С.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сім'ї, соціального захисту та охорони здоров'я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Яресько Н.В.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Standard"/>
              <w:jc w:val="both"/>
              <w:rPr>
                <w:rFonts w:hint="eastAsia"/>
              </w:rPr>
            </w:pPr>
            <w:r>
              <w:t>Заступник начальник фінансового управління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Тищенко С.С.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житлово-комунального</w:t>
            </w:r>
            <w:r>
              <w:t xml:space="preserve"> господарства, транспорту, зв'язку та питань охорони праці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Куцевол О.О.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Standard"/>
              <w:jc w:val="both"/>
              <w:rPr>
                <w:rFonts w:hint="eastAsia"/>
              </w:rPr>
            </w:pPr>
            <w:r>
              <w:t>Медичний директор ПМСД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Гриб Р.М.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Standard"/>
              <w:jc w:val="both"/>
              <w:rPr>
                <w:rFonts w:hint="eastAsia"/>
              </w:rPr>
            </w:pPr>
            <w:r>
              <w:t>Директор КП ,.ЕФЕКТ”</w:t>
            </w:r>
          </w:p>
        </w:tc>
      </w:tr>
      <w:tr w:rsidR="002E0DF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Приходько О.В.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DFA" w:rsidRDefault="00836E71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архітектури та містобудування</w:t>
            </w:r>
          </w:p>
        </w:tc>
      </w:tr>
    </w:tbl>
    <w:p w:rsidR="002E0DFA" w:rsidRDefault="002E0DFA">
      <w:pPr>
        <w:pStyle w:val="Standard"/>
        <w:jc w:val="center"/>
        <w:rPr>
          <w:rFonts w:hint="eastAsia"/>
          <w:sz w:val="28"/>
          <w:szCs w:val="28"/>
        </w:rPr>
      </w:pPr>
    </w:p>
    <w:p w:rsidR="002E0DFA" w:rsidRDefault="002E0DFA">
      <w:pPr>
        <w:pStyle w:val="Standard"/>
        <w:jc w:val="center"/>
        <w:rPr>
          <w:rFonts w:hint="eastAsia"/>
          <w:sz w:val="28"/>
          <w:szCs w:val="28"/>
        </w:rPr>
      </w:pPr>
    </w:p>
    <w:p w:rsidR="002E0DFA" w:rsidRDefault="002E0DFA">
      <w:pPr>
        <w:pStyle w:val="Standard"/>
        <w:jc w:val="center"/>
        <w:rPr>
          <w:rFonts w:hint="eastAsia"/>
          <w:sz w:val="28"/>
          <w:szCs w:val="28"/>
        </w:rPr>
      </w:pPr>
    </w:p>
    <w:p w:rsidR="002E0DFA" w:rsidRDefault="002E0DFA">
      <w:pPr>
        <w:pStyle w:val="Standard"/>
        <w:jc w:val="center"/>
        <w:rPr>
          <w:rFonts w:hint="eastAsia"/>
          <w:sz w:val="28"/>
          <w:szCs w:val="28"/>
        </w:rPr>
      </w:pPr>
    </w:p>
    <w:p w:rsidR="002E0DFA" w:rsidRDefault="002E0DFA">
      <w:pPr>
        <w:pStyle w:val="Standard"/>
        <w:jc w:val="center"/>
        <w:rPr>
          <w:rFonts w:hint="eastAsia"/>
          <w:sz w:val="28"/>
          <w:szCs w:val="28"/>
        </w:rPr>
      </w:pPr>
    </w:p>
    <w:p w:rsidR="002E0DFA" w:rsidRDefault="002E0DFA">
      <w:pPr>
        <w:pStyle w:val="Standard"/>
        <w:jc w:val="center"/>
        <w:rPr>
          <w:rFonts w:ascii="Times New Roman" w:eastAsia="Calibri" w:hAnsi="Times New Roman"/>
          <w:spacing w:val="-10"/>
          <w:kern w:val="0"/>
          <w:sz w:val="28"/>
          <w:szCs w:val="28"/>
          <w:shd w:val="clear" w:color="auto" w:fill="FFFFFF"/>
          <w:lang w:val="ru-RU" w:eastAsia="en-US" w:bidi="ar-SA"/>
        </w:rPr>
      </w:pPr>
    </w:p>
    <w:sectPr w:rsidR="002E0DFA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71" w:rsidRDefault="00836E71">
      <w:pPr>
        <w:rPr>
          <w:rFonts w:hint="eastAsia"/>
        </w:rPr>
      </w:pPr>
      <w:r>
        <w:separator/>
      </w:r>
    </w:p>
  </w:endnote>
  <w:endnote w:type="continuationSeparator" w:id="0">
    <w:p w:rsidR="00836E71" w:rsidRDefault="00836E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71" w:rsidRDefault="00836E7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36E71" w:rsidRDefault="00836E7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A57"/>
    <w:multiLevelType w:val="multilevel"/>
    <w:tmpl w:val="5BF8C05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">
    <w:nsid w:val="09A23D97"/>
    <w:multiLevelType w:val="multilevel"/>
    <w:tmpl w:val="2E3CFED6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2">
    <w:nsid w:val="10EE3AD8"/>
    <w:multiLevelType w:val="multilevel"/>
    <w:tmpl w:val="7BD2B45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6EA40A6"/>
    <w:multiLevelType w:val="multilevel"/>
    <w:tmpl w:val="D94E2BBE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4">
    <w:nsid w:val="191F6C3D"/>
    <w:multiLevelType w:val="multilevel"/>
    <w:tmpl w:val="8282229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5">
    <w:nsid w:val="1FD61C57"/>
    <w:multiLevelType w:val="multilevel"/>
    <w:tmpl w:val="C0EEF8DA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6">
    <w:nsid w:val="24ED515C"/>
    <w:multiLevelType w:val="multilevel"/>
    <w:tmpl w:val="11D80642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7">
    <w:nsid w:val="387766BF"/>
    <w:multiLevelType w:val="multilevel"/>
    <w:tmpl w:val="F3CC938C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BEE7869"/>
    <w:multiLevelType w:val="multilevel"/>
    <w:tmpl w:val="39FA8AA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9">
    <w:nsid w:val="6259357A"/>
    <w:multiLevelType w:val="multilevel"/>
    <w:tmpl w:val="7C2047C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7CFD5419"/>
    <w:multiLevelType w:val="multilevel"/>
    <w:tmpl w:val="26EC811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8"/>
    <w:lvlOverride w:ilvl="0"/>
  </w:num>
  <w:num w:numId="7">
    <w:abstractNumId w:val="6"/>
  </w:num>
  <w:num w:numId="8">
    <w:abstractNumId w:val="8"/>
    <w:lvlOverride w:ilvl="0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0DFA"/>
    <w:rsid w:val="002E0DFA"/>
    <w:rsid w:val="00836E71"/>
    <w:rsid w:val="00E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9813</TotalTime>
  <Pages>1</Pages>
  <Words>26965</Words>
  <Characters>15371</Characters>
  <Application>Microsoft Office Word</Application>
  <DocSecurity>0</DocSecurity>
  <Lines>128</Lines>
  <Paragraphs>84</Paragraphs>
  <ScaleCrop>false</ScaleCrop>
  <Company>SPecialiST RePack</Company>
  <LinksUpToDate>false</LinksUpToDate>
  <CharactersWithSpaces>42252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2023-04-04T13:14:00Z</cp:lastPrinted>
  <dcterms:created xsi:type="dcterms:W3CDTF">2021-02-08T17:06:00Z</dcterms:created>
  <dcterms:modified xsi:type="dcterms:W3CDTF">2023-04-05T12:11:00Z</dcterms:modified>
</cp:coreProperties>
</file>