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9" w:rsidRDefault="00377E2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37</w:t>
      </w:r>
    </w:p>
    <w:p w:rsidR="00652849" w:rsidRDefault="00377E2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652849" w:rsidRDefault="00377E2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652849" w:rsidRDefault="00377E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(41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652849" w:rsidRDefault="00377E2C">
      <w:pPr>
        <w:pStyle w:val="Standard"/>
        <w:rPr>
          <w:rFonts w:hint="eastAsia"/>
        </w:rPr>
      </w:pPr>
      <w:r>
        <w:rPr>
          <w:rFonts w:ascii="Times New Roman" w:hAnsi="Times New Roman"/>
        </w:rPr>
        <w:t>24 л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истопада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2023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.00</w:t>
      </w:r>
    </w:p>
    <w:p w:rsidR="00652849" w:rsidRDefault="00377E2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652849" w:rsidRDefault="00377E2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652849" w:rsidRDefault="00652849">
      <w:pPr>
        <w:pStyle w:val="Standard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Захарченко Віталій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ті та приватизації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головуючий.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Савченко Василь- секретар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652849" w:rsidRDefault="00377E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Депутати присутні на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</w:tbl>
    <w:p w:rsidR="00652849" w:rsidRDefault="00377E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Трудненко </w:t>
            </w:r>
            <w:r>
              <w:rPr>
                <w:rFonts w:ascii="Times New Roman" w:hAnsi="Times New Roman"/>
                <w:color w:val="000000"/>
              </w:rPr>
              <w:t>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000000" w:rsidRDefault="00377E2C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000000" w:rsidRDefault="00377E2C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65284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652849" w:rsidRDefault="00652849">
      <w:pPr>
        <w:pStyle w:val="Standard"/>
        <w:jc w:val="center"/>
        <w:rPr>
          <w:rFonts w:hint="eastAsia"/>
        </w:rPr>
      </w:pPr>
    </w:p>
    <w:p w:rsidR="00652849" w:rsidRDefault="00377E2C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Керівники виконавчих органів, структурних підрозділів, керівників підприємств, які приймали участь у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засіданні 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827"/>
      </w:tblGrid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Безмєнова Зоя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КУ ,.Трудовий архів Решетилівської міської ради”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Гмиря Юлія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служби у справах дітей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Дядюнова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Антон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Заступник міського голови з питань діяльності </w:t>
            </w:r>
            <w:r>
              <w:rPr>
                <w:rFonts w:ascii="Times New Roman" w:hAnsi="Times New Roman"/>
                <w:color w:val="000000"/>
              </w:rPr>
              <w:t>виконавчих органів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з юридичних питань та управління комунальним майном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 Максим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Головний спеціаліст відділу оборонної роботи, цивільного захисту та </w:t>
            </w:r>
            <w:r>
              <w:rPr>
                <w:rFonts w:ascii="Times New Roman" w:hAnsi="Times New Roman"/>
                <w:color w:val="000000"/>
              </w:rPr>
              <w:t>взаємодії з правоохоронними органами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Малиш Тетяна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Момот Дмитро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сім'ї, соціального захисту та охорони зд</w:t>
            </w:r>
            <w:r>
              <w:rPr>
                <w:rFonts w:ascii="Times New Roman" w:hAnsi="Times New Roman"/>
                <w:color w:val="000000"/>
              </w:rPr>
              <w:t>оров'я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Ніколаєнко Юрія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в.о. начальника відділу архітектури та містобудування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Онуфрієнко Віктор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фінансового управління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Полнобродський Олександр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начальника відділу освіти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Різник Тетяна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відділу оборонної роботи, цивільного </w:t>
            </w:r>
            <w:r>
              <w:rPr>
                <w:rFonts w:ascii="Times New Roman" w:hAnsi="Times New Roman"/>
              </w:rPr>
              <w:t>захисту та взаємодії з правоохоронними органами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Сивинська Інна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Перший заступник міського голови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Сергій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житлово-комунального господарства, транспорту,зв'язку та з питань охорони праці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Тітік Михайло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культури, мо</w:t>
            </w:r>
            <w:r>
              <w:rPr>
                <w:rFonts w:ascii="Times New Roman" w:hAnsi="Times New Roman"/>
              </w:rPr>
              <w:t>лоді, спорту та туризму</w:t>
            </w:r>
          </w:p>
        </w:tc>
      </w:tr>
      <w:tr w:rsidR="00652849">
        <w:tblPrEx>
          <w:tblCellMar>
            <w:top w:w="0" w:type="dxa"/>
            <w:bottom w:w="0" w:type="dxa"/>
          </w:tblCellMar>
        </w:tblPrEx>
        <w:tc>
          <w:tcPr>
            <w:tcW w:w="4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Шапаренко Л.ариса</w:t>
            </w:r>
          </w:p>
        </w:tc>
        <w:tc>
          <w:tcPr>
            <w:tcW w:w="4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49" w:rsidRDefault="00377E2C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директора з економічних питань КНП ,.Решетилівська центральна лікарня Решетилівської міської ради”</w:t>
            </w:r>
          </w:p>
        </w:tc>
      </w:tr>
    </w:tbl>
    <w:p w:rsidR="00652849" w:rsidRDefault="00377E2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bCs/>
        </w:rPr>
        <w:t xml:space="preserve">1. </w:t>
      </w:r>
      <w:r>
        <w:rPr>
          <w:b/>
          <w:bCs/>
        </w:rPr>
        <w:t>Про посвідчення права комунальної власності за Решетилівською міською радою на зем</w:t>
      </w:r>
      <w:r>
        <w:rPr>
          <w:b/>
          <w:bCs/>
        </w:rPr>
        <w:t>ельні ділянки.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a7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 внесення змін до рішення Решетилівської міської ради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від 30.03.2023 № 1333-31-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2849" w:rsidRDefault="00377E2C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3.</w:t>
      </w:r>
      <w:r>
        <w:rPr>
          <w:bCs/>
        </w:rPr>
        <w:t xml:space="preserve"> </w:t>
      </w:r>
      <w:r>
        <w:rPr>
          <w:b/>
          <w:bCs/>
        </w:rPr>
        <w:t>Про затвердження КОЛІСНИКУ Олександру Миколайовичу проекту землеустрою щодо відведення земельної ділянки та передачу її в оренду для городництва.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4.</w:t>
      </w:r>
      <w:r>
        <w:rPr>
          <w:bCs/>
        </w:rPr>
        <w:t xml:space="preserve"> </w:t>
      </w:r>
      <w:r>
        <w:rPr>
          <w:b/>
          <w:bCs/>
        </w:rPr>
        <w:t>Пр</w:t>
      </w:r>
      <w:r>
        <w:rPr>
          <w:b/>
          <w:bCs/>
        </w:rPr>
        <w:t>о затвердження ТОВ „ЮКРЕЙН ТАУЕР КОМПАНІ” проекту землеустрою щодо відведення земельної ділянки та передачу її в оренду.</w:t>
      </w:r>
    </w:p>
    <w:p w:rsidR="00652849" w:rsidRDefault="00377E2C">
      <w:pPr>
        <w:pStyle w:val="a5"/>
        <w:tabs>
          <w:tab w:val="left" w:pos="0"/>
        </w:tabs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 xml:space="preserve">5. </w:t>
      </w:r>
      <w:r>
        <w:rPr>
          <w:b/>
          <w:bCs/>
        </w:rPr>
        <w:t>Про затвердження проектів зе</w:t>
      </w:r>
      <w:r>
        <w:rPr>
          <w:b/>
          <w:bCs/>
        </w:rPr>
        <w:t>млеустрою щодо відведення земельних ділянок у постійне користування із зміною цільового призначення для ведення лісового господарства і пов’язаних з ним послуг.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</w:t>
      </w:r>
      <w:r>
        <w:rPr>
          <w:bCs/>
        </w:rPr>
        <w:t>довища.</w:t>
      </w:r>
    </w:p>
    <w:p w:rsidR="00652849" w:rsidRDefault="00377E2C">
      <w:pPr>
        <w:pStyle w:val="Standarduser"/>
        <w:tabs>
          <w:tab w:val="left" w:pos="-142"/>
        </w:tabs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6.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проекту землеустрою щодо відведення земельної ділянки площею</w:t>
      </w:r>
      <w:r>
        <w:br/>
      </w:r>
      <w:r>
        <w:rPr>
          <w:rFonts w:ascii="Times New Roman" w:hAnsi="Times New Roman" w:cs="Times New Roman"/>
          <w:b/>
          <w:bCs/>
        </w:rPr>
        <w:t>0,1763 га кадастровий номер 5324285601:01:002:0097.</w:t>
      </w:r>
    </w:p>
    <w:p w:rsidR="00652849" w:rsidRDefault="00377E2C">
      <w:pPr>
        <w:pStyle w:val="a5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7.</w:t>
      </w:r>
      <w:r>
        <w:rPr>
          <w:bCs/>
        </w:rPr>
        <w:t xml:space="preserve"> </w:t>
      </w:r>
      <w:r>
        <w:rPr>
          <w:b/>
          <w:bCs/>
        </w:rPr>
        <w:t>Про зат</w:t>
      </w:r>
      <w:r>
        <w:rPr>
          <w:b/>
          <w:bCs/>
        </w:rPr>
        <w:t>вердження технічної документації із землеустрою щодо поділу та об’єднання земельних ділянок для ведення фермерського господарства ПЕТРЕНКУ Олександру Миколайовичу.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</w:t>
      </w:r>
      <w:r>
        <w:rPr>
          <w:bCs/>
        </w:rPr>
        <w:t>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8. </w:t>
      </w:r>
      <w:r>
        <w:rPr>
          <w:b/>
          <w:bCs/>
        </w:rPr>
        <w:t>Про затвердження ТОВ „ОСКОРД” технічних документацій із землеустрою щодо встановлення (відновлення) меж земельних ділянок в натурі (на місцевості) невитребуваних земельних часток (паїв) та передачу їх в оренду.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</w:t>
      </w:r>
      <w:r>
        <w:rPr>
          <w:bCs/>
        </w:rPr>
        <w:t>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ab/>
      </w:r>
      <w:r>
        <w:t>9.</w:t>
      </w:r>
      <w:r>
        <w:rPr>
          <w:bCs/>
        </w:rPr>
        <w:t xml:space="preserve"> </w:t>
      </w:r>
      <w:r>
        <w:rPr>
          <w:b/>
          <w:bCs/>
        </w:rPr>
        <w:t>Про надання дозволу на виготовлення проектів землеустрою щодо відведення земельних ділянок для городництва.</w:t>
      </w:r>
    </w:p>
    <w:p w:rsidR="00652849" w:rsidRDefault="00377E2C">
      <w:pPr>
        <w:pStyle w:val="a5"/>
        <w:tabs>
          <w:tab w:val="left" w:pos="0"/>
        </w:tabs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</w:t>
      </w:r>
      <w:r>
        <w:rPr>
          <w:bCs/>
        </w:rPr>
        <w:t>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ab/>
      </w:r>
      <w:r>
        <w:t>10.</w:t>
      </w:r>
      <w:r>
        <w:rPr>
          <w:bCs/>
        </w:rPr>
        <w:t xml:space="preserve"> </w:t>
      </w:r>
      <w:r>
        <w:rPr>
          <w:b/>
          <w:bCs/>
        </w:rPr>
        <w:t>Про надання дозволу на виготовлення проекту землеустрою щодо відведення земельної ділянки АКЦІОНЕРНОМУ ТОВАРИСТВУ ,,ДЕРЖАВНИЙ ОЩАДНИЙ БАНК УКРАЇНИ”.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С.В. - начальник відділу земельних ресурсів та </w:t>
      </w:r>
      <w:r>
        <w:rPr>
          <w:bCs/>
        </w:rPr>
        <w:t>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ab/>
      </w:r>
      <w:r>
        <w:t xml:space="preserve">11. </w:t>
      </w:r>
      <w:r>
        <w:rPr>
          <w:b/>
          <w:bCs/>
        </w:rPr>
        <w:t>Про надання дозволу СОТНІКОВУ Володимиру Віталійовичу та БОРУТІ Олександру Віталійовичу на виготовлення проекту землеустрою щодо відведення земельної ділянки.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С.В. - начальник відділу земельних </w:t>
      </w:r>
      <w:r>
        <w:rPr>
          <w:bCs/>
        </w:rPr>
        <w:t>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12. </w:t>
      </w:r>
      <w:r>
        <w:rPr>
          <w:b/>
          <w:bCs/>
        </w:rPr>
        <w:t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</w:t>
      </w:r>
      <w:r>
        <w:rPr>
          <w:bCs/>
        </w:rPr>
        <w:t>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13. </w:t>
      </w:r>
      <w:r>
        <w:rPr>
          <w:b/>
          <w:bCs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</w:t>
      </w:r>
      <w:r>
        <w:rPr>
          <w:b/>
          <w:bCs/>
        </w:rPr>
        <w:t>робництва ТЕРНІЄВСЬКІЙ Надії Дмитрівні.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14. </w:t>
      </w:r>
      <w:r>
        <w:rPr>
          <w:b/>
          <w:bCs/>
        </w:rPr>
        <w:t>Про внесення змін до договору оренди землі з СТОВ „ГОВТВА”.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</w:t>
      </w:r>
      <w:r>
        <w:rPr>
          <w:bCs/>
        </w:rPr>
        <w:t>емельних ресурсів та охорони навколишнього середовища.</w:t>
      </w:r>
    </w:p>
    <w:p w:rsidR="00652849" w:rsidRDefault="00377E2C">
      <w:pPr>
        <w:pStyle w:val="Standarduser"/>
        <w:jc w:val="both"/>
        <w:rPr>
          <w:rFonts w:hint="eastAsia"/>
        </w:rPr>
      </w:pPr>
      <w:r>
        <w:rPr>
          <w:rFonts w:cs="Lucida Sans"/>
        </w:rPr>
        <w:tab/>
      </w:r>
      <w:r>
        <w:t xml:space="preserve">15. </w:t>
      </w:r>
      <w:r>
        <w:rPr>
          <w:rFonts w:ascii="Times New Roman" w:hAnsi="Times New Roman" w:cs="Times New Roman"/>
          <w:b/>
          <w:bCs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</w:t>
      </w:r>
      <w:r>
        <w:rPr>
          <w:rFonts w:ascii="Times New Roman" w:hAnsi="Times New Roman" w:cs="Times New Roman"/>
          <w:b/>
          <w:bCs/>
        </w:rPr>
        <w:t>ких будівель і споруд (присадибна ділянка).</w:t>
      </w:r>
    </w:p>
    <w:p w:rsidR="00652849" w:rsidRDefault="00377E2C">
      <w:pPr>
        <w:pStyle w:val="a5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2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16. </w:t>
      </w:r>
      <w:r>
        <w:rPr>
          <w:b/>
          <w:bCs/>
        </w:rPr>
        <w:t>Про надання дозволу на виготовлення технічної документації із землеустрою щодо поділу та об’єднання земе</w:t>
      </w:r>
      <w:r>
        <w:rPr>
          <w:b/>
          <w:bCs/>
        </w:rPr>
        <w:t>льних ділянок комунальної власності у межах населеного пункту с. Нове Остапове на території Решетилівської міської територіальної громади Полтавського району Полтавської області.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С.В. - начальник відділу земельних ресурсів та охорони </w:t>
      </w:r>
      <w:r>
        <w:rPr>
          <w:bCs/>
        </w:rPr>
        <w:t>навколишнього середовища.</w:t>
      </w:r>
    </w:p>
    <w:p w:rsidR="00652849" w:rsidRDefault="00377E2C">
      <w:pPr>
        <w:pStyle w:val="a5"/>
        <w:tabs>
          <w:tab w:val="left" w:pos="0"/>
        </w:tabs>
        <w:ind w:left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17. </w:t>
      </w:r>
      <w:r>
        <w:rPr>
          <w:b/>
          <w:bCs/>
        </w:rPr>
        <w:t>Про передачу ШКУРУПІЙ Ганні Іванівні в оренду земельної ділянки за адресою: с. Піщане, вулиця Молодіжна, 60-а.</w:t>
      </w:r>
    </w:p>
    <w:p w:rsidR="00652849" w:rsidRDefault="00377E2C">
      <w:pPr>
        <w:pStyle w:val="a5"/>
        <w:tabs>
          <w:tab w:val="left" w:pos="0"/>
        </w:tabs>
        <w:ind w:left="0"/>
        <w:jc w:val="both"/>
        <w:textAlignment w:val="auto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18.</w:t>
      </w:r>
      <w:r>
        <w:t xml:space="preserve"> </w:t>
      </w:r>
      <w:r>
        <w:rPr>
          <w:b/>
          <w:bCs/>
        </w:rPr>
        <w:t>Про вс</w:t>
      </w:r>
      <w:r>
        <w:rPr>
          <w:b/>
          <w:bCs/>
        </w:rPr>
        <w:t>тановлення особистого строкового земельного сервітуту.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19.</w:t>
      </w:r>
      <w:r>
        <w:rPr>
          <w:bCs/>
        </w:rPr>
        <w:t xml:space="preserve"> </w:t>
      </w:r>
      <w:r>
        <w:rPr>
          <w:b/>
          <w:bCs/>
        </w:rPr>
        <w:t>Про надання дозволу на виготовлення технічної документації з нормативної грошової оцінки земе</w:t>
      </w:r>
      <w:r>
        <w:rPr>
          <w:b/>
          <w:bCs/>
        </w:rPr>
        <w:t>льної ділянки кадастровий номер 5324285000:00:007:0013.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20.</w:t>
      </w:r>
      <w:r>
        <w:rPr>
          <w:bCs/>
        </w:rPr>
        <w:t xml:space="preserve"> </w:t>
      </w:r>
      <w:r>
        <w:rPr>
          <w:b/>
          <w:bCs/>
        </w:rPr>
        <w:t>Про внесення змін до договору оренди землі із ТОВ „АГРОЕНЕРДЖІ”.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С.В. </w:t>
      </w:r>
      <w:r>
        <w:rPr>
          <w:bCs/>
        </w:rPr>
        <w:t>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21.</w:t>
      </w:r>
      <w:r>
        <w:rPr>
          <w:b/>
          <w:bCs/>
        </w:rPr>
        <w:t xml:space="preserve"> Про затвердження Перспективного плану формування мережі закладів загальної середньої освіти Решетилівської міської ради до 2027 року</w:t>
      </w:r>
      <w:r>
        <w:rPr>
          <w:rFonts w:ascii="Times New Roman" w:hAnsi="Times New Roman" w:cs="Times New Roman"/>
          <w:bCs/>
        </w:rPr>
        <w:t>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Доповідає: Полнобродський О.Ю.-заступник </w:t>
      </w:r>
      <w:r>
        <w:rPr>
          <w:rFonts w:ascii="Times New Roman" w:hAnsi="Times New Roman" w:cs="Times New Roman"/>
          <w:bCs/>
        </w:rPr>
        <w:t xml:space="preserve">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22. </w:t>
      </w:r>
      <w:r>
        <w:rPr>
          <w:b/>
          <w:bCs/>
        </w:rPr>
        <w:t>Про затвердження граничної чисельності працівників Опорного закладу „Решетилівський ліцей імені І.Л. Олійника Решетилівської міської ради”.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23.</w:t>
      </w:r>
      <w:r>
        <w:rPr>
          <w:rFonts w:ascii="Times New Roman" w:eastAsia="Noto Sans CJK SC Regular" w:hAnsi="Times New Roman" w:cs="Times New Roman"/>
          <w:b/>
          <w:bCs/>
        </w:rPr>
        <w:t xml:space="preserve"> Про стан виконання Програми організації харчування дітей ЗЗСО та ЗДО Решетилівської ОТГ на 2021-2023 роки та затвердження </w:t>
      </w:r>
      <w:r>
        <w:rPr>
          <w:rFonts w:ascii="Times New Roman" w:hAnsi="Times New Roman" w:cs="Times New Roman"/>
          <w:b/>
          <w:bCs/>
        </w:rPr>
        <w:t>Програми організації харчування дітей закладів освіти Решетилівської міської ради на 2024 - 2026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</w:t>
      </w:r>
      <w:r>
        <w:rPr>
          <w:rFonts w:ascii="Times New Roman" w:hAnsi="Times New Roman" w:cs="Times New Roman"/>
          <w:bCs/>
        </w:rPr>
        <w:t>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24.</w:t>
      </w:r>
      <w:r>
        <w:rPr>
          <w:b/>
          <w:bCs/>
        </w:rPr>
        <w:t xml:space="preserve"> Про внесення змін до Програми „Шкільний автобус” на 2022-2024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Про надання дозволу на встановлення пам’ятної меморіальної дошки </w:t>
      </w:r>
      <w:r>
        <w:rPr>
          <w:b/>
          <w:bCs/>
          <w:kern w:val="0"/>
        </w:rPr>
        <w:t>Новін</w:t>
      </w:r>
      <w:r>
        <w:rPr>
          <w:b/>
          <w:bCs/>
          <w:kern w:val="0"/>
        </w:rPr>
        <w:t>ському В. М.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kern w:val="0"/>
        </w:rPr>
        <w:t xml:space="preserve">Доповідає: </w:t>
      </w:r>
      <w:r>
        <w:rPr>
          <w:rFonts w:ascii="Times New Roman" w:hAnsi="Times New Roman" w:cs="Times New Roman"/>
          <w:bCs/>
        </w:rPr>
        <w:t>Полнобродський О.Ю.-заступник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 стан виконання Програми зайнятості населення Решетилівської міської ради на 2021-2023 роки та затвердження відповідної Програми на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Момот Д</w:t>
      </w:r>
      <w:r>
        <w:rPr>
          <w:rFonts w:ascii="Times New Roman" w:hAnsi="Times New Roman" w:cs="Times New Roman"/>
        </w:rPr>
        <w:t>.С. - начальник відділу сім'ї, соціального захисту та охорони здоров'я.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27.</w:t>
      </w:r>
      <w:r>
        <w:t xml:space="preserve"> </w:t>
      </w:r>
      <w:r>
        <w:rPr>
          <w:b/>
          <w:bCs/>
        </w:rPr>
        <w:t>Про стан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</w:t>
      </w:r>
      <w:r>
        <w:rPr>
          <w:b/>
          <w:bCs/>
        </w:rPr>
        <w:t>ої міської територіальної громади на 2022-2023 роки та затвердження відповідної Програми на 2024-2025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Момот Д.С. - начальник відділу сім'ї, соціального захисту та охорони здоров'я.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 стан виконання Програми фінансової підтримки </w:t>
      </w:r>
      <w:r>
        <w:rPr>
          <w:rFonts w:ascii="Times New Roman" w:hAnsi="Times New Roman" w:cs="Times New Roman"/>
          <w:b/>
          <w:bCs/>
        </w:rPr>
        <w:t>ветеранських організацій та громадських організацій соціального спрямування Решетилівської міської територіальної громади на 2021-2023 роки та затвердження відповідної Програми на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Момот Д.С. - начальник відділу сім'ї, соціального</w:t>
      </w:r>
      <w:r>
        <w:rPr>
          <w:rFonts w:ascii="Times New Roman" w:hAnsi="Times New Roman" w:cs="Times New Roman"/>
        </w:rPr>
        <w:t xml:space="preserve"> захисту та охорони здоров'я.</w:t>
      </w:r>
    </w:p>
    <w:p w:rsidR="00652849" w:rsidRDefault="00377E2C">
      <w:pPr>
        <w:pStyle w:val="a6"/>
        <w:spacing w:before="0" w:after="52"/>
        <w:jc w:val="both"/>
      </w:pPr>
      <w:r>
        <w:rPr>
          <w:lang w:val="uk-UA"/>
        </w:rPr>
        <w:tab/>
      </w:r>
      <w:r>
        <w:t>29.</w:t>
      </w:r>
      <w:r>
        <w:rPr>
          <w:rStyle w:val="ac"/>
          <w:lang w:eastAsia="uk-UA" w:bidi="hi-IN"/>
        </w:rPr>
        <w:t xml:space="preserve"> </w:t>
      </w:r>
      <w:r>
        <w:rPr>
          <w:b/>
          <w:bCs/>
          <w:shd w:val="clear" w:color="auto" w:fill="FFFFFF"/>
          <w:lang w:val="uk-UA"/>
        </w:rPr>
        <w:t>Про надання послуг на безоплатній основі Центром надання соціальних по</w:t>
      </w:r>
      <w:r>
        <w:rPr>
          <w:b/>
          <w:bCs/>
          <w:shd w:val="clear" w:color="auto" w:fill="FFFFFF"/>
          <w:lang w:val="uk-UA"/>
        </w:rPr>
        <w:t>с</w:t>
      </w:r>
      <w:r>
        <w:rPr>
          <w:b/>
          <w:bCs/>
          <w:shd w:val="clear" w:color="auto" w:fill="FFFFFF"/>
          <w:lang w:val="uk-UA"/>
        </w:rPr>
        <w:t>луг Решетилівської міської ради у 2024 році.</w:t>
      </w:r>
    </w:p>
    <w:p w:rsidR="00652849" w:rsidRDefault="00377E2C">
      <w:pPr>
        <w:pStyle w:val="Standard"/>
        <w:spacing w:after="5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 Момот Д.С. - начальник відділу сім'ї, соціального захисту та охорони здоров'я.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ab/>
      </w:r>
      <w:r>
        <w:t>30.</w:t>
      </w:r>
      <w:r>
        <w:rPr>
          <w:rStyle w:val="ac"/>
          <w:color w:val="000000"/>
          <w:lang w:eastAsia="uk-UA"/>
        </w:rPr>
        <w:t xml:space="preserve"> </w:t>
      </w:r>
      <w:r>
        <w:rPr>
          <w:rStyle w:val="ab"/>
          <w:b/>
          <w:bCs/>
          <w:color w:val="000000"/>
          <w:sz w:val="24"/>
          <w:szCs w:val="24"/>
          <w:lang w:bidi="hi-IN"/>
        </w:rPr>
        <w:t>Про внесен</w:t>
      </w:r>
      <w:r>
        <w:rPr>
          <w:rStyle w:val="ab"/>
          <w:b/>
          <w:bCs/>
          <w:color w:val="000000"/>
          <w:sz w:val="24"/>
          <w:szCs w:val="24"/>
          <w:lang w:bidi="hi-IN"/>
        </w:rPr>
        <w:t>ня змін до фінансового плану на 2023 рік Комунального некомерційного підприємства „</w:t>
      </w:r>
      <w:r>
        <w:rPr>
          <w:b/>
          <w:bCs/>
        </w:rPr>
        <w:t>Решетилівська центральна лікарня Решетилівської міської ради Полтавської області</w:t>
      </w:r>
      <w:r>
        <w:rPr>
          <w:rStyle w:val="ab"/>
          <w:b/>
          <w:bCs/>
          <w:color w:val="000000"/>
          <w:sz w:val="24"/>
          <w:szCs w:val="24"/>
          <w:lang w:bidi="hi-IN"/>
        </w:rPr>
        <w:t>”.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Style w:val="ab"/>
          <w:color w:val="000000"/>
          <w:sz w:val="24"/>
          <w:szCs w:val="24"/>
          <w:lang w:bidi="hi-IN"/>
        </w:rPr>
        <w:t>Доповідає: Черкун Ю.Є. - директор КНП „Решетилівська центральна лікарня Решетилівської міс</w:t>
      </w:r>
      <w:r>
        <w:rPr>
          <w:rStyle w:val="ab"/>
          <w:color w:val="000000"/>
          <w:sz w:val="24"/>
          <w:szCs w:val="24"/>
          <w:lang w:bidi="hi-IN"/>
        </w:rPr>
        <w:t>ької ради Полтавської області”.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 внесення змін до рішення Решетилівської міської ради від </w:t>
      </w:r>
      <w:r>
        <w:rPr>
          <w:rFonts w:ascii="Times New Roman" w:hAnsi="Times New Roman" w:cs="Times New Roman"/>
          <w:b/>
          <w:bCs/>
          <w:lang w:eastAsia="en-US" w:bidi="ar-SA"/>
        </w:rPr>
        <w:t>28.05.2021</w:t>
      </w:r>
      <w:r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  <w:lang w:eastAsia="en-US" w:bidi="ar-SA"/>
        </w:rPr>
        <w:t>№472-8-VIII.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Доповідає: Ніколаєнко Ю.Ю. - в.о. начальника відділу архітектури та містобудування.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32. </w:t>
      </w:r>
      <w:r>
        <w:rPr>
          <w:rFonts w:ascii="Times New Roman" w:hAnsi="Times New Roman" w:cs="Times New Roman"/>
          <w:b/>
          <w:bCs/>
        </w:rPr>
        <w:t>Про внесення змін до рішення Решетилівської</w:t>
      </w:r>
      <w:r>
        <w:rPr>
          <w:rFonts w:ascii="Times New Roman" w:hAnsi="Times New Roman" w:cs="Times New Roman"/>
          <w:b/>
          <w:bCs/>
        </w:rPr>
        <w:t xml:space="preserve"> міської ради від </w:t>
      </w:r>
      <w:r>
        <w:rPr>
          <w:rFonts w:ascii="Times New Roman" w:hAnsi="Times New Roman" w:cs="Times New Roman"/>
          <w:b/>
          <w:bCs/>
          <w:lang w:eastAsia="en-US" w:bidi="ar-SA"/>
        </w:rPr>
        <w:t>12.04.2022</w:t>
      </w:r>
      <w:r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  <w:lang w:eastAsia="en-US" w:bidi="ar-SA"/>
        </w:rPr>
        <w:t>№1022-20-VIII.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Доповідає: Ніколаєнко Ю.Ю. - в.о. начальника відділу архітектури та містобудування.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33. </w:t>
      </w:r>
      <w:r>
        <w:rPr>
          <w:b/>
          <w:bCs/>
        </w:rPr>
        <w:t>Про внесення змін до Програми фінансової підтримки комунальних підприємств Решетилівської міської ради на 2021-2023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Тищенко С.С. - начальник відділу житлово-комунального господарства, транспорту, звязку та з питань охорони праці.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ab/>
      </w:r>
      <w:r>
        <w:t xml:space="preserve">34. </w:t>
      </w:r>
      <w:r>
        <w:rPr>
          <w:b/>
          <w:bCs/>
        </w:rPr>
        <w:t>Про стан виконання Програми фінансової підтримки міського автомобільного маршруту  на  2022-2023  роки та затвердження Програ</w:t>
      </w:r>
      <w:r>
        <w:rPr>
          <w:b/>
          <w:bCs/>
        </w:rPr>
        <w:t xml:space="preserve">ми </w:t>
      </w:r>
      <w:r>
        <w:rPr>
          <w:b/>
          <w:bCs/>
          <w:color w:val="000000"/>
        </w:rPr>
        <w:t xml:space="preserve">фінансової підтримки </w:t>
      </w:r>
      <w:r>
        <w:rPr>
          <w:b/>
          <w:bCs/>
        </w:rPr>
        <w:t>автобусного маршруту в межах Решетилівської міської територіальної громади на 2024-2025 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>Доповідає: Тищенко С.С. - начальник відділу житлово-комунального господарства, транспорту, звязку та з питань охорони праці.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35. </w:t>
      </w:r>
      <w:r>
        <w:rPr>
          <w:b/>
          <w:bCs/>
        </w:rPr>
        <w:t>Про стан вик</w:t>
      </w:r>
      <w:r>
        <w:rPr>
          <w:b/>
          <w:bCs/>
        </w:rPr>
        <w:t>онання Програми фінансової підтримки та розвитку комунальної установи „Трудовий архів Решетилівської міської ради Полтавської області” на 2021-2023 роки та затвердження відповідної Програми на 2024-2026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 xml:space="preserve">Доповідає: Безмєнова З.В. - директор КУ  </w:t>
      </w:r>
      <w:r>
        <w:t>„Трудовий архів Решетилівської міської ради.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 стан виконання Програми по боротьбі зі злочинністю на території Решетилівської міської територіальної громади на 2021-2023 роки та затвердження відповідної Програми  на 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Різни</w:t>
      </w:r>
      <w:r>
        <w:rPr>
          <w:rFonts w:ascii="Times New Roman" w:hAnsi="Times New Roman" w:cs="Times New Roman"/>
        </w:rPr>
        <w:t>к Т.В. - начальник 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37.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Про стан виконання Програми реалізації Концепції допризовної підготовки, забезпечення приписки громадян до призовної дільниці, військово-п</w:t>
      </w:r>
      <w:r>
        <w:rPr>
          <w:b/>
          <w:bCs/>
          <w:shd w:val="clear" w:color="auto" w:fill="FFFFFF"/>
        </w:rPr>
        <w:t xml:space="preserve">атріотичного виховання молоді, призову до лав Збройних Сил України на території Решетилівської  міської  територіальної громади та забезпечення підтримки заходів територіальної оборони на 2021-2023 роки </w:t>
      </w:r>
      <w:r>
        <w:rPr>
          <w:b/>
          <w:bCs/>
        </w:rPr>
        <w:t xml:space="preserve">та затвердження Програми реалізації Концепції </w:t>
      </w:r>
      <w:r>
        <w:rPr>
          <w:b/>
          <w:bCs/>
        </w:rPr>
        <w:t>допризовної підготовки, забезпечення приписки громадян до призовної дільниці, призову до лав Збройних Сил України та підтримки заходів територіальної оборони на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Різник Т.В. - начальник відділу з питань оборонної роботи, цивільног</w:t>
      </w:r>
      <w:r>
        <w:rPr>
          <w:rFonts w:ascii="Times New Roman" w:hAnsi="Times New Roman" w:cs="Times New Roman"/>
          <w:bCs/>
        </w:rPr>
        <w:t>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38. </w:t>
      </w:r>
      <w:r>
        <w:rPr>
          <w:b/>
          <w:bCs/>
          <w:shd w:val="clear" w:color="auto" w:fill="FFFFFF"/>
        </w:rPr>
        <w:t>Про стан виконання Програми забезпечення цивільного захисту Решетилівської міської територіальної громади на 2020-2023 роки та затвердження відповідної Програми на 2024-2027 роки</w:t>
      </w:r>
      <w:r>
        <w:rPr>
          <w:b/>
          <w:bCs/>
        </w:rPr>
        <w:t>.</w:t>
      </w:r>
    </w:p>
    <w:p w:rsidR="00652849" w:rsidRDefault="00377E2C">
      <w:pPr>
        <w:pStyle w:val="Standard"/>
        <w:jc w:val="both"/>
        <w:rPr>
          <w:rFonts w:hint="eastAsia"/>
        </w:rPr>
      </w:pPr>
      <w:r>
        <w:t xml:space="preserve">Доповідає: Любиченко </w:t>
      </w:r>
      <w:r>
        <w:t xml:space="preserve">М.В. 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39.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Про стан виконання Програми створення і використання </w:t>
      </w:r>
      <w:r>
        <w:rPr>
          <w:b/>
          <w:bCs/>
        </w:rPr>
        <w:t>матеріального резерву Решетилівської міської територіальної громади для запобіг</w:t>
      </w:r>
      <w:r>
        <w:rPr>
          <w:b/>
          <w:bCs/>
        </w:rPr>
        <w:t xml:space="preserve">ання та </w:t>
      </w:r>
      <w:r>
        <w:rPr>
          <w:b/>
          <w:bCs/>
          <w:shd w:val="clear" w:color="auto" w:fill="FFFFFF"/>
        </w:rPr>
        <w:t xml:space="preserve">ліквідації надзвичайних ситуацій  на 2021-2023 роки та затвердження </w:t>
      </w:r>
      <w:r>
        <w:rPr>
          <w:b/>
          <w:bCs/>
        </w:rPr>
        <w:t xml:space="preserve"> відповідної Програми</w:t>
      </w:r>
      <w:r>
        <w:rPr>
          <w:b/>
          <w:bCs/>
          <w:shd w:val="clear" w:color="auto" w:fill="FFFFFF"/>
        </w:rPr>
        <w:t xml:space="preserve"> на 2024-2027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shd w:val="clear" w:color="auto" w:fill="FFFFFF"/>
        </w:rPr>
        <w:t xml:space="preserve">Доповідає: Любиченко М.В. головний спеціаліст </w:t>
      </w:r>
      <w:r>
        <w:rPr>
          <w:rFonts w:ascii="Times New Roman" w:hAnsi="Times New Roman" w:cs="Times New Roman"/>
          <w:bCs/>
          <w:shd w:val="clear" w:color="auto" w:fill="FFFFFF"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user"/>
        <w:tabs>
          <w:tab w:val="left" w:pos="0"/>
        </w:tabs>
        <w:jc w:val="both"/>
        <w:rPr>
          <w:rFonts w:hint="eastAsia"/>
        </w:rPr>
      </w:pPr>
      <w:r>
        <w:rPr>
          <w:rFonts w:cs="Lucida Sans"/>
        </w:rPr>
        <w:tab/>
      </w:r>
      <w:r>
        <w:t>40.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 стан виконання Програми фінансової підтримки </w:t>
      </w:r>
      <w:r>
        <w:rPr>
          <w:rStyle w:val="StrongEmphasis"/>
          <w:rFonts w:ascii="Times New Roman" w:hAnsi="Times New Roman" w:cs="Times New Roman"/>
        </w:rPr>
        <w:t>комунальної установи „Місцева пожежна охорона Решетилівської міської ради Полтавської області”</w:t>
      </w:r>
      <w:r>
        <w:rPr>
          <w:rFonts w:ascii="Times New Roman" w:hAnsi="Times New Roman" w:cs="Times New Roman"/>
          <w:b/>
          <w:bCs/>
        </w:rPr>
        <w:t xml:space="preserve"> на 2021-2023 роки затвердження відповідної Програми на 2024-2027 роки.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Доповідає: Любиченко М.В. головний </w:t>
      </w:r>
      <w:r>
        <w:rPr>
          <w:rFonts w:ascii="Times New Roman" w:hAnsi="Times New Roman" w:cs="Times New Roman"/>
        </w:rPr>
        <w:t xml:space="preserve">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41. </w:t>
      </w:r>
      <w:r>
        <w:rPr>
          <w:b/>
          <w:bCs/>
        </w:rPr>
        <w:t>Про затвердження Положення  комунальної установи „Місцева пожежна охорона Решетилівської міської ради Полтавської області” у новій редакції.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</w:t>
      </w:r>
      <w:r>
        <w:t xml:space="preserve">ідає: Любиченко М.В. 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spacing w:line="204" w:lineRule="auto"/>
        <w:jc w:val="both"/>
        <w:rPr>
          <w:rFonts w:hint="eastAsia"/>
        </w:rPr>
      </w:pPr>
      <w:r>
        <w:tab/>
      </w:r>
      <w:r>
        <w:t xml:space="preserve">42. </w:t>
      </w:r>
      <w:r>
        <w:rPr>
          <w:b/>
          <w:bCs/>
        </w:rPr>
        <w:t>Про затвердження Положення про Решетилівську добровільну пожежну охорону у новій редакції.</w:t>
      </w:r>
    </w:p>
    <w:p w:rsidR="00652849" w:rsidRDefault="00377E2C">
      <w:pPr>
        <w:pStyle w:val="Standard"/>
        <w:spacing w:line="204" w:lineRule="auto"/>
        <w:jc w:val="both"/>
        <w:rPr>
          <w:rFonts w:hint="eastAsia"/>
        </w:rPr>
      </w:pPr>
      <w:r>
        <w:t>Доповідає: Любиченко М.В.</w:t>
      </w:r>
      <w:r>
        <w:t xml:space="preserve"> 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43. </w:t>
      </w:r>
      <w:r>
        <w:rPr>
          <w:b/>
          <w:bCs/>
        </w:rPr>
        <w:t xml:space="preserve">Про  внесення змін до Програми фінансової підтримки </w:t>
      </w:r>
      <w:r>
        <w:rPr>
          <w:b/>
          <w:bCs/>
          <w:shd w:val="clear" w:color="auto" w:fill="FFFFFF"/>
        </w:rPr>
        <w:t>Місцевого осередку Громадської організації „Всеукраїнське фізкультурно - спортивне т</w:t>
      </w:r>
      <w:r>
        <w:rPr>
          <w:b/>
          <w:bCs/>
          <w:shd w:val="clear" w:color="auto" w:fill="FFFFFF"/>
        </w:rPr>
        <w:t>овариство ,,Колос” у Решетилівській міській територіальній громаді Полтавської області</w:t>
      </w:r>
      <w:r>
        <w:rPr>
          <w:b/>
          <w:bCs/>
        </w:rPr>
        <w:t xml:space="preserve"> на 2023 рік.</w:t>
      </w:r>
    </w:p>
    <w:p w:rsidR="00652849" w:rsidRDefault="00377E2C">
      <w:pPr>
        <w:pStyle w:val="Standard"/>
        <w:jc w:val="both"/>
        <w:rPr>
          <w:rFonts w:hint="eastAsia"/>
          <w:bCs/>
        </w:rPr>
      </w:pPr>
      <w:r>
        <w:rPr>
          <w:bCs/>
        </w:rPr>
        <w:t>Доповідає: Тітік М.С. - начальник відділу культури, молоді, спорту та туризму.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cs="Times New Roman"/>
          <w:bCs/>
        </w:rPr>
        <w:tab/>
      </w:r>
      <w:r>
        <w:rPr>
          <w:bCs/>
        </w:rPr>
        <w:t>44.</w:t>
      </w:r>
      <w:r>
        <w:t xml:space="preserve"> </w:t>
      </w:r>
      <w:r>
        <w:rPr>
          <w:b/>
          <w:bCs/>
        </w:rPr>
        <w:t>Про внесення змін до показників бюджету міської територіальної громади н</w:t>
      </w:r>
      <w:r>
        <w:rPr>
          <w:b/>
          <w:bCs/>
        </w:rPr>
        <w:t>а 2023 рік.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Онуфрієнко В.Г. - начальник фінансового управління.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45. Різне.</w:t>
      </w:r>
    </w:p>
    <w:p w:rsidR="00652849" w:rsidRDefault="00652849">
      <w:pPr>
        <w:pStyle w:val="Standard"/>
        <w:spacing w:line="204" w:lineRule="auto"/>
        <w:jc w:val="both"/>
        <w:rPr>
          <w:rFonts w:hint="eastAsia"/>
        </w:rPr>
      </w:pPr>
    </w:p>
    <w:p w:rsidR="00652849" w:rsidRDefault="00377E2C">
      <w:pPr>
        <w:pStyle w:val="Standard"/>
        <w:spacing w:line="204" w:lineRule="auto"/>
        <w:jc w:val="center"/>
        <w:rPr>
          <w:rFonts w:hint="eastAsia"/>
          <w:b/>
        </w:rPr>
      </w:pPr>
      <w:r>
        <w:rPr>
          <w:b/>
        </w:rPr>
        <w:t>ДОДАТКОВІ ПИТАННЯ:</w:t>
      </w:r>
    </w:p>
    <w:p w:rsidR="00652849" w:rsidRDefault="00652849">
      <w:pPr>
        <w:pStyle w:val="Standard"/>
        <w:spacing w:line="204" w:lineRule="auto"/>
        <w:jc w:val="center"/>
        <w:rPr>
          <w:rFonts w:hint="eastAsia"/>
        </w:rPr>
      </w:pP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/>
        </w:rPr>
      </w:pPr>
      <w:r>
        <w:rPr>
          <w:b/>
        </w:rPr>
        <w:t>Про надання дозволу на розроблення технічної документації із землеустрою щодо інвентаризації земель комунальної власності.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</w:t>
      </w:r>
      <w:r>
        <w:rPr>
          <w:bCs/>
        </w:rPr>
        <w:t>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user"/>
        <w:jc w:val="both"/>
        <w:rPr>
          <w:rFonts w:hint="eastAsia"/>
        </w:rPr>
      </w:pPr>
      <w:r>
        <w:t>2.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технічних документацій із землеустрою щодо інвентаризації земель комунальної власності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</w:t>
      </w:r>
      <w:r>
        <w:rPr>
          <w:bCs/>
        </w:rPr>
        <w:t xml:space="preserve">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3.</w:t>
      </w:r>
      <w:r>
        <w:rPr>
          <w:bCs/>
        </w:rPr>
        <w:t xml:space="preserve"> </w:t>
      </w:r>
      <w:r>
        <w:rPr>
          <w:b/>
          <w:bCs/>
        </w:rPr>
        <w:t>Про затвердження КОЛОТІЮ Андрію Вікторовичу проекту землеустрою щодо відведення земельної ділянки та передачу її в оренду.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</w:t>
      </w:r>
      <w:r>
        <w:rPr>
          <w:bCs/>
        </w:rPr>
        <w:t>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>4.</w:t>
      </w:r>
      <w:r>
        <w:rPr>
          <w:bCs/>
        </w:rPr>
        <w:t xml:space="preserve"> </w:t>
      </w:r>
      <w:r>
        <w:rPr>
          <w:b/>
          <w:bCs/>
        </w:rPr>
        <w:t>Про затвердження МЕЛЬНИКУ Анатолію Степановичу проекту землеустрою щодо відведення земельної ділянки та передачу її в оренду.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>5.</w:t>
      </w:r>
      <w:r>
        <w:rPr>
          <w:bCs/>
        </w:rPr>
        <w:t xml:space="preserve"> </w:t>
      </w:r>
      <w:r>
        <w:rPr>
          <w:b/>
          <w:bCs/>
        </w:rPr>
        <w:t>Про надання д</w:t>
      </w:r>
      <w:r>
        <w:rPr>
          <w:b/>
          <w:bCs/>
        </w:rPr>
        <w:t>озволу на розробку проекту землеустрою щодо відведення земельної ділянки для сінокосіння і випасання худоби на умовах оренди МУШТІ Анатолію Івановичу.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6.</w:t>
      </w:r>
      <w:r>
        <w:rPr>
          <w:bCs/>
        </w:rPr>
        <w:t xml:space="preserve"> </w:t>
      </w:r>
      <w:r>
        <w:rPr>
          <w:b/>
          <w:bCs/>
        </w:rPr>
        <w:t>Про затвердження технічної документації із землеустрою щодо поділу земельної ділянки та внесення змін до договору оренди землі від 30.09.2016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>7.</w:t>
      </w:r>
      <w:r>
        <w:rPr>
          <w:bCs/>
        </w:rPr>
        <w:t xml:space="preserve"> </w:t>
      </w:r>
      <w:r>
        <w:rPr>
          <w:b/>
          <w:bCs/>
        </w:rPr>
        <w:t xml:space="preserve">Про </w:t>
      </w:r>
      <w:r>
        <w:rPr>
          <w:b/>
          <w:bCs/>
        </w:rPr>
        <w:t>надання дозволу на розробку проекту землеустрою щодо відведення земельної ділянки на умовах оренди БОНДАРЕНКО Тетяні Іванівні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 xml:space="preserve">8. </w:t>
      </w:r>
      <w:r>
        <w:rPr>
          <w:b/>
        </w:rPr>
        <w:t>Про надання дозволу на р</w:t>
      </w:r>
      <w:r>
        <w:rPr>
          <w:b/>
        </w:rPr>
        <w:t>озробку проекту землеустрою щодо зміни цільового призначення земельної ділянки комунальної власності</w:t>
      </w:r>
      <w:r>
        <w:rPr>
          <w:rFonts w:eastAsia="Calibri"/>
          <w:b/>
        </w:rPr>
        <w:t xml:space="preserve"> кадастровий номер 5324284200:00:003:0090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>9.</w:t>
      </w:r>
      <w:r>
        <w:rPr>
          <w:bCs/>
        </w:rPr>
        <w:t xml:space="preserve"> </w:t>
      </w:r>
      <w:r>
        <w:rPr>
          <w:b/>
          <w:bCs/>
        </w:rPr>
        <w:t>Про нада</w:t>
      </w:r>
      <w:r>
        <w:rPr>
          <w:b/>
          <w:bCs/>
        </w:rPr>
        <w:t>ння дозволу на розробку технічної документації із землеустрою щодо встановлення (відновлення) меж земельної ділянки в натурі (на місцевості) МОЛОДЦОВІЙ Анастасії Олександрівні.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</w:t>
      </w:r>
      <w:r>
        <w:rPr>
          <w:bCs/>
        </w:rPr>
        <w:t>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 xml:space="preserve">10. </w:t>
      </w:r>
      <w:r>
        <w:rPr>
          <w:b/>
        </w:rPr>
        <w:t>Про перелік земельних ділянок та про організаційні заходи щодо підготовки документації до земельних торгів (аукціону) у формі електронного аукціону.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</w:t>
      </w:r>
      <w:r>
        <w:rPr>
          <w:bCs/>
        </w:rPr>
        <w:t>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>11.</w:t>
      </w:r>
      <w:r>
        <w:rPr>
          <w:rStyle w:val="ad"/>
          <w:color w:val="000000"/>
          <w:lang w:eastAsia="uk-UA"/>
        </w:rPr>
        <w:t xml:space="preserve"> </w:t>
      </w:r>
      <w:r>
        <w:rPr>
          <w:rStyle w:val="ab"/>
          <w:b/>
          <w:color w:val="000000"/>
          <w:sz w:val="24"/>
          <w:szCs w:val="24"/>
          <w:lang w:bidi="hi-IN"/>
        </w:rPr>
        <w:t>Про внесення змін до Програми фінансової підтримки Полтавської районної військової (державної) адміністрації Полтавської області на 2023 рік в умовах воєнного стану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Онуфрієнко В.Г. – начальник фінансового управління.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t xml:space="preserve">12. </w:t>
      </w:r>
      <w:r>
        <w:rPr>
          <w:b/>
        </w:rPr>
        <w:t>Про затвердження Комплексної програми захисту прав дітей та розвитку сімейних форм виховання Решетилівської міської територіальної громади на 2024-2026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Гмиря Ю.А. – начальник служби у справах дітей.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tabs>
          <w:tab w:val="left" w:pos="6521"/>
        </w:tabs>
        <w:ind w:right="41"/>
        <w:jc w:val="both"/>
        <w:rPr>
          <w:rFonts w:hint="eastAsia"/>
        </w:rPr>
      </w:pPr>
      <w:r>
        <w:t xml:space="preserve">13. </w:t>
      </w:r>
      <w:r>
        <w:rPr>
          <w:b/>
        </w:rPr>
        <w:t xml:space="preserve">Про затвердження структури </w:t>
      </w:r>
      <w:r>
        <w:rPr>
          <w:b/>
        </w:rPr>
        <w:t>виконавчих органів Решетилівської міської ради, загальної чисельності апарату ради та її виконавчих органів.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Мірошник О.О. – начальник відділу організаційно-інформаційної роботи, документообігу та управління персоналом.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посвідчення</w:t>
      </w:r>
      <w:r>
        <w:t xml:space="preserve"> права комунальної власності за Решетилівською міською радою на земельні ділянки.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849" w:rsidRDefault="00377E2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iCs/>
          <w:color w:val="000000"/>
          <w:spacing w:val="4"/>
          <w:lang w:eastAsia="ru-RU" w:bidi="ar-SA"/>
        </w:rPr>
        <w:t xml:space="preserve">2. </w:t>
      </w:r>
      <w:r>
        <w:rPr>
          <w:rFonts w:eastAsia="Calibri"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rPr>
          <w:rFonts w:ascii="Times New Roman" w:hAnsi="Times New Roman" w:cs="Times New Roman"/>
        </w:rPr>
        <w:t>внесення змін до рішення Решетилівської міськоїрадивід 30.03.2023 № 1333-31-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затвердження</w:t>
      </w:r>
      <w:r>
        <w:t xml:space="preserve"> КОЛІСНИКУ Олександру Миколайовичу проекту землеустрою щодо відведення земельної ділянки та передачу її в оренду для городн</w:t>
      </w:r>
      <w:r>
        <w:t>ицтва.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t>затвердження ТОВ „ЮКРЕЙН ТАУЕР КОМПАНІ” проекту землеустрою щодо відведення земельної ділянки та передачу її в оренду.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</w:t>
      </w:r>
      <w:r>
        <w:rPr>
          <w:rStyle w:val="ac"/>
          <w:color w:val="auto"/>
          <w:spacing w:val="-8"/>
          <w:kern w:val="0"/>
          <w:lang w:bidi="ar-SA"/>
        </w:rPr>
        <w:t>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t>затвердження проектів землеустрою щодо відведення земельних ділянок у постійне користування із зміною цільового призначення для ведення</w:t>
      </w:r>
      <w:r>
        <w:t xml:space="preserve"> лісового господарства і пов’язаних з ним послуг.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</w:rPr>
        <w:t>атвердження проекту землеустрою щодо відведення земельної ділянки площею</w:t>
      </w:r>
      <w:r>
        <w:br/>
      </w:r>
      <w:r>
        <w:rPr>
          <w:rFonts w:ascii="Times New Roman" w:hAnsi="Times New Roman" w:cs="Times New Roman"/>
        </w:rPr>
        <w:t>0,1763 га кадастровий номер 5324285601:01:002:0097.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t>затвердження технічної документації із землеустрою щодо поділу та об’єднання земельних ділянок для ведення фермерського господарства ПЕ</w:t>
      </w:r>
      <w:r>
        <w:t>ТРЕНКУ Олександру Миколайовичу.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затвердження</w:t>
      </w:r>
      <w:r>
        <w:t xml:space="preserve"> ТОВ „ОСКОРД” технічних документацій із землеустрою щодо встановлення (відновлення) меж земельних ділянок в натурі (на місц</w:t>
      </w:r>
      <w:r>
        <w:t>евості) невитребуваних земельних часток (паїв) та передачу їх в оренду.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rPr>
          <w:b/>
          <w:bCs/>
        </w:rPr>
        <w:t xml:space="preserve"> </w:t>
      </w:r>
      <w:r>
        <w:t>надання дозволу на виготовлення проектів землеустрою щодо відведення земельних ділянок для городництва.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,,за”- </w:t>
      </w:r>
      <w:r>
        <w:rPr>
          <w:bCs/>
          <w:color w:val="auto"/>
          <w:spacing w:val="-8"/>
          <w:kern w:val="0"/>
          <w:lang w:eastAsia="uk-UA" w:bidi="ar-SA"/>
        </w:rPr>
        <w:t>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t xml:space="preserve">надання дозволу на виготовлення проекту землеустрою щодо відведення земельної ділянки АКЦІОНЕРНОМУ ТОВАРИСТВУ ,,ДЕРЖАВНИЙ ОЩАДНИЙ БАНК </w:t>
      </w:r>
      <w:r>
        <w:t>УКРАЇНИ”.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t>надання дозволу СОТНІКОВУ Володимиру Віталійовичу та БОРУТІ Олександру Віталійовичу на виготовлення проекту землеустрою щодо відведення</w:t>
      </w:r>
      <w:r>
        <w:t xml:space="preserve"> земельної ділянки.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надання</w:t>
      </w:r>
      <w:r>
        <w:t xml:space="preserve"> дозволу на розробку технічної документації із землеустрою щодо інвентаризації земель на території Решетилівської міської терито</w:t>
      </w:r>
      <w:r>
        <w:t>ріальної громади.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надання</w:t>
      </w:r>
      <w:r>
        <w:t xml:space="preserve"> дозволу на розробку технічної документації із землеустрою щодо встановлення (відновлення) меж земельної ділянки в натурі (на мі</w:t>
      </w:r>
      <w:r>
        <w:t>сцевості) для ведення товарного сільськогосподарського виробництва ТЕРНІЄВСЬКІЙ Надії Дмитрівні.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внесення</w:t>
      </w:r>
      <w:r>
        <w:t xml:space="preserve"> змін до договору оренди землі з СТОВ „ГОВТВА”.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затвердження</w:t>
      </w:r>
      <w:r>
        <w:rPr>
          <w:rFonts w:ascii="Times New Roman" w:hAnsi="Times New Roman" w:cs="Times New Roman"/>
        </w:rPr>
        <w:t xml:space="preserve"> технічних документацій із землеустрою щодо встановлення (відновлення) меж земельних ділянок в натурі (на місцевості) для б</w:t>
      </w:r>
      <w:r>
        <w:rPr>
          <w:rFonts w:ascii="Times New Roman" w:hAnsi="Times New Roman" w:cs="Times New Roman"/>
        </w:rPr>
        <w:t>удівництва і обслуговування житлового будинку, господарських будівель і споруд (присадибна ділянка).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6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rPr>
          <w:rStyle w:val="ab"/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н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адання</w:t>
      </w:r>
      <w:r>
        <w:t xml:space="preserve"> дозволу на виготовлення технічної документації із землеустрою щодо поділу та об’єднання земельних ділянок комунальної власності у межах населеного пункту с. Нове Остапове на території Решетилівської міської територіальної громади Полтавського району Полта</w:t>
      </w:r>
      <w:r>
        <w:t>вської області.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передачу</w:t>
      </w:r>
      <w:r>
        <w:t xml:space="preserve"> ШКУРУПІЙ Ганні Іванівні в оренду земельної ділянки за адресою: с. Піщане, вулиця Молодіжна, 60-а.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</w:t>
      </w:r>
      <w:r>
        <w:rPr>
          <w:bCs/>
          <w:color w:val="auto"/>
          <w:spacing w:val="-8"/>
          <w:kern w:val="0"/>
          <w:lang w:eastAsia="uk-UA" w:bidi="ar-SA"/>
        </w:rPr>
        <w:t>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встановлення</w:t>
      </w:r>
      <w:r>
        <w:t xml:space="preserve"> особистого строкового земельного сервітуту.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надання</w:t>
      </w:r>
      <w:r>
        <w:t xml:space="preserve"> дозволу на виготовлення технічної документації з нормативної грошової оцінки земельної ділянки кадастровий номер 5324285000:00:007:0013.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,,за”- 4,,проти”-0, ,,утриматись” -11.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внесення</w:t>
      </w:r>
      <w:r>
        <w:t xml:space="preserve"> змін до договору оренди землі із ТОВ „АГРОЕНЕРДЖІ”.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t>надання дозволу на розроблення технічної документації із землеустрою щодо інвентаризації земель комунальної власності.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</w:t>
      </w:r>
      <w:r>
        <w:rPr>
          <w:bCs/>
          <w:color w:val="auto"/>
          <w:spacing w:val="-8"/>
          <w:kern w:val="0"/>
          <w:lang w:eastAsia="uk-UA" w:bidi="ar-SA"/>
        </w:rPr>
        <w:t>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затвердження</w:t>
      </w:r>
      <w:r>
        <w:rPr>
          <w:rFonts w:ascii="Times New Roman" w:hAnsi="Times New Roman" w:cs="Times New Roman"/>
        </w:rPr>
        <w:t xml:space="preserve"> технічних документацій із землеустрою щодо інвентаризації земель комунальної власності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</w:t>
      </w:r>
      <w:r>
        <w:rPr>
          <w:b/>
          <w:bCs/>
          <w:spacing w:val="-8"/>
          <w:kern w:val="0"/>
          <w:lang w:bidi="ar-SA"/>
        </w:rPr>
        <w:t>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rPr>
          <w:rStyle w:val="ab"/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атвердження</w:t>
      </w:r>
      <w:r>
        <w:t xml:space="preserve"> КОЛОТІЮ Андрію Вікторовичу проекту землеустрою щодо відведення земельної ділянки та передачу її в оренду.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</w:t>
      </w:r>
      <w:r>
        <w:rPr>
          <w:bCs/>
          <w:color w:val="auto"/>
          <w:spacing w:val="-8"/>
          <w:kern w:val="0"/>
          <w:lang w:eastAsia="uk-UA" w:bidi="ar-SA"/>
        </w:rPr>
        <w:t>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затвердження</w:t>
      </w:r>
      <w:r>
        <w:t xml:space="preserve"> МЕЛЬНИКУ Анатолію Степановичу проекту землеустрою щодо відведення земельної ділянки та передачу її в оренду.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</w:t>
      </w:r>
      <w:r>
        <w:rPr>
          <w:rStyle w:val="ac"/>
          <w:color w:val="auto"/>
          <w:spacing w:val="-8"/>
          <w:kern w:val="0"/>
          <w:lang w:bidi="ar-SA"/>
        </w:rPr>
        <w:t>ЛОСУВАННЯ:</w:t>
      </w:r>
      <w:r>
        <w:rPr>
          <w:bCs/>
          <w:color w:val="auto"/>
          <w:spacing w:val="-8"/>
          <w:kern w:val="0"/>
          <w:lang w:eastAsia="uk-UA" w:bidi="ar-SA"/>
        </w:rPr>
        <w:t>,,за”- 9 ,,проти”-1, ,,утриматись” -5.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надання</w:t>
      </w:r>
      <w:r>
        <w:t xml:space="preserve"> дозволу на розробку проекту землеустрою щодо відведення земельної ділянки для сінокосіння і випасання худоби на умовах оренди М</w:t>
      </w:r>
      <w:r>
        <w:t>УШТІ Анатолію Івановичу.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-1.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затвердження</w:t>
      </w:r>
      <w:r>
        <w:t xml:space="preserve"> технічної документації із землеустрою щодо поділу земельної ділянки та внесення змін до договору оренди землі від 30.09.20</w:t>
      </w:r>
      <w:r>
        <w:t>16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надання</w:t>
      </w:r>
      <w:r>
        <w:t xml:space="preserve"> дозволу на розробку проекту землеустрою щодо відведення земельної ділянки на умовах оренди БОНДАРЕНКО Тетяні Іванівні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</w:t>
      </w:r>
      <w:r>
        <w:rPr>
          <w:rStyle w:val="ac"/>
          <w:color w:val="auto"/>
          <w:spacing w:val="-8"/>
          <w:kern w:val="0"/>
          <w:lang w:bidi="ar-SA"/>
        </w:rPr>
        <w:t>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надання</w:t>
      </w:r>
      <w:r>
        <w:t xml:space="preserve"> дозволу на розробку проекту землеустрою щодо зміни цільового призначення земельної ділянки комунальної власності</w:t>
      </w:r>
      <w:r>
        <w:rPr>
          <w:rFonts w:eastAsia="Calibri"/>
        </w:rPr>
        <w:t xml:space="preserve"> кадастровий но</w:t>
      </w:r>
      <w:r>
        <w:rPr>
          <w:rFonts w:eastAsia="Calibri"/>
        </w:rPr>
        <w:t>мер 5324284200:00:003:0090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про </w:t>
      </w:r>
      <w:r>
        <w:rPr>
          <w:rStyle w:val="ab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надання</w:t>
      </w:r>
      <w:r>
        <w:t xml:space="preserve"> дозволу на розробку технічної документації із землеустрою щодо встановлення (відновлення) меж земельної ділянки в натурі (на мі</w:t>
      </w:r>
      <w:r>
        <w:t>сцевості) МОЛОДЦОВІЙ Анастасії Олександрівні.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b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 перелік</w:t>
      </w:r>
      <w:r>
        <w:t xml:space="preserve"> земельних ділянок та про організаційні заходи щодо підготовки документації до земельних торгів (аукціону) у формі електронного </w:t>
      </w:r>
      <w:r>
        <w:t>аукціону.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Полнобродського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Олександра -заступника  начальника відділу освіти, який проінформував про </w:t>
      </w:r>
      <w:r>
        <w:rPr>
          <w:rFonts w:ascii="Times New Roman" w:hAnsi="Times New Roman" w:cs="Times New Roman"/>
        </w:rPr>
        <w:t>затвердження</w:t>
      </w:r>
      <w:r>
        <w:t xml:space="preserve"> Перспективного плану формування мережі закладів загальної середньої освіти Решетилівської міської ради до 2027 року</w:t>
      </w:r>
      <w:r>
        <w:rPr>
          <w:rFonts w:ascii="Times New Roman" w:hAnsi="Times New Roman" w:cs="Times New Roman"/>
        </w:rPr>
        <w:t>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Полнобродського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Олександра -заступника  начальника відділу освіти, який проінформував про затвердження</w:t>
      </w:r>
      <w:r>
        <w:t xml:space="preserve"> граничної чисельності працівників Опорного закладу „Решетилівський ліцей імені І.Л. Олійника Решетилівської міської ради”.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,,за”- 15 ,,проти”-0, </w:t>
      </w:r>
      <w:r>
        <w:rPr>
          <w:bCs/>
          <w:color w:val="auto"/>
          <w:spacing w:val="-8"/>
          <w:kern w:val="0"/>
          <w:lang w:eastAsia="uk-UA" w:bidi="ar-SA"/>
        </w:rPr>
        <w:t>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Полнобродського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Олександра -заступника  начальника відділу освіти, який проінформував про </w:t>
      </w:r>
      <w:r>
        <w:rPr>
          <w:rFonts w:ascii="Times New Roman" w:eastAsia="Noto Sans CJK SC Regular" w:hAnsi="Times New Roman" w:cs="Times New Roman"/>
          <w:color w:val="000000"/>
          <w:spacing w:val="-8"/>
          <w:kern w:val="0"/>
          <w:lang w:eastAsia="ru-RU" w:bidi="ar-SA"/>
        </w:rPr>
        <w:t>стан</w:t>
      </w:r>
      <w:r>
        <w:rPr>
          <w:rFonts w:ascii="Times New Roman" w:eastAsia="Noto Sans CJK SC Regular" w:hAnsi="Times New Roman" w:cs="Times New Roman"/>
        </w:rPr>
        <w:t xml:space="preserve"> виконання Програми організації харчування дітей ЗЗСО та ЗДО Решетилівської ОТГ на 2021-2023 роки та затвердження </w:t>
      </w:r>
      <w:r>
        <w:rPr>
          <w:rFonts w:ascii="Times New Roman" w:hAnsi="Times New Roman" w:cs="Times New Roman"/>
        </w:rPr>
        <w:t>Програми організації харчування дітей закладів освіти Решетилів</w:t>
      </w:r>
      <w:r>
        <w:rPr>
          <w:rFonts w:ascii="Times New Roman" w:hAnsi="Times New Roman" w:cs="Times New Roman"/>
        </w:rPr>
        <w:t>ської міської ради на 2024 - 2026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Полнобродського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Олександра -заступника  начальника відділу освіти, який проінформував про внесення</w:t>
      </w:r>
      <w:r>
        <w:t xml:space="preserve"> змін до Програми „Шкільний автобус” на 2022-2024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Полнобродського Олександра -заступника  начальника відділу освіти, який проінформував про надання</w:t>
      </w:r>
      <w:r>
        <w:rPr>
          <w:color w:val="000000"/>
        </w:rPr>
        <w:t xml:space="preserve"> дозволу на встановлення пам’ятної меморіальної дошки </w:t>
      </w:r>
      <w:r>
        <w:rPr>
          <w:kern w:val="0"/>
        </w:rPr>
        <w:t>Новінському В. М.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Момота</w:t>
      </w:r>
      <w:r>
        <w:rPr>
          <w:rFonts w:ascii="Times New Roman" w:hAnsi="Times New Roman" w:cs="Times New Roman"/>
        </w:rPr>
        <w:t xml:space="preserve"> Дмитра - начальника відділу сім'ї, соціального захисту та охорони здоров'я, який проінформував про </w:t>
      </w:r>
      <w:r>
        <w:rPr>
          <w:rFonts w:ascii="Times New Roman" w:hAnsi="Times New Roman" w:cs="Times New Roman"/>
        </w:rPr>
        <w:t>стан виконання Програми зайнятості населення Решетилівської міської ради на 2021-2023 роки та затвердження відповідної Програми на 2024-2026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Момота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Дмитра - начальника відділу сім'ї, соціального захисту та охорони здоров'я, який проінформував про стан</w:t>
      </w:r>
      <w:r>
        <w:t xml:space="preserve"> виконання Програми забезпечення перебування внутрішньо переміщених та/або евакуйованих осіб у тимчасових пунктах проживання та місцях тимчасового переб</w:t>
      </w:r>
      <w:r>
        <w:t>ування Решетилівської міської територіальної громади на 2022-2023 роки та затвердження відповідної Програми на 2024-2025 роки.</w:t>
      </w:r>
    </w:p>
    <w:p w:rsidR="00652849" w:rsidRDefault="00377E2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ВИСТУПИЛИ: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b/>
          <w:bCs/>
        </w:rPr>
        <w:tab/>
      </w:r>
      <w:r>
        <w:t>Кузьменко Володимир- депутат міської ради, який запитав про те, чи видають зараз гуманітарну допомогу ВПО.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  <w:t xml:space="preserve">Момот </w:t>
      </w:r>
      <w:r>
        <w:t>Дмитро- який відповів що зараз громадські організації та військова адміністрація гумдопомогу для ВПО через нас не надає.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b/>
          <w:bCs/>
        </w:rPr>
        <w:tab/>
      </w:r>
      <w:r>
        <w:t>Криндач Юрій- депутат міської ради, який запитав про те, чи є  інформація скільки ВПО перебуває в громаді.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  <w:t>Момот Дмитро- який відпові</w:t>
      </w:r>
      <w:r>
        <w:t xml:space="preserve">в про те, що інформаційна база ВПО знаходиться у відділі соціального захисту Районної військової адміністрації, по наших підрахунках 1200-1300 осіб з числа ВПО знаходяться в нашій громаді. Особи, які прихистили ВПО з початку війни отримують компенсацію за </w:t>
      </w:r>
      <w:r>
        <w:t>комунальні послуги цю компенсацію надає Червоних Хрест через Обласну військову адміністрацію (таких ВПО налічується 635). Інша інформація є по  тимчасових місцях проживання ВПО (с. Сухорабівка) - 34 особи. Інші ВПО коли приїздили до нашої громади реєструва</w:t>
      </w:r>
      <w:r>
        <w:t>лися в тому числі через систему ДІЯ.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Момота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Дмитра - начальника відділу сім'ї, соціального захисту та охорони здоров'я, який проінформував про стан</w:t>
      </w:r>
      <w:r>
        <w:rPr>
          <w:rFonts w:ascii="Times New Roman" w:hAnsi="Times New Roman" w:cs="Times New Roman"/>
        </w:rPr>
        <w:t xml:space="preserve">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</w:t>
      </w:r>
      <w:r>
        <w:rPr>
          <w:rFonts w:ascii="Times New Roman" w:hAnsi="Times New Roman" w:cs="Times New Roman"/>
        </w:rPr>
        <w:t>ої громади на 2021-2023 роки та затвердження відповідної Програми на 2024-2026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ВИСТУПИЛИ: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Кошовий Петро- депутат міської ради, який запитав скільки коштів виділятиметься на такі організації у 2024 році.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Момот Дмитро - який відповів про те, що кошти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 xml:space="preserve"> виділятимуться згідно кошторисних призначень.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Кошовий Петро- депутат міської ради, який запитав про те, чи планується допомога військовим у 2024 році через громадську організацію Афганців і скільки виділено у 2023 році.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 xml:space="preserve">Момот Дмитро - який відповів про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те, що за зверненням громадської організації у 2024 році буде надаватися допомога, суми коштів в Програмі не зазначаються, щоб за потреби не вносити в неї зміни.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 xml:space="preserve">Оренбургська Ольга, голова постійної комісії 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>з питань бюджету, фінансів, планування соціально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>-економічного розвитку, цін, розвитку підприємництва, яка пояснила, щоб отримати допомогу людині треба звернутися до громадської організації, яка в свою чергу повинна перерахувати кошти, але для цього треба, щоб в громадській організації був бухгалтер, тре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>ба виготовити ключі в Казначействі і здійснювати обслуговування рахунків і ще багато чого, а в наших деяких громадських організаціях цього не має.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Момота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Дмитра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- начальника відділу сім'ї, соціального захисту та охорони здоров'я, який проінформував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надання </w:t>
      </w:r>
      <w:r>
        <w:rPr>
          <w:shd w:val="clear" w:color="auto" w:fill="FFFFFF"/>
        </w:rPr>
        <w:t>послуг на безоплатній основі Центром надання соціальних послуг Решетилівської міської ради у 2024 році.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</w:t>
      </w:r>
      <w:r>
        <w:rPr>
          <w:bCs/>
          <w:color w:val="auto"/>
          <w:spacing w:val="-8"/>
          <w:kern w:val="0"/>
          <w:lang w:eastAsia="uk-UA" w:bidi="ar-SA"/>
        </w:rPr>
        <w:t>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Шапаренко Ларису - заступника директора з економічних питань КНП ,,Решетилівська центральна лікарня Решетилівської міської ради”, яка проінформувала про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 w:bidi="hi-IN"/>
        </w:rPr>
        <w:t>внесення</w:t>
      </w:r>
      <w:r>
        <w:rPr>
          <w:rStyle w:val="ab"/>
          <w:color w:val="000000"/>
          <w:sz w:val="24"/>
          <w:szCs w:val="24"/>
          <w:lang w:bidi="hi-IN"/>
        </w:rPr>
        <w:t xml:space="preserve"> змін до фінансового плану на 2023 рік Комунального некомерційного підприємства „</w:t>
      </w:r>
      <w:r>
        <w:t>Решетилівська центральна лікарня Решетилівської міської ради Полтавської області</w:t>
      </w:r>
      <w:r>
        <w:rPr>
          <w:rStyle w:val="ab"/>
          <w:color w:val="000000"/>
          <w:sz w:val="24"/>
          <w:szCs w:val="24"/>
          <w:lang w:bidi="hi-IN"/>
        </w:rPr>
        <w:t>”.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Ніколаєнка</w:t>
      </w:r>
      <w:r>
        <w:rPr>
          <w:rFonts w:ascii="Times New Roman" w:hAnsi="Times New Roman" w:cs="Times New Roman"/>
          <w:lang w:eastAsia="en-US" w:bidi="ar-SA"/>
        </w:rPr>
        <w:t xml:space="preserve"> Юрія - в.о. начальника відділу архітектури та містобудування, який проінформував про </w:t>
      </w:r>
      <w:r>
        <w:rPr>
          <w:rFonts w:ascii="Times New Roman" w:hAnsi="Times New Roman" w:cs="Times New Roman"/>
          <w:lang w:eastAsia="en-US" w:bidi="ar-SA"/>
        </w:rPr>
        <w:t>внесення</w:t>
      </w:r>
      <w:r>
        <w:rPr>
          <w:rFonts w:ascii="Times New Roman" w:hAnsi="Times New Roman" w:cs="Times New Roman"/>
        </w:rPr>
        <w:t xml:space="preserve"> змін до рішення Решетилівської міської ради від </w:t>
      </w:r>
      <w:r>
        <w:rPr>
          <w:rFonts w:ascii="Times New Roman" w:hAnsi="Times New Roman" w:cs="Times New Roman"/>
          <w:lang w:eastAsia="en-US" w:bidi="ar-SA"/>
        </w:rPr>
        <w:t>28.05.2021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eastAsia="en-US" w:bidi="ar-SA"/>
        </w:rPr>
        <w:t>№472-8-VIII.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Ніколаєнка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Юрія - в.о. начальника відділу архітектури та містобудування, який проінформував про внесення</w:t>
      </w:r>
      <w:r>
        <w:rPr>
          <w:rFonts w:ascii="Times New Roman" w:hAnsi="Times New Roman" w:cs="Times New Roman"/>
        </w:rPr>
        <w:t xml:space="preserve"> змін до рішення Решетилівської міської ради від </w:t>
      </w:r>
      <w:r>
        <w:rPr>
          <w:rFonts w:ascii="Times New Roman" w:hAnsi="Times New Roman" w:cs="Times New Roman"/>
          <w:lang w:eastAsia="en-US" w:bidi="ar-SA"/>
        </w:rPr>
        <w:t>12.04.2022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eastAsia="en-US" w:bidi="ar-SA"/>
        </w:rPr>
        <w:t>№1022-20-VIII.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western"/>
        <w:spacing w:before="0" w:after="0" w:line="240" w:lineRule="auto"/>
        <w:jc w:val="both"/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Тищенка</w:t>
      </w:r>
      <w:r>
        <w:t xml:space="preserve"> </w:t>
      </w:r>
      <w:r>
        <w:t xml:space="preserve">Сергія- начальника відділу житлово-комунального господарства, транспорту, зв'язку та з питань охорони праці, який проінформував про </w:t>
      </w:r>
      <w:r>
        <w:t>внесення змін до Програми фінансової підтримки комунальних підприємств Решетилівської міської ради на 2021-2023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</w:t>
      </w:r>
      <w:r>
        <w:rPr>
          <w:rStyle w:val="ac"/>
          <w:color w:val="auto"/>
          <w:spacing w:val="-8"/>
          <w:kern w:val="0"/>
          <w:lang w:bidi="ar-SA"/>
        </w:rPr>
        <w:t>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Тищенка Сергія- начальника відділу житлово-комунального господарства, транспорту, зв'язку та з питань охорони праці, який проінформував про стан</w:t>
      </w:r>
      <w:r>
        <w:t xml:space="preserve"> виконання Програми фінансової підтримки міського автомобільного маршруту  на  2022-2023  роки та затвердження </w:t>
      </w:r>
      <w:r>
        <w:t xml:space="preserve">Програми </w:t>
      </w:r>
      <w:r>
        <w:rPr>
          <w:color w:val="000000"/>
        </w:rPr>
        <w:t xml:space="preserve">фінансової підтримки </w:t>
      </w:r>
      <w:r>
        <w:t>автобусного маршруту в межах Решетилівської міської територіальної громади на 2024-2025 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Безмєнову</w:t>
      </w:r>
      <w:r>
        <w:t xml:space="preserve"> Зою - директора КУ  „Трудовий архів Решетилівської міської ради, яка проінформувала про </w:t>
      </w:r>
      <w:r>
        <w:t>стан виконання Програми фінансової підтримки та розвитку комунальної установи „Трудовий архів Решетилівської міської ради Полтавської області” на 2021-2023 роки та зат</w:t>
      </w:r>
      <w:r>
        <w:t>вердження відповідної Програми на 2024-2026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Різник</w:t>
      </w:r>
      <w:r>
        <w:rPr>
          <w:rFonts w:ascii="Times New Roman" w:hAnsi="Times New Roman" w:cs="Times New Roman"/>
        </w:rPr>
        <w:t xml:space="preserve"> Тетяну - начальника відділу з питань оборонної роботи, цивільного захисту та взаємодії з правоохоронними органами, яка проінформувала про </w:t>
      </w:r>
      <w:r>
        <w:rPr>
          <w:rFonts w:ascii="Times New Roman" w:hAnsi="Times New Roman" w:cs="Times New Roman"/>
        </w:rPr>
        <w:t>стан виконання Програми по боротьбі зі злочинністю на території Решетилівської міської територіальної громади на 2021</w:t>
      </w:r>
      <w:r>
        <w:rPr>
          <w:rFonts w:ascii="Times New Roman" w:hAnsi="Times New Roman" w:cs="Times New Roman"/>
        </w:rPr>
        <w:t>-2023 роки та затвердження відповідної Програми  на  2024-2026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ascii="Times New Roman" w:hAnsi="Times New Roman" w:cs="Times New Roman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Різник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Тетяну - начальника відділу з питань оборонної роботи, цивільного захисту та взаємодії з правоохоронними органами, яка проінформувала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стан</w:t>
      </w:r>
      <w:r>
        <w:rPr>
          <w:shd w:val="clear" w:color="auto" w:fill="FFFFFF"/>
        </w:rPr>
        <w:t xml:space="preserve"> виконання Програми реалізації Концепції допризовної підготовки, забезпечення приписки громадян до призовної діль</w:t>
      </w:r>
      <w:r>
        <w:rPr>
          <w:shd w:val="clear" w:color="auto" w:fill="FFFFFF"/>
        </w:rPr>
        <w:t xml:space="preserve">ниці, військово-патріотичного виховання молоді, призову до лав Збройних Сил України на території Решетилівської  міської  територіальної громади та забезпечення підтримки заходів територіальної оборони на 2021-2023 роки </w:t>
      </w:r>
      <w:r>
        <w:t xml:space="preserve">та затвердження Програми реалізації </w:t>
      </w:r>
      <w:r>
        <w:t>Концепції допризовної підготовки, забезпечення приписки громадян до призовної дільниці, призову до лав Збройних Сил України та підтримки заходів територіальної оборони на 2024-2026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Любиченка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Максима - головного спеціаліста відділу з питань оборонної роботи, цивільного захисту та взаємодії з правоохоронними органами, який проінформував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стан</w:t>
      </w:r>
      <w:r>
        <w:rPr>
          <w:shd w:val="clear" w:color="auto" w:fill="FFFFFF"/>
        </w:rPr>
        <w:t xml:space="preserve"> виконання Програми забезпечення цивільного захисту Решетилівської міської територіальної громади на 2020-2023 роки та затвердження відповідної Програми на 2024-2027 роки</w:t>
      </w:r>
      <w:r>
        <w:t>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</w:t>
      </w:r>
      <w:r>
        <w:rPr>
          <w:spacing w:val="-8"/>
          <w:kern w:val="0"/>
          <w:lang w:bidi="ar-SA"/>
        </w:rPr>
        <w:t>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Любиченка</w:t>
      </w:r>
      <w:r>
        <w:rPr>
          <w:shd w:val="clear" w:color="auto" w:fill="FFFFFF"/>
        </w:rPr>
        <w:t xml:space="preserve"> Максима -</w:t>
      </w:r>
      <w:r>
        <w:rPr>
          <w:shd w:val="clear" w:color="auto" w:fill="FFFFFF"/>
        </w:rPr>
        <w:t xml:space="preserve"> головного спеціаліста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відділу з питань оборонної роботи, цивільного захисту та взаємодії з правоохоронними органами, який проінформував про </w:t>
      </w:r>
      <w:r>
        <w:rPr>
          <w:rFonts w:ascii="Times New Roman" w:hAnsi="Times New Roman" w:cs="Times New Roman"/>
          <w:shd w:val="clear" w:color="auto" w:fill="FFFFFF"/>
        </w:rPr>
        <w:t>стан</w:t>
      </w:r>
      <w:r>
        <w:rPr>
          <w:shd w:val="clear" w:color="auto" w:fill="FFFFFF"/>
        </w:rPr>
        <w:t xml:space="preserve"> виконання Програми створення і використання </w:t>
      </w:r>
      <w:r>
        <w:t>матеріального резерву Решетилівської міської територіальної громад</w:t>
      </w:r>
      <w:r>
        <w:t xml:space="preserve">и для запобігання та </w:t>
      </w:r>
      <w:r>
        <w:rPr>
          <w:shd w:val="clear" w:color="auto" w:fill="FFFFFF"/>
        </w:rPr>
        <w:t xml:space="preserve">ліквідації надзвичайних ситуацій  на 2021-2023 роки та затвердження </w:t>
      </w:r>
      <w:r>
        <w:t xml:space="preserve"> відповідної Програми</w:t>
      </w:r>
      <w:r>
        <w:rPr>
          <w:shd w:val="clear" w:color="auto" w:fill="FFFFFF"/>
        </w:rPr>
        <w:t xml:space="preserve"> на 2024-2027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Любиченка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Максима - головного спеціаліста відділу з питань оборонної роботи, цивільного захисту та взаємодії з правоохоронними органами, який проінформував про </w:t>
      </w:r>
      <w:r>
        <w:rPr>
          <w:rFonts w:ascii="Times New Roman" w:hAnsi="Times New Roman" w:cs="Times New Roman"/>
        </w:rPr>
        <w:t xml:space="preserve">стан виконання Програми фінансової підтримки </w:t>
      </w:r>
      <w:r>
        <w:rPr>
          <w:rStyle w:val="StrongEmphasis"/>
          <w:rFonts w:ascii="Times New Roman" w:hAnsi="Times New Roman" w:cs="Times New Roman"/>
          <w:b w:val="0"/>
          <w:bCs w:val="0"/>
        </w:rPr>
        <w:t>комунальної установи „Місцева пожежна охорона Решетилівської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міської ради Полтавської області”</w:t>
      </w:r>
      <w:r>
        <w:rPr>
          <w:rFonts w:ascii="Times New Roman" w:hAnsi="Times New Roman" w:cs="Times New Roman"/>
        </w:rPr>
        <w:t xml:space="preserve"> на 2021-2023 роки затвердження відповідної Програми на 2024-2027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Любиченка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Максима - головного спеціаліста відділу з питань оборонної роботи, цивільного захисту та взаємодії з правоохоронними органами, який проінформував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затвердження</w:t>
      </w:r>
      <w:r>
        <w:t xml:space="preserve"> Положення  комунальної установи „Місцева пожежна охорона Решетилівської міської ради Полтавс</w:t>
      </w:r>
      <w:r>
        <w:t>ької області” у новій редакції.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Любиченка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Максима - головного спеціаліста відділу з питань оборонної роботи, цивільного захисту та взаємодії з правоохоронними органами, який проінформував про затвердження</w:t>
      </w:r>
      <w:r>
        <w:t xml:space="preserve"> Положення про Решетилівську добровільну пожежну охорону у новій редакції.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</w:t>
      </w:r>
      <w:r>
        <w:rPr>
          <w:rStyle w:val="ac"/>
          <w:color w:val="auto"/>
          <w:spacing w:val="-8"/>
          <w:kern w:val="0"/>
          <w:lang w:bidi="ar-SA"/>
        </w:rPr>
        <w:t>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Тітіка</w:t>
      </w:r>
      <w:r>
        <w:t xml:space="preserve"> </w:t>
      </w:r>
      <w:r>
        <w:rPr>
          <w:bCs/>
        </w:rPr>
        <w:t xml:space="preserve">Михайла - начальника відділу культури, молоді, спорту та туризму, який проінформував про </w:t>
      </w:r>
      <w:r>
        <w:t xml:space="preserve">внесення змін до Програми фінансової підтримки </w:t>
      </w:r>
      <w:r>
        <w:rPr>
          <w:shd w:val="clear" w:color="auto" w:fill="FFFFFF"/>
        </w:rPr>
        <w:t>Місцевого осередку Громадської організації „Всеукраїнське фізкультурно - спортивне товариство ,,Колос” у Решетилівській</w:t>
      </w:r>
      <w:r>
        <w:rPr>
          <w:shd w:val="clear" w:color="auto" w:fill="FFFFFF"/>
        </w:rPr>
        <w:t xml:space="preserve"> міській територіальній громаді Полтавської області</w:t>
      </w:r>
      <w:r>
        <w:t xml:space="preserve"> на 2023 рік.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  <w:bCs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Онуфрієнка</w:t>
      </w:r>
      <w:r>
        <w:t xml:space="preserve"> </w:t>
      </w:r>
      <w:r>
        <w:t xml:space="preserve">Віктора - начальника фінансового управління, який проінформував про </w:t>
      </w:r>
      <w:r>
        <w:t>внесення змін до показників бюджету міської територіальної громади на 2023 рік.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Онуфрієнка Віктора - начальника фінансового управління, який проінформував про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 w:bidi="hi-IN"/>
        </w:rPr>
        <w:t>внесення</w:t>
      </w:r>
      <w:r>
        <w:rPr>
          <w:rStyle w:val="ab"/>
          <w:color w:val="000000"/>
          <w:sz w:val="24"/>
          <w:szCs w:val="24"/>
          <w:lang w:bidi="hi-IN"/>
        </w:rPr>
        <w:t xml:space="preserve"> змін до 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Гмирю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t xml:space="preserve">Юлію – начальника служби у справах дітей, яка проінформувала про </w:t>
      </w:r>
      <w:r>
        <w:t>затвердження Комплексної програми захисту прав дітей та розвитку сімейних форм виховання Решетилівської міської територіальної громади на 2024-2026 роки.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Мірошник</w:t>
      </w:r>
      <w:r>
        <w:t xml:space="preserve"> </w:t>
      </w:r>
      <w:r>
        <w:t xml:space="preserve">Оксану – начальника відділу організаційно-інформаційної роботи, документообігу та управління персоналом, яка проінформувала про </w:t>
      </w:r>
      <w:r>
        <w:t>затвердження структури виконавчих органів Решетилівської міської ради, загальної чисельності апарату ради та її виконавчих орга</w:t>
      </w:r>
      <w:r>
        <w:t>нів.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РІЗНЕ.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_________________ Оренбургська О.П.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__________________Бережний В.О.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__________________Захарченко В.Г.</w:t>
      </w:r>
    </w:p>
    <w:p w:rsidR="00652849" w:rsidRDefault="00377E2C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__________________Лугова Н.І</w:t>
      </w:r>
      <w:r>
        <w:rPr>
          <w:rFonts w:eastAsia="Calibri"/>
          <w:lang w:bidi="ar-SA"/>
        </w:rPr>
        <w:t>.</w:t>
      </w:r>
    </w:p>
    <w:p w:rsidR="00652849" w:rsidRDefault="00377E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652849" w:rsidRDefault="00377E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652849" w:rsidRDefault="00377E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652849" w:rsidRDefault="00377E2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652849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2849" w:rsidRDefault="00377E2C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РЕШЕТИЛІВСЬКА МІСЬКА </w:t>
      </w:r>
      <w:r>
        <w:rPr>
          <w:rFonts w:ascii="Times New Roman" w:hAnsi="Times New Roman"/>
          <w:b/>
          <w:lang w:eastAsia="ar-SA"/>
        </w:rPr>
        <w:t>РАДА</w:t>
      </w:r>
    </w:p>
    <w:p w:rsidR="00652849" w:rsidRDefault="00377E2C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652849" w:rsidRDefault="00377E2C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652849" w:rsidRDefault="00377E2C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652849" w:rsidRDefault="00377E2C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652849" w:rsidRDefault="00377E2C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652849" w:rsidRDefault="00377E2C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652849" w:rsidRDefault="00377E2C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24.11.2023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652849" w:rsidRDefault="00377E2C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652849" w:rsidRDefault="00377E2C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652849" w:rsidRDefault="00377E2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41</w:t>
      </w:r>
      <w:r>
        <w:rPr>
          <w:rFonts w:ascii="Times New Roman" w:hAnsi="Times New Roman" w:cs="Times New Roman"/>
          <w:bCs/>
          <w:color w:val="000000"/>
        </w:rPr>
        <w:t xml:space="preserve"> позачергової сесії міської ради</w:t>
      </w:r>
    </w:p>
    <w:p w:rsidR="00652849" w:rsidRDefault="00377E2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652849" w:rsidRDefault="00652849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652849" w:rsidRDefault="00377E2C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652849" w:rsidRDefault="00377E2C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652849" w:rsidRDefault="00377E2C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652849" w:rsidRDefault="00377E2C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652849" w:rsidRDefault="00377E2C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bCs/>
        </w:rPr>
        <w:t xml:space="preserve">1. </w:t>
      </w:r>
      <w:r>
        <w:rPr>
          <w:b/>
          <w:bCs/>
        </w:rPr>
        <w:t>Про посвідчення права комунальної власності за Решетилівською міською радою на земельні ділянки.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</w:t>
      </w:r>
      <w:r>
        <w:rPr>
          <w:bCs/>
        </w:rPr>
        <w:t xml:space="preserve"> земельних ресурсів та охорони навколишнього середовища.</w:t>
      </w:r>
    </w:p>
    <w:p w:rsidR="00652849" w:rsidRDefault="00377E2C">
      <w:pPr>
        <w:pStyle w:val="a7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 внесення змін до рішення Решетилівської міської ради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від 30.03.2023 № 1333-31-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2849" w:rsidRDefault="00377E2C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3.</w:t>
      </w:r>
      <w:r>
        <w:rPr>
          <w:bCs/>
        </w:rPr>
        <w:t xml:space="preserve"> </w:t>
      </w:r>
      <w:r>
        <w:rPr>
          <w:b/>
          <w:bCs/>
        </w:rPr>
        <w:t>Про затвердження КОЛІСНИКУ Олександру Миколайовичу проекту землеустрою щодо відведення земельної ділянки та передачу її в оренду для городництва.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4.</w:t>
      </w:r>
      <w:r>
        <w:rPr>
          <w:bCs/>
        </w:rPr>
        <w:t xml:space="preserve"> </w:t>
      </w:r>
      <w:r>
        <w:rPr>
          <w:b/>
          <w:bCs/>
        </w:rPr>
        <w:t>Про</w:t>
      </w:r>
      <w:r>
        <w:rPr>
          <w:b/>
          <w:bCs/>
        </w:rPr>
        <w:t xml:space="preserve"> затвердження ТОВ „ЮКРЕЙН ТАУЕР КОМПАНІ” проекту землеустрою щодо відведення земельної ділянки та передачу її в оренду.</w:t>
      </w:r>
    </w:p>
    <w:p w:rsidR="00652849" w:rsidRDefault="00377E2C">
      <w:pPr>
        <w:pStyle w:val="a5"/>
        <w:tabs>
          <w:tab w:val="left" w:pos="0"/>
        </w:tabs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 xml:space="preserve">5. </w:t>
      </w:r>
      <w:r>
        <w:rPr>
          <w:b/>
          <w:bCs/>
        </w:rPr>
        <w:t>Про затвердження проектів зем</w:t>
      </w:r>
      <w:r>
        <w:rPr>
          <w:b/>
          <w:bCs/>
        </w:rPr>
        <w:t>леустрою щодо відведення земельних ділянок у постійне користування із зміною цільового призначення для ведення лісового господарства і пов’язаних з ним послуг.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</w:t>
      </w:r>
      <w:r>
        <w:rPr>
          <w:bCs/>
        </w:rPr>
        <w:t>овища.</w:t>
      </w:r>
    </w:p>
    <w:p w:rsidR="00652849" w:rsidRDefault="00377E2C">
      <w:pPr>
        <w:pStyle w:val="Standarduser"/>
        <w:tabs>
          <w:tab w:val="left" w:pos="-142"/>
        </w:tabs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6.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проекту землеустрою щодо відведення земельної ділянки площею</w:t>
      </w:r>
      <w:r>
        <w:br/>
      </w:r>
      <w:r>
        <w:rPr>
          <w:rFonts w:ascii="Times New Roman" w:hAnsi="Times New Roman" w:cs="Times New Roman"/>
          <w:b/>
          <w:bCs/>
        </w:rPr>
        <w:t>0,1763 га кадастровий номер 5324285601:01:002:0097.</w:t>
      </w:r>
    </w:p>
    <w:p w:rsidR="00652849" w:rsidRDefault="00377E2C">
      <w:pPr>
        <w:pStyle w:val="a5"/>
        <w:tabs>
          <w:tab w:val="left" w:pos="-142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iCs/>
        </w:rPr>
        <w:tab/>
        <w:t>7.</w:t>
      </w:r>
      <w:r>
        <w:rPr>
          <w:bCs/>
        </w:rPr>
        <w:t xml:space="preserve"> </w:t>
      </w:r>
      <w:r>
        <w:rPr>
          <w:b/>
          <w:bCs/>
        </w:rPr>
        <w:t>Про затвердження технічної документації із землеустрою щодо поділу та об’єднання земельних ділянок для ведення фермерського господарства ПЕТРЕНКУ Олександру Миколайовичу.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</w:t>
      </w:r>
      <w:r>
        <w:rPr>
          <w:bCs/>
        </w:rPr>
        <w:t>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8. </w:t>
      </w:r>
      <w:r>
        <w:rPr>
          <w:b/>
          <w:bCs/>
        </w:rPr>
        <w:t>Про затвердження ТОВ „ОСКОРД” технічних документацій із землеустрою щодо встановлення (відновлення) меж земельних ділянок в натурі (на місцевості) невитребуваних земельних часток (паїв) та передачу їх в оренду.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</w:t>
      </w:r>
      <w:r>
        <w:rPr>
          <w:bCs/>
        </w:rPr>
        <w:t>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ab/>
      </w:r>
      <w:r>
        <w:t>9.</w:t>
      </w:r>
      <w:r>
        <w:rPr>
          <w:bCs/>
        </w:rPr>
        <w:t xml:space="preserve"> </w:t>
      </w:r>
      <w:r>
        <w:rPr>
          <w:b/>
          <w:bCs/>
        </w:rPr>
        <w:t>Про надання дозволу на виготовлення проектів землеустрою щодо відведення земельних ділянок для городництва.</w:t>
      </w:r>
    </w:p>
    <w:p w:rsidR="00652849" w:rsidRDefault="00377E2C">
      <w:pPr>
        <w:pStyle w:val="a5"/>
        <w:tabs>
          <w:tab w:val="left" w:pos="0"/>
        </w:tabs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</w:t>
      </w:r>
      <w:r>
        <w:rPr>
          <w:bCs/>
        </w:rPr>
        <w:t>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ab/>
      </w:r>
      <w:r>
        <w:t>10.</w:t>
      </w:r>
      <w:r>
        <w:rPr>
          <w:bCs/>
        </w:rPr>
        <w:t xml:space="preserve"> </w:t>
      </w:r>
      <w:r>
        <w:rPr>
          <w:b/>
          <w:bCs/>
        </w:rPr>
        <w:t>Про надання дозволу на виготовлення проекту землеустрою щодо відведення земельної ділянки АКЦІОНЕРНОМУ ТОВАРИСТВУ ,,ДЕРЖАВНИЙ ОЩАДНИЙ БАНК УКРАЇНИ”.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</w:t>
      </w:r>
      <w:r>
        <w:rPr>
          <w:bCs/>
        </w:rPr>
        <w:t>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ab/>
      </w:r>
      <w:r>
        <w:t xml:space="preserve">11. </w:t>
      </w:r>
      <w:r>
        <w:rPr>
          <w:b/>
          <w:bCs/>
        </w:rPr>
        <w:t>Про надання дозволу СОТНІКОВУ Володимиру Віталійовичу та БОРУТІ Олександру Віталійовичу на виготовлення проекту землеустрою щодо відведення земельної ділянки.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</w:t>
      </w:r>
      <w:r>
        <w:rPr>
          <w:bCs/>
        </w:rPr>
        <w:t>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12. </w:t>
      </w:r>
      <w:r>
        <w:rPr>
          <w:b/>
          <w:bCs/>
        </w:rPr>
        <w:t>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</w:t>
      </w:r>
      <w:r>
        <w:rPr>
          <w:bCs/>
        </w:rPr>
        <w:t>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13. </w:t>
      </w:r>
      <w:r>
        <w:rPr>
          <w:b/>
          <w:bCs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</w:t>
      </w:r>
      <w:r>
        <w:rPr>
          <w:b/>
          <w:bCs/>
        </w:rPr>
        <w:t>ого виробництва ТЕРНІЄВСЬКІЙ Надії Дмитрівні.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bCs/>
        </w:rPr>
        <w:tab/>
      </w:r>
      <w:r>
        <w:rPr>
          <w:bCs/>
        </w:rPr>
        <w:t xml:space="preserve">14. </w:t>
      </w:r>
      <w:r>
        <w:rPr>
          <w:b/>
          <w:bCs/>
        </w:rPr>
        <w:t>Про внесення змін до договору оренди землі з СТОВ „ГОВТВА”.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С.В. - начальник </w:t>
      </w:r>
      <w:r>
        <w:rPr>
          <w:bCs/>
        </w:rPr>
        <w:t>відділу земельних ресурсів та охорони навколишнього середовища.</w:t>
      </w:r>
    </w:p>
    <w:p w:rsidR="00652849" w:rsidRDefault="00377E2C">
      <w:pPr>
        <w:pStyle w:val="Standarduser"/>
        <w:jc w:val="both"/>
        <w:rPr>
          <w:rFonts w:hint="eastAsia"/>
        </w:rPr>
      </w:pPr>
      <w:r>
        <w:rPr>
          <w:rFonts w:cs="Lucida Sans"/>
        </w:rPr>
        <w:tab/>
      </w:r>
      <w:r>
        <w:t xml:space="preserve">15. </w:t>
      </w:r>
      <w:r>
        <w:rPr>
          <w:rFonts w:ascii="Times New Roman" w:hAnsi="Times New Roman" w:cs="Times New Roman"/>
          <w:b/>
          <w:bCs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</w:t>
      </w:r>
      <w:r>
        <w:rPr>
          <w:rFonts w:ascii="Times New Roman" w:hAnsi="Times New Roman" w:cs="Times New Roman"/>
          <w:b/>
          <w:bCs/>
        </w:rPr>
        <w:t>осподарських будівель і споруд (присадибна ділянка).</w:t>
      </w:r>
    </w:p>
    <w:p w:rsidR="00652849" w:rsidRDefault="00377E2C">
      <w:pPr>
        <w:pStyle w:val="a5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2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16. </w:t>
      </w:r>
      <w:r>
        <w:rPr>
          <w:b/>
          <w:bCs/>
        </w:rPr>
        <w:t>Про надання дозволу на виготовлення технічної документації із землеустрою щодо поділу та об’єдн</w:t>
      </w:r>
      <w:r>
        <w:rPr>
          <w:b/>
          <w:bCs/>
        </w:rPr>
        <w:t>ання земельних ділянок комунальної власності у межах населеного пункту с. Нове Остапове на території Решетилівської міської територіальної громади Полтавського району Полтавської області.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</w:t>
      </w:r>
      <w:r>
        <w:rPr>
          <w:bCs/>
        </w:rPr>
        <w:t xml:space="preserve"> охорони навколишнього середовища.</w:t>
      </w:r>
    </w:p>
    <w:p w:rsidR="00652849" w:rsidRDefault="00377E2C">
      <w:pPr>
        <w:pStyle w:val="a5"/>
        <w:tabs>
          <w:tab w:val="left" w:pos="0"/>
        </w:tabs>
        <w:ind w:left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17. </w:t>
      </w:r>
      <w:r>
        <w:rPr>
          <w:b/>
          <w:bCs/>
        </w:rPr>
        <w:t>Про передачу ШКУРУПІЙ Ганні Іванівні в оренду земельної ділянки за адресою: с. Піщане, вулиця Молодіжна, 60-а.</w:t>
      </w:r>
    </w:p>
    <w:p w:rsidR="00652849" w:rsidRDefault="00377E2C">
      <w:pPr>
        <w:pStyle w:val="a5"/>
        <w:tabs>
          <w:tab w:val="left" w:pos="0"/>
        </w:tabs>
        <w:ind w:left="0"/>
        <w:jc w:val="both"/>
        <w:textAlignment w:val="auto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18.</w:t>
      </w:r>
      <w:r>
        <w:t xml:space="preserve"> </w:t>
      </w:r>
      <w:r>
        <w:rPr>
          <w:b/>
          <w:bCs/>
        </w:rPr>
        <w:t>Про встановлення особистого строкового земельного сервітуту.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19.</w:t>
      </w:r>
      <w:r>
        <w:rPr>
          <w:bCs/>
        </w:rPr>
        <w:t xml:space="preserve"> </w:t>
      </w:r>
      <w:r>
        <w:rPr>
          <w:b/>
          <w:bCs/>
        </w:rPr>
        <w:t>Про надання дозволу на виготовлення технічної документації з нормативної грошової о</w:t>
      </w:r>
      <w:r>
        <w:rPr>
          <w:b/>
          <w:bCs/>
        </w:rPr>
        <w:t>цінки земельної ділянки кадастровий номер 5324285000:00:007:0013.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20.</w:t>
      </w:r>
      <w:r>
        <w:rPr>
          <w:bCs/>
        </w:rPr>
        <w:t xml:space="preserve"> </w:t>
      </w:r>
      <w:r>
        <w:rPr>
          <w:b/>
          <w:bCs/>
        </w:rPr>
        <w:t>Про внесення змін до договору оренди землі із ТОВ „АГРОЕНЕРДЖІ”.</w:t>
      </w:r>
    </w:p>
    <w:p w:rsidR="00652849" w:rsidRDefault="00377E2C">
      <w:pPr>
        <w:pStyle w:val="a5"/>
        <w:ind w:left="0"/>
        <w:jc w:val="both"/>
        <w:rPr>
          <w:rFonts w:hint="eastAsia"/>
          <w:bCs/>
        </w:rPr>
      </w:pPr>
      <w:r>
        <w:rPr>
          <w:bCs/>
        </w:rPr>
        <w:t>Доповідає: Добжин</w:t>
      </w:r>
      <w:r>
        <w:rPr>
          <w:bCs/>
        </w:rPr>
        <w:t>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>21.</w:t>
      </w:r>
      <w:r>
        <w:rPr>
          <w:b/>
          <w:bCs/>
        </w:rPr>
        <w:t xml:space="preserve"> Про затвердження Перспективного плану формування мережі закладів загальної середньої освіти Решетилівської міської ради до 2027 року</w:t>
      </w:r>
      <w:r>
        <w:rPr>
          <w:rFonts w:ascii="Times New Roman" w:hAnsi="Times New Roman" w:cs="Times New Roman"/>
          <w:bCs/>
        </w:rPr>
        <w:t>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О.Ю.-</w:t>
      </w:r>
      <w:r>
        <w:rPr>
          <w:rFonts w:ascii="Times New Roman" w:hAnsi="Times New Roman" w:cs="Times New Roman"/>
          <w:bCs/>
        </w:rPr>
        <w:t>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22. </w:t>
      </w:r>
      <w:r>
        <w:rPr>
          <w:b/>
          <w:bCs/>
        </w:rPr>
        <w:t>Про затвердження граничної чисельності працівників Опорного закладу „Решетилівський ліцей імені І.Л. Олійника Решетилівської міської ради”.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23.</w:t>
      </w:r>
      <w:r>
        <w:rPr>
          <w:rFonts w:ascii="Times New Roman" w:eastAsia="Noto Sans CJK SC Regular" w:hAnsi="Times New Roman" w:cs="Times New Roman"/>
          <w:b/>
          <w:bCs/>
        </w:rPr>
        <w:t xml:space="preserve"> Про стан виконання Програми організації харчування дітей ЗЗСО та ЗДО Решетилівської ОТГ на 2021-2023 роки та затвердження </w:t>
      </w:r>
      <w:r>
        <w:rPr>
          <w:rFonts w:ascii="Times New Roman" w:hAnsi="Times New Roman" w:cs="Times New Roman"/>
          <w:b/>
          <w:bCs/>
        </w:rPr>
        <w:t>Програми організації харчування дітей закладів освіти Решетилівської міської ради на 2024 - 2026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</w:t>
      </w:r>
      <w:r>
        <w:rPr>
          <w:rFonts w:ascii="Times New Roman" w:hAnsi="Times New Roman" w:cs="Times New Roman"/>
          <w:bCs/>
        </w:rPr>
        <w:t>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24.</w:t>
      </w:r>
      <w:r>
        <w:rPr>
          <w:b/>
          <w:bCs/>
        </w:rPr>
        <w:t xml:space="preserve"> Про внесення змін до Програми „Шкільний автобус” на 2022-2024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О.Ю.-заступник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Про надання дозволу на встановлення пам’ятної меморіальної дошки </w:t>
      </w:r>
      <w:r>
        <w:rPr>
          <w:b/>
          <w:bCs/>
          <w:kern w:val="0"/>
        </w:rPr>
        <w:t>Новінському В. М.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kern w:val="0"/>
        </w:rPr>
        <w:t xml:space="preserve">Доповідає: </w:t>
      </w:r>
      <w:r>
        <w:rPr>
          <w:rFonts w:ascii="Times New Roman" w:hAnsi="Times New Roman" w:cs="Times New Roman"/>
          <w:bCs/>
        </w:rPr>
        <w:t>Полнобродський О.Ю.-заступник  начальника відділу освіти.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 стан виконання Програми зайнятості населення Решетилівської міської ради на 2021-2023 роки та </w:t>
      </w:r>
      <w:r>
        <w:rPr>
          <w:rFonts w:ascii="Times New Roman" w:hAnsi="Times New Roman" w:cs="Times New Roman"/>
          <w:b/>
          <w:bCs/>
        </w:rPr>
        <w:t>затвердження відповідної Програми на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Момот Д.С. - начальник відділу сім'ї, соціального захисту та охорони здоров'я.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27.</w:t>
      </w:r>
      <w:r>
        <w:t xml:space="preserve"> </w:t>
      </w:r>
      <w:r>
        <w:rPr>
          <w:b/>
          <w:bCs/>
        </w:rPr>
        <w:t>Про стан виконання Програми забезпечення перебування внутрішньо переміщених та/або евакуйованих осіб у тимча</w:t>
      </w:r>
      <w:r>
        <w:rPr>
          <w:b/>
          <w:bCs/>
        </w:rPr>
        <w:t>сових пунктах проживання та місцях тимчасового перебування Решетилівської міської територіальної громади на 2022-2023 роки та затвердження відповідної Програми на 2024-2025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Момот Д.С. - начальник відділу сім'ї, соціального захисту та охоро</w:t>
      </w:r>
      <w:r>
        <w:rPr>
          <w:rFonts w:ascii="Times New Roman" w:hAnsi="Times New Roman" w:cs="Times New Roman"/>
        </w:rPr>
        <w:t>ни здоров'я.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28.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 стан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2021-2023 роки та затвердження відповідної Програми на 2024-2026</w:t>
      </w:r>
      <w:r>
        <w:rPr>
          <w:rFonts w:ascii="Times New Roman" w:hAnsi="Times New Roman" w:cs="Times New Roman"/>
          <w:b/>
          <w:bCs/>
        </w:rPr>
        <w:t xml:space="preserve">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Момот Д.С. - начальник відділу сім'ї, соціального захисту та охорони здоров'я.</w:t>
      </w:r>
    </w:p>
    <w:p w:rsidR="00652849" w:rsidRDefault="00377E2C">
      <w:pPr>
        <w:pStyle w:val="a6"/>
        <w:spacing w:before="0" w:after="52"/>
        <w:jc w:val="both"/>
      </w:pPr>
      <w:r>
        <w:rPr>
          <w:lang w:val="uk-UA"/>
        </w:rPr>
        <w:tab/>
      </w:r>
      <w:r>
        <w:t>29.</w:t>
      </w:r>
      <w:r>
        <w:rPr>
          <w:rStyle w:val="ac"/>
          <w:lang w:eastAsia="uk-UA" w:bidi="hi-IN"/>
        </w:rPr>
        <w:t xml:space="preserve"> </w:t>
      </w:r>
      <w:r>
        <w:rPr>
          <w:b/>
          <w:bCs/>
          <w:shd w:val="clear" w:color="auto" w:fill="FFFFFF"/>
          <w:lang w:val="uk-UA"/>
        </w:rPr>
        <w:t>Про надання послуг на безоплатній основі Центром надання соціальних по</w:t>
      </w:r>
      <w:r>
        <w:rPr>
          <w:b/>
          <w:bCs/>
          <w:shd w:val="clear" w:color="auto" w:fill="FFFFFF"/>
          <w:lang w:val="uk-UA"/>
        </w:rPr>
        <w:t>с</w:t>
      </w:r>
      <w:r>
        <w:rPr>
          <w:b/>
          <w:bCs/>
          <w:shd w:val="clear" w:color="auto" w:fill="FFFFFF"/>
          <w:lang w:val="uk-UA"/>
        </w:rPr>
        <w:t>луг Решетилівської міської ради у 2024 році.</w:t>
      </w:r>
    </w:p>
    <w:p w:rsidR="00652849" w:rsidRDefault="00377E2C">
      <w:pPr>
        <w:pStyle w:val="Standard"/>
        <w:spacing w:after="5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Доповідає: Момот Д.С. - начальник відділу сім'ї, соціального захисту та охорони здоров'я.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ab/>
      </w:r>
      <w:r>
        <w:t>30.</w:t>
      </w:r>
      <w:r>
        <w:rPr>
          <w:rStyle w:val="ac"/>
          <w:color w:val="000000"/>
          <w:lang w:eastAsia="uk-UA"/>
        </w:rPr>
        <w:t xml:space="preserve"> </w:t>
      </w:r>
      <w:r>
        <w:rPr>
          <w:rStyle w:val="ab"/>
          <w:b/>
          <w:bCs/>
          <w:color w:val="000000"/>
          <w:sz w:val="24"/>
          <w:szCs w:val="24"/>
          <w:lang w:bidi="hi-IN"/>
        </w:rPr>
        <w:t>Про внесення змін до фінансового плану на 2023 рік Комунального некомерційного підприємства „</w:t>
      </w:r>
      <w:r>
        <w:rPr>
          <w:b/>
          <w:bCs/>
        </w:rPr>
        <w:t>Решетилівська центральна лікарня Решетилівської міської ради Полтавської області</w:t>
      </w:r>
      <w:r>
        <w:rPr>
          <w:rStyle w:val="ab"/>
          <w:b/>
          <w:bCs/>
          <w:color w:val="000000"/>
          <w:sz w:val="24"/>
          <w:szCs w:val="24"/>
          <w:lang w:bidi="hi-IN"/>
        </w:rPr>
        <w:t>”.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rPr>
          <w:rStyle w:val="ab"/>
          <w:color w:val="000000"/>
          <w:sz w:val="24"/>
          <w:szCs w:val="24"/>
          <w:lang w:bidi="hi-IN"/>
        </w:rPr>
        <w:t>Доповідає: Черкун Ю.Є. - директор КНП „Решетилівська центральна лікарня Решетил</w:t>
      </w:r>
      <w:r>
        <w:rPr>
          <w:rStyle w:val="ab"/>
          <w:color w:val="000000"/>
          <w:sz w:val="24"/>
          <w:szCs w:val="24"/>
          <w:lang w:bidi="hi-IN"/>
        </w:rPr>
        <w:t>івської міської ради Полтавської області”.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 внесення змін до рішення Решетилівської міської ради від </w:t>
      </w:r>
      <w:r>
        <w:rPr>
          <w:rFonts w:ascii="Times New Roman" w:hAnsi="Times New Roman" w:cs="Times New Roman"/>
          <w:b/>
          <w:bCs/>
          <w:lang w:eastAsia="en-US" w:bidi="ar-SA"/>
        </w:rPr>
        <w:t>28.05.2021</w:t>
      </w:r>
      <w:r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  <w:lang w:eastAsia="en-US" w:bidi="ar-SA"/>
        </w:rPr>
        <w:t>№472-8-VIII.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Доповідає: Ніколаєнко Ю.Ю. - в.о. начальника відділу архітектури та містобудування.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32. </w:t>
      </w:r>
      <w:r>
        <w:rPr>
          <w:rFonts w:ascii="Times New Roman" w:hAnsi="Times New Roman" w:cs="Times New Roman"/>
          <w:b/>
          <w:bCs/>
        </w:rPr>
        <w:t xml:space="preserve">Про внесення змін до рішення </w:t>
      </w:r>
      <w:r>
        <w:rPr>
          <w:rFonts w:ascii="Times New Roman" w:hAnsi="Times New Roman" w:cs="Times New Roman"/>
          <w:b/>
          <w:bCs/>
        </w:rPr>
        <w:t xml:space="preserve">Решетилівської міської ради від </w:t>
      </w:r>
      <w:r>
        <w:rPr>
          <w:rFonts w:ascii="Times New Roman" w:hAnsi="Times New Roman" w:cs="Times New Roman"/>
          <w:b/>
          <w:bCs/>
          <w:lang w:eastAsia="en-US" w:bidi="ar-SA"/>
        </w:rPr>
        <w:t>12.04.2022</w:t>
      </w:r>
      <w:r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  <w:lang w:eastAsia="en-US" w:bidi="ar-SA"/>
        </w:rPr>
        <w:t>№1022-20-VIII.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Доповідає: Ніколаєнко Ю.Ю. - в.о. начальника відділу архітектури та містобудування.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33. </w:t>
      </w:r>
      <w:r>
        <w:rPr>
          <w:b/>
          <w:bCs/>
        </w:rPr>
        <w:t>Про внесення змін до Програми фінансової підтримки комунальних підприємств Решетилівської міської ради на 2</w:t>
      </w:r>
      <w:r>
        <w:rPr>
          <w:b/>
          <w:bCs/>
        </w:rPr>
        <w:t>021-2023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Тищенко С.С. - начальник відділу житлово-комунального господарства, транспорту, звязку та з питань охорони праці.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ab/>
      </w:r>
      <w:r>
        <w:t xml:space="preserve">34. </w:t>
      </w:r>
      <w:r>
        <w:rPr>
          <w:b/>
          <w:bCs/>
        </w:rPr>
        <w:t>Про стан виконання Програми фінансової підтримки міського автомобільного маршруту  на  2022-2023  роки та затве</w:t>
      </w:r>
      <w:r>
        <w:rPr>
          <w:b/>
          <w:bCs/>
        </w:rPr>
        <w:t xml:space="preserve">рдження Програми </w:t>
      </w:r>
      <w:r>
        <w:rPr>
          <w:b/>
          <w:bCs/>
          <w:color w:val="000000"/>
        </w:rPr>
        <w:t xml:space="preserve">фінансової підтримки </w:t>
      </w:r>
      <w:r>
        <w:rPr>
          <w:b/>
          <w:bCs/>
        </w:rPr>
        <w:t>автобусного маршруту в межах Решетилівської міської територіальної громади на 2024-2025 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>Доповідає: Тищенко С.С. - начальник відділу житлово-комунального господарства, транспорту, звязку та з питань охорони праці.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35</w:t>
      </w:r>
      <w:r>
        <w:t xml:space="preserve">. </w:t>
      </w:r>
      <w:r>
        <w:rPr>
          <w:b/>
          <w:bCs/>
        </w:rPr>
        <w:t>Про стан виконання Програми фінансової підтримки та розвитку комунальної установи „Трудовий архів Решетилівської міської ради Полтавської області” на 2021-2023 роки та затвердження відповідної Програми на 2024-2026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Безмєнова З.В. - дирек</w:t>
      </w:r>
      <w:r>
        <w:t>тор КУ  „Трудовий архів Решетилівської міської ради.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 стан виконання Програми по боротьбі зі злочинністю на території Решетилівської міської територіальної громади на 2021-2023 роки та затвердження відповідної Програми  на 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</w:t>
      </w:r>
      <w:r>
        <w:rPr>
          <w:rFonts w:ascii="Times New Roman" w:hAnsi="Times New Roman" w:cs="Times New Roman"/>
        </w:rPr>
        <w:t>є: Різник Т.В. - начальник 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37.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Про стан виконання Програми реалізації Концепції допризовної підготовки, забезпечення приписки громадян до призовної дільниці, вій</w:t>
      </w:r>
      <w:r>
        <w:rPr>
          <w:b/>
          <w:bCs/>
          <w:shd w:val="clear" w:color="auto" w:fill="FFFFFF"/>
        </w:rPr>
        <w:t xml:space="preserve">ськово-патріотичного виховання молоді, призову до лав Збройних Сил України на території Решетилівської  міської  територіальної громади та забезпечення підтримки заходів територіальної оборони на 2021-2023 роки </w:t>
      </w:r>
      <w:r>
        <w:rPr>
          <w:b/>
          <w:bCs/>
        </w:rPr>
        <w:t>та затвердження Програми реалізації Концепції</w:t>
      </w:r>
      <w:r>
        <w:rPr>
          <w:b/>
          <w:bCs/>
        </w:rPr>
        <w:t xml:space="preserve"> допризовної підготовки, забезпечення приписки громадян до призовної дільниці, призову до лав Збройних Сил України та підтримки заходів територіальної оборони на 2024-2026 роки.</w:t>
      </w:r>
    </w:p>
    <w:p w:rsidR="00652849" w:rsidRDefault="00377E2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Доповідає: Різник Т.В. - начальник відділу з питань оборонної роботи, </w:t>
      </w:r>
      <w:r>
        <w:rPr>
          <w:rFonts w:ascii="Times New Roman" w:hAnsi="Times New Roman" w:cs="Times New Roman"/>
          <w:bCs/>
        </w:rPr>
        <w:t>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38. </w:t>
      </w:r>
      <w:r>
        <w:rPr>
          <w:b/>
          <w:bCs/>
          <w:shd w:val="clear" w:color="auto" w:fill="FFFFFF"/>
        </w:rPr>
        <w:t>Про стан виконання Програми забезпечення цивільного захисту Решетилівської міської територіальної громади на 2020-2023 роки та затвердження відповідної Програми на 2024-2027 роки</w:t>
      </w:r>
      <w:r>
        <w:rPr>
          <w:b/>
          <w:bCs/>
        </w:rPr>
        <w:t>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Л</w:t>
      </w:r>
      <w:r>
        <w:t xml:space="preserve">юбиченко М.В. 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39.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Про стан виконання Програми створення і використання </w:t>
      </w:r>
      <w:r>
        <w:rPr>
          <w:b/>
          <w:bCs/>
        </w:rPr>
        <w:t>матеріального резерву Решетилівської міської територіальної громади дл</w:t>
      </w:r>
      <w:r>
        <w:rPr>
          <w:b/>
          <w:bCs/>
        </w:rPr>
        <w:t xml:space="preserve">я запобігання та </w:t>
      </w:r>
      <w:r>
        <w:rPr>
          <w:b/>
          <w:bCs/>
          <w:shd w:val="clear" w:color="auto" w:fill="FFFFFF"/>
        </w:rPr>
        <w:t xml:space="preserve">ліквідації надзвичайних ситуацій  на 2021-2023 роки та затвердження </w:t>
      </w:r>
      <w:r>
        <w:rPr>
          <w:b/>
          <w:bCs/>
        </w:rPr>
        <w:t xml:space="preserve"> відповідної Програми</w:t>
      </w:r>
      <w:r>
        <w:rPr>
          <w:b/>
          <w:bCs/>
          <w:shd w:val="clear" w:color="auto" w:fill="FFFFFF"/>
        </w:rPr>
        <w:t xml:space="preserve"> на 2024-2027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shd w:val="clear" w:color="auto" w:fill="FFFFFF"/>
        </w:rPr>
        <w:t xml:space="preserve">Доповідає: Любиченко М.В. головний спеціаліст </w:t>
      </w:r>
      <w:r>
        <w:rPr>
          <w:rFonts w:ascii="Times New Roman" w:hAnsi="Times New Roman" w:cs="Times New Roman"/>
          <w:bCs/>
          <w:shd w:val="clear" w:color="auto" w:fill="FFFFFF"/>
        </w:rPr>
        <w:t>відділу з питань оборонної роботи, цивільного захисту та взаємодії з правоохоронними</w:t>
      </w:r>
      <w:r>
        <w:rPr>
          <w:rFonts w:ascii="Times New Roman" w:hAnsi="Times New Roman" w:cs="Times New Roman"/>
          <w:bCs/>
          <w:shd w:val="clear" w:color="auto" w:fill="FFFFFF"/>
        </w:rPr>
        <w:t>органами.</w:t>
      </w:r>
    </w:p>
    <w:p w:rsidR="00652849" w:rsidRDefault="00377E2C">
      <w:pPr>
        <w:pStyle w:val="Standarduser"/>
        <w:tabs>
          <w:tab w:val="left" w:pos="0"/>
        </w:tabs>
        <w:jc w:val="both"/>
        <w:rPr>
          <w:rFonts w:hint="eastAsia"/>
        </w:rPr>
      </w:pPr>
      <w:r>
        <w:rPr>
          <w:rFonts w:cs="Lucida Sans"/>
        </w:rPr>
        <w:tab/>
      </w:r>
      <w:r>
        <w:t>40.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 стан виконання Програми фінансової підтримки </w:t>
      </w:r>
      <w:r>
        <w:rPr>
          <w:rStyle w:val="StrongEmphasis"/>
          <w:rFonts w:ascii="Times New Roman" w:hAnsi="Times New Roman" w:cs="Times New Roman"/>
        </w:rPr>
        <w:t>комунальної установи „Місцева пожежна охорона Решетилівської міської ради Полтавської області”</w:t>
      </w:r>
      <w:r>
        <w:rPr>
          <w:rFonts w:ascii="Times New Roman" w:hAnsi="Times New Roman" w:cs="Times New Roman"/>
          <w:b/>
          <w:bCs/>
        </w:rPr>
        <w:t xml:space="preserve"> на 2021-2023 роки затвердження відповідної Програми на 2024-2027 роки.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Доповідає: Любиченко М.В. </w:t>
      </w:r>
      <w:r>
        <w:rPr>
          <w:rFonts w:ascii="Times New Roman" w:hAnsi="Times New Roman" w:cs="Times New Roman"/>
        </w:rPr>
        <w:t xml:space="preserve">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41. </w:t>
      </w:r>
      <w:r>
        <w:rPr>
          <w:b/>
          <w:bCs/>
        </w:rPr>
        <w:t xml:space="preserve">Про затвердження Положення  комунальної установи „Місцева пожежна охорона Решетилівської міської ради Полтавської області” у новій </w:t>
      </w:r>
      <w:r>
        <w:rPr>
          <w:b/>
          <w:bCs/>
        </w:rPr>
        <w:t>редакції.</w:t>
      </w:r>
    </w:p>
    <w:p w:rsidR="00652849" w:rsidRDefault="00377E2C">
      <w:pPr>
        <w:pStyle w:val="Standard"/>
        <w:jc w:val="both"/>
        <w:rPr>
          <w:rFonts w:hint="eastAsia"/>
        </w:rPr>
      </w:pPr>
      <w:r>
        <w:t xml:space="preserve">Доповідає: Любиченко М.В. 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spacing w:line="204" w:lineRule="auto"/>
        <w:jc w:val="both"/>
        <w:rPr>
          <w:rFonts w:hint="eastAsia"/>
        </w:rPr>
      </w:pPr>
      <w:r>
        <w:tab/>
      </w:r>
      <w:r>
        <w:t xml:space="preserve">42. </w:t>
      </w:r>
      <w:r>
        <w:rPr>
          <w:b/>
          <w:bCs/>
        </w:rPr>
        <w:t>Про затвердження Положення про Решетилівську добровільну пожежну охорону у новій редакції.</w:t>
      </w:r>
    </w:p>
    <w:p w:rsidR="00652849" w:rsidRDefault="00377E2C">
      <w:pPr>
        <w:pStyle w:val="Standard"/>
        <w:spacing w:line="204" w:lineRule="auto"/>
        <w:jc w:val="both"/>
        <w:rPr>
          <w:rFonts w:hint="eastAsia"/>
        </w:rPr>
      </w:pPr>
      <w:r>
        <w:t>Доповідає:</w:t>
      </w:r>
      <w:r>
        <w:t xml:space="preserve"> Любиченко М.В. головний спеціаліст </w:t>
      </w:r>
      <w:r>
        <w:rPr>
          <w:rFonts w:ascii="Times New Roman" w:hAnsi="Times New Roman" w:cs="Times New Roman"/>
          <w:bCs/>
        </w:rPr>
        <w:t>відділу з питань оборонної роботи, цивільного захисту та взаємодії з правоохороннимиорганами.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 xml:space="preserve">43. </w:t>
      </w:r>
      <w:r>
        <w:rPr>
          <w:b/>
          <w:bCs/>
        </w:rPr>
        <w:t xml:space="preserve">Про  внесення змін до Програми фінансової підтримки </w:t>
      </w:r>
      <w:r>
        <w:rPr>
          <w:b/>
          <w:bCs/>
          <w:shd w:val="clear" w:color="auto" w:fill="FFFFFF"/>
        </w:rPr>
        <w:t>Місцевого осередку Громадської організації „Всеукраїнське фізкультурн</w:t>
      </w:r>
      <w:r>
        <w:rPr>
          <w:b/>
          <w:bCs/>
          <w:shd w:val="clear" w:color="auto" w:fill="FFFFFF"/>
        </w:rPr>
        <w:t>о - спортивне товариство ,,Колос” у Решетилівській міській територіальній громаді Полтавської області</w:t>
      </w:r>
      <w:r>
        <w:rPr>
          <w:b/>
          <w:bCs/>
        </w:rPr>
        <w:t xml:space="preserve"> на 2023 рік.</w:t>
      </w:r>
    </w:p>
    <w:p w:rsidR="00652849" w:rsidRDefault="00377E2C">
      <w:pPr>
        <w:pStyle w:val="Standard"/>
        <w:jc w:val="both"/>
        <w:rPr>
          <w:rFonts w:hint="eastAsia"/>
          <w:bCs/>
        </w:rPr>
      </w:pPr>
      <w:r>
        <w:rPr>
          <w:bCs/>
        </w:rPr>
        <w:t>Доповідає: Тітік М.С. - начальник відділу культури, молоді, спорту та туризму.</w:t>
      </w:r>
    </w:p>
    <w:p w:rsidR="00652849" w:rsidRDefault="00377E2C">
      <w:pPr>
        <w:pStyle w:val="Standard"/>
        <w:jc w:val="both"/>
        <w:rPr>
          <w:rFonts w:hint="eastAsia"/>
        </w:rPr>
      </w:pPr>
      <w:r>
        <w:rPr>
          <w:rFonts w:cs="Times New Roman"/>
          <w:bCs/>
        </w:rPr>
        <w:tab/>
      </w:r>
      <w:r>
        <w:rPr>
          <w:bCs/>
        </w:rPr>
        <w:t>44.</w:t>
      </w:r>
      <w:r>
        <w:t xml:space="preserve"> </w:t>
      </w:r>
      <w:r>
        <w:rPr>
          <w:b/>
          <w:bCs/>
        </w:rPr>
        <w:t>Про внесення змін до показників бюджету міської територіа</w:t>
      </w:r>
      <w:r>
        <w:rPr>
          <w:b/>
          <w:bCs/>
        </w:rPr>
        <w:t>льної громади на 2023 рік.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Онуфрієнко В.Г. - начальник фінансового управління.</w:t>
      </w:r>
    </w:p>
    <w:p w:rsidR="00652849" w:rsidRDefault="00377E2C">
      <w:pPr>
        <w:pStyle w:val="Standard"/>
        <w:jc w:val="both"/>
        <w:rPr>
          <w:rFonts w:hint="eastAsia"/>
        </w:rPr>
      </w:pPr>
      <w:r>
        <w:tab/>
      </w:r>
      <w:r>
        <w:t>45. Різне.</w:t>
      </w:r>
    </w:p>
    <w:p w:rsidR="00652849" w:rsidRDefault="00652849">
      <w:pPr>
        <w:pStyle w:val="Standard"/>
        <w:spacing w:line="204" w:lineRule="auto"/>
        <w:jc w:val="both"/>
        <w:rPr>
          <w:rFonts w:hint="eastAsia"/>
        </w:rPr>
      </w:pPr>
    </w:p>
    <w:p w:rsidR="00652849" w:rsidRDefault="00377E2C">
      <w:pPr>
        <w:pStyle w:val="Standard"/>
        <w:spacing w:line="204" w:lineRule="auto"/>
        <w:jc w:val="center"/>
        <w:rPr>
          <w:rFonts w:hint="eastAsia"/>
          <w:b/>
        </w:rPr>
      </w:pPr>
      <w:r>
        <w:rPr>
          <w:b/>
        </w:rPr>
        <w:t>ДОДАТКОВІ ПИТАННЯ:</w:t>
      </w:r>
    </w:p>
    <w:p w:rsidR="00652849" w:rsidRDefault="00652849">
      <w:pPr>
        <w:pStyle w:val="Standard"/>
        <w:spacing w:line="204" w:lineRule="auto"/>
        <w:jc w:val="center"/>
        <w:rPr>
          <w:rFonts w:hint="eastAsia"/>
        </w:rPr>
      </w:pP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/>
        </w:rPr>
      </w:pPr>
      <w:r>
        <w:rPr>
          <w:b/>
        </w:rPr>
        <w:t>Про надання дозволу на розроблення технічної документації із землеустрою щодо інвентаризації земель комунальної власності.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</w:t>
      </w:r>
      <w:r>
        <w:rPr>
          <w:bCs/>
        </w:rPr>
        <w:t xml:space="preserve">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user"/>
        <w:jc w:val="both"/>
        <w:rPr>
          <w:rFonts w:hint="eastAsia"/>
        </w:rPr>
      </w:pPr>
      <w:r>
        <w:t>2.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технічних документацій із землеустрою щодо інвентаризації земель комунальної власності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</w:t>
      </w:r>
      <w:r>
        <w:rPr>
          <w:bCs/>
        </w:rPr>
        <w:t xml:space="preserve"> ресурсів та охорони навколишнього середовища.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3.</w:t>
      </w:r>
      <w:r>
        <w:rPr>
          <w:bCs/>
        </w:rPr>
        <w:t xml:space="preserve"> </w:t>
      </w:r>
      <w:r>
        <w:rPr>
          <w:b/>
          <w:bCs/>
        </w:rPr>
        <w:t>Про затвердження КОЛОТІЮ Андрію Вікторовичу проекту землеустрою щодо відведення земельної ділянки та передачу її в оренду.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</w:t>
      </w:r>
      <w:r>
        <w:rPr>
          <w:bCs/>
        </w:rPr>
        <w:t>ишнього 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>4.</w:t>
      </w:r>
      <w:r>
        <w:rPr>
          <w:bCs/>
        </w:rPr>
        <w:t xml:space="preserve"> </w:t>
      </w:r>
      <w:r>
        <w:rPr>
          <w:b/>
          <w:bCs/>
        </w:rPr>
        <w:t>Про затвердження МЕЛЬНИКУ Анатолію Степановичу проекту землеустрою щодо відведення земельної ділянки та передачу її в оренду.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>5.</w:t>
      </w:r>
      <w:r>
        <w:rPr>
          <w:bCs/>
        </w:rPr>
        <w:t xml:space="preserve"> </w:t>
      </w:r>
      <w:r>
        <w:rPr>
          <w:b/>
          <w:bCs/>
        </w:rPr>
        <w:t>П</w:t>
      </w:r>
      <w:r>
        <w:rPr>
          <w:b/>
          <w:bCs/>
        </w:rPr>
        <w:t>ро надання дозволу на розробку проекту землеустрою щодо відведення земельної ділянки для сінокосіння і випасання худоби на умовах оренди МУШТІ Анатолію Івановичу.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</w:t>
      </w:r>
      <w:r>
        <w:rPr>
          <w:bCs/>
        </w:rPr>
        <w:t>редовища.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6.</w:t>
      </w:r>
      <w:r>
        <w:rPr>
          <w:bCs/>
        </w:rPr>
        <w:t xml:space="preserve"> </w:t>
      </w:r>
      <w:r>
        <w:rPr>
          <w:b/>
          <w:bCs/>
        </w:rPr>
        <w:t>Про затвердження технічної документації із землеустрою щодо поділу земельної ділянки та внесення змін до договору оренди землі від 30.09.2016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 xml:space="preserve">Доповідає: Добжинська С.В. - начальник відділу земельних ресурсів та охорони навколишнього </w:t>
      </w:r>
      <w:r>
        <w:rPr>
          <w:bCs/>
        </w:rPr>
        <w:t>середовища.</w:t>
      </w:r>
    </w:p>
    <w:p w:rsidR="00652849" w:rsidRDefault="00377E2C">
      <w:pPr>
        <w:pStyle w:val="Standard"/>
        <w:tabs>
          <w:tab w:val="left" w:pos="0"/>
        </w:tabs>
        <w:jc w:val="both"/>
        <w:rPr>
          <w:rFonts w:hint="eastAsia"/>
        </w:rPr>
      </w:pPr>
      <w:r>
        <w:t>7.</w:t>
      </w:r>
      <w:r>
        <w:rPr>
          <w:bCs/>
        </w:rPr>
        <w:t xml:space="preserve"> </w:t>
      </w:r>
      <w:r>
        <w:rPr>
          <w:b/>
          <w:bCs/>
        </w:rPr>
        <w:t>Про надання дозволу на розробку проекту землеустрою щодо відведення земельної ділянки на умовах оренди БОНДАРЕНКО Тетяні Іванівні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 xml:space="preserve">8. </w:t>
      </w:r>
      <w:r>
        <w:rPr>
          <w:b/>
        </w:rPr>
        <w:t xml:space="preserve">Про </w:t>
      </w:r>
      <w:r>
        <w:rPr>
          <w:b/>
        </w:rPr>
        <w:t>надання дозволу на розробку проекту землеустрою щодо зміни цільового призначення земельної ділянки комунальної власності</w:t>
      </w:r>
      <w:r>
        <w:rPr>
          <w:rFonts w:eastAsia="Calibri"/>
          <w:b/>
        </w:rPr>
        <w:t xml:space="preserve"> кадастровий номер 5324284200:00:003:0090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ресурсів та охорони навколишнього сер</w:t>
      </w:r>
      <w:r>
        <w:rPr>
          <w:bCs/>
        </w:rPr>
        <w:t>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>9.</w:t>
      </w:r>
      <w:r>
        <w:rPr>
          <w:bCs/>
        </w:rPr>
        <w:t xml:space="preserve"> </w:t>
      </w:r>
      <w:r>
        <w:rPr>
          <w:b/>
          <w:bCs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МОЛОДЦОВІЙ Анастасії Олександрівні.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</w:t>
      </w:r>
      <w:r>
        <w:rPr>
          <w:bCs/>
        </w:rPr>
        <w:t>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 xml:space="preserve">10. </w:t>
      </w:r>
      <w:r>
        <w:rPr>
          <w:b/>
        </w:rPr>
        <w:t>Про перелік земельних ділянок та про організаційні заходи щодо підготовки документації до земельних торгів (аукціону) у формі електронного аукціону.</w:t>
      </w:r>
    </w:p>
    <w:p w:rsidR="00652849" w:rsidRDefault="00377E2C">
      <w:pPr>
        <w:pStyle w:val="a5"/>
        <w:widowControl w:val="0"/>
        <w:spacing w:line="240" w:lineRule="atLeast"/>
        <w:ind w:left="0"/>
        <w:jc w:val="both"/>
        <w:rPr>
          <w:rFonts w:hint="eastAsia"/>
          <w:bCs/>
        </w:rPr>
      </w:pPr>
      <w:r>
        <w:rPr>
          <w:bCs/>
        </w:rPr>
        <w:t>Доповідає: Добжинська С.В. - начальник відділу земельних ре</w:t>
      </w:r>
      <w:r>
        <w:rPr>
          <w:bCs/>
        </w:rPr>
        <w:t>сурсів та охорони навколишнього середовища.</w:t>
      </w:r>
    </w:p>
    <w:p w:rsidR="00652849" w:rsidRDefault="00377E2C">
      <w:pPr>
        <w:pStyle w:val="Standard"/>
        <w:ind w:right="-1"/>
        <w:jc w:val="both"/>
        <w:rPr>
          <w:rFonts w:hint="eastAsia"/>
        </w:rPr>
      </w:pPr>
      <w:r>
        <w:t>11.</w:t>
      </w:r>
      <w:r>
        <w:rPr>
          <w:rStyle w:val="ad"/>
          <w:color w:val="000000"/>
          <w:lang w:eastAsia="uk-UA"/>
        </w:rPr>
        <w:t xml:space="preserve"> </w:t>
      </w:r>
      <w:r>
        <w:rPr>
          <w:rStyle w:val="ab"/>
          <w:b/>
          <w:color w:val="000000"/>
          <w:sz w:val="24"/>
          <w:szCs w:val="24"/>
          <w:lang w:bidi="hi-IN"/>
        </w:rPr>
        <w:t>Про внесення змін до Програми фінансової підтримки Полтавської районної військової (державної) адміністрації Полтавської області на 2023 рік в умовах воєнного стану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Онуфрієнко В.Г. – начальник фіна</w:t>
      </w:r>
      <w:r>
        <w:t>нсового управління.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t xml:space="preserve">12. </w:t>
      </w:r>
      <w:r>
        <w:rPr>
          <w:b/>
        </w:rPr>
        <w:t>Про затвердження Комплексної програми захисту прав дітей та розвитку сімейних форм виховання Решетилівської міської територіальної громади на 2024-2026 роки.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Гмиря Ю.А. – начальник служби у справах дітей.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tabs>
          <w:tab w:val="left" w:pos="6521"/>
        </w:tabs>
        <w:ind w:right="41"/>
        <w:jc w:val="both"/>
        <w:rPr>
          <w:rFonts w:hint="eastAsia"/>
        </w:rPr>
      </w:pPr>
      <w:r>
        <w:t xml:space="preserve">13. </w:t>
      </w:r>
      <w:r>
        <w:rPr>
          <w:b/>
        </w:rPr>
        <w:t>Про затвер</w:t>
      </w:r>
      <w:r>
        <w:rPr>
          <w:b/>
        </w:rPr>
        <w:t>дження структури виконавчих органів Решетилівської міської ради, загальної чисельності апарату ради та її виконавчих органів.</w:t>
      </w:r>
    </w:p>
    <w:p w:rsidR="00652849" w:rsidRDefault="00377E2C">
      <w:pPr>
        <w:pStyle w:val="Standard"/>
        <w:jc w:val="both"/>
        <w:rPr>
          <w:rFonts w:hint="eastAsia"/>
        </w:rPr>
      </w:pPr>
      <w:r>
        <w:t>Доповідає: Мірошник О.О. – начальник відділу організаційно-інформаційної роботи, документообігу та управління персоналом.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377E2C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>Розгля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всі проєкти рішень винесені на 41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окрім двох питань: ,,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Про надання дозволу на виготовлення технічної документації з нормативної грошової оцінки земельної ділянки кадастровий номер 5324285000:00:007:0013” та ,,Про затвердження МЕЛЬНИКУ Анатолію Степановичу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проекту землеустрою щодо відведення земельної ділянки та передачу її в оренду”.</w:t>
      </w:r>
    </w:p>
    <w:p w:rsidR="00652849" w:rsidRDefault="00652849">
      <w:pPr>
        <w:pStyle w:val="Standard"/>
        <w:jc w:val="both"/>
        <w:rPr>
          <w:rFonts w:hint="eastAsia"/>
        </w:rPr>
      </w:pPr>
    </w:p>
    <w:p w:rsidR="00652849" w:rsidRDefault="00652849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652849" w:rsidRDefault="00377E2C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652849" w:rsidRDefault="00377E2C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652849" w:rsidRDefault="00377E2C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 xml:space="preserve">__________________Захарченко </w:t>
      </w:r>
      <w:r>
        <w:rPr>
          <w:rFonts w:eastAsia="Calibri"/>
          <w:shd w:val="clear" w:color="auto" w:fill="FFFFFF"/>
          <w:lang w:bidi="ar-SA"/>
        </w:rPr>
        <w:t>В.Г.</w:t>
      </w:r>
    </w:p>
    <w:p w:rsidR="00652849" w:rsidRDefault="00377E2C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2849" w:rsidRDefault="00652849">
      <w:pPr>
        <w:pStyle w:val="western"/>
        <w:spacing w:before="0" w:after="0" w:line="240" w:lineRule="auto"/>
        <w:jc w:val="both"/>
      </w:pPr>
      <w:bookmarkStart w:id="2" w:name="__DdeLink__3373_3681693771"/>
      <w:bookmarkStart w:id="3" w:name="__DdeLink__360_313356244111"/>
      <w:bookmarkStart w:id="4" w:name="__DdeLink__5339_26854506692"/>
      <w:bookmarkStart w:id="5" w:name="_Hlk1184647632"/>
      <w:bookmarkStart w:id="6" w:name="__DdeLink__5339_26854506691"/>
      <w:bookmarkStart w:id="7" w:name="_Hlk1184647631"/>
      <w:bookmarkStart w:id="8" w:name="__DdeLink__1214_2797060701"/>
      <w:bookmarkStart w:id="9" w:name="__DdeLink__6020_3152529813"/>
      <w:bookmarkStart w:id="10" w:name="_GoBack13"/>
      <w:bookmarkStart w:id="11" w:name="__DdeLink__3373_36816937711"/>
      <w:bookmarkStart w:id="12" w:name="__DdeLink__551_266322095611"/>
      <w:bookmarkStart w:id="13" w:name="__DdeLink__97_22603565941"/>
      <w:bookmarkStart w:id="14" w:name="__DdeLink__551_26632209562"/>
      <w:bookmarkStart w:id="15" w:name="__DdeLink__6020_3152529811"/>
      <w:bookmarkStart w:id="16" w:name="_GoBack11"/>
      <w:bookmarkStart w:id="17" w:name="__DdeLink__138_503216674"/>
      <w:bookmarkStart w:id="18" w:name="__DdeLink__551_26632209561"/>
      <w:bookmarkStart w:id="19" w:name="__DdeLink__97_2260356594"/>
      <w:bookmarkStart w:id="20" w:name="__DdeLink__551_2663220956"/>
      <w:bookmarkStart w:id="21" w:name="__DdeLink__6020_315252981"/>
      <w:bookmarkStart w:id="22" w:name="__DdeLink__138_5032166741"/>
      <w:bookmarkStart w:id="23" w:name="__DdeLink__175_2552414"/>
      <w:bookmarkStart w:id="24" w:name="__DdeLink__551_26632209563"/>
      <w:bookmarkStart w:id="25" w:name="_GoBack12"/>
      <w:bookmarkStart w:id="26" w:name="__DdeLink__6020_3152529812"/>
      <w:bookmarkStart w:id="27" w:name="__DdeLink__1214_279706070"/>
      <w:bookmarkStart w:id="28" w:name="_Hlk118464763"/>
      <w:bookmarkStart w:id="29" w:name="__DdeLink__5339_2685450669"/>
      <w:bookmarkStart w:id="30" w:name="__DdeLink__360_31335624411"/>
      <w:bookmarkStart w:id="31" w:name="_GoBack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652849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2C" w:rsidRDefault="00377E2C">
      <w:pPr>
        <w:rPr>
          <w:rFonts w:hint="eastAsia"/>
        </w:rPr>
      </w:pPr>
      <w:r>
        <w:separator/>
      </w:r>
    </w:p>
  </w:endnote>
  <w:endnote w:type="continuationSeparator" w:id="0">
    <w:p w:rsidR="00377E2C" w:rsidRDefault="00377E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2C" w:rsidRDefault="00377E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7E2C" w:rsidRDefault="00377E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2F0C"/>
    <w:multiLevelType w:val="multilevel"/>
    <w:tmpl w:val="5832013E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3991248B"/>
    <w:multiLevelType w:val="multilevel"/>
    <w:tmpl w:val="3D3696B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CDA24F6"/>
    <w:multiLevelType w:val="multilevel"/>
    <w:tmpl w:val="2FBA3A44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>
    <w:nsid w:val="5187638A"/>
    <w:multiLevelType w:val="multilevel"/>
    <w:tmpl w:val="DDFCA3A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5ACF13C0"/>
    <w:multiLevelType w:val="multilevel"/>
    <w:tmpl w:val="B35EAED4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2849"/>
    <w:rsid w:val="00377E2C"/>
    <w:rsid w:val="00652849"/>
    <w:rsid w:val="009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d">
    <w:name w:val="page number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d">
    <w:name w:val="page number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10859</TotalTime>
  <Pages>1</Pages>
  <Words>38012</Words>
  <Characters>21668</Characters>
  <Application>Microsoft Office Word</Application>
  <DocSecurity>0</DocSecurity>
  <Lines>180</Lines>
  <Paragraphs>119</Paragraphs>
  <ScaleCrop>false</ScaleCrop>
  <Company>SPecialiST RePack</Company>
  <LinksUpToDate>false</LinksUpToDate>
  <CharactersWithSpaces>59561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2023-11-28T15:42:00Z</cp:lastPrinted>
  <dcterms:created xsi:type="dcterms:W3CDTF">2021-02-08T17:06:00Z</dcterms:created>
  <dcterms:modified xsi:type="dcterms:W3CDTF">2023-11-29T08:16:00Z</dcterms:modified>
</cp:coreProperties>
</file>