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01" w:rsidRDefault="00BB0536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12</w:t>
      </w:r>
    </w:p>
    <w:p w:rsidR="003A0F01" w:rsidRDefault="00BB053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3A0F01" w:rsidRDefault="00BB0536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3A0F01" w:rsidRDefault="00BB0536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(13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3A0F01" w:rsidRDefault="003A0F01">
      <w:pPr>
        <w:pStyle w:val="Standard"/>
        <w:jc w:val="center"/>
        <w:rPr>
          <w:rFonts w:ascii="Times New Roman" w:hAnsi="Times New Roman"/>
        </w:rPr>
      </w:pPr>
    </w:p>
    <w:p w:rsidR="003A0F01" w:rsidRDefault="00BB0536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20.10.2021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—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00</w:t>
      </w:r>
    </w:p>
    <w:p w:rsidR="003A0F01" w:rsidRDefault="00BB0536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4</w:t>
      </w:r>
    </w:p>
    <w:p w:rsidR="003A0F01" w:rsidRDefault="00BB0536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3A0F01" w:rsidRDefault="00BB053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3A0F01" w:rsidRDefault="00BB053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 господарства, архітектури, інфраструктури, комунальної власності та приватизації;</w:t>
      </w:r>
    </w:p>
    <w:p w:rsidR="003A0F01" w:rsidRDefault="00BB053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3A0F01" w:rsidRDefault="00BB0536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ечення законності, правопорядку та запобігання корупції.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17 депутатів міської ради, секретар міської ради -Малиш Т.А., заступник міського голови з питань діяльності виконавчих органів ради - Невмержицький Ю.М,  керуючий справами -Лисенко М.В., 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ачальники відділів виконавчого комітету/виконавчих органів ради., старости, жителі громади.</w:t>
      </w:r>
    </w:p>
    <w:p w:rsidR="003A0F01" w:rsidRDefault="003A0F01">
      <w:pPr>
        <w:pStyle w:val="Standard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Б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ережний В.О.- голова постійної комісії 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освіти, культури, спорту, соціального захисту та охорони здоров'я.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1. Про надання д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озволу на виготовлення проекту землеустрою щодо відведення </w:t>
      </w:r>
      <w:bookmarkStart w:id="1" w:name="__DdeLink__7548_1745620200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земельної діля</w:t>
      </w:r>
      <w:bookmarkEnd w:id="1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нки для ведення особистого </w:t>
      </w:r>
      <w:bookmarkStart w:id="2" w:name="__DdeLink__21533_2067935289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селянського господарства </w:t>
      </w:r>
      <w:bookmarkEnd w:id="2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учаснику бойових дій Дуднику В.П. 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Доповідає: Прудка І.О. -начальник відділу земельних ресурсів та охорони </w:t>
      </w:r>
      <w:r>
        <w:rPr>
          <w:rFonts w:ascii="Times New Roman" w:hAnsi="Times New Roman" w:cs="Times New Roman"/>
          <w:bCs/>
          <w:color w:val="000000"/>
        </w:rPr>
        <w:t>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Cs/>
          <w:color w:val="000000"/>
        </w:rPr>
        <w:t xml:space="preserve"> 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Білашу А.І. </w:t>
      </w:r>
      <w:r>
        <w:rPr>
          <w:rFonts w:ascii="Times New Roman" w:hAnsi="Times New Roman" w:cs="Times New Roman"/>
          <w:bCs/>
          <w:color w:val="000000"/>
        </w:rPr>
        <w:t>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Доповідає: Прудка І.О. -начальник відділу </w:t>
      </w:r>
      <w:r>
        <w:rPr>
          <w:rFonts w:ascii="Times New Roman" w:hAnsi="Times New Roman" w:cs="Times New Roman"/>
          <w:bCs/>
          <w:color w:val="000000"/>
        </w:rPr>
        <w:t>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Мусаєву Р. Г. </w:t>
      </w:r>
      <w:r>
        <w:rPr>
          <w:rFonts w:ascii="Times New Roman" w:hAnsi="Times New Roman" w:cs="Times New Roman"/>
          <w:bCs/>
          <w:color w:val="000000"/>
        </w:rPr>
        <w:t>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</w:t>
      </w:r>
      <w:r>
        <w:rPr>
          <w:rFonts w:ascii="Times New Roman" w:hAnsi="Times New Roman" w:cs="Times New Roman"/>
          <w:bCs/>
          <w:color w:val="000000"/>
        </w:rPr>
        <w:t xml:space="preserve">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Усову </w:t>
      </w:r>
      <w:r>
        <w:rPr>
          <w:rFonts w:ascii="Times New Roman" w:hAnsi="Times New Roman" w:cs="Times New Roman"/>
          <w:bCs/>
          <w:color w:val="000000"/>
        </w:rPr>
        <w:t xml:space="preserve">Д.О. </w:t>
      </w:r>
      <w:r>
        <w:rPr>
          <w:rFonts w:ascii="Times New Roman" w:hAnsi="Times New Roman" w:cs="Times New Roman"/>
          <w:bCs/>
          <w:color w:val="000000"/>
        </w:rPr>
        <w:t>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земельної ділянки для ведення особистого селянського господарств</w:t>
      </w:r>
      <w:r>
        <w:rPr>
          <w:rFonts w:ascii="Times New Roman" w:hAnsi="Times New Roman" w:cs="Times New Roman"/>
          <w:bCs/>
          <w:color w:val="000000"/>
        </w:rPr>
        <w:t xml:space="preserve">а учаснику бойових дій Федченку І.В. </w:t>
      </w:r>
      <w:r>
        <w:rPr>
          <w:rFonts w:ascii="Times New Roman" w:hAnsi="Times New Roman" w:cs="Times New Roman"/>
          <w:bCs/>
          <w:color w:val="000000"/>
        </w:rPr>
        <w:t>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земельної ділянки для ведення ос</w:t>
      </w:r>
      <w:r>
        <w:rPr>
          <w:rFonts w:ascii="Times New Roman" w:hAnsi="Times New Roman" w:cs="Times New Roman"/>
          <w:bCs/>
          <w:color w:val="000000"/>
        </w:rPr>
        <w:t xml:space="preserve">обистого селянського господарства учаснику бойових дій Степановичу С.А. </w:t>
      </w:r>
      <w:r>
        <w:rPr>
          <w:rFonts w:ascii="Times New Roman" w:hAnsi="Times New Roman" w:cs="Times New Roman"/>
          <w:bCs/>
          <w:color w:val="000000"/>
        </w:rPr>
        <w:t>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bCs/>
        </w:rPr>
        <w:t>Про надання дозволу на виготовлення проекту землеустрою щодо відведен</w:t>
      </w:r>
      <w:r>
        <w:rPr>
          <w:rFonts w:ascii="Times New Roman" w:hAnsi="Times New Roman" w:cs="Times New Roman"/>
          <w:bCs/>
        </w:rPr>
        <w:t>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земельної ділянки для ведення особистого селянського господарства громадянам на території Решетилівської міської ради.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Cs/>
        </w:rPr>
        <w:t>Про надання дозволу</w:t>
      </w:r>
      <w:r>
        <w:rPr>
          <w:rFonts w:ascii="Times New Roman" w:hAnsi="Times New Roman" w:cs="Times New Roman"/>
          <w:bCs/>
        </w:rPr>
        <w:t xml:space="preserve"> на виготовлення проекту землеустрою щодо відведення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земельної ділянки для ведення особистого селянського господарства.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(перенесене).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9. Про надання дозволу н</w:t>
      </w:r>
      <w:r>
        <w:rPr>
          <w:rFonts w:ascii="Times New Roman" w:hAnsi="Times New Roman" w:cs="Times New Roman"/>
          <w:bCs/>
        </w:rPr>
        <w:t xml:space="preserve">а виготовлення проекту землеустрою щодо відведення земельної ділянки </w:t>
      </w:r>
      <w:r>
        <w:rPr>
          <w:rFonts w:ascii="Times New Roman" w:hAnsi="Times New Roman" w:cs="Times New Roman"/>
          <w:bCs/>
          <w:color w:val="000000"/>
        </w:rPr>
        <w:t>зі</w:t>
      </w:r>
      <w:r>
        <w:rPr>
          <w:rFonts w:ascii="Times New Roman" w:hAnsi="Times New Roman" w:cs="Times New Roman"/>
          <w:bCs/>
          <w:color w:val="000000"/>
        </w:rPr>
        <w:t xml:space="preserve"> зміною цільового призначення </w:t>
      </w:r>
      <w:r>
        <w:rPr>
          <w:rFonts w:ascii="Times New Roman" w:hAnsi="Times New Roman" w:cs="Times New Roman"/>
          <w:bCs/>
        </w:rPr>
        <w:t>для сінокосіння і випасання худоби на умовах оренди  Клименко К.С.</w:t>
      </w:r>
      <w:r>
        <w:rPr>
          <w:rFonts w:ascii="Times New Roman" w:hAnsi="Times New Roman" w:cs="Times New Roman"/>
          <w:bCs/>
          <w:color w:val="000000"/>
        </w:rPr>
        <w:t xml:space="preserve"> 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</w:t>
      </w:r>
      <w:r>
        <w:rPr>
          <w:rFonts w:ascii="Times New Roman" w:hAnsi="Times New Roman" w:cs="Times New Roman"/>
          <w:bCs/>
          <w:color w:val="000000"/>
        </w:rPr>
        <w:t>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bCs/>
        </w:rPr>
        <w:t>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Клименко Л.П.</w:t>
      </w:r>
      <w:r>
        <w:rPr>
          <w:rFonts w:ascii="Times New Roman" w:hAnsi="Times New Roman" w:cs="Times New Roman"/>
          <w:bCs/>
          <w:color w:val="000000"/>
        </w:rPr>
        <w:t xml:space="preserve"> 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</w:t>
      </w:r>
      <w:r>
        <w:rPr>
          <w:rFonts w:ascii="Times New Roman" w:hAnsi="Times New Roman" w:cs="Times New Roman"/>
          <w:bCs/>
          <w:color w:val="000000"/>
        </w:rPr>
        <w:t>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bCs/>
        </w:rPr>
        <w:t>Про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Д. А.</w:t>
      </w:r>
      <w:r>
        <w:rPr>
          <w:rFonts w:ascii="Times New Roman" w:hAnsi="Times New Roman" w:cs="Times New Roman"/>
          <w:bCs/>
          <w:color w:val="000000"/>
        </w:rPr>
        <w:t xml:space="preserve"> (перенесене).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</w:t>
      </w:r>
      <w:r>
        <w:rPr>
          <w:rFonts w:ascii="Times New Roman" w:hAnsi="Times New Roman" w:cs="Times New Roman"/>
          <w:bCs/>
          <w:color w:val="000000"/>
        </w:rPr>
        <w:t>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12. </w:t>
      </w:r>
      <w:r>
        <w:rPr>
          <w:rFonts w:ascii="Times New Roman" w:hAnsi="Times New Roman" w:cs="Times New Roman"/>
          <w:bCs/>
        </w:rPr>
        <w:t>Про затвердження проекту землеустрою щодо відведення земельних ділянок</w:t>
      </w:r>
      <w:r>
        <w:rPr>
          <w:rFonts w:ascii="Times New Roman" w:hAnsi="Times New Roman" w:cs="Times New Roman"/>
        </w:rPr>
        <w:t xml:space="preserve"> для ведення особистого селянського господарства в межах та за межами населених пунктів.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>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  <w:bCs/>
        </w:rPr>
        <w:t xml:space="preserve"> Про затвердження проекту землеустрою щодо відведення земельних ділянок</w:t>
      </w:r>
      <w:r>
        <w:rPr>
          <w:rFonts w:ascii="Times New Roman" w:hAnsi="Times New Roman" w:cs="Times New Roman"/>
        </w:rPr>
        <w:t xml:space="preserve"> для ведення особистого селянського господарства.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Прудка І.О. -начальник в</w:t>
      </w:r>
      <w:r>
        <w:rPr>
          <w:rFonts w:ascii="Times New Roman" w:hAnsi="Times New Roman" w:cs="Times New Roman"/>
          <w:color w:val="000000"/>
        </w:rPr>
        <w:t>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  <w:bCs/>
        </w:rPr>
        <w:t>Про затвердження проекту землеустрою щодо відведення земельних ділянок</w:t>
      </w:r>
      <w:r>
        <w:rPr>
          <w:rFonts w:ascii="Times New Roman" w:hAnsi="Times New Roman" w:cs="Times New Roman"/>
        </w:rPr>
        <w:t xml:space="preserve"> для індивідуального садівництва.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Прудка І.О. -начальник відділу земельних ресурсів та охорони навколишнього</w:t>
      </w:r>
      <w:r>
        <w:rPr>
          <w:rFonts w:ascii="Times New Roman" w:hAnsi="Times New Roman" w:cs="Times New Roman"/>
          <w:color w:val="000000"/>
        </w:rPr>
        <w:t xml:space="preserve"> середовища.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bCs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Доповідає: Прудка </w:t>
      </w:r>
      <w:r>
        <w:rPr>
          <w:rFonts w:ascii="Times New Roman" w:hAnsi="Times New Roman" w:cs="Times New Roman"/>
          <w:bCs/>
          <w:color w:val="000000"/>
        </w:rPr>
        <w:t>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bCs/>
        </w:rPr>
        <w:t>Про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</w:t>
      </w:r>
      <w:r>
        <w:rPr>
          <w:rFonts w:ascii="Times New Roman" w:hAnsi="Times New Roman" w:cs="Times New Roman"/>
          <w:bCs/>
        </w:rPr>
        <w:t>авській області.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  <w:bCs/>
        </w:rPr>
        <w:t>Про затвердження проектів землеустрою щодо відведення земельної ділянки</w:t>
      </w:r>
      <w:r>
        <w:rPr>
          <w:rFonts w:ascii="Times New Roman" w:hAnsi="Times New Roman" w:cs="Times New Roman"/>
        </w:rPr>
        <w:t xml:space="preserve"> для будівництва і обслуговування житлового будинку, господарських</w:t>
      </w:r>
      <w:r>
        <w:rPr>
          <w:rFonts w:ascii="Times New Roman" w:hAnsi="Times New Roman" w:cs="Times New Roman"/>
        </w:rPr>
        <w:t xml:space="preserve"> будівель і споруд.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проекту землеустрою щодо відведення земельних ділянок для </w:t>
      </w:r>
      <w:r>
        <w:rPr>
          <w:rFonts w:ascii="Times New Roman" w:hAnsi="Times New Roman" w:cs="Times New Roman"/>
        </w:rPr>
        <w:t>будівництва і обслуговування житлового б</w:t>
      </w:r>
      <w:r>
        <w:rPr>
          <w:rFonts w:ascii="Times New Roman" w:hAnsi="Times New Roman" w:cs="Times New Roman"/>
        </w:rPr>
        <w:t>удинку, господарських будівель і споруд.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  <w:bCs/>
        </w:rPr>
        <w:t>Про надання дозволу на виготовлення проекту землеустрою щодо відведення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земельних ділянок для ведення особистого </w:t>
      </w:r>
      <w:r>
        <w:rPr>
          <w:rFonts w:ascii="Times New Roman" w:hAnsi="Times New Roman" w:cs="Times New Roman"/>
          <w:bCs/>
        </w:rPr>
        <w:t>селянського господарства в межах та за межами населених пунктів на території Решетилівської міської територіальної громади.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  <w:bCs/>
        </w:rPr>
        <w:t>Про надання дозволу на виготов</w:t>
      </w:r>
      <w:r>
        <w:rPr>
          <w:rFonts w:ascii="Times New Roman" w:hAnsi="Times New Roman" w:cs="Times New Roman"/>
          <w:bCs/>
        </w:rPr>
        <w:t>лення проекту землеустрою щодо відведення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земельних ділянок для ведення особистого селянського господарства в межах та за межами населених пунктів.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  <w:bCs/>
          <w:color w:val="000000"/>
        </w:rPr>
        <w:t>Про на</w:t>
      </w:r>
      <w:r>
        <w:rPr>
          <w:rFonts w:ascii="Times New Roman" w:hAnsi="Times New Roman" w:cs="Times New Roman"/>
          <w:bCs/>
          <w:color w:val="000000"/>
        </w:rPr>
        <w:t>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земельних ділянок для індивідуального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садівництва в межах та за межами населених пунктів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проекту землеустрою щодо відведення земельних ділянок для </w:t>
      </w:r>
      <w:r>
        <w:rPr>
          <w:rFonts w:ascii="Times New Roman" w:hAnsi="Times New Roman" w:cs="Times New Roman"/>
        </w:rPr>
        <w:t>будівництва і обслуговування будівель торгівлі.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tabs>
          <w:tab w:val="left" w:pos="8931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 w:cs="Times New Roman"/>
          <w:bCs/>
        </w:rPr>
        <w:t xml:space="preserve">надання дозволу на виготовлення технічної </w:t>
      </w:r>
      <w:bookmarkStart w:id="3" w:name="__DdeLink__4325_3070052259"/>
      <w:r>
        <w:rPr>
          <w:rFonts w:ascii="Times New Roman" w:hAnsi="Times New Roman" w:cs="Times New Roman"/>
          <w:bCs/>
        </w:rPr>
        <w:t>документації із землеустрою</w:t>
      </w:r>
      <w:bookmarkEnd w:id="3"/>
      <w:r>
        <w:rPr>
          <w:rFonts w:ascii="Times New Roman" w:hAnsi="Times New Roman" w:cs="Times New Roman"/>
          <w:bCs/>
        </w:rPr>
        <w:t xml:space="preserve"> щодо встановлення (відновлення) меж земельної ділянки в натурі (на місцевості).</w:t>
      </w:r>
    </w:p>
    <w:p w:rsidR="003A0F01" w:rsidRDefault="00BB0536">
      <w:pPr>
        <w:pStyle w:val="Standard"/>
        <w:tabs>
          <w:tab w:val="left" w:pos="8931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  <w:bCs/>
          <w:color w:val="000000"/>
        </w:rPr>
        <w:t xml:space="preserve">Про </w:t>
      </w:r>
      <w:r>
        <w:rPr>
          <w:rFonts w:ascii="Times New Roman" w:hAnsi="Times New Roman" w:cs="Times New Roman"/>
          <w:bCs/>
          <w:color w:val="000000"/>
        </w:rPr>
        <w:t>надання дозволу на розробку проекту землеустрою щодо відведення земельної ділянки зі зміною цільового призначення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  <w:bCs/>
          <w:color w:val="000000"/>
        </w:rPr>
        <w:t xml:space="preserve">Про  надання  дозволу  на  виготовлення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земельної ділянки для іншого сільськогосподарського призначен</w:t>
      </w:r>
      <w:r>
        <w:rPr>
          <w:rFonts w:ascii="Times New Roman" w:hAnsi="Times New Roman" w:cs="Times New Roman"/>
          <w:bCs/>
          <w:color w:val="000000"/>
        </w:rPr>
        <w:t>ня.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bookmarkStart w:id="4" w:name="__DdeLink__302_2382166308"/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  <w:bookmarkEnd w:id="4"/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Про  внесення  змін  до  рішень Решетилівської міської ради  від 31.03.2021      № 286-5-VIIІ, від 29.06.2021 № 499-9-VIIІ, від 22.07.2021 № 560 -10-V</w:t>
      </w:r>
      <w:r>
        <w:rPr>
          <w:rFonts w:ascii="Times New Roman" w:hAnsi="Times New Roman" w:cs="Times New Roman"/>
          <w:bCs/>
          <w:lang w:val="en-US"/>
        </w:rPr>
        <w:t xml:space="preserve">IIІ, від 31.08.2021    № 613-11-VIIІ,    від  30.09.2021   № 671-12-VIIІ,   від  30.09.2021  № 693-12-VIII та </w:t>
      </w:r>
      <w:r>
        <w:rPr>
          <w:rFonts w:ascii="Times New Roman" w:hAnsi="Times New Roman" w:cs="Times New Roman"/>
          <w:lang w:val="en-US"/>
        </w:rPr>
        <w:t>Лобачівської сільської ради від 01.10.2019, від 05.10.2020.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 xml:space="preserve">Доповідає: Прудка І.О. -начальник відділу земельних ресурсів та охорони навколишнього </w:t>
      </w:r>
      <w:r>
        <w:rPr>
          <w:rFonts w:ascii="Times New Roman" w:hAnsi="Times New Roman" w:cs="Times New Roman"/>
          <w:bCs/>
          <w:color w:val="000000"/>
          <w:lang w:val="en-US"/>
        </w:rPr>
        <w:t>середовища.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</w:rPr>
      </w:pPr>
    </w:p>
    <w:p w:rsidR="003A0F01" w:rsidRDefault="00BB0536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bCs/>
          <w:sz w:val="24"/>
          <w:szCs w:val="24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ради.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</w:t>
      </w:r>
      <w:r>
        <w:rPr>
          <w:rFonts w:ascii="Times New Roman" w:hAnsi="Times New Roman" w:cs="Times New Roman"/>
          <w:bCs/>
          <w:color w:val="000000"/>
        </w:rPr>
        <w:t>О. -начальник відділу земельних ресурсів та охорони навколишнього середовища.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Cs/>
        </w:rPr>
      </w:pP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  <w:bCs/>
        </w:rPr>
        <w:t>Про затвердження проекту землеустрою щодо відведення земельних ділянок</w:t>
      </w:r>
      <w:r>
        <w:rPr>
          <w:rFonts w:ascii="Times New Roman" w:hAnsi="Times New Roman" w:cs="Times New Roman"/>
        </w:rPr>
        <w:t xml:space="preserve"> для ведення особистого селянського господарства на території Решетилівської міської ради.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  <w:bCs/>
          <w:color w:val="000000"/>
        </w:rPr>
        <w:t xml:space="preserve">Про затвердження проекту </w:t>
      </w:r>
      <w:r>
        <w:rPr>
          <w:rFonts w:ascii="Times New Roman" w:hAnsi="Times New Roman"/>
          <w:bCs/>
          <w:color w:val="000000"/>
        </w:rPr>
        <w:t>землеустрою щодо відведення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земельної ділянки </w:t>
      </w:r>
      <w:r>
        <w:rPr>
          <w:rFonts w:ascii="Times New Roman" w:hAnsi="Times New Roman"/>
          <w:bCs/>
          <w:color w:val="000000"/>
        </w:rPr>
        <w:t>зі</w:t>
      </w:r>
      <w:r>
        <w:rPr>
          <w:rFonts w:ascii="Times New Roman" w:hAnsi="Times New Roman"/>
          <w:bCs/>
          <w:color w:val="000000"/>
        </w:rPr>
        <w:t xml:space="preserve"> зміною </w:t>
      </w:r>
      <w:r>
        <w:rPr>
          <w:rFonts w:ascii="Times New Roman" w:hAnsi="Times New Roman" w:cs="Times New Roman"/>
          <w:bCs/>
          <w:color w:val="000000"/>
        </w:rPr>
        <w:t>цільового призначення.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  <w:bCs/>
        </w:rPr>
        <w:t>Про затвердження технічної документації із землеустрою щодо встановлення (відновлення) меж земельної д</w:t>
      </w:r>
      <w:r>
        <w:rPr>
          <w:rFonts w:ascii="Times New Roman" w:hAnsi="Times New Roman" w:cs="Times New Roman"/>
          <w:bCs/>
        </w:rPr>
        <w:t>ілянки в натурі (на місцевості) для ведення товарного сільськогосподарського виробництва.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  <w:bCs/>
          <w:color w:val="000000"/>
        </w:rPr>
        <w:t xml:space="preserve">Про </w:t>
      </w:r>
      <w:r>
        <w:rPr>
          <w:rFonts w:ascii="Times New Roman" w:hAnsi="Times New Roman" w:cs="Times New Roman"/>
          <w:bCs/>
          <w:color w:val="000000"/>
        </w:rPr>
        <w:t xml:space="preserve">затвердження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земельної д</w:t>
      </w:r>
      <w:r>
        <w:rPr>
          <w:rFonts w:ascii="Times New Roman" w:hAnsi="Times New Roman" w:cs="Times New Roman"/>
          <w:bCs/>
          <w:color w:val="000000"/>
        </w:rPr>
        <w:t xml:space="preserve">ілянки </w:t>
      </w:r>
      <w:r>
        <w:rPr>
          <w:rFonts w:ascii="Times New Roman" w:hAnsi="Times New Roman" w:cs="Times New Roman"/>
          <w:bCs/>
          <w:color w:val="000000"/>
        </w:rPr>
        <w:t>зі</w:t>
      </w:r>
      <w:r>
        <w:rPr>
          <w:rFonts w:ascii="Times New Roman" w:hAnsi="Times New Roman" w:cs="Times New Roman"/>
          <w:bCs/>
          <w:color w:val="000000"/>
        </w:rPr>
        <w:t xml:space="preserve"> зміною цільового призначення </w:t>
      </w:r>
      <w:r>
        <w:rPr>
          <w:rFonts w:ascii="Times New Roman" w:hAnsi="Times New Roman" w:cs="Times New Roman"/>
          <w:bCs/>
          <w:color w:val="000000"/>
        </w:rPr>
        <w:t>на території Решетилівської міської ради.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>Про надання дозволу на виготовлення проекту землеустрою щодо відведення з</w:t>
      </w:r>
      <w:r>
        <w:rPr>
          <w:rFonts w:ascii="Times New Roman" w:hAnsi="Times New Roman" w:cs="Times New Roman"/>
        </w:rPr>
        <w:t>емельної ділянки у користування на умовах оренди для сінокосіння та випасання худоби гр. Ісаєнку А.Л.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проекту </w:t>
      </w:r>
      <w:r>
        <w:rPr>
          <w:rFonts w:ascii="Times New Roman" w:hAnsi="Times New Roman" w:cs="Times New Roman"/>
          <w:bCs/>
          <w:color w:val="000000"/>
        </w:rPr>
        <w:t>землеустрою щодо відведення земельної ділянки для ведення особистого селянського господарства учаснику бойових дій Борису О. Д.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34.</w:t>
      </w:r>
      <w:r>
        <w:rPr>
          <w:rFonts w:ascii="Times New Roman" w:hAnsi="Times New Roman" w:cs="Times New Roman"/>
          <w:bCs/>
          <w:color w:val="000000"/>
        </w:rPr>
        <w:t xml:space="preserve"> Про надання дозволу на виг</w:t>
      </w:r>
      <w:r>
        <w:rPr>
          <w:rFonts w:ascii="Times New Roman" w:hAnsi="Times New Roman" w:cs="Times New Roman"/>
          <w:bCs/>
          <w:color w:val="000000"/>
        </w:rPr>
        <w:t>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Василенку П. О.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35. </w:t>
      </w:r>
      <w:r>
        <w:rPr>
          <w:rFonts w:ascii="Times New Roman" w:hAnsi="Times New Roman" w:cs="Times New Roman"/>
          <w:bCs/>
          <w:color w:val="000000"/>
        </w:rPr>
        <w:t>Про н</w:t>
      </w:r>
      <w:r>
        <w:rPr>
          <w:rFonts w:ascii="Times New Roman" w:hAnsi="Times New Roman" w:cs="Times New Roman"/>
          <w:bCs/>
          <w:color w:val="000000"/>
        </w:rPr>
        <w:t>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Мазуніну Є. В.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</w:t>
      </w:r>
      <w:r>
        <w:rPr>
          <w:rFonts w:ascii="Times New Roman" w:hAnsi="Times New Roman" w:cs="Times New Roman"/>
          <w:bCs/>
          <w:color w:val="000000"/>
        </w:rPr>
        <w:t>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>36.</w:t>
      </w:r>
      <w:r>
        <w:rPr>
          <w:rFonts w:ascii="Times New Roman" w:hAnsi="Times New Roman" w:cs="Times New Roman"/>
          <w:bCs/>
          <w:color w:val="000000"/>
        </w:rPr>
        <w:t xml:space="preserve"> 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Попову В. В.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</w:t>
      </w:r>
      <w:r>
        <w:rPr>
          <w:rFonts w:ascii="Times New Roman" w:hAnsi="Times New Roman" w:cs="Times New Roman"/>
          <w:bCs/>
          <w:color w:val="000000"/>
        </w:rPr>
        <w:t>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Скрипнику І. Ю.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</w:t>
      </w:r>
      <w:r>
        <w:rPr>
          <w:rFonts w:ascii="Times New Roman" w:hAnsi="Times New Roman" w:cs="Times New Roman"/>
          <w:bCs/>
          <w:color w:val="000000"/>
        </w:rPr>
        <w:t>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  <w:bCs/>
          <w:color w:val="000000"/>
        </w:rPr>
        <w:t>Про надання дозволу на виготовлення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проекту землеустрою щодо відведення земельної ділянки для ведення особистого селянського господарства учаснику бойових дій Степановичу С. А.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</w:t>
      </w:r>
      <w:r>
        <w:rPr>
          <w:rFonts w:ascii="Times New Roman" w:hAnsi="Times New Roman" w:cs="Times New Roman"/>
          <w:bCs/>
          <w:color w:val="000000"/>
        </w:rPr>
        <w:t>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39. </w:t>
      </w:r>
      <w:r>
        <w:rPr>
          <w:rFonts w:ascii="Times New Roman" w:hAnsi="Times New Roman" w:cs="Times New Roman"/>
          <w:bCs/>
        </w:rPr>
        <w:t>Про надання дозволу на виготовлення проекту землеустрою щодо відведення земельної ділянки для городництва на умовах оренди  гр. Склярко І.Ф.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</w:t>
      </w:r>
      <w:r>
        <w:rPr>
          <w:rFonts w:ascii="Times New Roman" w:hAnsi="Times New Roman" w:cs="Times New Roman"/>
          <w:bCs/>
          <w:color w:val="000000"/>
        </w:rPr>
        <w:t>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40. </w:t>
      </w:r>
      <w:r>
        <w:rPr>
          <w:rFonts w:ascii="Times New Roman" w:hAnsi="Times New Roman" w:cs="Times New Roman"/>
          <w:bCs/>
        </w:rPr>
        <w:t>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гр. Хлистун Л.А.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</w:t>
      </w:r>
      <w:r>
        <w:rPr>
          <w:rFonts w:ascii="Times New Roman" w:hAnsi="Times New Roman" w:cs="Times New Roman"/>
          <w:bCs/>
          <w:color w:val="000000"/>
        </w:rPr>
        <w:t>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spacing w:after="4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41. </w:t>
      </w:r>
      <w:r>
        <w:rPr>
          <w:rFonts w:ascii="Times New Roman" w:hAnsi="Times New Roman" w:cs="Times New Roman"/>
          <w:bCs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</w:t>
      </w:r>
      <w:r>
        <w:rPr>
          <w:rFonts w:ascii="Times New Roman" w:hAnsi="Times New Roman" w:cs="Times New Roman"/>
          <w:bCs/>
        </w:rPr>
        <w:t>я ведення фермерського господарства гр.Чикриж Г.І.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282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42. </w:t>
      </w:r>
      <w:r>
        <w:rPr>
          <w:rFonts w:ascii="Times New Roman" w:hAnsi="Times New Roman" w:cs="Times New Roman"/>
          <w:bCs/>
        </w:rPr>
        <w:t>Про передачу Яременку Г.А. в оренду земельної ділянки по вул.Покровська, 71.</w:t>
      </w:r>
    </w:p>
    <w:p w:rsidR="003A0F01" w:rsidRDefault="00BB0536">
      <w:pPr>
        <w:pStyle w:val="Standard"/>
        <w:ind w:right="28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43. </w:t>
      </w:r>
      <w:r>
        <w:rPr>
          <w:rFonts w:ascii="Times New Roman" w:hAnsi="Times New Roman" w:cs="Times New Roman"/>
          <w:bCs/>
        </w:rPr>
        <w:t>Про припинення права постійного користування земельною ділянкою з кадас</w:t>
      </w:r>
      <w:r>
        <w:rPr>
          <w:rFonts w:ascii="Times New Roman" w:hAnsi="Times New Roman" w:cs="Times New Roman"/>
          <w:bCs/>
        </w:rPr>
        <w:t>тровим номером 5324255100</w:t>
      </w:r>
      <w:r>
        <w:rPr>
          <w:rFonts w:ascii="Times New Roman" w:hAnsi="Times New Roman" w:cs="Times New Roman"/>
          <w:bCs/>
        </w:rPr>
        <w:t xml:space="preserve">:30:004:0512, яка </w:t>
      </w:r>
      <w:r>
        <w:rPr>
          <w:rFonts w:ascii="Times New Roman" w:hAnsi="Times New Roman" w:cs="Times New Roman"/>
          <w:bCs/>
        </w:rPr>
        <w:t>є</w:t>
      </w:r>
      <w:r>
        <w:rPr>
          <w:rFonts w:ascii="Times New Roman" w:hAnsi="Times New Roman" w:cs="Times New Roman"/>
          <w:bCs/>
        </w:rPr>
        <w:t xml:space="preserve"> частиною державного</w:t>
      </w:r>
      <w:r>
        <w:rPr>
          <w:rFonts w:ascii="Times New Roman" w:hAnsi="Times New Roman" w:cs="Times New Roman"/>
          <w:bCs/>
        </w:rPr>
        <w:t xml:space="preserve"> акту на право постійного користування землею серія ПЛ-165 від 27 листопада 1997 року.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44. Про продовження терміну дії договору оренди землі з гр. Плютою С.П.</w:t>
      </w:r>
      <w:r>
        <w:rPr>
          <w:rFonts w:ascii="Times New Roman" w:hAnsi="Times New Roman" w:cs="Times New Roman"/>
          <w:bCs/>
        </w:rPr>
        <w:t xml:space="preserve"> та внесення змін до нього.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45. </w:t>
      </w:r>
      <w:r>
        <w:rPr>
          <w:rFonts w:ascii="Times New Roman" w:hAnsi="Times New Roman" w:cs="Times New Roman"/>
          <w:bCs/>
          <w:color w:val="000000"/>
        </w:rPr>
        <w:t>Про розгляд клопотання ТОВ ,,Агрооб'єднання фермерських господарств ,,Еліта.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</w:t>
      </w:r>
      <w:r>
        <w:rPr>
          <w:rFonts w:ascii="Times New Roman" w:hAnsi="Times New Roman" w:cs="Times New Roman"/>
          <w:bCs/>
          <w:color w:val="000000"/>
        </w:rPr>
        <w:t>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46. </w:t>
      </w:r>
      <w:bookmarkStart w:id="5" w:name="__DdeLink__551_2663220956"/>
      <w:r>
        <w:rPr>
          <w:rFonts w:ascii="Times New Roman" w:hAnsi="Times New Roman" w:cs="Times New Roman"/>
          <w:bCs/>
          <w:color w:val="000000"/>
        </w:rPr>
        <w:t xml:space="preserve">Про </w:t>
      </w:r>
      <w:bookmarkEnd w:id="5"/>
      <w:r>
        <w:rPr>
          <w:rFonts w:ascii="Times New Roman" w:hAnsi="Times New Roman" w:cs="Times New Roman"/>
          <w:bCs/>
          <w:color w:val="000000"/>
        </w:rPr>
        <w:t>затвердження проекту землеустрою щодо відведення земельної ділянки та передачу її в оренду для городництва гр. Дахну С.Б.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</w:t>
      </w:r>
      <w:r>
        <w:rPr>
          <w:rFonts w:ascii="Times New Roman" w:hAnsi="Times New Roman" w:cs="Times New Roman"/>
          <w:bCs/>
          <w:color w:val="000000"/>
        </w:rPr>
        <w:t>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47. </w:t>
      </w:r>
      <w:bookmarkStart w:id="6" w:name="__DdeLink__551_26632209561"/>
      <w:r>
        <w:rPr>
          <w:rFonts w:ascii="Times New Roman" w:hAnsi="Times New Roman" w:cs="Times New Roman"/>
          <w:bCs/>
          <w:color w:val="000000"/>
        </w:rPr>
        <w:t xml:space="preserve">Про </w:t>
      </w:r>
      <w:bookmarkEnd w:id="6"/>
      <w:r>
        <w:rPr>
          <w:rFonts w:ascii="Times New Roman" w:hAnsi="Times New Roman" w:cs="Times New Roman"/>
          <w:bCs/>
          <w:color w:val="000000"/>
        </w:rPr>
        <w:t>затвердження проекту землеустрою щодо відведення земельної ділянки та передачу її в оренду для городництва гр. Мельнику А.А.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48. </w:t>
      </w:r>
      <w:bookmarkStart w:id="7" w:name="__DdeLink__551_26632209562"/>
      <w:r>
        <w:rPr>
          <w:rFonts w:ascii="Times New Roman" w:hAnsi="Times New Roman" w:cs="Times New Roman"/>
          <w:bCs/>
          <w:color w:val="000000"/>
        </w:rPr>
        <w:t xml:space="preserve">Про </w:t>
      </w:r>
      <w:bookmarkEnd w:id="7"/>
      <w:r>
        <w:rPr>
          <w:rFonts w:ascii="Times New Roman" w:hAnsi="Times New Roman" w:cs="Times New Roman"/>
          <w:bCs/>
          <w:color w:val="000000"/>
        </w:rPr>
        <w:t>затвердження проекту землеустрою щодо відведення земельної ділянки та передачу її в оренду для городництва гр. Мельник Л.П.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Доповідає: Прудка І.О. -начальник відділу земельних ресурсів та охорони навколишнього середовища.</w:t>
      </w:r>
    </w:p>
    <w:p w:rsidR="003A0F01" w:rsidRDefault="00BB0536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49.Про внесення змін до Програ</w:t>
      </w:r>
      <w:r>
        <w:rPr>
          <w:rFonts w:ascii="Times New Roman" w:hAnsi="Times New Roman" w:cs="Times New Roman"/>
          <w:bCs/>
          <w:color w:val="000000"/>
        </w:rPr>
        <w:t xml:space="preserve">ми </w:t>
      </w:r>
      <w:r>
        <w:rPr>
          <w:rFonts w:ascii="Times New Roman" w:hAnsi="Times New Roman"/>
        </w:rPr>
        <w:t xml:space="preserve">фінансової підтримки комунальних підприємств Решетилівської </w:t>
      </w:r>
      <w:r>
        <w:rPr>
          <w:rFonts w:ascii="Times New Roman" w:hAnsi="Times New Roman" w:cs="Times New Roman"/>
          <w:bCs/>
          <w:color w:val="000000"/>
        </w:rPr>
        <w:t>міської ради на 2021-2023 роки.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Тищенко С.С. - начальник відділу житлово-комунального господарства, транспорту, зв'язку та з питань охорони праці.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50. Про внесення змін до </w:t>
      </w:r>
      <w:r>
        <w:rPr>
          <w:rFonts w:ascii="Times New Roman" w:hAnsi="Times New Roman"/>
          <w:bCs/>
          <w:color w:val="000000"/>
        </w:rPr>
        <w:t>Статуту</w:t>
      </w:r>
      <w:r>
        <w:rPr>
          <w:rFonts w:ascii="Times New Roman" w:hAnsi="Times New Roman"/>
        </w:rPr>
        <w:t xml:space="preserve"> ко</w:t>
      </w:r>
      <w:r>
        <w:rPr>
          <w:rFonts w:ascii="Times New Roman" w:hAnsi="Times New Roman"/>
        </w:rPr>
        <w:t>мунального підприємства „Ефект” Решетилівської міської ради Полтавської області та затвердження його в новій редакції.</w:t>
      </w:r>
    </w:p>
    <w:p w:rsidR="003A0F01" w:rsidRDefault="00BB0536">
      <w:pPr>
        <w:pStyle w:val="Standard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Невмержицький Ю.М. - заступник міського голови з питань діяльності виконавчих органів ради.</w:t>
      </w:r>
    </w:p>
    <w:p w:rsidR="003A0F01" w:rsidRDefault="00BB0536">
      <w:pPr>
        <w:pStyle w:val="Standard"/>
        <w:rPr>
          <w:rFonts w:hint="eastAsia"/>
        </w:rPr>
      </w:pPr>
      <w:r>
        <w:rPr>
          <w:rFonts w:ascii="Times New Roman" w:hAnsi="Times New Roman"/>
        </w:rPr>
        <w:t>51. Про внесення змін до показникі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бюджету міської територіальної </w:t>
      </w:r>
      <w:r>
        <w:rPr>
          <w:rFonts w:ascii="Times New Roman" w:hAnsi="Times New Roman"/>
        </w:rPr>
        <w:t>громади на 2021 рік.</w:t>
      </w:r>
    </w:p>
    <w:p w:rsidR="003A0F01" w:rsidRDefault="00BB053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-начальник фінансовго управління.</w:t>
      </w:r>
    </w:p>
    <w:p w:rsidR="003A0F01" w:rsidRDefault="00BB053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52. Про затвердження рішення виконавчого комітету.</w:t>
      </w:r>
    </w:p>
    <w:p w:rsidR="003A0F01" w:rsidRDefault="00BB053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-начальник фінансовго управління.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</w:rPr>
        <w:t xml:space="preserve">53. Про </w:t>
      </w:r>
      <w:r>
        <w:rPr>
          <w:rFonts w:ascii="Times New Roman" w:eastAsia="Calibri" w:hAnsi="Times New Roman"/>
          <w:color w:val="000000"/>
        </w:rPr>
        <w:t xml:space="preserve">укладення </w:t>
      </w:r>
      <w:r>
        <w:rPr>
          <w:rFonts w:ascii="Times New Roman" w:eastAsia="Calibri" w:hAnsi="Times New Roman"/>
        </w:rPr>
        <w:t>двостороннього Меморандуму про наміри забезпечити розгортання молочного кластеру</w:t>
      </w:r>
      <w:r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eastAsia="Calibri" w:hAnsi="Times New Roman"/>
        </w:rPr>
        <w:t>в Решетилівській міській територіальній громаді.</w:t>
      </w:r>
    </w:p>
    <w:p w:rsidR="003A0F01" w:rsidRDefault="00BB05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Доповідає:Романов А.Л. - начальник відділу економічного розвитку,торгівлі та залучення інвестицій.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</w:rPr>
        <w:t>54. Про утворення старостин</w:t>
      </w:r>
      <w:r>
        <w:rPr>
          <w:rFonts w:ascii="Times New Roman" w:eastAsia="Calibri" w:hAnsi="Times New Roman"/>
        </w:rPr>
        <w:t xml:space="preserve">ських </w:t>
      </w:r>
      <w:r>
        <w:rPr>
          <w:rFonts w:ascii="Times New Roman" w:hAnsi="Times New Roman"/>
        </w:rPr>
        <w:t xml:space="preserve">округів Решетилівської міської </w:t>
      </w:r>
      <w:r>
        <w:rPr>
          <w:rFonts w:ascii="Times New Roman" w:eastAsia="Calibri" w:hAnsi="Times New Roman"/>
        </w:rPr>
        <w:t>територіальної громади.</w:t>
      </w:r>
    </w:p>
    <w:p w:rsidR="003A0F01" w:rsidRDefault="00BB0536">
      <w:pPr>
        <w:pStyle w:val="Standard"/>
        <w:spacing w:after="4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Доповідає: Лисенко М.В. -керуючий справами.</w:t>
      </w:r>
    </w:p>
    <w:p w:rsidR="003A0F01" w:rsidRDefault="00BB0536">
      <w:pPr>
        <w:pStyle w:val="Standard"/>
        <w:spacing w:after="4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55. Про затвердження Порядку проведення громадського обговорення кандидатури старости у старостинських округах Решетилівської міської територіальної </w:t>
      </w:r>
      <w:r>
        <w:rPr>
          <w:rFonts w:ascii="Times New Roman" w:eastAsia="Calibri" w:hAnsi="Times New Roman"/>
        </w:rPr>
        <w:t>громади.</w:t>
      </w:r>
    </w:p>
    <w:p w:rsidR="003A0F01" w:rsidRDefault="00BB0536">
      <w:pPr>
        <w:pStyle w:val="Standard"/>
        <w:spacing w:after="1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Доповідає: Лисенко М.В. -керуючий справами.</w:t>
      </w:r>
    </w:p>
    <w:p w:rsidR="003A0F01" w:rsidRDefault="00BB0536">
      <w:pPr>
        <w:pStyle w:val="Standard"/>
        <w:spacing w:after="46"/>
        <w:jc w:val="both"/>
        <w:rPr>
          <w:rFonts w:hint="eastAsia"/>
        </w:rPr>
      </w:pPr>
      <w:r>
        <w:rPr>
          <w:rFonts w:ascii="Times New Roman" w:eastAsia="Calibri" w:hAnsi="Times New Roman"/>
        </w:rPr>
        <w:t xml:space="preserve">56. Про затвердження структури </w:t>
      </w:r>
      <w:r>
        <w:rPr>
          <w:rFonts w:ascii="Times New Roman" w:hAnsi="Times New Roman"/>
        </w:rPr>
        <w:t xml:space="preserve">виконавчих органів Решетилівської міської ради, загальної чисельності </w:t>
      </w:r>
      <w:r>
        <w:rPr>
          <w:rFonts w:ascii="Times New Roman" w:eastAsia="Calibri" w:hAnsi="Times New Roman"/>
        </w:rPr>
        <w:t>апарату ради та її виконавчих органів</w:t>
      </w:r>
    </w:p>
    <w:p w:rsidR="003A0F01" w:rsidRDefault="00BB0536">
      <w:pPr>
        <w:pStyle w:val="Standard"/>
        <w:jc w:val="both"/>
        <w:rPr>
          <w:rFonts w:hint="eastAsia"/>
        </w:rPr>
      </w:pPr>
      <w:bookmarkStart w:id="8" w:name="__DdeLink__438_2204028638"/>
      <w:bookmarkStart w:id="9" w:name="__DdeLink__794_663250565"/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>Доповідає: Лисенко М.В. -керуючий справами.</w:t>
      </w:r>
      <w:bookmarkEnd w:id="8"/>
      <w:bookmarkEnd w:id="9"/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  <w:b/>
          <w:bCs/>
          <w:color w:val="000000"/>
          <w:kern w:val="0"/>
          <w:lang w:eastAsia="ru-RU" w:bidi="ar-SA"/>
        </w:rPr>
        <w:t>ВИСТУПИЛИ: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ab/>
        <w:t>Кошовий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 xml:space="preserve"> П.М., депутат міської ради, який зазначив, що депутати на перших сесіях</w:t>
      </w:r>
      <w:r>
        <w:rPr>
          <w:rFonts w:ascii="Times New Roman" w:eastAsia="Calibri" w:hAnsi="Times New Roman"/>
          <w:bCs/>
          <w:color w:val="000000"/>
          <w:kern w:val="0"/>
          <w:lang w:val="en-US" w:eastAsia="ru-RU" w:bidi="ar-SA"/>
        </w:rPr>
        <w:t xml:space="preserve"> 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>домовилися не надавати земельні ділянки (далі-з/д) до проведення аудиту земель, потім в зв'язку з соціальною напругою прийняли рішення надавати дозволи тим громадянам, які мають рішен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>ня, або якими з/д люди користуються та сплачують за них, вчора на земельній комісії ми вже вирішили надавати дозволи на з/д , так як деякі старости почали говорити, що потрібно їх надавати поза тими категоріями, які ми визначили. Для того щоб платити за з/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>д податки - потрібне рішення. Якщо люди подавали заяви в різні інстанції, а її відмовляли, то зараз вони дочекалась коли з/д передали до територіальних громад, а ми зараз не надаємо таким громадянам дозволи. Звернувся до всіх присутніх (керівництва та член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>ів земельної комісії) — з пропозицією випрацювати принципи, по яких будемо рухатися стосовно надання дозволів.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ab/>
        <w:t xml:space="preserve">Лугова Н.І. - директор КНП ,,Центр первинної медико-санітарної допомоги”, яка проінформувала про ріст захворюваності на </w:t>
      </w:r>
      <w:r>
        <w:rPr>
          <w:rFonts w:ascii="Times New Roman" w:eastAsia="Calibri" w:hAnsi="Times New Roman"/>
          <w:bCs/>
          <w:color w:val="000000"/>
          <w:kern w:val="0"/>
          <w:lang w:val="en-US" w:eastAsia="ru-RU" w:bidi="ar-SA"/>
        </w:rPr>
        <w:t xml:space="preserve">COVID-19 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 xml:space="preserve">по громаді та 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>попросила проінформувати жителів про нагальну необхідність щеплення від даної хвороби.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ab/>
        <w:t>Кузьменко В.В. - депутат міської ради, який запитав про статтю у соціальній мережі ,,</w:t>
      </w:r>
      <w:r>
        <w:rPr>
          <w:rFonts w:ascii="Times New Roman" w:eastAsia="Calibri" w:hAnsi="Times New Roman"/>
          <w:bCs/>
          <w:color w:val="000000"/>
          <w:kern w:val="0"/>
          <w:lang w:val="en-US" w:eastAsia="ru-RU" w:bidi="ar-SA"/>
        </w:rPr>
        <w:t>Facebook”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 xml:space="preserve"> стосовно роботи земельного відділу.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ab/>
        <w:t>Бережний В.О., який запропонував обг</w:t>
      </w: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>оворити це питання після земельних питань, а до наступної сесії випрацювати механізм надання дозволів на з/д.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/>
          <w:bCs/>
          <w:color w:val="000000"/>
          <w:kern w:val="0"/>
          <w:lang w:eastAsia="ru-RU" w:bidi="ar-SA"/>
        </w:rPr>
        <w:tab/>
        <w:t>Малиш Т.А., секретар міської ради, яка заявила про конфлікт інтересів стосовно питання ,,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Про затвердження проектів землеустрою щодо відведення зе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мельної ділянки для будівництва і обслуговування житлового будинку, господарських будівель і споруд” та повідомила, що участь у голосуванні брати не буде.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bidi="ar-SA"/>
        </w:rPr>
        <w:t>Прудку</w:t>
      </w:r>
      <w:r>
        <w:rPr>
          <w:bCs/>
          <w:kern w:val="0"/>
          <w:shd w:val="clear" w:color="auto" w:fill="FFFFFF"/>
          <w:lang w:bidi="ar-SA"/>
        </w:rPr>
        <w:t xml:space="preserve"> І.О. - начальника відділу земельних ресурсів та охорони навколишнього </w:t>
      </w:r>
      <w:r>
        <w:rPr>
          <w:bCs/>
          <w:kern w:val="0"/>
          <w:shd w:val="clear" w:color="auto" w:fill="FFFFFF"/>
          <w:lang w:eastAsia="zh-CN" w:bidi="ar-SA"/>
        </w:rPr>
        <w:t>середовища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, яка проінформувала п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 xml:space="preserve">ро надання дозволу на виготовлення проекту землеустрою щодо відведення </w:t>
      </w:r>
      <w:bookmarkStart w:id="10" w:name="__DdeLink__7548_17456202001"/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>земельної діля</w:t>
      </w:r>
      <w:bookmarkEnd w:id="10"/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 xml:space="preserve">нки для ведення особистого </w:t>
      </w:r>
      <w:bookmarkStart w:id="11" w:name="__DdeLink__21533_20679352891"/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 xml:space="preserve">селянського господарства </w:t>
      </w:r>
      <w:bookmarkEnd w:id="11"/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>учаснику бойових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 xml:space="preserve"> дій Дуднику В.П. та зауважила, що це питання перенесене, заявник не місцевий.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утриматись стосовно надання дозволу.</w:t>
      </w:r>
    </w:p>
    <w:p w:rsidR="003A0F01" w:rsidRDefault="003A0F01">
      <w:pPr>
        <w:pStyle w:val="western"/>
        <w:spacing w:before="0" w:after="0" w:line="240" w:lineRule="auto"/>
        <w:jc w:val="both"/>
      </w:pP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2. СЛУХАЛИ: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ab/>
      </w:r>
      <w:r>
        <w:rPr>
          <w:kern w:val="0"/>
          <w:lang w:bidi="ar-SA"/>
        </w:rPr>
        <w:t xml:space="preserve"> </w:t>
      </w:r>
      <w:r>
        <w:rPr>
          <w:bCs/>
          <w:kern w:val="0"/>
          <w:lang w:bidi="ar-SA"/>
        </w:rPr>
        <w:t xml:space="preserve">Прудку І.О. - начальника відділу земельних ресурсів та охорони навколишнього </w:t>
      </w:r>
      <w:r>
        <w:rPr>
          <w:bCs/>
          <w:kern w:val="0"/>
          <w:lang w:eastAsia="zh-CN" w:bidi="ar-SA"/>
        </w:rPr>
        <w:t>середовища</w:t>
      </w:r>
      <w:r>
        <w:rPr>
          <w:color w:val="auto"/>
          <w:spacing w:val="-8"/>
          <w:kern w:val="0"/>
          <w:lang w:eastAsia="uk-UA" w:bidi="ar-SA"/>
        </w:rPr>
        <w:t>, яка проінформувала</w:t>
      </w:r>
      <w:r>
        <w:rPr>
          <w:kern w:val="0"/>
          <w:lang w:bidi="ar-SA"/>
        </w:rPr>
        <w:t xml:space="preserve"> п</w:t>
      </w:r>
      <w:r>
        <w:rPr>
          <w:bCs/>
          <w:kern w:val="0"/>
          <w:lang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 учаснику </w:t>
      </w:r>
      <w:r>
        <w:rPr>
          <w:bCs/>
          <w:kern w:val="0"/>
          <w:lang w:bidi="ar-SA"/>
        </w:rPr>
        <w:t xml:space="preserve">бойових дій Білашу А.І. 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>та зауважила, що це питання перенесене, старостат заперечує.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</w:t>
      </w:r>
      <w:r>
        <w:rPr>
          <w:b/>
          <w:bCs/>
          <w:kern w:val="0"/>
          <w:lang w:bidi="ar-SA"/>
        </w:rPr>
        <w:t>ЛИ:</w:t>
      </w:r>
      <w:r>
        <w:rPr>
          <w:kern w:val="0"/>
          <w:lang w:bidi="ar-SA"/>
        </w:rPr>
        <w:t xml:space="preserve"> утриматись</w:t>
      </w:r>
      <w:r>
        <w:rPr>
          <w:kern w:val="0"/>
          <w:shd w:val="clear" w:color="auto" w:fill="FFFFFF"/>
          <w:lang w:bidi="ar-SA"/>
        </w:rPr>
        <w:t xml:space="preserve"> стосовно надання дозволу.</w:t>
      </w:r>
    </w:p>
    <w:p w:rsidR="003A0F01" w:rsidRDefault="003A0F01">
      <w:pPr>
        <w:pStyle w:val="western"/>
        <w:spacing w:before="0" w:after="0" w:line="240" w:lineRule="auto"/>
        <w:jc w:val="both"/>
      </w:pP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3. СЛУХАЛИ: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bidi="ar-SA"/>
        </w:rPr>
        <w:t>Прудку</w:t>
      </w:r>
      <w:r>
        <w:rPr>
          <w:bCs/>
          <w:kern w:val="0"/>
          <w:shd w:val="clear" w:color="auto" w:fill="FFFFFF"/>
          <w:lang w:bidi="ar-SA"/>
        </w:rPr>
        <w:t xml:space="preserve"> І.О. - начальника відділу земельних ресурсів та охорони навколишнього </w:t>
      </w:r>
      <w:r>
        <w:rPr>
          <w:bCs/>
          <w:kern w:val="0"/>
          <w:shd w:val="clear" w:color="auto" w:fill="FFFFFF"/>
          <w:lang w:eastAsia="zh-CN" w:bidi="ar-SA"/>
        </w:rPr>
        <w:t>середовища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,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земельної ділянки для ведення особистого селянського господарства учаснику бойових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дій Мусаєву Р. Г. 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>та зауважила, що це питання перенесене, заявник не місцевий.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:утриматись стосовно надання дозволу.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4.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Усову Д.О. та повідомила, що він не є учасником бойових дій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та зауважила, що це питання перенесе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не.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 внести його заяву в загальний список, а це питання зняти на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5.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бойових дій Федченку І.В., з/д входить до громадських пасовищ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та зауважила, що це питання перенесене.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утриматись стосовно надання дозволу.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6.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ведення особистого селянського господарства учаснику бойових дій Степановичу С.А.,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та зауважила, що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з/д входить до громадських пасовищ та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це питання перенесене.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:утриматись стосовно надання дозволу.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7.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земельної ділянки для ведення особистого селянського господарства громадянам на те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риторії Решетилівської міської ради, та повідомила, що була пропозиція земельної комісії виокремити в окреме рішення п.  2,8,9,10,15,16, так як люди користуються з/д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та зауважила, що це питання перенесене.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виокремити в окреме рішення п.  2,8,9,10,15,16,</w:t>
      </w:r>
    </w:p>
    <w:p w:rsidR="003A0F01" w:rsidRDefault="003A0F01">
      <w:pPr>
        <w:pStyle w:val="western"/>
        <w:spacing w:before="0" w:after="0" w:line="240" w:lineRule="auto"/>
        <w:jc w:val="both"/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8.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земельної ділянки для ведення особистого селянського господарства та зауважила, що це з/д він 1 га до 2 га та перенесене питання.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 xml:space="preserve">Кошовий П.М., депутат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міської ради, який зауважив про те, що це та ситуація, про яку він вже говорив.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>Бережний В.О., депутат міської ради, який зауважив про те, що ті яких ми не підтримуємо - треба їх виокремити в окремий проект рішення.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>Коцар О.І., депутат міської ради,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зауважив що рішення приймає сесія, а не комісії.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>Колотій С.В., депутат міської ради, який зазначив, що ми говорили на земельній комісії про багатодітного батька, то тоді давайте надавати дозвіл багатодітній  матері.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 xml:space="preserve">Каленчук В.П., староста на території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сіл Каленики, Хрещате, яка запропонувала надавати дозвіл на з/д  на наступній сесії матері, а не батькові.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>Дубина Ю.С., житель села Каленики, який повідомив про те, що в нього є заява на цю сесію та зауважив що в нього є техніка і готовий обробляти з/д..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виокремити в окремий проект рішення п. 10,16,42 та додати Дубину І.О. (багатодітну матір).</w:t>
      </w:r>
    </w:p>
    <w:p w:rsidR="003A0F01" w:rsidRDefault="003A0F01">
      <w:pPr>
        <w:pStyle w:val="western"/>
        <w:spacing w:before="0" w:after="0" w:line="240" w:lineRule="auto"/>
        <w:jc w:val="both"/>
      </w:pP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9. СЛУХАЛИ: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rFonts w:eastAsia="Calibri"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 xml:space="preserve">Прудку І.О. - начальника відділу земельних ресурсів та охорони навколишнього </w:t>
      </w:r>
      <w:r>
        <w:rPr>
          <w:bCs/>
          <w:kern w:val="0"/>
          <w:shd w:val="clear" w:color="auto" w:fill="FFFFFF"/>
          <w:lang w:eastAsia="zh-CN" w:bidi="ar-SA"/>
        </w:rPr>
        <w:t>середовища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 xml:space="preserve"> 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 Клименко К.С.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ВИСТУПИЛИ: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Cs/>
          <w:kern w:val="0"/>
          <w:shd w:val="clear" w:color="auto" w:fill="FFFFFF"/>
          <w:lang w:bidi="ar-SA"/>
        </w:rPr>
        <w:tab/>
        <w:t>Клименко К.С., житель с. Говтва, який зауважив про те</w:t>
      </w:r>
      <w:r>
        <w:rPr>
          <w:bCs/>
          <w:kern w:val="0"/>
          <w:shd w:val="clear" w:color="auto" w:fill="FFFFFF"/>
          <w:lang w:bidi="ar-SA"/>
        </w:rPr>
        <w:t>, що хоче взяти з/д в оренду і сплачувати кошти в бюджет, має 24 голови ВРХ та зазначив, що він сам розчистив пастівник для корів і тепер на ній хочуть випасати свою худобу інші жителі.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Cs/>
          <w:kern w:val="0"/>
          <w:shd w:val="clear" w:color="auto" w:fill="FFFFFF"/>
          <w:lang w:bidi="ar-SA"/>
        </w:rPr>
        <w:tab/>
        <w:t>Семиволос І.С., староста на території сіл Говтва, Буняківка, Киселів</w:t>
      </w:r>
      <w:r>
        <w:rPr>
          <w:bCs/>
          <w:kern w:val="0"/>
          <w:shd w:val="clear" w:color="auto" w:fill="FFFFFF"/>
          <w:lang w:bidi="ar-SA"/>
        </w:rPr>
        <w:t>ка, Плавні, який повідомив про те, що було створено громадські пасовища (на цій в тому числі з/д) і громада проти, питання конфліктне треба зібрати людей і роз'яснити їм це, та повідомив, що у ветеринарній службі рахується у заявника дві корови.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</w:t>
      </w:r>
      <w:r>
        <w:rPr>
          <w:kern w:val="0"/>
          <w:lang w:bidi="ar-SA"/>
        </w:rPr>
        <w:t>винести дане питання на розгляд сесії</w:t>
      </w:r>
    </w:p>
    <w:p w:rsidR="003A0F01" w:rsidRDefault="003A0F01">
      <w:pPr>
        <w:pStyle w:val="western"/>
        <w:spacing w:before="0" w:after="0" w:line="240" w:lineRule="auto"/>
        <w:jc w:val="both"/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10.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би на умовах оренди Клименко Л.П. та зазначила що ситуація зрозуміла, так як вона є аналогічною з попереднім питанням.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11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Д.А.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Срібний С.Ю., староста на території М.Бакай,Бакай, Мушти, який зазначив, що по даному проекту дві з/д, які знаходяться на його території та пояснив, де вони знаходяться. Зазначив, що на протязі останніх років вони не використовувались офіц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ійно.  Та запропонував у доповідних записках старост не писати свою резолюцію стосовно надання дозволів чи не надання з/д в оренду/користування.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Колотій С.Ю., депутат міської ради, який зазначив про те, що там є люди які мали бажання працювати на громадсь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ких пастівниках.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Кошовий П.М., депутат міської ради, чи можна прописати в проекті - ,,без зміни цільового призначення з/д”.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>Прудка І.О., яка зазначила що це буде прописано в договорі оренди. На етапі затвердження проекту ми зможемо винести договір оренди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на розгляд.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12.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ро затвердження проекту землеустрою щодо відведення земельних ділянок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для ведення особистого селянського господарства в межах та за межами населе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них пунктів, зазначила, що тут з/д до 1,00 га.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13.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затвердження проекту землеустрою щодо відведення земельних ділянок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для ведення особистого селянського господарства, та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зазначила, що тут з/д від 1,00 до 2,00 га.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14.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земельних ділянок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для індивідуального садівництва.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:погодити та винести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я будівництва і обслуговування житлового будинку, господарських будівель і споруд.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льних доріг у Полтавській області.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 проінформувала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ро затвердження проектів землеустрою щодо відведення земельної ділянки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для будівництва і обслуговування житлового будинку, господарських будівель і спору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д.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погодити та винести дане питання на розгляд сесії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 про надання дозволу на виготовлення проекту землеустрою щодо відведення земельних ділянок для будівництва і обслуговування житлового будинку,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господарських будівель і споруд.</w:t>
      </w: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lang w:eastAsia="ru-RU" w:bidi="ar-SA"/>
        </w:rPr>
        <w:t>: 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 та зазначила, що тут з/д він 1,00 до 2,00 та нововідведені з/д.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:утриматись при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наданні дозволу.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земельних ділянок для ведення особистого селянського господарства в межах та за ме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жами населених пунктів та повідомила про те, що п. 1 -заявниця бажає взяти з/д під особисте селянське господарство, проте згідно містобудівної документації, там можлива лише житлова забудова.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 виключити п.1 з даного проекту рішення.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виготовлення проекту землеустрою щодо відведення земельних ділянок для індивідуального садівництва в межах та за межами населених пунктів.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 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ро надання дозволу на виготовлення проекту землеустрою щодо відведення земельних ділянок для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будівництва і обслуговування будівель торгівлі.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п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ро надання дозволу на виготовлення технічної </w:t>
      </w:r>
      <w:bookmarkStart w:id="12" w:name="__DdeLink__4325_30700522592"/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документації із землеустрою</w:t>
      </w:r>
      <w:bookmarkEnd w:id="12"/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щодо встановлення (відновлення) меж земельної ділянки в натурі (на місцевості), заявниця померла - пропозиція зняти на сесії, дане питання.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:зняти даний проект рішення.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24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яки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й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ро надання дозволу на розробку проекту землеустрою щодо відведення земельної ділянки зі зміною цільового призначення</w:t>
      </w: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>25.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начальнику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який проінформував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ро  надання  дозволу  на  виготовлення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земельної ділянки для іншого сільськогосподарського призначення.</w:t>
      </w: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en-US" w:eastAsia="ru-RU" w:bidi="ar-SA"/>
        </w:rPr>
        <w:t>ро  внесення  змін  до  рішень Решетилівської міської ради  від 31.03.2021 № 286-5-VIIІ, від 29.06.2021 № 499-9-VIIІ, від 22.07.2021 № 560 -10-VIIІ, від 31.08.2021    № 613-11-VIIІ,  від  30.09.2021   № 671-12-VIIІ,   від  30.09.2021  № 69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en-US" w:eastAsia="ru-RU" w:bidi="ar-SA"/>
        </w:rPr>
        <w:t xml:space="preserve">3-12-VIII та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 w:eastAsia="ru-RU" w:bidi="ar-SA"/>
        </w:rPr>
        <w:t>Лобачівської сільської ради від 01.10.2019, від 05.10.2020.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:погодити та винести дане питання на розгляд сесії.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>межами населених пунктів на території Решетилівської міської ради, була пропозиція земельної комісії виокремити в окремий проект рішення п. 1,20,22.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Кошовий П.М., депутат міської ради, який повідомив, що у березні місяці приходили люди і просил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и надати 14,00 га та попросив відповідного старосту уточнити по сплаті за ці з/д.</w:t>
      </w: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:погодити та винести дане питання на розгляд сесії, без виокремлення в окремий проект рішення пунктів.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 про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>ї ради та зазначила, що написали 58 громадян заяви на відведення по 0,25 га для городництва.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який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про затвердження проекту землеустрою щодо відведення земельної ділянки зі зміною цільового призначення.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:погодити та винести дане питання на розгляд сесії та запросити заявника на сесію.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для ведення 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>товарного сільськогосподарського виробництва.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ро 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затвердження 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>проекту землеустрою щодо відведення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земельної ділянки 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>зі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 зміною цільового призначення 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>на території Решетилівської міської ради.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>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гр. Ісаєнку А.Л.</w:t>
      </w: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9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Борису О. Д., старостат не заперечує.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 погодити та винести дане питання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Style w:val="a9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>,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який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9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Василенку П. О., старостат не заперечує.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:погодити та винести дане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Прудку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Style w:val="a9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</w:t>
      </w:r>
      <w:r>
        <w:rPr>
          <w:rStyle w:val="a9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uk-U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Мазуніну Є. В., заявник не місцевий.</w:t>
      </w: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:утриматись стосовно надання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дозволу.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36.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Style w:val="a9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земельної ділянки для ведення особистого селянського господарства учаснику бойових дій Попову В. В., заявник не місцевий.</w:t>
      </w: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:утриматись стосовно надання дозволу.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37.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Standard"/>
        <w:spacing w:after="160" w:line="259" w:lineRule="auto"/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середовища</w:t>
      </w:r>
      <w:r>
        <w:rPr>
          <w:rStyle w:val="a9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яка проінформувала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земельної ділянки для ведення особистого селянського господарства учаснику бойових дій Скрипнику І. Ю., заявник місцевий, але відсутня містобудівна документації.</w:t>
      </w:r>
    </w:p>
    <w:p w:rsidR="003A0F01" w:rsidRDefault="00BB0536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00"/>
          <w:lang w:eastAsia="ru-RU" w:bidi="ar-SA"/>
        </w:rPr>
        <w:t>: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утриматись стосовно надання дозволу.</w:t>
      </w:r>
    </w:p>
    <w:p w:rsidR="003A0F01" w:rsidRDefault="003A0F01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38.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СЛУХАЛИ:</w:t>
      </w:r>
    </w:p>
    <w:p w:rsidR="003A0F01" w:rsidRDefault="00BB0536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eastAsia="Times New Roman" w:cs="Times New Roman"/>
          <w:color w:val="000000"/>
          <w:spacing w:val="-8"/>
          <w:kern w:val="0"/>
          <w:lang w:bidi="ar-SA"/>
        </w:rPr>
        <w:t>середовища</w:t>
      </w:r>
      <w:r>
        <w:rPr>
          <w:rStyle w:val="a9"/>
          <w:rFonts w:eastAsia="Calibri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земельної ділянки для ведення особистого селянського господарства учаснику бойових дій Степановичу С. А., заявник місцевий, з/д фактично немає.</w:t>
      </w:r>
    </w:p>
    <w:p w:rsidR="003A0F01" w:rsidRDefault="00BB0536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00"/>
          <w:lang w:eastAsia="ru-RU" w:bidi="ar-SA"/>
        </w:rPr>
        <w:t>: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утриматись 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стосовно надання дозволу.</w:t>
      </w:r>
    </w:p>
    <w:p w:rsidR="003A0F01" w:rsidRDefault="003A0F01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39. СЛУХАЛИ:</w:t>
      </w:r>
    </w:p>
    <w:p w:rsidR="003A0F01" w:rsidRDefault="00BB0536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eastAsia="Times New Roman" w:cs="Times New Roman"/>
          <w:color w:val="000000"/>
          <w:spacing w:val="-8"/>
          <w:kern w:val="0"/>
          <w:lang w:bidi="ar-SA"/>
        </w:rPr>
        <w:t>середовища</w:t>
      </w:r>
      <w:r>
        <w:rPr>
          <w:rStyle w:val="a9"/>
          <w:rFonts w:eastAsia="Calibri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 xml:space="preserve"> про надання дозволу на виготовлення проекту землеустрою щодо відведення земельної ділянки для городництва на умовах оренди  гр. Склярко І.Ф., зявник місцевий.</w:t>
      </w:r>
    </w:p>
    <w:p w:rsidR="003A0F01" w:rsidRDefault="00BB0536">
      <w:pPr>
        <w:pStyle w:val="Standard"/>
        <w:spacing w:after="160" w:line="259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:погодити та винести дане питання на розгляд сесії.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shd w:val="clear" w:color="auto" w:fill="FFFFFF"/>
          <w:lang w:eastAsia="uk-UA" w:bidi="ar-SA"/>
        </w:rPr>
        <w:t>40. СЛУ</w:t>
      </w:r>
      <w:r>
        <w:rPr>
          <w:b/>
          <w:bCs/>
          <w:color w:val="auto"/>
          <w:spacing w:val="-8"/>
          <w:kern w:val="0"/>
          <w:shd w:val="clear" w:color="auto" w:fill="FFFFFF"/>
          <w:lang w:eastAsia="uk-UA" w:bidi="ar-SA"/>
        </w:rPr>
        <w:t>ХАЛ</w:t>
      </w:r>
      <w:r>
        <w:rPr>
          <w:rFonts w:eastAsia="Calibri"/>
          <w:b/>
          <w:bCs/>
          <w:spacing w:val="-8"/>
          <w:kern w:val="0"/>
          <w:shd w:val="clear" w:color="auto" w:fill="FFFFFF"/>
          <w:lang w:eastAsia="uk-UA" w:bidi="ar-SA"/>
        </w:rPr>
        <w:t>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rFonts w:eastAsia="Calibri"/>
          <w:spacing w:val="-8"/>
          <w:kern w:val="0"/>
          <w:shd w:val="clear" w:color="auto" w:fill="FFFFFF"/>
          <w:lang w:eastAsia="uk-UA" w:bidi="ar-SA"/>
        </w:rPr>
        <w:tab/>
      </w:r>
      <w:r>
        <w:rPr>
          <w:bCs/>
          <w:spacing w:val="-8"/>
          <w:kern w:val="0"/>
          <w:lang w:bidi="ar-SA"/>
        </w:rPr>
        <w:t>Прудку</w:t>
      </w:r>
      <w:r>
        <w:rPr>
          <w:bCs/>
          <w:spacing w:val="-8"/>
          <w:kern w:val="0"/>
          <w:lang w:bidi="ar-SA"/>
        </w:rPr>
        <w:t xml:space="preserve"> І.О. - начальника відділу земельних ресурсів та охорони навколишнього </w:t>
      </w:r>
      <w:r>
        <w:rPr>
          <w:bCs/>
          <w:spacing w:val="-8"/>
          <w:kern w:val="0"/>
          <w:lang w:eastAsia="zh-CN" w:bidi="ar-SA"/>
        </w:rPr>
        <w:t>середовища</w:t>
      </w:r>
      <w:r>
        <w:rPr>
          <w:rStyle w:val="a9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rStyle w:val="a9"/>
          <w:rFonts w:eastAsia="Calibri"/>
          <w:bCs/>
          <w:kern w:val="0"/>
          <w:sz w:val="24"/>
          <w:szCs w:val="24"/>
          <w:lang w:eastAsia="uk-UA"/>
        </w:rPr>
        <w:t>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гр. Хлистун Л.А.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</w:t>
      </w:r>
      <w:r>
        <w:rPr>
          <w:spacing w:val="-8"/>
          <w:kern w:val="0"/>
          <w:lang w:bidi="ar-SA"/>
        </w:rPr>
        <w:t xml:space="preserve">:погодити та винести дане питання на </w:t>
      </w:r>
      <w:r>
        <w:rPr>
          <w:spacing w:val="-8"/>
          <w:kern w:val="0"/>
          <w:lang w:bidi="ar-SA"/>
        </w:rPr>
        <w:t>розгляд сесії.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lang w:eastAsia="uk-UA" w:bidi="ar-SA"/>
        </w:rPr>
        <w:tab/>
      </w:r>
      <w:r>
        <w:rPr>
          <w:rStyle w:val="a9"/>
          <w:rFonts w:eastAsia="Calibri"/>
          <w:kern w:val="0"/>
          <w:sz w:val="24"/>
          <w:szCs w:val="24"/>
          <w:lang w:eastAsia="uk-UA"/>
        </w:rPr>
        <w:t xml:space="preserve"> </w:t>
      </w:r>
      <w:r>
        <w:rPr>
          <w:bCs/>
          <w:spacing w:val="-8"/>
          <w:kern w:val="0"/>
          <w:lang w:bidi="ar-SA"/>
        </w:rPr>
        <w:t xml:space="preserve">Прудку І.О. - начальника відділу земельних ресурсів та охорони навколишнього </w:t>
      </w:r>
      <w:r>
        <w:rPr>
          <w:bCs/>
          <w:spacing w:val="-8"/>
          <w:kern w:val="0"/>
          <w:lang w:eastAsia="zh-CN" w:bidi="ar-SA"/>
        </w:rPr>
        <w:t>середовища</w:t>
      </w:r>
      <w:r>
        <w:rPr>
          <w:rStyle w:val="a9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фермерського господарства гр.Чикриж Г.І.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 погодити та винести дане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r>
        <w:rPr>
          <w:bCs/>
          <w:spacing w:val="-8"/>
          <w:kern w:val="0"/>
          <w:lang w:bidi="ar-SA"/>
        </w:rPr>
        <w:t>Прудку</w:t>
      </w:r>
      <w:r>
        <w:rPr>
          <w:bCs/>
          <w:spacing w:val="-8"/>
          <w:kern w:val="0"/>
          <w:lang w:bidi="ar-SA"/>
        </w:rPr>
        <w:t xml:space="preserve"> І.О. - начальника відділу земельних ресурсів та охорони навколишнього </w:t>
      </w:r>
      <w:r>
        <w:rPr>
          <w:bCs/>
          <w:spacing w:val="-8"/>
          <w:kern w:val="0"/>
          <w:lang w:eastAsia="zh-CN" w:bidi="ar-SA"/>
        </w:rPr>
        <w:t>середовища</w:t>
      </w:r>
      <w:r>
        <w:rPr>
          <w:rStyle w:val="a9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rStyle w:val="a9"/>
          <w:bCs/>
          <w:kern w:val="0"/>
          <w:sz w:val="24"/>
          <w:szCs w:val="24"/>
          <w:shd w:val="clear" w:color="auto" w:fill="FFFFFF"/>
        </w:rPr>
        <w:t>ро передачу Яременку Г.А. в оренду земельної ділянки по вул. Покровська, 71.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 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r>
        <w:rPr>
          <w:bCs/>
          <w:spacing w:val="-8"/>
          <w:kern w:val="0"/>
          <w:lang w:bidi="ar-SA"/>
        </w:rPr>
        <w:t>Прудку</w:t>
      </w:r>
      <w:r>
        <w:rPr>
          <w:bCs/>
          <w:spacing w:val="-8"/>
          <w:kern w:val="0"/>
          <w:lang w:bidi="ar-SA"/>
        </w:rPr>
        <w:t xml:space="preserve"> І.О. - начальника відділу земельних ресурсів та охорони навколишнього </w:t>
      </w:r>
      <w:r>
        <w:rPr>
          <w:bCs/>
          <w:spacing w:val="-8"/>
          <w:kern w:val="0"/>
          <w:lang w:eastAsia="zh-CN" w:bidi="ar-SA"/>
        </w:rPr>
        <w:t>середовища</w:t>
      </w:r>
      <w:r>
        <w:rPr>
          <w:rStyle w:val="a9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</w:t>
      </w:r>
      <w:r>
        <w:rPr>
          <w:color w:val="auto"/>
          <w:spacing w:val="-8"/>
          <w:kern w:val="0"/>
          <w:lang w:eastAsia="uk-UA" w:bidi="ar-SA"/>
        </w:rPr>
        <w:t>, яка проінформувала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ро припинення права постійного користування земельною ділянкою з кадастровим номером 5324255100:30:004:0512, яка є частиною державного акту на право постійного користування землею серія ПЛ-165 від 27 листопада 1997 року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.</w:t>
      </w: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r>
        <w:rPr>
          <w:bCs/>
          <w:spacing w:val="-8"/>
          <w:kern w:val="0"/>
          <w:lang w:bidi="ar-SA"/>
        </w:rPr>
        <w:t>Прудку</w:t>
      </w:r>
      <w:r>
        <w:rPr>
          <w:bCs/>
          <w:spacing w:val="-8"/>
          <w:kern w:val="0"/>
          <w:lang w:bidi="ar-SA"/>
        </w:rPr>
        <w:t xml:space="preserve"> І.О. - начальника відділу земельних ресурсів та охорони навколишнього </w:t>
      </w:r>
      <w:r>
        <w:rPr>
          <w:bCs/>
          <w:spacing w:val="-8"/>
          <w:kern w:val="0"/>
          <w:lang w:eastAsia="zh-CN" w:bidi="ar-SA"/>
        </w:rPr>
        <w:t>середовища</w:t>
      </w:r>
      <w:r>
        <w:rPr>
          <w:rStyle w:val="a9"/>
          <w:rFonts w:eastAsia="Calibri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п</w:t>
      </w:r>
      <w:r>
        <w:rPr>
          <w:rStyle w:val="a9"/>
          <w:bCs/>
          <w:color w:val="auto"/>
          <w:sz w:val="24"/>
          <w:szCs w:val="24"/>
          <w:shd w:val="clear" w:color="auto" w:fill="FFFFFF"/>
          <w:lang w:bidi="hi-IN"/>
        </w:rPr>
        <w:t xml:space="preserve">ро продовження терміну дії договору оренди землі з гр. Плютою С.П. та внесення змін до нього, була пропозиція земельної комісії змінити відсоток оренди </w:t>
      </w:r>
      <w:r>
        <w:rPr>
          <w:rStyle w:val="a9"/>
          <w:bCs/>
          <w:color w:val="auto"/>
          <w:sz w:val="24"/>
          <w:szCs w:val="24"/>
          <w:shd w:val="clear" w:color="auto" w:fill="FFFFFF"/>
          <w:lang w:bidi="hi-IN"/>
        </w:rPr>
        <w:t>з 4% до 3%.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:погодити та винести дане питання на розгляд сесії, </w:t>
      </w:r>
      <w:r>
        <w:rPr>
          <w:rStyle w:val="a9"/>
          <w:rFonts w:eastAsia="Times New Roman" w:cs="Times New Roman"/>
          <w:sz w:val="24"/>
          <w:szCs w:val="24"/>
          <w:shd w:val="clear" w:color="auto" w:fill="FFFFFF"/>
          <w:lang w:eastAsia="ru-RU" w:bidi="hi-IN"/>
        </w:rPr>
        <w:t>змінити відсоток оренди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на 3%.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45. СЛУХАЛИ: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eastAsia="Times New Roman" w:cs="Times New Roman"/>
          <w:color w:val="000000"/>
          <w:spacing w:val="-8"/>
          <w:kern w:val="0"/>
          <w:lang w:bidi="ar-SA"/>
        </w:rPr>
        <w:t>середовища</w:t>
      </w:r>
      <w:r>
        <w:rPr>
          <w:rStyle w:val="a9"/>
          <w:rFonts w:eastAsia="Calibri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яка проінформувала</w:t>
      </w:r>
      <w:r>
        <w:rPr>
          <w:rFonts w:eastAsia="Times New Roman" w:cs="Times New Roman"/>
          <w:spacing w:val="-8"/>
          <w:kern w:val="0"/>
          <w:lang w:eastAsia="uk-UA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>Про розгляд клопотання ТОВ ,,Агрооб'єднання фермерських господарств ,,Еліта.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46. С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ЛУХАЛИ: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eastAsia="Times New Roman" w:cs="Times New Roman"/>
          <w:color w:val="000000"/>
          <w:spacing w:val="-8"/>
          <w:kern w:val="0"/>
          <w:lang w:bidi="ar-SA"/>
        </w:rPr>
        <w:t>середовища</w:t>
      </w:r>
      <w:r>
        <w:rPr>
          <w:rStyle w:val="a9"/>
          <w:rFonts w:eastAsia="Calibri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</w:t>
      </w:r>
      <w:r>
        <w:rPr>
          <w:rFonts w:eastAsia="Times New Roman" w:cs="Times New Roman"/>
          <w:spacing w:val="-8"/>
          <w:kern w:val="0"/>
          <w:lang w:eastAsia="uk-UA" w:bidi="ar-SA"/>
        </w:rPr>
        <w:t xml:space="preserve"> п</w:t>
      </w:r>
      <w:bookmarkStart w:id="13" w:name="__DdeLink__551_26632209563"/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 xml:space="preserve">ро </w:t>
      </w:r>
      <w:bookmarkEnd w:id="13"/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 xml:space="preserve">затвердження проекту землеустрою щодо відведення земельної ділянки та передачу її в оренду </w:t>
      </w:r>
      <w:bookmarkStart w:id="14" w:name="_GoBack1"/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 xml:space="preserve">для городництва </w:t>
      </w:r>
      <w:bookmarkEnd w:id="14"/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>гр. Дахну С.Б.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47. СЛУХАЛИ: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eastAsia="Times New Roman" w:cs="Times New Roman"/>
          <w:color w:val="000000"/>
          <w:spacing w:val="-8"/>
          <w:kern w:val="0"/>
          <w:lang w:bidi="ar-SA"/>
        </w:rPr>
        <w:t>середовища</w:t>
      </w:r>
      <w:r>
        <w:rPr>
          <w:rStyle w:val="a9"/>
          <w:rFonts w:eastAsia="Calibri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яка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проінформувала</w:t>
      </w:r>
      <w:r>
        <w:rPr>
          <w:rFonts w:eastAsia="Times New Roman" w:cs="Times New Roman"/>
          <w:spacing w:val="-8"/>
          <w:kern w:val="0"/>
          <w:lang w:eastAsia="uk-UA" w:bidi="ar-SA"/>
        </w:rPr>
        <w:t xml:space="preserve"> п</w:t>
      </w:r>
      <w:bookmarkStart w:id="15" w:name="__DdeLink__551_266322095611"/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 xml:space="preserve">ро </w:t>
      </w:r>
      <w:bookmarkEnd w:id="15"/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>затвердження проекту землеустрою щодо відведення земельної ділянки та передачу її в оренду для городництва гр. Мельнику А.А.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48. СЛУХАЛИ: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Прудку І.О. - начальника відділу земельних ресурсів та охорони навколишнього </w:t>
      </w:r>
      <w:r>
        <w:rPr>
          <w:rFonts w:eastAsia="Times New Roman" w:cs="Times New Roman"/>
          <w:color w:val="000000"/>
          <w:spacing w:val="-8"/>
          <w:kern w:val="0"/>
          <w:lang w:bidi="ar-SA"/>
        </w:rPr>
        <w:t>середовища</w:t>
      </w:r>
      <w:r>
        <w:rPr>
          <w:rStyle w:val="a9"/>
          <w:rFonts w:eastAsia="Calibri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яка проінформувала</w:t>
      </w:r>
      <w:r>
        <w:rPr>
          <w:rFonts w:eastAsia="Times New Roman" w:cs="Times New Roman"/>
          <w:spacing w:val="-8"/>
          <w:kern w:val="0"/>
          <w:lang w:eastAsia="uk-UA" w:bidi="ar-SA"/>
        </w:rPr>
        <w:t xml:space="preserve"> </w:t>
      </w:r>
      <w:bookmarkStart w:id="16" w:name="__DdeLink__551_266322095621"/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 xml:space="preserve">Про </w:t>
      </w:r>
      <w:bookmarkEnd w:id="16"/>
      <w:r>
        <w:rPr>
          <w:rFonts w:eastAsia="Times New Roman" w:cs="Times New Roman"/>
          <w:color w:val="000000"/>
          <w:spacing w:val="-8"/>
          <w:kern w:val="0"/>
          <w:lang w:eastAsia="uk-UA" w:bidi="ar-SA"/>
        </w:rPr>
        <w:t>затвердження проекту землеустрою щодо відведення земельної ділянки та передачу її в оренду для городництва гр. Мельник Л.П.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:погодити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ВИСТУПИЛИ: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  <w:t xml:space="preserve">Малиш Т.А., секретар міської ради, яка повідомила про те, що  відділ земельних ресурсів та охорони навколишнього середовища працює, зауважень до роботи відділу земельних ресурсів та охорони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навколишнього середовища у керівництва міської ради немає, те що пишуть у соціальних мережах - це не підстава сумніватися в їх роботі. У кого є докази стосовно корупції  - є відповідні органи звертайтесь.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  <w:t>Стосовно надання дозволів на з/д - вийде заступник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міського голови з земельних питань, є пропозиція зібратися і визначити пріоритетність, кому ми надаємо дозволи, кому не надаємо і яка їх черговість.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  <w:t>Сенчук Н.Л., депутат міської ради, яка запитала про те чому не видаються землевпорядникам витяги з рішень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  <w:t>Прудка І.О., яка відповіла про те, що витяги на затвердження видаються землевпорядникам, а витяги на дозволи не видаються бо є певна відповідальність.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49.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Тищенка С.С. - начальника відділу житлово-комунального господарства, транспорту, зв'язк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у та з питань охорони праці,</w:t>
      </w:r>
      <w:r>
        <w:rPr>
          <w:rStyle w:val="a9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ро внесення змін до Програми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фінансової підтримки комунальних підприємств Решетилівської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міської ради на 2021-2023 роки.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50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Невмержицького Ю.М. - заступника міського голови з питань діяльності виконавчих органів ради</w:t>
      </w:r>
      <w:r>
        <w:rPr>
          <w:rStyle w:val="a9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про внесення змін до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Статуту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комунального підприємства „Ефект” Решетилівської міської ради Полтавської області та затвердження його в новій редакції.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0"/>
          <w:lang w:eastAsia="uk-UA" w:bidi="ar-SA"/>
        </w:rPr>
        <w:t>ВИСТУПИЛИ: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ab/>
        <w:t xml:space="preserve">Багно В.І., депутат міської ради, який запитав про те, що по вул.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Покровська,2/5 встановлювали дитячу площатку і не довели до завершення.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Невмержицький Ю.М., який взяв до відома інформацію та пообіцяв зреагувати.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51. СЛУХАЛИ: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Онуфрієнка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В.Г. -начальника фінансовго управління</w:t>
      </w:r>
      <w:r>
        <w:rPr>
          <w:rStyle w:val="a9"/>
          <w:rFonts w:eastAsia="Calibri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який проінформував</w:t>
      </w:r>
      <w:r>
        <w:rPr>
          <w:rFonts w:eastAsia="Times New Roman" w:cs="Times New Roman"/>
          <w:spacing w:val="-8"/>
          <w:kern w:val="0"/>
          <w:lang w:eastAsia="uk-UA" w:bidi="ar-SA"/>
        </w:rPr>
        <w:t xml:space="preserve"> про внесення змін до показників бюджету міської територіальної громади на 2021 рік.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погодити та :винести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52.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Онуфрієнка В.Г. -начальника фінансового управління</w:t>
      </w:r>
      <w:r>
        <w:rPr>
          <w:rStyle w:val="a9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про затвердження рішення виконавчого комітету.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:погодити та 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53.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Романова А.Л. - начальника відділу економічного розвитку,торгівлі та залучення інвестицій</w:t>
      </w:r>
      <w:r>
        <w:rPr>
          <w:rStyle w:val="a9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який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проінформував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п</w:t>
      </w:r>
      <w:r>
        <w:rPr>
          <w:rFonts w:ascii="Times New Roman" w:eastAsia="Calibri" w:hAnsi="Times New Roman"/>
          <w:spacing w:val="-8"/>
          <w:kern w:val="0"/>
          <w:lang w:eastAsia="uk-UA" w:bidi="ar-SA"/>
        </w:rPr>
        <w:t xml:space="preserve">ро </w:t>
      </w:r>
      <w:r>
        <w:rPr>
          <w:rFonts w:ascii="Times New Roman" w:eastAsia="Calibri" w:hAnsi="Times New Roman"/>
          <w:color w:val="000000"/>
          <w:spacing w:val="-8"/>
          <w:kern w:val="0"/>
          <w:lang w:eastAsia="uk-UA" w:bidi="ar-SA"/>
        </w:rPr>
        <w:t xml:space="preserve">укладення </w:t>
      </w:r>
      <w:r>
        <w:rPr>
          <w:rFonts w:ascii="Times New Roman" w:eastAsia="Calibri" w:hAnsi="Times New Roman"/>
          <w:spacing w:val="-8"/>
          <w:kern w:val="0"/>
          <w:lang w:eastAsia="uk-UA" w:bidi="ar-SA"/>
        </w:rPr>
        <w:t>двостороннього Меморандуму про наміри забезпечити розгортання молочного кластеру</w:t>
      </w:r>
      <w:r>
        <w:rPr>
          <w:rFonts w:ascii="Times New Roman" w:eastAsia="Calibri" w:hAnsi="Times New Roman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/>
          <w:spacing w:val="-8"/>
          <w:kern w:val="0"/>
          <w:lang w:eastAsia="uk-UA" w:bidi="ar-SA"/>
        </w:rPr>
        <w:t>в Решетилівській міській територіальній громаді.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ВИРІШИЛИ: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погодити та :винести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54. СЛУХАЛИ: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9"/>
          <w:rFonts w:ascii="Times New Roman" w:eastAsia="Calibri" w:hAnsi="Times New Roman"/>
          <w:bCs/>
          <w:kern w:val="0"/>
          <w:sz w:val="24"/>
          <w:szCs w:val="24"/>
          <w:lang w:eastAsia="ru-RU"/>
        </w:rPr>
        <w:t>Лисенка</w:t>
      </w:r>
      <w:r>
        <w:rPr>
          <w:rStyle w:val="a9"/>
          <w:rFonts w:ascii="Times New Roman" w:eastAsia="Calibri" w:hAnsi="Times New Roman"/>
          <w:bCs/>
          <w:kern w:val="0"/>
          <w:sz w:val="24"/>
          <w:szCs w:val="24"/>
          <w:lang w:eastAsia="ru-RU"/>
        </w:rPr>
        <w:t xml:space="preserve"> М.В. -керуючого справами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, який проінформував п</w:t>
      </w:r>
      <w:r>
        <w:rPr>
          <w:rFonts w:ascii="Times New Roman" w:eastAsia="Calibri" w:hAnsi="Times New Roman"/>
          <w:spacing w:val="-8"/>
          <w:kern w:val="0"/>
          <w:lang w:eastAsia="uk-UA" w:bidi="ar-SA"/>
        </w:rPr>
        <w:t xml:space="preserve">ро утворення старостинських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округів Решетилівської міської </w:t>
      </w:r>
      <w:r>
        <w:rPr>
          <w:rFonts w:ascii="Times New Roman" w:eastAsia="Calibri" w:hAnsi="Times New Roman"/>
          <w:spacing w:val="-8"/>
          <w:kern w:val="0"/>
          <w:lang w:eastAsia="uk-UA" w:bidi="ar-SA"/>
        </w:rPr>
        <w:t>територіальної громади.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погодити та:винести дане питання на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55. СЛУХАЛИ: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9"/>
          <w:rFonts w:eastAsia="Calibri"/>
          <w:kern w:val="0"/>
          <w:sz w:val="24"/>
          <w:szCs w:val="24"/>
          <w:lang w:eastAsia="ru-RU"/>
        </w:rPr>
        <w:t>Лисенка</w:t>
      </w:r>
      <w:r>
        <w:rPr>
          <w:rStyle w:val="a9"/>
          <w:rFonts w:eastAsia="Calibri"/>
          <w:kern w:val="0"/>
          <w:sz w:val="24"/>
          <w:szCs w:val="24"/>
          <w:lang w:eastAsia="ru-RU"/>
        </w:rPr>
        <w:t xml:space="preserve"> М.В. -керуючого справами</w:t>
      </w:r>
      <w:r>
        <w:rPr>
          <w:rFonts w:eastAsia="Times New Roman" w:cs="Times New Roman"/>
          <w:spacing w:val="-8"/>
          <w:kern w:val="0"/>
          <w:lang w:eastAsia="uk-UA" w:bidi="ar-SA"/>
        </w:rPr>
        <w:t>, який проінформував п</w:t>
      </w:r>
      <w:r>
        <w:rPr>
          <w:rFonts w:eastAsia="Calibri"/>
          <w:spacing w:val="-8"/>
          <w:kern w:val="0"/>
          <w:lang w:eastAsia="uk-UA" w:bidi="ar-SA"/>
        </w:rPr>
        <w:t>ро затвердження Порядку проведення громадського обговорення кандидатури старости у старостинських округах Решетилівської міської територіальної громади.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:погодити та винести дане питання на розгляд 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56. СЛУХАЛИ: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9"/>
          <w:rFonts w:eastAsia="Calibri"/>
          <w:kern w:val="0"/>
          <w:sz w:val="24"/>
          <w:szCs w:val="24"/>
          <w:lang w:eastAsia="ru-RU"/>
        </w:rPr>
        <w:t>Лисенка М.В. -керуючого справами</w:t>
      </w:r>
      <w:r>
        <w:rPr>
          <w:rFonts w:eastAsia="Times New Roman" w:cs="Times New Roman"/>
          <w:spacing w:val="-8"/>
          <w:kern w:val="0"/>
          <w:lang w:eastAsia="uk-UA" w:bidi="ar-SA"/>
        </w:rPr>
        <w:t>, який проінформував п</w:t>
      </w:r>
      <w:r>
        <w:rPr>
          <w:rFonts w:eastAsia="Calibri"/>
          <w:spacing w:val="-8"/>
          <w:kern w:val="0"/>
          <w:lang w:eastAsia="uk-UA" w:bidi="ar-SA"/>
        </w:rPr>
        <w:t xml:space="preserve">ро затвердження структури </w:t>
      </w:r>
      <w:r>
        <w:rPr>
          <w:rFonts w:eastAsia="Times New Roman" w:cs="Times New Roman"/>
          <w:spacing w:val="-8"/>
          <w:kern w:val="0"/>
          <w:lang w:eastAsia="uk-UA" w:bidi="ar-SA"/>
        </w:rPr>
        <w:t xml:space="preserve">виконавчих органів Решетилівської міської ради, загальної чисельності </w:t>
      </w:r>
      <w:r>
        <w:rPr>
          <w:rFonts w:eastAsia="Calibri"/>
          <w:spacing w:val="-8"/>
          <w:kern w:val="0"/>
          <w:lang w:eastAsia="uk-UA" w:bidi="ar-SA"/>
        </w:rPr>
        <w:t>апарату ради та її виконавчих органів</w:t>
      </w: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 погодити та винести дане питання на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 розгляд сесії.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57. РІЗНЕ.</w:t>
      </w:r>
    </w:p>
    <w:p w:rsidR="003A0F01" w:rsidRDefault="003A0F0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Невмержицький Ю.М., який доповів про ситуацію з опаленням, як в соціальних закладах, так і в багатоповерхових будинках та інших організацій.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Кузьменко В.В., депутат міської ради, який запитав про зарибок річок.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Невмержицький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Ю.М., який відповів про те, що це є в планах.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Кошовий П.М., який запитав про те, чому не було включено питання про результати розгляду депутатського запиту по ремонту дороги с. Федіївка, Лучки.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Малиш Т.А., яка відповіла про те, що не було зазначено в рі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шенні про розгляд депутатського запиту - винесення результату розгляду на наступну сесію, та не було пропозиції від депутатів про включення даного питання в порядок денний.</w:t>
      </w:r>
    </w:p>
    <w:p w:rsidR="003A0F01" w:rsidRDefault="00BB0536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Невмержицький Ю.М., який повідомив про стан ремонту вище зазначеної дороги.</w:t>
      </w: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3A0F01">
      <w:pPr>
        <w:pStyle w:val="Standard"/>
        <w:jc w:val="both"/>
        <w:rPr>
          <w:rFonts w:hint="eastAsia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01" w:rsidRDefault="00BB0536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Гол</w:t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ови постійних комісій:</w:t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3A0F01" w:rsidRDefault="00BB0536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3A0F01" w:rsidRDefault="003A0F01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3A0F01" w:rsidRDefault="00BB05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3A0F01" w:rsidRDefault="00BB05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__________________Ткачук І.О.</w:t>
      </w:r>
    </w:p>
    <w:p w:rsidR="003A0F01" w:rsidRDefault="00BB05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3A0F01" w:rsidRDefault="00BB05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3A0F01" w:rsidRDefault="00BB05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p w:rsidR="003A0F01" w:rsidRDefault="003A0F01">
      <w:pPr>
        <w:pStyle w:val="Standard"/>
        <w:jc w:val="both"/>
        <w:rPr>
          <w:rFonts w:ascii="Times New Roman" w:hAnsi="Times New Roman"/>
        </w:rPr>
      </w:pPr>
    </w:p>
    <w:sectPr w:rsidR="003A0F01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36" w:rsidRDefault="00BB0536">
      <w:pPr>
        <w:rPr>
          <w:rFonts w:hint="eastAsia"/>
        </w:rPr>
      </w:pPr>
      <w:r>
        <w:separator/>
      </w:r>
    </w:p>
  </w:endnote>
  <w:endnote w:type="continuationSeparator" w:id="0">
    <w:p w:rsidR="00BB0536" w:rsidRDefault="00BB05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Times New Roman"/>
    <w:charset w:val="00"/>
    <w:family w:val="roman"/>
    <w:pitch w:val="variable"/>
  </w:font>
  <w:font w:name="Noto Sans Mono CJK SC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36" w:rsidRDefault="00BB05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0536" w:rsidRDefault="00BB05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1C"/>
    <w:multiLevelType w:val="multilevel"/>
    <w:tmpl w:val="3508E190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932FA1"/>
    <w:multiLevelType w:val="multilevel"/>
    <w:tmpl w:val="E8E2E1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6A46C21"/>
    <w:multiLevelType w:val="multilevel"/>
    <w:tmpl w:val="F3DAB32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F01"/>
    <w:rsid w:val="003A0F01"/>
    <w:rsid w:val="006223A6"/>
    <w:rsid w:val="00B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a8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9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a8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9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26927</Words>
  <Characters>15349</Characters>
  <Application>Microsoft Office Word</Application>
  <DocSecurity>0</DocSecurity>
  <Lines>127</Lines>
  <Paragraphs>84</Paragraphs>
  <ScaleCrop>false</ScaleCrop>
  <Company/>
  <LinksUpToDate>false</LinksUpToDate>
  <CharactersWithSpaces>42192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2021-10-28T14:30:00Z</cp:lastPrinted>
  <dcterms:created xsi:type="dcterms:W3CDTF">2021-02-08T17:06:00Z</dcterms:created>
  <dcterms:modified xsi:type="dcterms:W3CDTF">2021-10-28T12:11:00Z</dcterms:modified>
</cp:coreProperties>
</file>