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2" w:rsidRDefault="00B26254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30</w:t>
      </w:r>
    </w:p>
    <w:p w:rsidR="00D57CC2" w:rsidRDefault="00B26254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D57CC2" w:rsidRDefault="00B2625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D57CC2" w:rsidRDefault="00B2625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(34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D57CC2" w:rsidRDefault="00D57CC2">
      <w:pPr>
        <w:pStyle w:val="Standard"/>
        <w:jc w:val="center"/>
        <w:rPr>
          <w:rFonts w:ascii="Times New Roman" w:hAnsi="Times New Roman"/>
        </w:rPr>
      </w:pPr>
    </w:p>
    <w:p w:rsidR="00D57CC2" w:rsidRDefault="00B2625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22.06.2023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D57CC2" w:rsidRDefault="00B2625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D57CC2" w:rsidRDefault="00B26254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D57CC2" w:rsidRDefault="00D57CC2">
      <w:pPr>
        <w:pStyle w:val="Standard"/>
        <w:rPr>
          <w:rFonts w:hint="eastAsia"/>
        </w:rPr>
      </w:pPr>
    </w:p>
    <w:p w:rsidR="00D57CC2" w:rsidRDefault="00B262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D57CC2" w:rsidRDefault="00B262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D57CC2" w:rsidRDefault="00B262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D57CC2" w:rsidRDefault="00B2625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16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ський голова О.А.Дядюнова, секретар міської ради Малиш Т.А., перший заступник міського голови- Сивинська І.В.,, керуючий справами виконавчого комітету Лисенко М.В.,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начальники відділів виконавчого комітету/виконавчих органів ради, засоби масової інформаці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ї. Список присутніх депутатів та запрошених додається.</w:t>
      </w:r>
    </w:p>
    <w:p w:rsidR="00D57CC2" w:rsidRDefault="00D57CC2">
      <w:pPr>
        <w:pStyle w:val="Standard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Оренбургська О.П., голова постійної комісії  з питань бюджету, фінансів, планування соціально-економічного розвитку, цін, розвитку підприємництва.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1)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Про внесення змін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ru-RU" w:bidi="ar-SA"/>
        </w:rPr>
        <w:t>до договору оренди землі від 17 липня 2020 р. з ТОВ,,ЮСПпрайм”.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a7"/>
        <w:tabs>
          <w:tab w:val="left" w:pos="6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Про внесення змін до рішень Решетилівської міської ради від 14.10.2022 №1131-26-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 xml:space="preserve">І, </w:t>
      </w:r>
      <w:r>
        <w:rPr>
          <w:rFonts w:ascii="Times New Roman" w:hAnsi="Times New Roman" w:cs="Times New Roman"/>
          <w:bCs/>
          <w:sz w:val="24"/>
          <w:szCs w:val="24"/>
        </w:rPr>
        <w:t>від 30.03.2023 №1330-31-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a6"/>
        <w:tabs>
          <w:tab w:val="left" w:pos="675"/>
        </w:tabs>
        <w:spacing w:before="0"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ab/>
        <w:t xml:space="preserve">3) </w:t>
      </w:r>
      <w:r>
        <w:rPr>
          <w:rFonts w:ascii="Times New Roman" w:hAnsi="Times New Roman"/>
          <w:lang w:eastAsia="ru-RU"/>
        </w:rPr>
        <w:t>Про внесення змін до рішення Решетилівської селищної ради від 19.07.2012.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Добжинська С.В. - начальник відділу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>4)</w:t>
      </w:r>
      <w:r>
        <w:rPr>
          <w:b/>
          <w:lang w:val="ru-RU"/>
        </w:rPr>
        <w:t xml:space="preserve"> </w:t>
      </w:r>
      <w:r>
        <w:rPr>
          <w:kern w:val="0"/>
          <w:lang w:bidi="ar-SA"/>
        </w:rPr>
        <w:t>Про  затвердження  технічної  документації з нормативної грошової оцінки земельної ділянки кадастровий номер 5324255100:00:003:0034.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lang w:val="ru-RU"/>
        </w:rPr>
        <w:tab/>
        <w:t xml:space="preserve">5) </w:t>
      </w:r>
      <w:r>
        <w:rPr>
          <w:kern w:val="0"/>
          <w:lang w:bidi="ar-SA"/>
        </w:rPr>
        <w:t xml:space="preserve">Про   затвердження  ТОВ  ,,ОСКОРД”   технічних  документації  із землеустрою щодо встановлення (відновлення) меж земельних ділянок в натурі (на місцевості) нерозподілених (невитребуваних) земельних часток (паїв) </w:t>
      </w:r>
      <w:r>
        <w:rPr>
          <w:kern w:val="0"/>
          <w:lang w:bidi="ar-SA"/>
        </w:rPr>
        <w:t>та передачу їх в оренду.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a6"/>
        <w:tabs>
          <w:tab w:val="left" w:pos="67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6) </w:t>
      </w:r>
      <w:r>
        <w:rPr>
          <w:rFonts w:ascii="Times New Roman" w:hAnsi="Times New Roman"/>
          <w:lang w:eastAsia="ru-RU"/>
        </w:rPr>
        <w:t>Про затвердження технічних документацій із землеустрою щодо встановлення (відновлення) меж земельних ділянок в натурі (на міс</w:t>
      </w:r>
      <w:r>
        <w:rPr>
          <w:rFonts w:ascii="Times New Roman" w:hAnsi="Times New Roman"/>
          <w:lang w:eastAsia="ru-RU"/>
        </w:rPr>
        <w:t>цевості) для будівництва і обслуг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вування житлового будинку, господарських будівель і споруд (присадибна ділянка).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lastRenderedPageBreak/>
        <w:tab/>
        <w:t xml:space="preserve">7) </w:t>
      </w:r>
      <w:r>
        <w:rPr>
          <w:kern w:val="0"/>
          <w:lang w:bidi="ar-SA"/>
        </w:rPr>
        <w:t>Про  надання  дозволів  на розробле</w:t>
      </w:r>
      <w:r>
        <w:rPr>
          <w:kern w:val="0"/>
          <w:lang w:bidi="ar-SA"/>
        </w:rPr>
        <w:t>ння проектів землеустрою щодо відведення земельних ділянок для городництва на умовах оренди.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lang w:val="ru-RU"/>
        </w:rPr>
        <w:tab/>
        <w:t xml:space="preserve">8) </w:t>
      </w:r>
      <w:r>
        <w:rPr>
          <w:kern w:val="0"/>
          <w:lang w:bidi="ar-SA"/>
        </w:rPr>
        <w:t>Про   надання   дозволу   на   розробку   технічної   док</w:t>
      </w:r>
      <w:r>
        <w:rPr>
          <w:kern w:val="0"/>
          <w:lang w:bidi="ar-SA"/>
        </w:rPr>
        <w:t>ументації   із землеустрою  щодо  встановлення  (відновлення)  меж  земельної   ділянки  в натурі  (на місцевості) на земельну частку (пай) за межами с. Буняківка НЕУМІРІЧЕНКУ В.О.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lang w:val="ru-RU"/>
        </w:rPr>
        <w:tab/>
        <w:t xml:space="preserve">9) </w:t>
      </w:r>
      <w:r>
        <w:rPr>
          <w:bCs/>
        </w:rPr>
        <w:t>Про посвідчення за Решетилівською міською радою права комунальної власності на земельні ділянки.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</w:pPr>
      <w:r>
        <w:rPr>
          <w:bCs/>
        </w:rPr>
        <w:tab/>
        <w:t xml:space="preserve">10) </w:t>
      </w:r>
      <w:r>
        <w:rPr>
          <w:kern w:val="0"/>
          <w:lang w:bidi="ar-SA"/>
        </w:rPr>
        <w:t xml:space="preserve">Про затвердження </w:t>
      </w:r>
      <w:r>
        <w:rPr>
          <w:kern w:val="0"/>
          <w:lang w:bidi="ar-SA"/>
        </w:rPr>
        <w:t>проектів землеустрою  щодо  відведення  земельних ділянок та передачу їх в оренду для сінокосіння і випасання худоби.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 xml:space="preserve">11) </w:t>
      </w:r>
      <w:r>
        <w:rPr>
          <w:color w:val="auto"/>
          <w:kern w:val="0"/>
          <w:lang w:bidi="ar-SA"/>
        </w:rPr>
        <w:t xml:space="preserve">Про   затвердження  проекту  </w:t>
      </w:r>
      <w:r>
        <w:rPr>
          <w:color w:val="auto"/>
          <w:kern w:val="0"/>
          <w:lang w:bidi="ar-SA"/>
        </w:rPr>
        <w:t>землеустрою  та  виділення  земельної частки  (паю)  в  натурі  (на  місцевості)  гр. Лець Т.М.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 xml:space="preserve">12) </w:t>
      </w:r>
      <w:r>
        <w:rPr>
          <w:color w:val="auto"/>
          <w:kern w:val="0"/>
          <w:lang w:bidi="ar-SA"/>
        </w:rPr>
        <w:t>Про затвердження проектів землеустрою щодо відведення</w:t>
      </w:r>
      <w:r>
        <w:rPr>
          <w:color w:val="auto"/>
          <w:kern w:val="0"/>
          <w:lang w:bidi="ar-SA"/>
        </w:rPr>
        <w:t xml:space="preserve"> земельних ділянок та передачу їх в оренду для городництва.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spacing w:before="0" w:after="0"/>
        <w:jc w:val="both"/>
      </w:pPr>
      <w:r>
        <w:rPr>
          <w:lang w:val="ru-RU"/>
        </w:rPr>
        <w:tab/>
        <w:t xml:space="preserve">13) </w:t>
      </w:r>
      <w:r>
        <w:rPr>
          <w:color w:val="auto"/>
          <w:kern w:val="0"/>
          <w:lang w:bidi="ar-SA"/>
        </w:rPr>
        <w:t>Про  затвердження  проекту  землеустрою  щодо  відведення земельної   ділянки  та   перед</w:t>
      </w:r>
      <w:r>
        <w:rPr>
          <w:color w:val="auto"/>
          <w:kern w:val="0"/>
          <w:lang w:bidi="ar-SA"/>
        </w:rPr>
        <w:t>ачу  її  в  оренду ПОЛНОБРОДСЬКОМУ Ю.І., СТОЛЯРОВУ Ю.В.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ab/>
        <w:t xml:space="preserve">14) </w:t>
      </w:r>
      <w:r>
        <w:rPr>
          <w:rFonts w:ascii="Times New Roman" w:hAnsi="Times New Roman"/>
          <w:bCs/>
        </w:rPr>
        <w:t>Про затвердження технічних документацій із землеустрою щодо інвентаризації   земельних   діля</w:t>
      </w:r>
      <w:r>
        <w:rPr>
          <w:rFonts w:ascii="Times New Roman" w:hAnsi="Times New Roman"/>
          <w:bCs/>
        </w:rPr>
        <w:t xml:space="preserve">нок   комунальної   власності   під полезахисними   лісовими    смугами   з  метою  подальшої  передачі  в  оренду </w:t>
      </w:r>
      <w:r>
        <w:rPr>
          <w:rFonts w:ascii="Times New Roman" w:eastAsia="Calibri" w:hAnsi="Times New Roman"/>
          <w:bCs/>
          <w:lang w:eastAsia="ru-RU"/>
        </w:rPr>
        <w:t>ТОВ „КП ЛІСОЗАХИСТ”.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ab/>
        <w:t xml:space="preserve">15) Про надання </w:t>
      </w:r>
      <w:r>
        <w:rPr>
          <w:rFonts w:ascii="Times New Roman" w:hAnsi="Times New Roman"/>
          <w:kern w:val="0"/>
          <w:lang w:eastAsia="ru-RU"/>
        </w:rPr>
        <w:t>дозволу на розробку технічної документації із землеустрою щодо встановлення (відновлення) меж земельної ділянки в натурі (на місцевості) на земельну частку (пай) за межами с. Нова Диканька ГОРОДЯНИН Л.Р., ГОРОДЯНИН П.В., ГОРОДЯНИН Т.В., ГОРОДЯНИН Я.В.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kern w:val="0"/>
        </w:rPr>
        <w:tab/>
        <w:t>16)</w:t>
      </w:r>
      <w:r>
        <w:rPr>
          <w:lang w:val="ru-RU"/>
        </w:rPr>
        <w:t xml:space="preserve"> </w:t>
      </w:r>
      <w:r>
        <w:rPr>
          <w:kern w:val="0"/>
        </w:rPr>
        <w:t>Про внесення змін до Програми „Шкільний автобус” на 2022-2024 роки.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kern w:val="0"/>
        </w:rPr>
        <w:t xml:space="preserve">Доповідає: </w:t>
      </w:r>
      <w:r>
        <w:rPr>
          <w:rFonts w:eastAsia="NSimSun"/>
          <w:kern w:val="0"/>
        </w:rPr>
        <w:t>Полнобродський О.Ю.</w:t>
      </w:r>
      <w:r>
        <w:rPr>
          <w:kern w:val="0"/>
        </w:rPr>
        <w:t xml:space="preserve"> - заст. начальника</w:t>
      </w:r>
      <w:r>
        <w:rPr>
          <w:kern w:val="0"/>
        </w:rPr>
        <w:t xml:space="preserve"> відділу освіти.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17) </w:t>
      </w:r>
      <w:r>
        <w:rPr>
          <w:rFonts w:ascii="Times New Roman" w:hAnsi="Times New Roman"/>
        </w:rPr>
        <w:t>Про визначення ДП „Агентство місцевих доріг Полтавської області” замовником послуг з експлуатаційного утримання вулиць і доріг комунальної власності в межах  Решетилівської міської територіальної громади на 2023 рік.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</w:t>
      </w:r>
      <w:r>
        <w:rPr>
          <w:rFonts w:ascii="Times New Roman" w:hAnsi="Times New Roman"/>
        </w:rPr>
        <w:t xml:space="preserve">о С.С. </w:t>
      </w:r>
      <w:r>
        <w:rPr>
          <w:rFonts w:ascii="Times New Roman" w:hAnsi="Times New Roman"/>
        </w:rPr>
        <w:t>начальник відділу житлово-комунального господарства, транспорту, зв'язку та з питань охорони праці.</w:t>
      </w:r>
    </w:p>
    <w:p w:rsidR="00D57CC2" w:rsidRDefault="00B26254">
      <w:pPr>
        <w:pStyle w:val="Standard"/>
        <w:tabs>
          <w:tab w:val="left" w:pos="675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>18</w:t>
      </w:r>
      <w:r>
        <w:rPr>
          <w:rFonts w:ascii="Times New Roman" w:hAnsi="Times New Roman"/>
          <w:kern w:val="0"/>
          <w:lang w:eastAsia="ru-RU"/>
        </w:rPr>
        <w:t>) Різне.</w:t>
      </w:r>
    </w:p>
    <w:p w:rsidR="00D57CC2" w:rsidRDefault="00B2625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_DdeLink__172_3568923413"/>
      <w:bookmarkStart w:id="2" w:name="__DdeLink__5339_2685450669"/>
      <w:bookmarkStart w:id="3" w:name="__DdeLink__6020_315252981"/>
      <w:bookmarkStart w:id="4" w:name="_GoBack1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color w:val="000000"/>
        </w:rPr>
        <w:t>ДОДАТКОВІ</w:t>
      </w:r>
      <w:r>
        <w:rPr>
          <w:rFonts w:ascii="Times New Roman" w:hAnsi="Times New Roman" w:cs="Times New Roman"/>
          <w:b/>
          <w:bCs/>
          <w:color w:val="000000"/>
        </w:rPr>
        <w:t xml:space="preserve"> ПИТАННЯ: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1)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Про внесення змін до фінансового плану на 202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Гриб Р.М. - директор КП ,,ЕФЕКТ”.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2) </w:t>
      </w:r>
      <w:r>
        <w:rPr>
          <w:rFonts w:ascii="Times New Roman" w:hAnsi="Times New Roman"/>
          <w:color w:val="000000"/>
        </w:rPr>
        <w:t>Про утворення добровільного формування цивільного захисту Р</w:t>
      </w:r>
      <w:r>
        <w:rPr>
          <w:rFonts w:ascii="Times New Roman" w:hAnsi="Times New Roman"/>
          <w:color w:val="000000"/>
        </w:rPr>
        <w:t>ешетилівської міської територіальної громади.</w:t>
      </w:r>
    </w:p>
    <w:p w:rsidR="00D57CC2" w:rsidRDefault="00B2625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Різник Т.В. - начальник відділу з питань оборонної роботи, цивільного захисту та взаємодії з правоохоронними органами.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3) </w:t>
      </w:r>
      <w:r>
        <w:rPr>
          <w:rFonts w:ascii="Times New Roman" w:hAnsi="Times New Roman"/>
          <w:shd w:val="clear" w:color="auto" w:fill="FFFFFF"/>
        </w:rPr>
        <w:t xml:space="preserve">Про  внесення  змін  до  Програми  фінансової підтримки </w:t>
      </w:r>
      <w:r>
        <w:rPr>
          <w:rStyle w:val="ac"/>
          <w:rFonts w:ascii="Times New Roman" w:hAnsi="Times New Roman"/>
          <w:b w:val="0"/>
          <w:bCs w:val="0"/>
          <w:shd w:val="clear" w:color="auto" w:fill="FFFFFF"/>
          <w:lang w:bidi="ar-SA"/>
        </w:rPr>
        <w:t>комунальної установи</w:t>
      </w:r>
      <w:r>
        <w:rPr>
          <w:rStyle w:val="ac"/>
          <w:rFonts w:ascii="Times New Roman" w:hAnsi="Times New Roman"/>
          <w:b w:val="0"/>
          <w:bCs w:val="0"/>
          <w:shd w:val="clear" w:color="auto" w:fill="FFFFFF"/>
          <w:lang w:bidi="ar-SA"/>
        </w:rPr>
        <w:t xml:space="preserve"> „Місцева  пожежна  охорона  Решетилівської міської ради Полтавської області”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на 2021-2023 роки”.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Любиченко М.В. - головний спеціаліст відділу з питань оборонної роботи, цивільного захисту та взаємодії з правоохоронними органами.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4) </w:t>
      </w:r>
      <w:r>
        <w:rPr>
          <w:rFonts w:ascii="Times New Roman" w:hAnsi="Times New Roman" w:cs="Times New Roman"/>
          <w:color w:val="000000"/>
        </w:rPr>
        <w:t>Про схвален</w:t>
      </w:r>
      <w:r>
        <w:rPr>
          <w:rFonts w:ascii="Times New Roman" w:hAnsi="Times New Roman" w:cs="Times New Roman"/>
          <w:color w:val="000000"/>
        </w:rPr>
        <w:t>ня проєкту, який подається до Міністерства розвитку громад, територій та інфраструктури України на конкурсний відбір проєктів, фінансування яких може здійснюватися за рахунок бюджетної програми „Фонд ліквідації наслідків збройної агресії” у 2023 році.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</w:t>
      </w:r>
      <w:r>
        <w:rPr>
          <w:rFonts w:ascii="Times New Roman" w:hAnsi="Times New Roman" w:cs="Times New Roman"/>
          <w:color w:val="000000"/>
        </w:rPr>
        <w:t>відає: Романов А.Л. - начальник відділу економічного розвитку, торгівлі та залучення інвестицій.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5) Про схвалення проєкту, який подається до Міністерства розвитку громад, територій та інфраструктури України на конкурсний відбір проєктів, фінансування яких</w:t>
      </w:r>
      <w:r>
        <w:rPr>
          <w:rFonts w:ascii="Times New Roman" w:hAnsi="Times New Roman" w:cs="Times New Roman"/>
          <w:color w:val="000000"/>
        </w:rPr>
        <w:t xml:space="preserve"> може здійснюватися за рахунок </w:t>
      </w:r>
      <w:r>
        <w:rPr>
          <w:rFonts w:ascii="Times New Roman" w:hAnsi="Times New Roman" w:cs="Times New Roman"/>
          <w:color w:val="000000"/>
          <w:shd w:val="clear" w:color="auto" w:fill="FFFFFF"/>
        </w:rPr>
        <w:t>субвенції з державного бюджету місцевим бюджетам на реалізацію проектів у рамках Програми з відновлення України</w:t>
      </w:r>
      <w:r>
        <w:rPr>
          <w:rFonts w:ascii="Times New Roman" w:hAnsi="Times New Roman" w:cs="Times New Roman"/>
          <w:color w:val="000000"/>
        </w:rPr>
        <w:t xml:space="preserve"> у 2023 році.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Романов А.Л. - начальник відділу економічного розвитку, торгівлі та залучення інвестицій.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6) Про надання згоди на безоплатне </w:t>
      </w:r>
      <w:r>
        <w:rPr>
          <w:rFonts w:ascii="Times New Roman" w:hAnsi="Times New Roman" w:cs="Times New Roman"/>
        </w:rPr>
        <w:t xml:space="preserve">прийняття автомобіля з державної у комунальну </w:t>
      </w:r>
      <w:r>
        <w:rPr>
          <w:rFonts w:ascii="Times New Roman" w:eastAsia="Calibri" w:hAnsi="Times New Roman" w:cs="Times New Roman"/>
        </w:rPr>
        <w:t xml:space="preserve">власність Решетилівської міської </w:t>
      </w:r>
      <w:r>
        <w:rPr>
          <w:rFonts w:ascii="Times New Roman" w:eastAsia="Calibri" w:hAnsi="Times New Roman" w:cs="Times New Roman"/>
          <w:color w:val="000000"/>
        </w:rPr>
        <w:t>територіальної громади.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>Доповідає:Колотій Н.Ю. -начальник відділу з юридичних питань та управління комунальним майном.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ab/>
        <w:t>7) Про надання згоди</w:t>
      </w:r>
      <w:r>
        <w:rPr>
          <w:rFonts w:ascii="Times New Roman" w:eastAsia="Calibri" w:hAnsi="Times New Roman" w:cs="Times New Roman"/>
          <w:color w:val="000000"/>
        </w:rPr>
        <w:t xml:space="preserve"> на безоплатне </w:t>
      </w:r>
      <w:r>
        <w:rPr>
          <w:rFonts w:ascii="Times New Roman" w:hAnsi="Times New Roman" w:cs="Times New Roman"/>
        </w:rPr>
        <w:t xml:space="preserve">прийняття об’єктів нерухомого майна з державної у комунальну </w:t>
      </w:r>
      <w:r>
        <w:rPr>
          <w:rFonts w:ascii="Times New Roman" w:eastAsia="Calibri" w:hAnsi="Times New Roman" w:cs="Times New Roman"/>
        </w:rPr>
        <w:t xml:space="preserve">власність Решетилівської міської </w:t>
      </w:r>
      <w:r>
        <w:rPr>
          <w:rFonts w:ascii="Times New Roman" w:eastAsia="Calibri" w:hAnsi="Times New Roman" w:cs="Times New Roman"/>
          <w:color w:val="000000"/>
        </w:rPr>
        <w:t>територіальної громади.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>Доповідає:Колотій Н.Ю. -начальник відділу з юридичних питань та управління комунальним майном.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ab/>
        <w:t>8) П</w:t>
      </w:r>
      <w:r>
        <w:rPr>
          <w:rFonts w:ascii="Times New Roman" w:eastAsia="Calibri" w:hAnsi="Times New Roman" w:cs="Times New Roman"/>
          <w:color w:val="000000"/>
          <w:lang w:eastAsia="en-US"/>
        </w:rPr>
        <w:t>ро</w:t>
      </w:r>
      <w:r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lang w:eastAsia="en-US"/>
        </w:rPr>
        <w:t>розроблення містобуд</w:t>
      </w:r>
      <w:r>
        <w:rPr>
          <w:rFonts w:ascii="Times New Roman" w:eastAsia="Calibri" w:hAnsi="Times New Roman"/>
          <w:bCs/>
          <w:color w:val="000000"/>
          <w:lang w:eastAsia="en-US"/>
        </w:rPr>
        <w:t xml:space="preserve">івної документації </w:t>
      </w:r>
      <w:r>
        <w:rPr>
          <w:rFonts w:ascii="Times New Roman" w:eastAsia="Times New Roman" w:hAnsi="Times New Roman" w:cs="FreeSans"/>
          <w:color w:val="000000"/>
          <w:lang w:eastAsia="ru-RU"/>
        </w:rPr>
        <w:t>„Генеральний план з розробкою плану зонування території села Шамраївка Решетилівської міської територіальної громади Полтавського району Полтавської області ”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Доповідає: Приходько О.В. - начальник відділу архітектури та містобудування.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 xml:space="preserve">9) 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lang w:eastAsia="ru-RU" w:bidi="ar-SA"/>
        </w:rPr>
        <w:t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Добжинська С.В. - начальник відділу земельних ресурсів та охорони навколишнього </w:t>
      </w:r>
      <w:r>
        <w:rPr>
          <w:rFonts w:ascii="Times New Roman" w:eastAsia="Calibri" w:hAnsi="Times New Roman" w:cs="Times New Roman"/>
          <w:bCs/>
          <w:lang w:eastAsia="ru-RU" w:bidi="ar-SA"/>
        </w:rPr>
        <w:t>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10) Про внесення змін до договору оренди землі </w:t>
      </w:r>
      <w:bookmarkStart w:id="5" w:name="_GoBack11"/>
      <w:bookmarkStart w:id="6" w:name="__DdeLink__6020_3152529811"/>
      <w:bookmarkEnd w:id="5"/>
      <w:bookmarkEnd w:id="6"/>
      <w:r>
        <w:rPr>
          <w:rFonts w:ascii="Times New Roman" w:eastAsia="Calibri" w:hAnsi="Times New Roman" w:cs="Times New Roman"/>
          <w:bCs/>
          <w:lang w:eastAsia="ru-RU" w:bidi="ar-SA"/>
        </w:rPr>
        <w:t>від 03.07.2012 р.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11) </w:t>
      </w:r>
      <w:bookmarkStart w:id="7" w:name="__DdeLink__551_2663220956"/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bookmarkEnd w:id="7"/>
      <w:r>
        <w:rPr>
          <w:rFonts w:ascii="Times New Roman" w:eastAsia="Calibri" w:hAnsi="Times New Roman" w:cs="Times New Roman"/>
          <w:bCs/>
          <w:lang w:eastAsia="ru-RU" w:bidi="ar-SA"/>
        </w:rPr>
        <w:t>затвердження проектів землеустрою щодо відведення земельних ділянок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 та передачу їх в оренду для городництва.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12) </w:t>
      </w:r>
      <w:bookmarkStart w:id="8" w:name="__DdeLink__551_266322095611"/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bookmarkEnd w:id="8"/>
      <w:r>
        <w:rPr>
          <w:rFonts w:ascii="Times New Roman" w:eastAsia="Calibri" w:hAnsi="Times New Roman" w:cs="Times New Roman"/>
          <w:bCs/>
          <w:lang w:eastAsia="ru-RU" w:bidi="ar-SA"/>
        </w:rPr>
        <w:t xml:space="preserve">затвердження КОЛОТІЮ А.В. проектів землеустрою щодо відведення земельних ділянок та передачу її в 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оренду для </w:t>
      </w:r>
      <w:bookmarkStart w:id="9" w:name="_GoBack2"/>
      <w:bookmarkEnd w:id="9"/>
      <w:r>
        <w:rPr>
          <w:rFonts w:ascii="Times New Roman" w:eastAsia="Calibri" w:hAnsi="Times New Roman" w:cs="Times New Roman"/>
          <w:bCs/>
          <w:lang w:eastAsia="ru-RU" w:bidi="ar-SA"/>
        </w:rPr>
        <w:t>сінокосіння і випасання худоби.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13) </w:t>
      </w:r>
      <w:bookmarkStart w:id="10" w:name="__DdeLink__551_266322095621"/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bookmarkEnd w:id="10"/>
      <w:r>
        <w:rPr>
          <w:rFonts w:ascii="Times New Roman" w:eastAsia="Calibri" w:hAnsi="Times New Roman" w:cs="Times New Roman"/>
          <w:bCs/>
          <w:lang w:eastAsia="ru-RU" w:bidi="ar-SA"/>
        </w:rPr>
        <w:t>затвердження ПрАТ ,,Київстар” проекту землеустрою щодо відведення земельної ділянки та передачу її в о</w:t>
      </w:r>
      <w:r>
        <w:rPr>
          <w:rFonts w:ascii="Times New Roman" w:eastAsia="Calibri" w:hAnsi="Times New Roman" w:cs="Times New Roman"/>
          <w:bCs/>
          <w:lang w:eastAsia="ru-RU" w:bidi="ar-SA"/>
        </w:rPr>
        <w:t>ренду.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>14) Про затвердження технічної документації із землеустрою щодо проведення інвентаризації земель.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</w:t>
      </w:r>
      <w:r>
        <w:rPr>
          <w:rFonts w:ascii="Times New Roman" w:eastAsia="Calibri" w:hAnsi="Times New Roman" w:cs="Times New Roman"/>
          <w:bCs/>
          <w:lang w:eastAsia="ru-RU" w:bidi="ar-SA"/>
        </w:rPr>
        <w:t>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15) 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r>
        <w:rPr>
          <w:rFonts w:ascii="Times New Roman" w:hAnsi="Times New Roman"/>
          <w:bCs/>
        </w:rPr>
        <w:t>надання дозволу УБИЙВОВК В.Г. на розроблення проекту землеустрою щодо відведення земельної ділянки для сінокосіння і випасання худоби на умовах оренди.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</w:t>
      </w:r>
      <w:r>
        <w:rPr>
          <w:rFonts w:ascii="Times New Roman" w:eastAsia="Calibri" w:hAnsi="Times New Roman" w:cs="Times New Roman"/>
          <w:bCs/>
          <w:lang w:eastAsia="ru-RU" w:bidi="ar-SA"/>
        </w:rPr>
        <w:t>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16) </w:t>
      </w:r>
      <w:r>
        <w:rPr>
          <w:rFonts w:ascii="Times New Roman" w:hAnsi="Times New Roman"/>
          <w:bCs/>
        </w:rPr>
        <w:t>Про надання до</w:t>
      </w:r>
      <w:bookmarkStart w:id="11" w:name="_GoBack3"/>
      <w:bookmarkEnd w:id="11"/>
      <w:r>
        <w:rPr>
          <w:rFonts w:ascii="Times New Roman" w:hAnsi="Times New Roman"/>
          <w:bCs/>
        </w:rPr>
        <w:t>зволу АНТОНЕНКУ В.В. на виготовлення проекту землеустрою щодо відведення земельної ділянки для городництва з метою подальшої передачі в оренду.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</w:t>
      </w:r>
      <w:r>
        <w:rPr>
          <w:rFonts w:ascii="Times New Roman" w:eastAsia="Calibri" w:hAnsi="Times New Roman" w:cs="Times New Roman"/>
          <w:bCs/>
          <w:lang w:eastAsia="ru-RU" w:bidi="ar-SA"/>
        </w:rPr>
        <w:t>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17) Про </w:t>
      </w:r>
      <w:r>
        <w:rPr>
          <w:rFonts w:ascii="Times New Roman" w:hAnsi="Times New Roman"/>
          <w:bCs/>
        </w:rPr>
        <w:t>надання дозволу АНТОНЕНКУ В.В. на розроблення проекту землеустрою щодо відведення земельної ділянки для сінокосіння і випасання худоби на умовах оренди.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Добжинська </w:t>
      </w:r>
      <w:r>
        <w:rPr>
          <w:rFonts w:ascii="Times New Roman" w:eastAsia="Calibri" w:hAnsi="Times New Roman" w:cs="Times New Roman"/>
          <w:bCs/>
          <w:lang w:eastAsia="ru-RU" w:bidi="ar-SA"/>
        </w:rPr>
        <w:t>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18) Про надання ФГ „РВК” дозволу на виготовлення технічної документації із землеустрою щодо встановлення (відновлення) меж земельної ділянки в натурі (на місцевості</w:t>
      </w:r>
      <w:r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  <w:shd w:val="clear" w:color="auto" w:fill="FFFFFF"/>
        </w:rPr>
        <w:t>на нероз</w:t>
      </w:r>
      <w:r>
        <w:rPr>
          <w:rFonts w:ascii="Times New Roman" w:hAnsi="Times New Roman"/>
          <w:bCs/>
          <w:shd w:val="clear" w:color="auto" w:fill="FFFFFF"/>
        </w:rPr>
        <w:t>поділені (невитребувані) земельні частки (паї).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19)Про передачу в оренду земельної ділянки кадастровий номер 5324255100:30:003:0419 за адресою: м. </w:t>
      </w:r>
      <w:r>
        <w:rPr>
          <w:rFonts w:ascii="Times New Roman" w:hAnsi="Times New Roman"/>
          <w:bCs/>
          <w:shd w:val="clear" w:color="auto" w:fill="FFFFFF"/>
        </w:rPr>
        <w:t>Решетилівка, вул. Покровська, 1/3.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20) Про внесення змін до договору оренди землі </w:t>
      </w:r>
      <w:bookmarkStart w:id="12" w:name="_GoBack12"/>
      <w:bookmarkStart w:id="13" w:name="__DdeLink__6020_3152529812"/>
      <w:bookmarkEnd w:id="12"/>
      <w:bookmarkEnd w:id="13"/>
      <w:r>
        <w:rPr>
          <w:rFonts w:ascii="Times New Roman" w:hAnsi="Times New Roman"/>
          <w:bCs/>
          <w:shd w:val="clear" w:color="auto" w:fill="FFFFFF"/>
        </w:rPr>
        <w:t>від 20 липня 2016 р. з Муштою А.І.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Добжинська С.В. - начальни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21) Про </w:t>
      </w:r>
      <w:r>
        <w:rPr>
          <w:rFonts w:ascii="Times New Roman" w:hAnsi="Times New Roman"/>
        </w:rPr>
        <w:t>надання дозволу на розроблення проекту землеустрою щодо зміни цільового призначення земельної ділянки комунальної власності</w:t>
      </w:r>
      <w:r>
        <w:rPr>
          <w:rFonts w:ascii="Times New Roman" w:eastAsia="Calibri" w:hAnsi="Times New Roman"/>
        </w:rPr>
        <w:t xml:space="preserve"> кадастровий номер 5324255100:30:003:0554.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lang w:eastAsia="ru-RU" w:bidi="ar-SA"/>
        </w:rPr>
        <w:t>Доповідає:</w:t>
      </w:r>
      <w:r>
        <w:rPr>
          <w:rStyle w:val="ac"/>
          <w:rFonts w:ascii="Times New Roman" w:eastAsia="Calibri" w:hAnsi="Times New Roman" w:cs="Times New Roman"/>
          <w:b w:val="0"/>
          <w:lang w:eastAsia="ru-RU" w:bidi="ar-SA"/>
        </w:rPr>
        <w:t>Добжи</w:t>
      </w:r>
      <w:r>
        <w:rPr>
          <w:rStyle w:val="ac"/>
          <w:rFonts w:ascii="Times New Roman" w:eastAsia="Calibri" w:hAnsi="Times New Roman" w:cs="Times New Roman"/>
          <w:b w:val="0"/>
          <w:lang w:eastAsia="ru-RU" w:bidi="ar-SA"/>
        </w:rPr>
        <w:t>нська С.В. - начальник відділу земельних ресурсів та охорони навколишнього середовища.</w:t>
      </w:r>
    </w:p>
    <w:p w:rsidR="00D57CC2" w:rsidRDefault="00D57CC2">
      <w:pPr>
        <w:pStyle w:val="Standard"/>
        <w:widowControl w:val="0"/>
        <w:overflowPunct w:val="0"/>
        <w:rPr>
          <w:rFonts w:ascii="Times New Roman" w:hAnsi="Times New Roman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Про внесення змін до договору оренди землі від 17 липня 2020 р. з ТОВ,,ЮСПпрайм”.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lang w:eastAsia="ru-RU" w:bidi="ar-SA"/>
        </w:rPr>
        <w:t>2.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Добжинську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Про внесення змін до рішень Решетилівської міської ради від 14.10.2022 №1131-26-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І, від 30.03.2023 №1330-31-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І. від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br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31 березня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2021 року № 330-5-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,,за”- 13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ро затвердження технічних документацій із землеустрою щодо встановлення (відновлення) меж Про внесення змін до рішення Решетилівської селищної ради від 1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9.07.2012.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Про  затвердження  технічної  документації з нормативної грошової оцінки земельної ділянки кадастровий номер 5324255100:00:003:0034.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Захарченко В.Ф., депутат міської ради, приєдналася до роботи комісії.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5.СЛУХАЛИ: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Про затвердження  ТОВ  ,,ОСКОРД” технічних  документації  із землеустрою щодо встановлення (відновлення) меж земельних ділянок в натурі (на місцевості) не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розподілених (невитребуваних) земельних часток (паїв) та передачу їх в оренду.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ВИСТУПИЛИ: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ab/>
        <w:t>Колесніченко В.В., депутат міської ради, який запропонував змінити термін оренди на 10 років.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дану пропозицію.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 Пропозиція підтримана.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поставила на голосування проєкт рішення в цілому.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а).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Про надання  дозволів  на розроблення проектів землеустрою щодо відведення земельних ділянок для городництва на умовах оренди.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Оренбургська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8.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проінформувала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Про   надання   дозволу   на   розробку   технічної   документації   із землеустрою  щодо  встановлення  (відновлення)  меж  земельної   ділянки  в натурі  (на місцевості) на земельну частку (пай) за межами с. Буняківка НЕУМІРІЧЕНКУ В.О.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зе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мельної ділянки та передачу її в оренду.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,,за”- 14, 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9.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 посвідчення за Решетилівською міською радою права комунальної власності на земельні ділянки.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>Трудненко К.В., Сенчук Н.Л., депутати міської ради, приєдналися до роботи</w:t>
      </w:r>
      <w:r>
        <w:rPr>
          <w:spacing w:val="-8"/>
          <w:kern w:val="0"/>
          <w:lang w:bidi="ar-SA"/>
        </w:rPr>
        <w:t xml:space="preserve"> комісії.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10.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 проінформувала Про затвердження проектів землеустрою  щодо  відведення  земельних ділянок та передачу їх в оренду для сінокосіння і ви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пасання худоби.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shd w:val="clear" w:color="auto" w:fill="FFFFFF"/>
          <w:lang w:eastAsia="ru-RU" w:bidi="ar-SA"/>
        </w:rPr>
        <w:t>Про затвердження  проекту  землеустрою  та  виділення  земельної частки  (паю)  в  натурі  (на  місцевості)  гр. Лець Т.М.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0, не голосував - 0.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Про  затвердження  проекту  землеустрою  щодо  відведення земельної   ділянки  та   передачу  її  в  оренду ПОЛНОБРОДСЬКОМУ Ю.І., СТОЛЯРОВУ Ю.В.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hd w:val="clear" w:color="auto" w:fill="FFFFFF"/>
          <w:lang w:bidi="ar-SA"/>
        </w:rPr>
        <w:t>ВИСТУПИЛИ: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>Кошовий П.М., депутат міської ради, який запропонував змінити відсоток оренди з 7% на 3%.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дану пропозицію.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 Пропозиція підтримана.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 в цілому.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Про затвердження технічних документацій із землеустрою щодо інвентаризації   земельних   ділянок   комунальної   власності   під полезахисними   лісовими    смугами   з  метою  подальшої  передачі  в  оренду ТОВ „КП ЛІСОЗАХИСТ”.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,,за”- 15,,проти”-1,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місцевості) на земельну частку (пай) за межами с. Нова Диканька ГОРОДЯНИН Л.Р., ГОРОДЯНИН П.В., ГОРОДЯНИН Т.В., ГОРОДЯНИН Я.В.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,,за”- 16,,проти”-0, ,,утриматись” -0, не голосували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- 0.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16.СЛУХАЛИ: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 xml:space="preserve"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</w:t>
      </w:r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>громади.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17.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Про внесення змін до договору оренди землі </w:t>
      </w:r>
      <w:bookmarkStart w:id="14" w:name="__DdeLink__6020_31525298111"/>
      <w:bookmarkStart w:id="15" w:name="_GoBack111"/>
      <w:bookmarkEnd w:id="14"/>
      <w:bookmarkEnd w:id="15"/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від 03.07.2012 р.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 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bookmarkStart w:id="16" w:name="__DdeLink__551_26632209561"/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Про </w:t>
      </w:r>
      <w:bookmarkEnd w:id="16"/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затвердження проектів землеустрою щодо відведення земельних ділянок та передачу їх в оренду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для городництва.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,,за”- 16 ,,проти”-0, ,,утриматись”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bookmarkStart w:id="17" w:name="__DdeLink__551_266322095612"/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Про </w:t>
      </w:r>
      <w:bookmarkEnd w:id="17"/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затвердження КОЛОТІЮ А.В. проектів землеустрою щодо відведення земельних ділянок та передачу її в оренду для </w:t>
      </w:r>
      <w:bookmarkStart w:id="18" w:name="_GoBack21"/>
      <w:bookmarkEnd w:id="18"/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сінокосіння і випасання худоби.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</w:t>
      </w:r>
      <w:bookmarkStart w:id="19" w:name="__DdeLink__551_266322095622"/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 xml:space="preserve">Про </w:t>
      </w:r>
      <w:bookmarkEnd w:id="19"/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>затвердження ПрАТ ,,Київстар” проекту землеустрою щодо відведення земельної ділянки та передачу її в оренду.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21.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lang w:eastAsia="ru-RU" w:bidi="ar-SA"/>
        </w:rPr>
        <w:t>Про затвердження технічної документації із землеустрою щодо проведення інвентаризації земель.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shd w:val="clear" w:color="auto" w:fill="FFFFFF"/>
          <w:lang w:eastAsia="ru-RU" w:bidi="ar-SA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shd w:val="clear" w:color="auto" w:fill="FFFFFF"/>
          <w:lang w:eastAsia="uk-UA" w:bidi="ar-SA"/>
        </w:rPr>
        <w:t xml:space="preserve">надання дозволу УБИЙВОВК В.Г. на розроблення проекту землеустрою щодо відведення земельної ділянки для сінокосіння і випасання худоби на умовах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shd w:val="clear" w:color="auto" w:fill="FFFFFF"/>
          <w:lang w:eastAsia="uk-UA" w:bidi="ar-SA"/>
        </w:rPr>
        <w:t>оренди.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Про надання до</w:t>
      </w:r>
      <w:bookmarkStart w:id="20" w:name="_GoBack31"/>
      <w:bookmarkEnd w:id="20"/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зволу АНТОНЕНКУ В.В. на виготовлення проекту землеустрою щодо відведення земельної ділянки для городництва з метою подальшої передачі в орен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ду.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-1.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24.СЛУХАЛИ: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Добжинську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яка проінформувала</w:t>
      </w:r>
      <w:r>
        <w:rPr>
          <w:rFonts w:eastAsia="Calibri"/>
          <w:bCs/>
          <w:spacing w:val="-8"/>
          <w:kern w:val="0"/>
          <w:lang w:bidi="ar-SA"/>
        </w:rPr>
        <w:t xml:space="preserve"> </w:t>
      </w:r>
      <w:r>
        <w:rPr>
          <w:rFonts w:eastAsia="Calibri"/>
          <w:bCs/>
          <w:color w:val="auto"/>
          <w:spacing w:val="-8"/>
          <w:kern w:val="0"/>
          <w:lang w:bidi="ar-SA"/>
        </w:rPr>
        <w:t xml:space="preserve">Про </w:t>
      </w:r>
      <w:r>
        <w:rPr>
          <w:rFonts w:eastAsia="Calibri"/>
          <w:bCs/>
          <w:spacing w:val="-8"/>
          <w:kern w:val="0"/>
          <w:lang w:bidi="ar-SA"/>
        </w:rPr>
        <w:t xml:space="preserve">надання дозволу АНТОНЕНКУ В.В. на розроблення проекту землеустрою щодо відведення земельної ділянки для сінокосіння і випасання худоби на умовах </w:t>
      </w:r>
      <w:r>
        <w:rPr>
          <w:rFonts w:eastAsia="Calibri"/>
          <w:bCs/>
          <w:spacing w:val="-8"/>
          <w:kern w:val="0"/>
          <w:lang w:bidi="ar-SA"/>
        </w:rPr>
        <w:t>оренди.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25.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Про надання ФГ „РВК” дозволу на виготовлення технічної документації із землеустрою щодо встановлення (відновлення) меж земельної ділянки в натурі (на місц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евості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)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на нерозподілені (невитребувані) земельні частки (паї).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,,за”- 14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26.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Про передачу в оренду земельної ділянки кадастровий номер 5324255100:30:003:0419 за адресою: м. Решетилівка, вул. Покровська, 1/3.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 xml:space="preserve">Про внесення змін до договору оренди землі </w:t>
      </w:r>
      <w:bookmarkStart w:id="21" w:name="__DdeLink__6020_31525298121"/>
      <w:bookmarkStart w:id="22" w:name="_GoBack121"/>
      <w:bookmarkEnd w:id="21"/>
      <w:bookmarkEnd w:id="22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від 20 липня 2016 р. з Муштою А.І.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ab/>
        <w:t>Дядюнова О.А., міський голова, яка зауважила, що іншим заявникам на такий вид земельних ділянок надавали дозволи на 10 років під 12%.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 xml:space="preserve">Оренбургська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О.П., яка поставила на голосування пропозицію про зміну терміну оренди  на 10 р. під 12%.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 Пропозиція підтримана.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Оренбургська о.П., яка поставила на голосування проєкт рішення в цілому.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15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 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проінформувала, яка проінформувала </w:t>
      </w:r>
      <w:r>
        <w:rPr>
          <w:rFonts w:ascii="Times New Roman" w:eastAsia="Calibri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 xml:space="preserve">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надання дозволу на розроблення проекту землеустрою щодо зміни цільового призначення земельної ділянки комунальної власності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кадастровий номер 5324255100:30:003:0554.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ВИСТУПИЛИ: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Кошовий П.М., депутат міської ради, який запитав про результат земельного спору між </w:t>
      </w:r>
      <w:r>
        <w:rPr>
          <w:color w:val="C9211E"/>
          <w:spacing w:val="-8"/>
          <w:kern w:val="0"/>
          <w:lang w:bidi="ar-SA"/>
        </w:rPr>
        <w:t xml:space="preserve"> </w:t>
      </w:r>
      <w:r>
        <w:rPr>
          <w:spacing w:val="-8"/>
          <w:kern w:val="0"/>
          <w:lang w:bidi="ar-SA"/>
        </w:rPr>
        <w:t>Христенка Ю.Г.  та депутатом Криндача Ю.В.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spacing w:val="-8"/>
          <w:kern w:val="0"/>
          <w:lang w:bidi="ar-SA"/>
        </w:rPr>
        <w:t xml:space="preserve"> 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Добжинську С.В. - начальника відділу земельних ресурсів та охорони навколишнього середовища, яка повідомила про те, що заявнику за результатами виїзного засідання було направлено акт та висновок комісії.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ab/>
        <w:t xml:space="preserve">Дядюнова О.А., міський голова, яка зауважила, що 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на даний час є спір між двома особами та  їхніми приватизованими земельними ділянками і такого виду спір повинен вирішуватися виключно між ними.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ab/>
        <w:t>Кошовий П.М., депутат міської ради, який зазначив про те, що в даній проблемі винна міська рада, так як надал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а земельну ділянку депутату і перегородила прохід Христенку Ю.Г.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ab/>
        <w:t>Колесніченко В.В., депутат міської ради, який зауважив про те що це питання до проектної організації, яка виготовля</w:t>
      </w:r>
      <w:r>
        <w:rPr>
          <w:spacing w:val="-8"/>
          <w:kern w:val="0"/>
          <w:lang w:bidi="ar-SA"/>
        </w:rPr>
        <w:t>ла</w:t>
      </w:r>
      <w:r>
        <w:rPr>
          <w:spacing w:val="-8"/>
          <w:kern w:val="0"/>
          <w:lang w:bidi="ar-SA"/>
        </w:rPr>
        <w:t xml:space="preserve"> технічн</w:t>
      </w:r>
      <w:r>
        <w:rPr>
          <w:spacing w:val="-8"/>
          <w:kern w:val="0"/>
          <w:lang w:bidi="ar-SA"/>
        </w:rPr>
        <w:t>і</w:t>
      </w:r>
      <w:r>
        <w:rPr>
          <w:spacing w:val="-8"/>
          <w:kern w:val="0"/>
          <w:lang w:bidi="ar-SA"/>
        </w:rPr>
        <w:t xml:space="preserve"> документаці</w:t>
      </w:r>
      <w:r>
        <w:rPr>
          <w:spacing w:val="-8"/>
          <w:kern w:val="0"/>
          <w:lang w:bidi="ar-SA"/>
        </w:rPr>
        <w:t>ї</w:t>
      </w:r>
      <w:r>
        <w:rPr>
          <w:spacing w:val="-8"/>
          <w:kern w:val="0"/>
          <w:lang w:bidi="ar-SA"/>
        </w:rPr>
        <w:t xml:space="preserve">, так як було погодження меж </w:t>
      </w:r>
      <w:r>
        <w:rPr>
          <w:spacing w:val="-8"/>
          <w:kern w:val="0"/>
          <w:lang w:bidi="ar-SA"/>
        </w:rPr>
        <w:t>земельної ділянки</w:t>
      </w:r>
      <w:r>
        <w:rPr>
          <w:spacing w:val="-8"/>
          <w:kern w:val="0"/>
          <w:lang w:bidi="ar-SA"/>
        </w:rPr>
        <w:t xml:space="preserve"> між </w:t>
      </w:r>
      <w:r>
        <w:rPr>
          <w:spacing w:val="-8"/>
          <w:kern w:val="0"/>
          <w:lang w:bidi="ar-SA"/>
        </w:rPr>
        <w:t>ними обома при виготовленні документів.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29.СЛУХАЛИ: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hAnsi="Times New Roman" w:cs="Times New Roman"/>
          <w:color w:val="000000"/>
          <w:spacing w:val="-8"/>
          <w:kern w:val="0"/>
          <w:shd w:val="clear" w:color="auto" w:fill="FFFFFF"/>
          <w:lang w:eastAsia="ru-RU"/>
        </w:rPr>
        <w:t>Полнобродського</w:t>
      </w:r>
      <w:r>
        <w:rPr>
          <w:rFonts w:ascii="Times New Roman" w:hAnsi="Times New Roman" w:cs="Times New Roman"/>
          <w:color w:val="000000"/>
          <w:spacing w:val="-8"/>
          <w:kern w:val="0"/>
          <w:shd w:val="clear" w:color="auto" w:fill="FFFFFF"/>
          <w:lang w:eastAsia="ru-RU"/>
        </w:rPr>
        <w:t xml:space="preserve"> О.Ю.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- заступника начальника відділу освіти,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який проінформувала Про внесення змін до Програми „Шкільний автобус” на 2022-2024 роки.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,,проти”- 0, ,,утриматись” - 0.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30.СЛУХАЛИ: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Тищенка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С.С. - начальника відділу житлово-комунального господарства, транспорту, зв'язку та з питань охорони праці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, яка проінформувала Про визначення ДП „Агентство місцевих доріг Полтавської області” замовником послуг з експлуатаційного утримання вулиць і доріг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комунальної власності в межах  Решетилівської міської територіальної громади на 2023 рік.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,,за”- 16,,проти”- 0, ,,утриматись” - 0.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31.СЛУХАЛИ: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kern w:val="0"/>
          <w:sz w:val="24"/>
          <w:szCs w:val="24"/>
        </w:rPr>
        <w:t>Гриба Р.М. - директора КП ,,ЕФЕКТ”</w:t>
      </w:r>
      <w:r>
        <w:rPr>
          <w:bCs/>
          <w:spacing w:val="-8"/>
          <w:kern w:val="0"/>
          <w:lang w:bidi="ar-SA"/>
        </w:rPr>
        <w:t xml:space="preserve">, який проінформував </w:t>
      </w:r>
      <w:r>
        <w:rPr>
          <w:rStyle w:val="ab"/>
          <w:bCs/>
          <w:kern w:val="0"/>
          <w:sz w:val="24"/>
          <w:szCs w:val="24"/>
        </w:rPr>
        <w:t>Про внесення змін до фінансового плану на 202</w:t>
      </w:r>
      <w:r>
        <w:rPr>
          <w:rStyle w:val="ab"/>
          <w:bCs/>
          <w:kern w:val="0"/>
          <w:sz w:val="24"/>
          <w:szCs w:val="24"/>
          <w:lang w:val="ru-RU"/>
        </w:rPr>
        <w:t>3</w:t>
      </w:r>
      <w:r>
        <w:rPr>
          <w:rStyle w:val="ab"/>
          <w:bCs/>
          <w:kern w:val="0"/>
          <w:sz w:val="24"/>
          <w:szCs w:val="24"/>
        </w:rPr>
        <w:t xml:space="preserve"> рік комунального підприємства „ЕФЕКТ” </w:t>
      </w:r>
      <w:r>
        <w:rPr>
          <w:bCs/>
          <w:spacing w:val="-8"/>
          <w:kern w:val="0"/>
          <w:lang w:bidi="ar-SA"/>
        </w:rPr>
        <w:t xml:space="preserve">Решетилівської міської ради </w:t>
      </w:r>
      <w:r>
        <w:rPr>
          <w:rStyle w:val="ab"/>
          <w:bCs/>
          <w:kern w:val="0"/>
          <w:sz w:val="24"/>
          <w:szCs w:val="24"/>
        </w:rPr>
        <w:t>Полтавської області.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32.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Різник Т.В. - начальника</w:t>
      </w:r>
      <w:r>
        <w:rPr>
          <w:spacing w:val="-8"/>
          <w:kern w:val="0"/>
          <w:lang w:bidi="ar-SA"/>
        </w:rPr>
        <w:t xml:space="preserve"> відділу з питань оборонної роботи, цивільного захисту та взаємодії з правоохоронними органами</w:t>
      </w:r>
      <w:r>
        <w:rPr>
          <w:rStyle w:val="ab"/>
          <w:bCs/>
          <w:kern w:val="0"/>
          <w:sz w:val="24"/>
          <w:szCs w:val="24"/>
        </w:rPr>
        <w:t xml:space="preserve">, яка проінформувала </w:t>
      </w:r>
      <w:r>
        <w:rPr>
          <w:bCs/>
          <w:spacing w:val="-8"/>
          <w:kern w:val="0"/>
          <w:lang w:bidi="ar-SA"/>
        </w:rPr>
        <w:t>Про утворення добровільного формування цивільного захисту Решетилівської міської територіальної громади.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33.СЛУХАЛИ: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Любиченка</w:t>
      </w:r>
      <w:r>
        <w:rPr>
          <w:spacing w:val="-8"/>
          <w:kern w:val="0"/>
          <w:lang w:bidi="ar-SA"/>
        </w:rPr>
        <w:t xml:space="preserve"> М.В. - головного спеціаліста відділу з питань оборонної роботи, цивільного захисту та взаємодії з правоохоронними органами</w:t>
      </w:r>
      <w:r>
        <w:rPr>
          <w:rStyle w:val="ab"/>
          <w:bCs/>
          <w:kern w:val="0"/>
          <w:sz w:val="24"/>
          <w:szCs w:val="24"/>
        </w:rPr>
        <w:t xml:space="preserve">, який проінформував </w:t>
      </w:r>
      <w:r>
        <w:rPr>
          <w:rStyle w:val="ab"/>
          <w:kern w:val="0"/>
          <w:sz w:val="24"/>
          <w:szCs w:val="24"/>
          <w:shd w:val="clear" w:color="auto" w:fill="FFFFFF"/>
        </w:rPr>
        <w:t xml:space="preserve">Про  внесення  змін  до  Програми  фінансової підтримки </w:t>
      </w:r>
      <w:r>
        <w:rPr>
          <w:rStyle w:val="ac"/>
          <w:b w:val="0"/>
          <w:bCs w:val="0"/>
          <w:spacing w:val="-8"/>
          <w:kern w:val="0"/>
          <w:shd w:val="clear" w:color="auto" w:fill="FFFFFF"/>
          <w:lang w:eastAsia="zh-CN" w:bidi="ar-SA"/>
        </w:rPr>
        <w:t xml:space="preserve">комунальної установи „Місцева  пожежна  охорона  </w:t>
      </w:r>
      <w:r>
        <w:rPr>
          <w:rStyle w:val="ac"/>
          <w:b w:val="0"/>
          <w:bCs w:val="0"/>
          <w:spacing w:val="-8"/>
          <w:kern w:val="0"/>
          <w:shd w:val="clear" w:color="auto" w:fill="FFFFFF"/>
          <w:lang w:eastAsia="zh-CN" w:bidi="ar-SA"/>
        </w:rPr>
        <w:t>Решетилівської міської ради Полтавської області”</w:t>
      </w:r>
      <w:r>
        <w:rPr>
          <w:rStyle w:val="ab"/>
          <w:kern w:val="0"/>
          <w:sz w:val="24"/>
          <w:szCs w:val="24"/>
          <w:shd w:val="clear" w:color="auto" w:fill="FFFFFF"/>
        </w:rPr>
        <w:t xml:space="preserve"> </w:t>
      </w:r>
      <w:r>
        <w:rPr>
          <w:rStyle w:val="ab"/>
          <w:bCs/>
          <w:kern w:val="0"/>
          <w:sz w:val="24"/>
          <w:szCs w:val="24"/>
          <w:shd w:val="clear" w:color="auto" w:fill="FFFFFF"/>
        </w:rPr>
        <w:t>на 2021-2023 роки”.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34.СЛУХАЛИ: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Романова</w:t>
      </w:r>
      <w:r>
        <w:rPr>
          <w:spacing w:val="-8"/>
          <w:kern w:val="0"/>
          <w:lang w:bidi="ar-SA"/>
        </w:rPr>
        <w:t xml:space="preserve"> А.Л. - начальника відділу економічного розвитку, торгівлі та залучення інвестицій</w:t>
      </w:r>
      <w:r>
        <w:rPr>
          <w:rStyle w:val="ab"/>
          <w:bCs/>
          <w:kern w:val="0"/>
          <w:sz w:val="24"/>
          <w:szCs w:val="24"/>
        </w:rPr>
        <w:t xml:space="preserve">, який проінформував </w:t>
      </w:r>
      <w:r>
        <w:rPr>
          <w:rStyle w:val="ab"/>
          <w:kern w:val="0"/>
          <w:sz w:val="24"/>
          <w:szCs w:val="24"/>
        </w:rPr>
        <w:t>Про схвалення проєкту, який подається до Міністерства розвитку громад, територій та інфраструктури України на конкурсний відбір проєктів, фінансування як</w:t>
      </w:r>
      <w:r>
        <w:rPr>
          <w:rStyle w:val="ab"/>
          <w:kern w:val="0"/>
          <w:sz w:val="24"/>
          <w:szCs w:val="24"/>
        </w:rPr>
        <w:t>их може здійснюватися за рахунок бюджетної програми „Фонд ліквідації наслідків збройної агресії” у 2023 році.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35.СЛУХАЛИ: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Романова</w:t>
      </w:r>
      <w:r>
        <w:rPr>
          <w:spacing w:val="-8"/>
          <w:kern w:val="0"/>
          <w:lang w:bidi="ar-SA"/>
        </w:rPr>
        <w:t xml:space="preserve"> А.Л. - начальника відділу економічного розвитку, торгівлі та залучення інвестицій</w:t>
      </w:r>
      <w:r>
        <w:rPr>
          <w:rStyle w:val="ab"/>
          <w:bCs/>
          <w:kern w:val="0"/>
          <w:sz w:val="24"/>
          <w:szCs w:val="24"/>
        </w:rPr>
        <w:t xml:space="preserve">, який проінформував </w:t>
      </w:r>
      <w:r>
        <w:rPr>
          <w:spacing w:val="-8"/>
          <w:kern w:val="0"/>
          <w:lang w:bidi="ar-SA"/>
        </w:rPr>
        <w:t>Про схвалення проєкту, який подається до Міністерства розвитку громад, територій та інфраструктури України на конкурсний відбір проєктів, фінансування як</w:t>
      </w:r>
      <w:r>
        <w:rPr>
          <w:spacing w:val="-8"/>
          <w:kern w:val="0"/>
          <w:lang w:bidi="ar-SA"/>
        </w:rPr>
        <w:t xml:space="preserve">их може здійснюватися за рахунок </w:t>
      </w:r>
      <w:r>
        <w:rPr>
          <w:spacing w:val="-8"/>
          <w:kern w:val="0"/>
          <w:shd w:val="clear" w:color="auto" w:fill="FFFFFF"/>
          <w:lang w:bidi="ar-SA"/>
        </w:rPr>
        <w:t>субвенції з державного бюджету місцевим бюджетам на реалізацію проектів у рамках Програми з відновлення України</w:t>
      </w:r>
      <w:r>
        <w:rPr>
          <w:spacing w:val="-8"/>
          <w:kern w:val="0"/>
          <w:lang w:bidi="ar-SA"/>
        </w:rPr>
        <w:t xml:space="preserve"> у 2023 році.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Fonts w:eastAsia="Calibri"/>
          <w:spacing w:val="-8"/>
          <w:kern w:val="0"/>
          <w:lang w:bidi="ar-SA"/>
        </w:rPr>
        <w:t>Колотій Н.Ю. -начальника</w:t>
      </w:r>
      <w:r>
        <w:rPr>
          <w:rFonts w:eastAsia="Calibri"/>
          <w:spacing w:val="-8"/>
          <w:kern w:val="0"/>
          <w:lang w:bidi="ar-SA"/>
        </w:rPr>
        <w:t xml:space="preserve"> відділу з юридичних питань та управління комунальним майном</w:t>
      </w:r>
      <w:r>
        <w:rPr>
          <w:bCs/>
          <w:spacing w:val="-8"/>
          <w:kern w:val="0"/>
          <w:lang w:bidi="ar-SA"/>
        </w:rPr>
        <w:t>, яка проінформувала п</w:t>
      </w:r>
      <w:r>
        <w:rPr>
          <w:spacing w:val="-8"/>
          <w:kern w:val="0"/>
          <w:lang w:bidi="ar-SA"/>
        </w:rPr>
        <w:t xml:space="preserve">ро надання згоди на безоплатне </w:t>
      </w:r>
      <w:r>
        <w:rPr>
          <w:bCs/>
          <w:spacing w:val="-8"/>
          <w:kern w:val="0"/>
          <w:lang w:bidi="ar-SA"/>
        </w:rPr>
        <w:t xml:space="preserve">прийняття автомобіля з державної у комунальну </w:t>
      </w:r>
      <w:r>
        <w:rPr>
          <w:rFonts w:eastAsia="Calibri"/>
          <w:bCs/>
          <w:spacing w:val="-8"/>
          <w:kern w:val="0"/>
          <w:lang w:bidi="ar-SA"/>
        </w:rPr>
        <w:t xml:space="preserve">власність Решетилівської міської </w:t>
      </w:r>
      <w:r>
        <w:rPr>
          <w:rFonts w:eastAsia="Calibri"/>
          <w:spacing w:val="-8"/>
          <w:kern w:val="0"/>
          <w:lang w:bidi="ar-SA"/>
        </w:rPr>
        <w:t>територіальної громади.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37.СЛУХАЛИ:</w:t>
      </w:r>
    </w:p>
    <w:p w:rsidR="00D57CC2" w:rsidRDefault="00B26254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Колотій Н.Ю. - начальника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відділу з юридичних питань та управління комунальним майном, яка проінформувала Про надання згоди на безоплатне прийняття об’єктів нерухомого майна з державної у комунальну власність Решетилівської міської територіальної громади.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 по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38.СЛУХАЛИ: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shd w:val="clear" w:color="auto" w:fill="FFFFFF"/>
          <w:lang w:bidi="ar-SA"/>
        </w:rPr>
        <w:t xml:space="preserve">Приходька О.В. - начальника відділу архітектури та містобудування, який проінформував </w:t>
      </w:r>
      <w:r>
        <w:rPr>
          <w:rStyle w:val="12"/>
          <w:rFonts w:eastAsia="Calibri"/>
          <w:spacing w:val="-8"/>
          <w:kern w:val="0"/>
          <w:shd w:val="clear" w:color="auto" w:fill="FFFFFF"/>
          <w:lang w:eastAsia="zh-CN"/>
        </w:rPr>
        <w:t>П</w:t>
      </w:r>
      <w:r>
        <w:rPr>
          <w:rStyle w:val="12"/>
          <w:rFonts w:eastAsia="Calibri"/>
          <w:spacing w:val="-8"/>
          <w:kern w:val="0"/>
          <w:shd w:val="clear" w:color="auto" w:fill="FFFFFF"/>
          <w:lang w:eastAsia="en-US"/>
        </w:rPr>
        <w:t>ро</w:t>
      </w:r>
      <w:r>
        <w:rPr>
          <w:rStyle w:val="12"/>
          <w:rFonts w:eastAsia="Calibri"/>
          <w:bCs/>
          <w:spacing w:val="-8"/>
          <w:kern w:val="0"/>
          <w:shd w:val="clear" w:color="auto" w:fill="FFFFFF"/>
          <w:lang w:eastAsia="en-US"/>
        </w:rPr>
        <w:t xml:space="preserve"> розроблення містобудівної документації </w:t>
      </w:r>
      <w:r>
        <w:rPr>
          <w:rStyle w:val="12"/>
          <w:rFonts w:cs="FreeSans"/>
          <w:bCs/>
          <w:spacing w:val="-8"/>
          <w:kern w:val="0"/>
          <w:shd w:val="clear" w:color="auto" w:fill="FFFFFF"/>
        </w:rPr>
        <w:t>„Генеральний план з розробкою плану зонування території села Шамраївка Решетилівської міської територіальної громади Полтавського району Полтавської області ”.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Оренбургська О.П.,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D57CC2" w:rsidRDefault="00B2625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D57CC2" w:rsidRDefault="00D57CC2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39. РІЗНЕ.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>Голови постійних комісій:</w:t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 xml:space="preserve">                                                           _________________ Оренбургська О.П.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D57CC2" w:rsidRDefault="00B26254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D57CC2" w:rsidRDefault="00D57CC2">
      <w:pPr>
        <w:pStyle w:val="western"/>
        <w:spacing w:before="0" w:after="0" w:line="240" w:lineRule="auto"/>
        <w:jc w:val="both"/>
      </w:pP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  <w:r>
        <w:rPr>
          <w:rFonts w:ascii="Times New Roman" w:hAnsi="Times New Roman"/>
        </w:rPr>
        <w:t>______Захарченко В.Ф.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7CC2" w:rsidRDefault="00D57CC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D57CC2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D57CC2" w:rsidRDefault="00B2625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D57CC2" w:rsidRDefault="00B2625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D57CC2" w:rsidRDefault="00B26254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23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23"/>
    </w:p>
    <w:p w:rsidR="00D57CC2" w:rsidRDefault="00B26254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СПІЛЬНЕ ЗАСІДАННЯ ПОСТІЙНИХ </w:t>
      </w:r>
      <w:r>
        <w:rPr>
          <w:rFonts w:ascii="Times New Roman" w:hAnsi="Times New Roman"/>
          <w:b/>
          <w:bCs/>
          <w:lang w:val="uk-UA"/>
        </w:rPr>
        <w:t>КОМІСІЙ</w:t>
      </w:r>
    </w:p>
    <w:p w:rsidR="00D57CC2" w:rsidRDefault="00B26254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D57CC2" w:rsidRDefault="00B26254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D57CC2" w:rsidRDefault="00B26254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D57CC2" w:rsidRDefault="00B26254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22.06.2023</w:t>
      </w:r>
    </w:p>
    <w:p w:rsidR="00D57CC2" w:rsidRDefault="00D57CC2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D57CC2" w:rsidRDefault="00B2625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D57CC2" w:rsidRDefault="00B2625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34</w:t>
      </w:r>
      <w:r>
        <w:rPr>
          <w:rFonts w:ascii="Times New Roman" w:hAnsi="Times New Roman" w:cs="Times New Roman"/>
          <w:bCs/>
          <w:color w:val="000000"/>
        </w:rPr>
        <w:t xml:space="preserve"> чергової сесії міської ради</w:t>
      </w:r>
    </w:p>
    <w:p w:rsidR="00D57CC2" w:rsidRDefault="00B2625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D57CC2" w:rsidRDefault="00D57CC2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D57CC2" w:rsidRDefault="00B26254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D57CC2" w:rsidRDefault="00B2625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, архітектури, інфраструктури, комунальної власності та приватизації;</w:t>
      </w:r>
    </w:p>
    <w:p w:rsidR="00D57CC2" w:rsidRDefault="00B2625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D57CC2" w:rsidRDefault="00B26254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і, правопорядку та запобігання корупції.</w:t>
      </w:r>
    </w:p>
    <w:p w:rsidR="00D57CC2" w:rsidRDefault="00B26254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D57CC2" w:rsidRDefault="00D57CC2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1) </w:t>
      </w:r>
      <w:r>
        <w:rPr>
          <w:rStyle w:val="ac"/>
          <w:rFonts w:ascii="Times New Roman" w:hAnsi="Times New Roman" w:cs="Times New Roman"/>
          <w:b w:val="0"/>
          <w:bCs w:val="0"/>
          <w:kern w:val="0"/>
          <w:lang w:eastAsia="ru-RU" w:bidi="ar-SA"/>
        </w:rPr>
        <w:t>Про внесення змін до договору оренди землі від 17 липня 2020 р. з ТОВ,,ЮСПпрайм”.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відділу земельних ресурсів та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охорони навколишнього середовища.</w:t>
      </w:r>
    </w:p>
    <w:p w:rsidR="00D57CC2" w:rsidRDefault="00B26254">
      <w:pPr>
        <w:pStyle w:val="a7"/>
        <w:tabs>
          <w:tab w:val="left" w:pos="6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Про внесення змін до рішень Решетилівської міської ради від 14.10.2022 №1131-26-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І, від 30.03.2023 №1330-31-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a6"/>
        <w:tabs>
          <w:tab w:val="left" w:pos="675"/>
        </w:tabs>
        <w:spacing w:before="0"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ab/>
        <w:t xml:space="preserve">3) </w:t>
      </w:r>
      <w:r>
        <w:rPr>
          <w:rFonts w:ascii="Times New Roman" w:hAnsi="Times New Roman"/>
          <w:lang w:eastAsia="ru-RU"/>
        </w:rPr>
        <w:t>Про внесення змін до рішення Решетилівської селищної ради від 19.07.2012.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>4)</w:t>
      </w:r>
      <w:r>
        <w:rPr>
          <w:b/>
          <w:lang w:val="ru-RU"/>
        </w:rPr>
        <w:t xml:space="preserve"> </w:t>
      </w:r>
      <w:r>
        <w:rPr>
          <w:kern w:val="0"/>
          <w:lang w:bidi="ar-SA"/>
        </w:rPr>
        <w:t>Про  затвердження  технічної  документації з нормативної грошової оцінки</w:t>
      </w:r>
      <w:r>
        <w:rPr>
          <w:kern w:val="0"/>
          <w:lang w:bidi="ar-SA"/>
        </w:rPr>
        <w:t xml:space="preserve"> земельної ділянки кадастровий номер 5324255100:00:003:0034.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lang w:val="ru-RU"/>
        </w:rPr>
        <w:tab/>
        <w:t xml:space="preserve">5) </w:t>
      </w:r>
      <w:r>
        <w:rPr>
          <w:kern w:val="0"/>
          <w:lang w:bidi="ar-SA"/>
        </w:rPr>
        <w:t>Про   затвердження  ТОВ  ,,ОСКОРД”   технічних  документації  із землеустрою щодо встанов</w:t>
      </w:r>
      <w:r>
        <w:rPr>
          <w:kern w:val="0"/>
          <w:lang w:bidi="ar-SA"/>
        </w:rPr>
        <w:t>лення (відновлення) меж земельних ділянок в натурі (на місцевості) нерозподілених (невитребуваних) земельних часток (паїв) та передачу їх в оренду.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a6"/>
        <w:tabs>
          <w:tab w:val="left" w:pos="67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6) </w:t>
      </w:r>
      <w:r>
        <w:rPr>
          <w:rFonts w:ascii="Times New Roman" w:hAnsi="Times New Roman"/>
          <w:lang w:eastAsia="ru-RU"/>
        </w:rPr>
        <w:t>Пр</w:t>
      </w:r>
      <w:r>
        <w:rPr>
          <w:rFonts w:ascii="Times New Roman" w:hAnsi="Times New Roman"/>
          <w:lang w:eastAsia="ru-RU"/>
        </w:rPr>
        <w:t>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вування житлового будинку, господарських будівель і споруд (присадибна ділянка).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Добжинсь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 xml:space="preserve">7) </w:t>
      </w:r>
      <w:r>
        <w:rPr>
          <w:kern w:val="0"/>
          <w:lang w:bidi="ar-SA"/>
        </w:rPr>
        <w:t>Про  надання  дозволів  на розроблення проектів землеустрою щодо відведення земельних ділянок для городництва на умовах оренди.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Добжинська С.В. - начальник 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lang w:val="ru-RU"/>
        </w:rPr>
        <w:tab/>
        <w:t xml:space="preserve">8) </w:t>
      </w:r>
      <w:r>
        <w:rPr>
          <w:kern w:val="0"/>
          <w:lang w:bidi="ar-SA"/>
        </w:rPr>
        <w:t>Про   надання   дозволу   на   розробку   технічної   документації   із землеустрою  щодо  встановлення  (відновлення)  меж  земельної   ділянки  в натурі  (на місцевості) на земельну част</w:t>
      </w:r>
      <w:r>
        <w:rPr>
          <w:kern w:val="0"/>
          <w:lang w:bidi="ar-SA"/>
        </w:rPr>
        <w:t>ку (пай) за межами с. Буняківка НЕУМІРІЧЕНКУ В.О.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lang w:val="ru-RU"/>
        </w:rPr>
        <w:tab/>
        <w:t xml:space="preserve">9) </w:t>
      </w:r>
      <w:r>
        <w:rPr>
          <w:bCs/>
        </w:rPr>
        <w:t>Про посвідчення за Решетилівською міською радою права комунальної власності на земельні ділянки.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</w:pPr>
      <w:r>
        <w:rPr>
          <w:bCs/>
        </w:rPr>
        <w:tab/>
        <w:t xml:space="preserve">10) </w:t>
      </w:r>
      <w:r>
        <w:rPr>
          <w:kern w:val="0"/>
          <w:lang w:bidi="ar-SA"/>
        </w:rPr>
        <w:t>Про затвердження проектів землеустрою  щодо  відведення  земельних ділянок та передачу їх в оренду для сінокосіння і випасання худоби.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 xml:space="preserve">11) </w:t>
      </w:r>
      <w:r>
        <w:rPr>
          <w:color w:val="auto"/>
          <w:kern w:val="0"/>
          <w:lang w:bidi="ar-SA"/>
        </w:rPr>
        <w:t>Про   затвердження  проекту  землеустрою  та  виділення  земельної частки  (паю)  в  натурі  (на  місцевості)  гр. Лець Т.М.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ind w:right="-1"/>
        <w:jc w:val="both"/>
      </w:pPr>
      <w:r>
        <w:rPr>
          <w:lang w:val="ru-RU"/>
        </w:rPr>
        <w:tab/>
        <w:t xml:space="preserve">12) </w:t>
      </w:r>
      <w:r>
        <w:rPr>
          <w:color w:val="auto"/>
          <w:kern w:val="0"/>
          <w:lang w:bidi="ar-SA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орони навколишнього середовища.</w:t>
      </w:r>
    </w:p>
    <w:p w:rsidR="00D57CC2" w:rsidRDefault="00B26254">
      <w:pPr>
        <w:pStyle w:val="western"/>
        <w:spacing w:before="0" w:after="0"/>
        <w:jc w:val="both"/>
      </w:pPr>
      <w:r>
        <w:rPr>
          <w:lang w:val="ru-RU"/>
        </w:rPr>
        <w:tab/>
        <w:t xml:space="preserve">13) </w:t>
      </w:r>
      <w:r>
        <w:rPr>
          <w:color w:val="auto"/>
          <w:kern w:val="0"/>
          <w:lang w:bidi="ar-SA"/>
        </w:rPr>
        <w:t>Про  затвердження  проекту  землеустрою  щодо  відведення земельної   ділянки  та   передачу  її  в  оренду ПОЛНОБРОДСЬКОМУ Ю.І., СТОЛЯРОВУ Ю.В.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и навколишнього середовища.</w:t>
      </w:r>
    </w:p>
    <w:p w:rsidR="00D57CC2" w:rsidRDefault="00B26254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ab/>
        <w:t xml:space="preserve">14) </w:t>
      </w:r>
      <w:r>
        <w:rPr>
          <w:rFonts w:ascii="Times New Roman" w:hAnsi="Times New Roman"/>
          <w:bCs/>
        </w:rPr>
        <w:t xml:space="preserve">Про затвердження технічних документацій із землеустрою щодо інвентаризації   земельних   ділянок   комунальної   власності   під полезахисними   лісовими    смугами   з  метою  подальшої  передачі  в  оренду </w:t>
      </w:r>
      <w:r>
        <w:rPr>
          <w:rFonts w:ascii="Times New Roman" w:eastAsia="Calibri" w:hAnsi="Times New Roman"/>
          <w:bCs/>
          <w:lang w:eastAsia="ru-RU"/>
        </w:rPr>
        <w:t xml:space="preserve">ТОВ „КП </w:t>
      </w:r>
      <w:r>
        <w:rPr>
          <w:rFonts w:ascii="Times New Roman" w:eastAsia="Calibri" w:hAnsi="Times New Roman"/>
          <w:bCs/>
          <w:lang w:eastAsia="ru-RU"/>
        </w:rPr>
        <w:t>ЛІСОЗАХИСТ”.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ab/>
        <w:t>15) Про надання дозволу на розробку технічної документації із землеустрою щодо встановлення (відновлення) меж земельної ділянки в натурі (на</w:t>
      </w:r>
      <w:r>
        <w:rPr>
          <w:rFonts w:ascii="Times New Roman" w:hAnsi="Times New Roman"/>
          <w:kern w:val="0"/>
          <w:lang w:eastAsia="ru-RU"/>
        </w:rPr>
        <w:t xml:space="preserve"> місцевості) на земельну частку (пай) за межами с. Нова Диканька ГОРОДЯНИН Л.Р., ГОРОДЯНИН П.В., ГОРОДЯНИН Т.В., ГОРОДЯНИН Я.В.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kern w:val="0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kern w:val="0"/>
        </w:rPr>
        <w:tab/>
        <w:t>16)</w:t>
      </w:r>
      <w:r>
        <w:rPr>
          <w:lang w:val="ru-RU"/>
        </w:rPr>
        <w:t xml:space="preserve"> </w:t>
      </w:r>
      <w:r>
        <w:rPr>
          <w:kern w:val="0"/>
        </w:rPr>
        <w:t xml:space="preserve">Про внесення змін до </w:t>
      </w:r>
      <w:r>
        <w:rPr>
          <w:kern w:val="0"/>
        </w:rPr>
        <w:t>Програми „Шкільний автобус” на 2022-2024 роки.</w:t>
      </w:r>
    </w:p>
    <w:p w:rsidR="00D57CC2" w:rsidRDefault="00B26254">
      <w:pPr>
        <w:pStyle w:val="western"/>
        <w:tabs>
          <w:tab w:val="left" w:pos="675"/>
        </w:tabs>
        <w:spacing w:before="0" w:after="0"/>
        <w:jc w:val="both"/>
      </w:pPr>
      <w:r>
        <w:rPr>
          <w:kern w:val="0"/>
        </w:rPr>
        <w:t xml:space="preserve">Доповідає: </w:t>
      </w:r>
      <w:r>
        <w:rPr>
          <w:rFonts w:eastAsia="NSimSun"/>
          <w:kern w:val="0"/>
        </w:rPr>
        <w:t>Полнобродський О.Ю.</w:t>
      </w:r>
      <w:r>
        <w:rPr>
          <w:kern w:val="0"/>
        </w:rPr>
        <w:t xml:space="preserve"> - заст. начальника відділу освіти.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17) </w:t>
      </w:r>
      <w:r>
        <w:rPr>
          <w:rFonts w:ascii="Times New Roman" w:hAnsi="Times New Roman"/>
        </w:rPr>
        <w:t>Про визначення ДП „Агентство місцевих доріг Полтавської області” замовником послуг з експлуатаційного утримання вулиць і доріг комунальної</w:t>
      </w:r>
      <w:r>
        <w:rPr>
          <w:rFonts w:ascii="Times New Roman" w:hAnsi="Times New Roman"/>
        </w:rPr>
        <w:t xml:space="preserve"> власності в межах  Решетилівської міської територіальної громади на 2023 рік.</w:t>
      </w:r>
    </w:p>
    <w:p w:rsidR="00D57CC2" w:rsidRDefault="00B26254">
      <w:pPr>
        <w:pStyle w:val="Standard"/>
        <w:tabs>
          <w:tab w:val="left" w:pos="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Тищенко С.С. </w:t>
      </w:r>
      <w:r>
        <w:rPr>
          <w:rFonts w:ascii="Times New Roman" w:hAnsi="Times New Roman"/>
        </w:rPr>
        <w:t>начальник відділу житлово-комунального господарства, транспорту, зв'язку та з питань охорони праці.</w:t>
      </w:r>
    </w:p>
    <w:p w:rsidR="00D57CC2" w:rsidRDefault="00B26254">
      <w:pPr>
        <w:pStyle w:val="Standard"/>
        <w:tabs>
          <w:tab w:val="left" w:pos="675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>18</w:t>
      </w:r>
      <w:r>
        <w:rPr>
          <w:rFonts w:ascii="Times New Roman" w:hAnsi="Times New Roman"/>
          <w:kern w:val="0"/>
          <w:lang w:eastAsia="ru-RU"/>
        </w:rPr>
        <w:t>) Різне.</w:t>
      </w:r>
    </w:p>
    <w:p w:rsidR="00D57CC2" w:rsidRDefault="00B26254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4" w:name="__DdeLink__172_35689234131"/>
      <w:bookmarkStart w:id="25" w:name="_GoBack4"/>
      <w:bookmarkStart w:id="26" w:name="__DdeLink__5339_26854506691"/>
      <w:bookmarkStart w:id="27" w:name="__DdeLink__6020_3152529813"/>
      <w:bookmarkStart w:id="28" w:name="_GoBack13"/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b/>
          <w:bCs/>
          <w:color w:val="000000"/>
        </w:rPr>
        <w:t>ДОДАТКОВІ ПИТАННЯ:</w:t>
      </w:r>
    </w:p>
    <w:p w:rsidR="00D57CC2" w:rsidRDefault="00D57CC2">
      <w:pPr>
        <w:pStyle w:val="Standard"/>
        <w:rPr>
          <w:rFonts w:ascii="Times New Roman" w:hAnsi="Times New Roman" w:cs="Times New Roman"/>
          <w:color w:val="000000"/>
        </w:rPr>
      </w:pP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1)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Про внесення змін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до фінансового плану на 202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Гриб Р.М. - директор КП ,,ЕФЕКТ”.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2) </w:t>
      </w:r>
      <w:r>
        <w:rPr>
          <w:rFonts w:ascii="Times New Roman" w:hAnsi="Times New Roman"/>
          <w:color w:val="000000"/>
        </w:rPr>
        <w:t xml:space="preserve">Про утворення добровільного формування цивільного захисту Решетилівської міської </w:t>
      </w:r>
      <w:r>
        <w:rPr>
          <w:rFonts w:ascii="Times New Roman" w:hAnsi="Times New Roman"/>
          <w:color w:val="000000"/>
        </w:rPr>
        <w:t>територіальної громади.</w:t>
      </w:r>
    </w:p>
    <w:p w:rsidR="00D57CC2" w:rsidRDefault="00B26254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Різник Т.В. - начальник відділу з питань оборонної роботи, цивільного захисту та взаємодії з правоохоронними органами.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3) </w:t>
      </w:r>
      <w:r>
        <w:rPr>
          <w:rFonts w:ascii="Times New Roman" w:hAnsi="Times New Roman"/>
          <w:shd w:val="clear" w:color="auto" w:fill="FFFFFF"/>
        </w:rPr>
        <w:t xml:space="preserve">Про  внесення  змін  до  Програми  фінансової підтримки </w:t>
      </w:r>
      <w:r>
        <w:rPr>
          <w:rStyle w:val="ac"/>
          <w:rFonts w:ascii="Times New Roman" w:hAnsi="Times New Roman"/>
          <w:b w:val="0"/>
          <w:bCs w:val="0"/>
          <w:shd w:val="clear" w:color="auto" w:fill="FFFFFF"/>
          <w:lang w:bidi="ar-SA"/>
        </w:rPr>
        <w:t>комунальної установи „Місцева  пожежна  ох</w:t>
      </w:r>
      <w:r>
        <w:rPr>
          <w:rStyle w:val="ac"/>
          <w:rFonts w:ascii="Times New Roman" w:hAnsi="Times New Roman"/>
          <w:b w:val="0"/>
          <w:bCs w:val="0"/>
          <w:shd w:val="clear" w:color="auto" w:fill="FFFFFF"/>
          <w:lang w:bidi="ar-SA"/>
        </w:rPr>
        <w:t>орона  Решетилівської міської ради Полтавської області”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на 2021-2023 роки”.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Любиченко М.В. - головний спеціаліст відділу з питань оборонної роботи, цивільного захисту та взаємодії з правоохоронними органами.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4) </w:t>
      </w:r>
      <w:r>
        <w:rPr>
          <w:rFonts w:ascii="Times New Roman" w:hAnsi="Times New Roman" w:cs="Times New Roman"/>
          <w:color w:val="000000"/>
        </w:rPr>
        <w:t>Про схвалення проєкту, який подає</w:t>
      </w:r>
      <w:r>
        <w:rPr>
          <w:rFonts w:ascii="Times New Roman" w:hAnsi="Times New Roman" w:cs="Times New Roman"/>
          <w:color w:val="000000"/>
        </w:rPr>
        <w:t>ться до Міністерства розвитку громад, територій та інфраструктури України на конкурсний відбір проєктів, фінансування яких може здійснюватися за рахунок бюджетної програми „Фонд ліквідації наслідків збройної агресії” у 2023 році.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Доповідає: Романов А.Л. - </w:t>
      </w:r>
      <w:r>
        <w:rPr>
          <w:rFonts w:ascii="Times New Roman" w:hAnsi="Times New Roman" w:cs="Times New Roman"/>
          <w:color w:val="000000"/>
        </w:rPr>
        <w:t>начальник відділу економічного розвитку, торгівлі та залучення інвестицій.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5) Про схвалення проєкту, який подається до Міністерства розвитку громад, територій та інфраструктури України на конкурсний відбір проєктів, фінансування яких може здійснюватися за</w:t>
      </w:r>
      <w:r>
        <w:rPr>
          <w:rFonts w:ascii="Times New Roman" w:hAnsi="Times New Roman" w:cs="Times New Roman"/>
          <w:color w:val="000000"/>
        </w:rPr>
        <w:t xml:space="preserve"> рахунок </w:t>
      </w:r>
      <w:r>
        <w:rPr>
          <w:rFonts w:ascii="Times New Roman" w:hAnsi="Times New Roman" w:cs="Times New Roman"/>
          <w:color w:val="000000"/>
          <w:shd w:val="clear" w:color="auto" w:fill="FFFFFF"/>
        </w:rPr>
        <w:t>субвенції з державного бюджету місцевим бюджетам на реалізацію проектів у рамках Програми з відновлення України</w:t>
      </w:r>
      <w:r>
        <w:rPr>
          <w:rFonts w:ascii="Times New Roman" w:hAnsi="Times New Roman" w:cs="Times New Roman"/>
          <w:color w:val="000000"/>
        </w:rPr>
        <w:t xml:space="preserve"> у 2023 році.</w:t>
      </w:r>
    </w:p>
    <w:p w:rsidR="00D57CC2" w:rsidRDefault="00B2625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Романов А.Л. - начальник відділу економічного розвитку, торгівлі та залучення інвестицій.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>6) Про надання згоди</w:t>
      </w:r>
      <w:r>
        <w:rPr>
          <w:rFonts w:ascii="Times New Roman" w:hAnsi="Times New Roman" w:cs="Times New Roman"/>
          <w:color w:val="000000"/>
        </w:rPr>
        <w:t xml:space="preserve"> на безоплатне </w:t>
      </w:r>
      <w:r>
        <w:rPr>
          <w:rFonts w:ascii="Times New Roman" w:hAnsi="Times New Roman" w:cs="Times New Roman"/>
        </w:rPr>
        <w:t xml:space="preserve">прийняття автомобіля з державної у комунальну </w:t>
      </w:r>
      <w:r>
        <w:rPr>
          <w:rFonts w:ascii="Times New Roman" w:eastAsia="Calibri" w:hAnsi="Times New Roman" w:cs="Times New Roman"/>
        </w:rPr>
        <w:t xml:space="preserve">власність Решетилівської міської </w:t>
      </w:r>
      <w:r>
        <w:rPr>
          <w:rFonts w:ascii="Times New Roman" w:eastAsia="Calibri" w:hAnsi="Times New Roman" w:cs="Times New Roman"/>
          <w:color w:val="000000"/>
        </w:rPr>
        <w:t>територіальної громади.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>Доповідає:Колотій Н.Ю. -начальник відділу з юридичних питань та управління комунальним майном.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ab/>
        <w:t xml:space="preserve">7) Про надання згоди на безоплатне </w:t>
      </w:r>
      <w:r>
        <w:rPr>
          <w:rFonts w:ascii="Times New Roman" w:hAnsi="Times New Roman" w:cs="Times New Roman"/>
        </w:rPr>
        <w:t>прийнят</w:t>
      </w:r>
      <w:r>
        <w:rPr>
          <w:rFonts w:ascii="Times New Roman" w:hAnsi="Times New Roman" w:cs="Times New Roman"/>
        </w:rPr>
        <w:t xml:space="preserve">тя об’єктів нерухомого майна з державної у комунальну </w:t>
      </w:r>
      <w:r>
        <w:rPr>
          <w:rFonts w:ascii="Times New Roman" w:eastAsia="Calibri" w:hAnsi="Times New Roman" w:cs="Times New Roman"/>
        </w:rPr>
        <w:t xml:space="preserve">власність Решетилівської міської </w:t>
      </w:r>
      <w:r>
        <w:rPr>
          <w:rFonts w:ascii="Times New Roman" w:eastAsia="Calibri" w:hAnsi="Times New Roman" w:cs="Times New Roman"/>
          <w:color w:val="000000"/>
        </w:rPr>
        <w:t>територіальної громади.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>Доповідає:Колотій Н.Ю. -начальник відділу з юридичних питань та управління комунальним майном.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ab/>
        <w:t>8) П</w:t>
      </w:r>
      <w:r>
        <w:rPr>
          <w:rFonts w:ascii="Times New Roman" w:eastAsia="Calibri" w:hAnsi="Times New Roman" w:cs="Times New Roman"/>
          <w:color w:val="000000"/>
          <w:lang w:eastAsia="en-US"/>
        </w:rPr>
        <w:t>ро</w:t>
      </w:r>
      <w:r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lang w:eastAsia="en-US"/>
        </w:rPr>
        <w:t xml:space="preserve">розроблення містобудівної документації </w:t>
      </w:r>
      <w:r>
        <w:rPr>
          <w:rFonts w:ascii="Times New Roman" w:eastAsia="Times New Roman" w:hAnsi="Times New Roman" w:cs="FreeSans"/>
          <w:color w:val="000000"/>
          <w:lang w:eastAsia="ru-RU"/>
        </w:rPr>
        <w:t>„Ге</w:t>
      </w:r>
      <w:r>
        <w:rPr>
          <w:rFonts w:ascii="Times New Roman" w:eastAsia="Times New Roman" w:hAnsi="Times New Roman" w:cs="FreeSans"/>
          <w:color w:val="000000"/>
          <w:lang w:eastAsia="ru-RU"/>
        </w:rPr>
        <w:t>неральний план з розробкою плану зонування території села Шамраївка Решетилівської міської територіальної громади Полтавського району Полтавської області ”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Доповідає: Приходько О.В. - начальник відділу архітектури та містобудування.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ab/>
        <w:t xml:space="preserve">9) 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Про надання </w:t>
      </w:r>
      <w:r>
        <w:rPr>
          <w:rFonts w:ascii="Times New Roman" w:eastAsia="Calibri" w:hAnsi="Times New Roman" w:cs="Times New Roman"/>
          <w:bCs/>
          <w:lang w:eastAsia="ru-RU" w:bidi="ar-SA"/>
        </w:rPr>
        <w:t>дозволу на розробку технічної документації із землеустрою щодо інвентаризації земель на території Решетилівської міської територіальної громади.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10) Про 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внесення змін до договору оренди землі </w:t>
      </w:r>
      <w:bookmarkStart w:id="29" w:name="_GoBack112"/>
      <w:bookmarkStart w:id="30" w:name="__DdeLink__6020_31525298112"/>
      <w:bookmarkEnd w:id="29"/>
      <w:bookmarkEnd w:id="30"/>
      <w:r>
        <w:rPr>
          <w:rFonts w:ascii="Times New Roman" w:eastAsia="Calibri" w:hAnsi="Times New Roman" w:cs="Times New Roman"/>
          <w:bCs/>
          <w:lang w:eastAsia="ru-RU" w:bidi="ar-SA"/>
        </w:rPr>
        <w:t>від 03.07.2012 р.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11) </w:t>
      </w:r>
      <w:bookmarkStart w:id="31" w:name="__DdeLink__551_26632209562"/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bookmarkEnd w:id="31"/>
      <w:r>
        <w:rPr>
          <w:rFonts w:ascii="Times New Roman" w:eastAsia="Calibri" w:hAnsi="Times New Roman" w:cs="Times New Roman"/>
          <w:bCs/>
          <w:lang w:eastAsia="ru-RU" w:bidi="ar-SA"/>
        </w:rPr>
        <w:t>затвердження проектів землеустрою щодо відведення земельних ділянок та передачу їх в оре</w:t>
      </w:r>
      <w:r>
        <w:rPr>
          <w:rFonts w:ascii="Times New Roman" w:eastAsia="Calibri" w:hAnsi="Times New Roman" w:cs="Times New Roman"/>
          <w:bCs/>
          <w:lang w:eastAsia="ru-RU" w:bidi="ar-SA"/>
        </w:rPr>
        <w:t>нду для городництва.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12) </w:t>
      </w:r>
      <w:bookmarkStart w:id="32" w:name="__DdeLink__551_266322095613"/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bookmarkEnd w:id="32"/>
      <w:r>
        <w:rPr>
          <w:rFonts w:ascii="Times New Roman" w:eastAsia="Calibri" w:hAnsi="Times New Roman" w:cs="Times New Roman"/>
          <w:bCs/>
          <w:lang w:eastAsia="ru-RU" w:bidi="ar-SA"/>
        </w:rPr>
        <w:t xml:space="preserve">затвердження КОЛОТІЮ А.В. проектів землеустрою щодо відведення земельних ділянок та передачу її в оренду для </w:t>
      </w:r>
      <w:bookmarkStart w:id="33" w:name="_GoBack22"/>
      <w:bookmarkEnd w:id="33"/>
      <w:r>
        <w:rPr>
          <w:rFonts w:ascii="Times New Roman" w:eastAsia="Calibri" w:hAnsi="Times New Roman" w:cs="Times New Roman"/>
          <w:bCs/>
          <w:lang w:eastAsia="ru-RU" w:bidi="ar-SA"/>
        </w:rPr>
        <w:t>сінокосіння і в</w:t>
      </w:r>
      <w:r>
        <w:rPr>
          <w:rFonts w:ascii="Times New Roman" w:eastAsia="Calibri" w:hAnsi="Times New Roman" w:cs="Times New Roman"/>
          <w:bCs/>
          <w:lang w:eastAsia="ru-RU" w:bidi="ar-SA"/>
        </w:rPr>
        <w:t>ипасання худоби.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13) </w:t>
      </w:r>
      <w:bookmarkStart w:id="34" w:name="__DdeLink__551_266322095623"/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bookmarkEnd w:id="34"/>
      <w:r>
        <w:rPr>
          <w:rFonts w:ascii="Times New Roman" w:eastAsia="Calibri" w:hAnsi="Times New Roman" w:cs="Times New Roman"/>
          <w:bCs/>
          <w:lang w:eastAsia="ru-RU" w:bidi="ar-SA"/>
        </w:rPr>
        <w:t>затвердження ПрАТ ,,Київстар” проекту землеустрою щодо відведення земельної ділянки та передачу її в оренду.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</w:t>
      </w:r>
      <w:r>
        <w:rPr>
          <w:rFonts w:ascii="Times New Roman" w:eastAsia="Calibri" w:hAnsi="Times New Roman" w:cs="Times New Roman"/>
          <w:bCs/>
          <w:lang w:eastAsia="ru-RU" w:bidi="ar-SA"/>
        </w:rPr>
        <w:t>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>14) Про затвердження технічної документації із землеустрою щодо проведення інвентаризації земель.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Добжинська С.В. - начальник відділу земельних ресурсів та </w:t>
      </w:r>
      <w:r>
        <w:rPr>
          <w:rFonts w:ascii="Times New Roman" w:eastAsia="Calibri" w:hAnsi="Times New Roman" w:cs="Times New Roman"/>
          <w:bCs/>
          <w:lang w:eastAsia="ru-RU" w:bidi="ar-SA"/>
        </w:rPr>
        <w:t>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ru-RU" w:bidi="ar-SA"/>
        </w:rPr>
        <w:tab/>
        <w:t xml:space="preserve">15) 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Про </w:t>
      </w:r>
      <w:r>
        <w:rPr>
          <w:rFonts w:ascii="Times New Roman" w:hAnsi="Times New Roman"/>
          <w:bCs/>
        </w:rPr>
        <w:t>надання дозволу УБИЙВОВК В.Г. на розроблення проекту землеустрою щодо відведення земельної ділянки для сінокосіння і випасання худоби на умовах оренди.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Добжинська С.В. - начальник відділу земельних </w:t>
      </w:r>
      <w:r>
        <w:rPr>
          <w:rFonts w:ascii="Times New Roman" w:eastAsia="Calibri" w:hAnsi="Times New Roman" w:cs="Times New Roman"/>
          <w:bCs/>
          <w:lang w:eastAsia="ru-RU" w:bidi="ar-SA"/>
        </w:rPr>
        <w:t>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16) </w:t>
      </w:r>
      <w:r>
        <w:rPr>
          <w:rFonts w:ascii="Times New Roman" w:hAnsi="Times New Roman"/>
          <w:bCs/>
        </w:rPr>
        <w:t>Про надання до</w:t>
      </w:r>
      <w:bookmarkStart w:id="35" w:name="_GoBack32"/>
      <w:bookmarkEnd w:id="35"/>
      <w:r>
        <w:rPr>
          <w:rFonts w:ascii="Times New Roman" w:hAnsi="Times New Roman"/>
          <w:bCs/>
        </w:rPr>
        <w:t>зволу АНТОНЕНКУ В.В. на виготовлення проекту землеустрою щодо відведення земельної ділянки для городництва з метою подальшої передачі в оренду.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відділу з</w:t>
      </w:r>
      <w:r>
        <w:rPr>
          <w:rFonts w:ascii="Times New Roman" w:eastAsia="Calibri" w:hAnsi="Times New Roman" w:cs="Times New Roman"/>
          <w:bCs/>
          <w:lang w:eastAsia="ru-RU" w:bidi="ar-SA"/>
        </w:rPr>
        <w:t>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17) Про </w:t>
      </w:r>
      <w:r>
        <w:rPr>
          <w:rFonts w:ascii="Times New Roman" w:hAnsi="Times New Roman"/>
          <w:bCs/>
        </w:rPr>
        <w:t>надання дозволу АНТОНЕНКУ В.В. на розроблення проекту землеустрою щодо відведення земельної ділянки для сінокосіння і випасання худоби на умовах оренди.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>Добжинська С.В. - начальник в</w:t>
      </w:r>
      <w:r>
        <w:rPr>
          <w:rFonts w:ascii="Times New Roman" w:eastAsia="Calibri" w:hAnsi="Times New Roman" w:cs="Times New Roman"/>
          <w:bCs/>
          <w:lang w:eastAsia="ru-RU" w:bidi="ar-SA"/>
        </w:rPr>
        <w:t>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18) Про надання ФГ „РВК” дозволу на виготовлення технічної документації із землеустрою щодо встановлення (відновлення) меж земельної ділянки в натурі (на місцевості</w:t>
      </w:r>
      <w:r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  <w:shd w:val="clear" w:color="auto" w:fill="FFFFFF"/>
        </w:rPr>
        <w:t>на нерозподілені (невитреб</w:t>
      </w:r>
      <w:r>
        <w:rPr>
          <w:rFonts w:ascii="Times New Roman" w:hAnsi="Times New Roman"/>
          <w:bCs/>
          <w:shd w:val="clear" w:color="auto" w:fill="FFFFFF"/>
        </w:rPr>
        <w:t>увані) земельні частки (паї).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19)Про передачу в оренду земельної ділянки кадастровий номер 5324255100:30:003:0419 за адресою: м. Решетилівка, вул. </w:t>
      </w:r>
      <w:r>
        <w:rPr>
          <w:rFonts w:ascii="Times New Roman" w:hAnsi="Times New Roman"/>
          <w:bCs/>
          <w:shd w:val="clear" w:color="auto" w:fill="FFFFFF"/>
        </w:rPr>
        <w:t>Покровська, 1/3.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Добжинська С.В. - 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20) Про внесення змін до договору оренди землі </w:t>
      </w:r>
      <w:bookmarkStart w:id="36" w:name="_GoBack122"/>
      <w:bookmarkStart w:id="37" w:name="__DdeLink__6020_31525298122"/>
      <w:bookmarkEnd w:id="36"/>
      <w:bookmarkEnd w:id="37"/>
      <w:r>
        <w:rPr>
          <w:rFonts w:ascii="Times New Roman" w:hAnsi="Times New Roman"/>
          <w:bCs/>
          <w:shd w:val="clear" w:color="auto" w:fill="FFFFFF"/>
        </w:rPr>
        <w:t>від 20 липня 2016 р. з Муштою А.І.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Добжинська С.В. - начальник відділу земельни</w:t>
      </w:r>
      <w:r>
        <w:rPr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21) Про </w:t>
      </w:r>
      <w:r>
        <w:rPr>
          <w:rFonts w:ascii="Times New Roman" w:hAnsi="Times New Roman"/>
        </w:rPr>
        <w:t>надання дозволу на розроблення проекту землеустрою щодо зміни цільового призначення земельної ділянки комунальної власності</w:t>
      </w:r>
      <w:r>
        <w:rPr>
          <w:rFonts w:ascii="Times New Roman" w:eastAsia="Calibri" w:hAnsi="Times New Roman"/>
        </w:rPr>
        <w:t xml:space="preserve"> кадастровий номер 5324255100:30:003:0554.</w:t>
      </w:r>
    </w:p>
    <w:p w:rsidR="00D57CC2" w:rsidRDefault="00B26254">
      <w:pPr>
        <w:pStyle w:val="Standard"/>
        <w:jc w:val="both"/>
        <w:rPr>
          <w:rFonts w:ascii="Times New Roman" w:eastAsia="Calibri" w:hAnsi="Times New Roman" w:cs="Times New Roman"/>
          <w:bCs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lang w:eastAsia="ru-RU" w:bidi="ar-SA"/>
        </w:rPr>
        <w:t xml:space="preserve">Добжинська С.В. - </w:t>
      </w:r>
      <w:r>
        <w:rPr>
          <w:rFonts w:ascii="Times New Roman" w:eastAsia="Calibri" w:hAnsi="Times New Roman" w:cs="Times New Roman"/>
          <w:bCs/>
          <w:lang w:eastAsia="ru-RU" w:bidi="ar-SA"/>
        </w:rPr>
        <w:t>начальник відділу земельних ресурсів та охорони навколишнього середовища.</w:t>
      </w:r>
    </w:p>
    <w:p w:rsidR="00D57CC2" w:rsidRDefault="00B26254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 всі проєкти рішень винесені на 34 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скликання.</w:t>
      </w: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D57CC2">
      <w:pPr>
        <w:pStyle w:val="Standard"/>
        <w:jc w:val="both"/>
        <w:rPr>
          <w:rFonts w:hint="eastAsia"/>
        </w:rPr>
      </w:pPr>
    </w:p>
    <w:p w:rsidR="00D57CC2" w:rsidRDefault="00B26254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D57CC2" w:rsidRDefault="00B2625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D57CC2" w:rsidRDefault="00B2625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D57CC2" w:rsidRDefault="00B26254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D57CC2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D57CC2" w:rsidRDefault="00B26254">
      <w:pPr>
        <w:pStyle w:val="Standard"/>
        <w:jc w:val="center"/>
        <w:rPr>
          <w:rFonts w:hint="eastAsia"/>
        </w:rPr>
      </w:pPr>
      <w:r>
        <w:t xml:space="preserve">Список присутніх депутатів  Решетилівської міської ради на </w:t>
      </w:r>
      <w:r>
        <w:t xml:space="preserve">засіданні спільних  постійних комісіях </w:t>
      </w:r>
      <w:r>
        <w:t xml:space="preserve"> 22.06</w:t>
      </w:r>
      <w:r>
        <w:t>.2023</w:t>
      </w:r>
    </w:p>
    <w:p w:rsidR="00D57CC2" w:rsidRDefault="00B26254">
      <w:pPr>
        <w:pStyle w:val="Standard"/>
        <w:jc w:val="center"/>
        <w:rPr>
          <w:rFonts w:hint="eastAsia"/>
        </w:rPr>
      </w:pPr>
      <w:r>
        <w:t xml:space="preserve">(34 чергова сесія </w:t>
      </w:r>
      <w:r>
        <w:rPr>
          <w:lang w:val="en-US"/>
        </w:rPr>
        <w:t xml:space="preserve">VIII </w:t>
      </w:r>
      <w: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Кацітадзе Олена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Колесніченко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Малиш 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рахується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Мосієнко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3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Мушта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Трудненко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 xml:space="preserve">Ткачук Ірина </w:t>
            </w:r>
            <w:r>
              <w:t>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Федорченко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Ханко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numPr>
                <w:ilvl w:val="0"/>
                <w:numId w:val="1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</w:rPr>
            </w:pPr>
            <w: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B26254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керівників </w:t>
      </w:r>
      <w:r>
        <w:t xml:space="preserve">комунальних підприємств міської ради  на </w:t>
      </w:r>
      <w:r>
        <w:t xml:space="preserve">34 черговій сесії </w:t>
      </w:r>
      <w:r>
        <w:rPr>
          <w:lang w:val="en-US"/>
        </w:rPr>
        <w:t xml:space="preserve">VIII </w:t>
      </w:r>
      <w:r>
        <w:t>скликання</w:t>
      </w:r>
    </w:p>
    <w:p w:rsidR="00D57CC2" w:rsidRDefault="00B26254">
      <w:pPr>
        <w:pStyle w:val="Standard"/>
        <w:jc w:val="center"/>
        <w:rPr>
          <w:rFonts w:hint="eastAsia"/>
        </w:rPr>
      </w:pPr>
      <w:r>
        <w:t>22.06.2023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D57CC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Добжинська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Полнобродський О.Ю.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начальника</w:t>
            </w:r>
            <w:r>
              <w:rPr>
                <w:color w:val="000000"/>
              </w:rPr>
              <w:t xml:space="preserve"> відділу освіти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 відділу з юридичних питань та управління комунальним майном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Онуфрієнко В.Г.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t>Начальник фінансового управління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Приходько О.В.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архітектури та містобудування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Романов А.Л.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економічно</w:t>
            </w:r>
            <w:r>
              <w:t>го розвитку, торгівлі та залучення інвестицій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Тищенко С.С.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житлово-комунального господарства, транспорту, зв'язку та з питань охорони праці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Різник Т.В.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t xml:space="preserve">Начальник відділу оборонної роботи, цивільного захисту та взаємодії з </w:t>
            </w:r>
            <w:r>
              <w:t>правоохоронними органами</w:t>
            </w:r>
          </w:p>
        </w:tc>
      </w:tr>
      <w:tr w:rsidR="00D57CC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Любиченко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C2" w:rsidRDefault="00B26254">
            <w:pPr>
              <w:pStyle w:val="Standard"/>
              <w:jc w:val="both"/>
              <w:rPr>
                <w:rFonts w:hint="eastAsia"/>
              </w:rPr>
            </w:pPr>
            <w:r>
              <w:t>Головний спеціаліст відділу оборонної роботи, цивільного захисту та взаємодії з правоохоронними органами</w:t>
            </w:r>
          </w:p>
        </w:tc>
      </w:tr>
    </w:tbl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hint="eastAsia"/>
          <w:sz w:val="28"/>
          <w:szCs w:val="28"/>
        </w:rPr>
      </w:pPr>
    </w:p>
    <w:p w:rsidR="00D57CC2" w:rsidRDefault="00D57CC2">
      <w:pPr>
        <w:pStyle w:val="Standard"/>
        <w:jc w:val="center"/>
        <w:rPr>
          <w:rFonts w:ascii="Times New Roman" w:eastAsia="Calibri" w:hAnsi="Times New Roman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</w:p>
    <w:sectPr w:rsidR="00D57CC2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4" w:rsidRDefault="00B26254">
      <w:pPr>
        <w:rPr>
          <w:rFonts w:hint="eastAsia"/>
        </w:rPr>
      </w:pPr>
      <w:r>
        <w:separator/>
      </w:r>
    </w:p>
  </w:endnote>
  <w:endnote w:type="continuationSeparator" w:id="0">
    <w:p w:rsidR="00B26254" w:rsidRDefault="00B262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4" w:rsidRDefault="00B262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6254" w:rsidRDefault="00B262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751"/>
    <w:multiLevelType w:val="multilevel"/>
    <w:tmpl w:val="DDE2B80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">
    <w:nsid w:val="123F40E0"/>
    <w:multiLevelType w:val="multilevel"/>
    <w:tmpl w:val="31FE4A6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2">
    <w:nsid w:val="18813FC0"/>
    <w:multiLevelType w:val="multilevel"/>
    <w:tmpl w:val="EFD2F41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3">
    <w:nsid w:val="1ADD4D17"/>
    <w:multiLevelType w:val="multilevel"/>
    <w:tmpl w:val="4202BD5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1BB8109C"/>
    <w:multiLevelType w:val="multilevel"/>
    <w:tmpl w:val="C6903B2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5">
    <w:nsid w:val="26973797"/>
    <w:multiLevelType w:val="multilevel"/>
    <w:tmpl w:val="CFC6766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6">
    <w:nsid w:val="26C05340"/>
    <w:multiLevelType w:val="multilevel"/>
    <w:tmpl w:val="2250E09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7">
    <w:nsid w:val="2AC34546"/>
    <w:multiLevelType w:val="multilevel"/>
    <w:tmpl w:val="B798BD6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8">
    <w:nsid w:val="2AE83C08"/>
    <w:multiLevelType w:val="multilevel"/>
    <w:tmpl w:val="97669934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">
    <w:nsid w:val="463478CF"/>
    <w:multiLevelType w:val="multilevel"/>
    <w:tmpl w:val="C02E446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0">
    <w:nsid w:val="554219C5"/>
    <w:multiLevelType w:val="multilevel"/>
    <w:tmpl w:val="7E86685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1">
    <w:nsid w:val="57F63402"/>
    <w:multiLevelType w:val="multilevel"/>
    <w:tmpl w:val="BE8EC75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2">
    <w:nsid w:val="61C10517"/>
    <w:multiLevelType w:val="multilevel"/>
    <w:tmpl w:val="F45E576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52038B7"/>
    <w:multiLevelType w:val="multilevel"/>
    <w:tmpl w:val="16701DB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4">
    <w:nsid w:val="66175CFE"/>
    <w:multiLevelType w:val="multilevel"/>
    <w:tmpl w:val="8278B9A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5">
    <w:nsid w:val="75F62A3B"/>
    <w:multiLevelType w:val="multilevel"/>
    <w:tmpl w:val="9E3873C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79C70F81"/>
    <w:multiLevelType w:val="multilevel"/>
    <w:tmpl w:val="EA5C493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6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1"/>
    <w:lvlOverride w:ilvl="0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  <w:lvlOverride w:ilvl="0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7CC2"/>
    <w:rsid w:val="00166192"/>
    <w:rsid w:val="00B26254"/>
    <w:rsid w:val="00D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10010</TotalTime>
  <Pages>1</Pages>
  <Words>27880</Words>
  <Characters>15892</Characters>
  <Application>Microsoft Office Word</Application>
  <DocSecurity>0</DocSecurity>
  <Lines>132</Lines>
  <Paragraphs>87</Paragraphs>
  <ScaleCrop>false</ScaleCrop>
  <Company>SPecialiST RePack</Company>
  <LinksUpToDate>false</LinksUpToDate>
  <CharactersWithSpaces>43685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2023-06-29T14:12:00Z</cp:lastPrinted>
  <dcterms:created xsi:type="dcterms:W3CDTF">2021-02-08T17:06:00Z</dcterms:created>
  <dcterms:modified xsi:type="dcterms:W3CDTF">2023-06-29T11:16:00Z</dcterms:modified>
</cp:coreProperties>
</file>