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AD" w:rsidRDefault="00AC33AD" w:rsidP="001F1CD6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wf0" style="position:absolute;left:0;text-align:left;margin-left:222.45pt;margin-top:12.75pt;width:36pt;height:48pt;z-index:-251658240;visibility:visible;mso-position-vertical-relative:page">
            <v:imagedata r:id="rId7" o:title="" gain="2147483647f"/>
            <w10:wrap anchory="page"/>
          </v:shape>
        </w:pict>
      </w:r>
      <w:r>
        <w:rPr>
          <w:b/>
          <w:bCs/>
          <w:sz w:val="28"/>
          <w:szCs w:val="28"/>
          <w:lang w:val="uk-UA"/>
        </w:rPr>
        <w:t>РЕШЕТИЛІВСЬКА СЕЛИЩНА РАДА</w:t>
      </w:r>
    </w:p>
    <w:p w:rsidR="00AC33AD" w:rsidRDefault="00AC33AD" w:rsidP="001E4403">
      <w:pPr>
        <w:tabs>
          <w:tab w:val="left" w:pos="198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РЕШЕТИЛІВСЬКОГО РАЙОНУ ПОЛТАВСЬКОЇ ОБЛАСТІ</w:t>
      </w:r>
    </w:p>
    <w:p w:rsidR="00AC33AD" w:rsidRPr="00D26684" w:rsidRDefault="00AC33AD" w:rsidP="001E4403">
      <w:pPr>
        <w:tabs>
          <w:tab w:val="left" w:pos="1980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  <w:lang w:val="uk-UA"/>
        </w:rPr>
        <w:t xml:space="preserve">дев’ята </w:t>
      </w:r>
      <w:r w:rsidRPr="00D26684">
        <w:rPr>
          <w:bCs/>
          <w:sz w:val="28"/>
          <w:szCs w:val="28"/>
        </w:rPr>
        <w:t>сесія</w:t>
      </w:r>
      <w:r>
        <w:rPr>
          <w:bCs/>
          <w:sz w:val="28"/>
          <w:szCs w:val="28"/>
          <w:lang w:val="uk-UA"/>
        </w:rPr>
        <w:t xml:space="preserve"> </w:t>
      </w:r>
      <w:r w:rsidRPr="00D26684">
        <w:rPr>
          <w:bCs/>
          <w:sz w:val="28"/>
          <w:szCs w:val="28"/>
          <w:lang w:val="uk-UA"/>
        </w:rPr>
        <w:t>сьомого</w:t>
      </w:r>
      <w:r>
        <w:rPr>
          <w:bCs/>
          <w:sz w:val="28"/>
          <w:szCs w:val="28"/>
          <w:lang w:val="uk-UA"/>
        </w:rPr>
        <w:t xml:space="preserve"> </w:t>
      </w:r>
      <w:r w:rsidRPr="00D26684">
        <w:rPr>
          <w:bCs/>
          <w:sz w:val="28"/>
          <w:szCs w:val="28"/>
        </w:rPr>
        <w:t>скликання)</w:t>
      </w:r>
    </w:p>
    <w:p w:rsidR="00AC33AD" w:rsidRPr="00D26684" w:rsidRDefault="00AC33AD" w:rsidP="001E4403">
      <w:pPr>
        <w:tabs>
          <w:tab w:val="left" w:pos="1980"/>
        </w:tabs>
        <w:jc w:val="center"/>
        <w:rPr>
          <w:sz w:val="28"/>
          <w:szCs w:val="28"/>
          <w:lang w:val="uk-UA"/>
        </w:rPr>
      </w:pPr>
      <w:r w:rsidRPr="00D26684">
        <w:rPr>
          <w:sz w:val="28"/>
          <w:szCs w:val="28"/>
          <w:lang w:val="uk-UA"/>
        </w:rPr>
        <w:t>(об’єднана громада)</w:t>
      </w:r>
    </w:p>
    <w:p w:rsidR="00AC33AD" w:rsidRDefault="00AC33AD" w:rsidP="001E4403">
      <w:pPr>
        <w:pStyle w:val="Heading1"/>
        <w:tabs>
          <w:tab w:val="left" w:pos="1980"/>
        </w:tabs>
        <w:rPr>
          <w:b w:val="0"/>
          <w:bCs w:val="0"/>
          <w:szCs w:val="28"/>
        </w:rPr>
      </w:pPr>
    </w:p>
    <w:p w:rsidR="00AC33AD" w:rsidRPr="001F0FF5" w:rsidRDefault="00AC33AD" w:rsidP="001E4403">
      <w:pPr>
        <w:pStyle w:val="Heading1"/>
        <w:tabs>
          <w:tab w:val="left" w:pos="1980"/>
        </w:tabs>
        <w:rPr>
          <w:szCs w:val="28"/>
        </w:rPr>
      </w:pPr>
      <w:r w:rsidRPr="001F0FF5">
        <w:t>РІШЕННЯ</w:t>
      </w:r>
    </w:p>
    <w:p w:rsidR="00AC33AD" w:rsidRDefault="00AC33AD" w:rsidP="001E4403">
      <w:pPr>
        <w:rPr>
          <w:bCs/>
          <w:sz w:val="26"/>
          <w:lang w:val="uk-UA"/>
        </w:rPr>
      </w:pPr>
      <w:r>
        <w:rPr>
          <w:bCs/>
          <w:sz w:val="26"/>
          <w:lang w:val="uk-UA"/>
        </w:rPr>
        <w:tab/>
      </w:r>
    </w:p>
    <w:p w:rsidR="00AC33AD" w:rsidRPr="00887FB3" w:rsidRDefault="00AC33AD" w:rsidP="001E440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10 листопада </w:t>
      </w:r>
      <w:r w:rsidRPr="00887FB3">
        <w:rPr>
          <w:bCs/>
          <w:sz w:val="28"/>
          <w:szCs w:val="28"/>
          <w:lang w:val="uk-UA"/>
        </w:rPr>
        <w:t>2017 року</w:t>
      </w:r>
      <w:r>
        <w:rPr>
          <w:bCs/>
          <w:sz w:val="28"/>
          <w:szCs w:val="28"/>
          <w:lang w:val="uk-UA"/>
        </w:rPr>
        <w:t xml:space="preserve">                                                                      № 159-9-УІІ</w:t>
      </w:r>
    </w:p>
    <w:p w:rsidR="00AC33AD" w:rsidRDefault="00AC33AD" w:rsidP="001E4403">
      <w:pPr>
        <w:rPr>
          <w:lang w:val="uk-UA"/>
        </w:rPr>
      </w:pPr>
    </w:p>
    <w:p w:rsidR="00AC33AD" w:rsidRDefault="00AC33AD" w:rsidP="005638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громадських слухань</w:t>
      </w:r>
    </w:p>
    <w:p w:rsidR="00AC33AD" w:rsidRDefault="00AC33AD" w:rsidP="005638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встановлення меморіальної </w:t>
      </w:r>
    </w:p>
    <w:p w:rsidR="00AC33AD" w:rsidRDefault="00AC33AD" w:rsidP="005638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дошки </w:t>
      </w:r>
    </w:p>
    <w:p w:rsidR="00AC33AD" w:rsidRDefault="00AC33AD" w:rsidP="001E4403">
      <w:pPr>
        <w:jc w:val="both"/>
        <w:rPr>
          <w:sz w:val="28"/>
          <w:szCs w:val="28"/>
          <w:lang w:val="uk-UA"/>
        </w:rPr>
      </w:pPr>
    </w:p>
    <w:p w:rsidR="00AC33AD" w:rsidRDefault="00AC33AD" w:rsidP="001E44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Наказом Державного комітету України з будівництва та архітектури від 30.11.2004 р. № 231/806 зареєстрованого у Міністерстві юстиції України від 15.12.2004 р. за № 1588/10187, Положенням про порядок встановлення пам’ятних знаків, меморіальних дошок на території Решетилівської селищної ради затвердженим рішенням тридцять третьої сесії шостого скликання Решетилівської селищної </w:t>
      </w:r>
      <w:r w:rsidRPr="00536E5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від 19.12.2014 р.,</w:t>
      </w:r>
    </w:p>
    <w:p w:rsidR="00AC33AD" w:rsidRDefault="00AC33AD" w:rsidP="001E4403">
      <w:pPr>
        <w:jc w:val="both"/>
        <w:rPr>
          <w:sz w:val="28"/>
          <w:szCs w:val="28"/>
          <w:lang w:val="uk-UA"/>
        </w:rPr>
      </w:pPr>
      <w:r w:rsidRPr="00536E54">
        <w:rPr>
          <w:sz w:val="28"/>
          <w:szCs w:val="28"/>
          <w:lang w:val="uk-UA"/>
        </w:rPr>
        <w:t xml:space="preserve">з метою увіковічення пам'яті загиблого учасника антитерористичної операції – колишнього учня </w:t>
      </w:r>
      <w:r>
        <w:rPr>
          <w:sz w:val="28"/>
          <w:szCs w:val="28"/>
          <w:lang w:val="uk-UA"/>
        </w:rPr>
        <w:t>Решетилівської гімназії імені І.Л. Олійника Діллера Романа Олександровича</w:t>
      </w:r>
      <w:r w:rsidRPr="00536E54">
        <w:rPr>
          <w:sz w:val="28"/>
          <w:szCs w:val="28"/>
          <w:lang w:val="uk-UA"/>
        </w:rPr>
        <w:t xml:space="preserve">, який загинув </w:t>
      </w:r>
      <w:r>
        <w:rPr>
          <w:sz w:val="28"/>
          <w:szCs w:val="28"/>
          <w:lang w:val="uk-UA"/>
        </w:rPr>
        <w:t>у серпні 2014</w:t>
      </w:r>
      <w:r w:rsidRPr="00536E54">
        <w:rPr>
          <w:sz w:val="28"/>
          <w:szCs w:val="28"/>
          <w:lang w:val="uk-UA"/>
        </w:rPr>
        <w:t xml:space="preserve"> року під час бойових дій, захищаючи територіальну цілісність України</w:t>
      </w:r>
      <w:r>
        <w:rPr>
          <w:sz w:val="28"/>
          <w:szCs w:val="28"/>
          <w:lang w:val="uk-UA"/>
        </w:rPr>
        <w:t>, селищна рада,</w:t>
      </w:r>
    </w:p>
    <w:p w:rsidR="00AC33AD" w:rsidRDefault="00AC33AD" w:rsidP="001E4403">
      <w:pPr>
        <w:rPr>
          <w:b/>
          <w:sz w:val="28"/>
          <w:szCs w:val="28"/>
          <w:lang w:val="uk-UA"/>
        </w:rPr>
      </w:pPr>
      <w:r w:rsidRPr="00D64A66">
        <w:rPr>
          <w:b/>
          <w:sz w:val="28"/>
          <w:szCs w:val="28"/>
          <w:lang w:val="uk-UA"/>
        </w:rPr>
        <w:t>ВИРІШИЛА:</w:t>
      </w:r>
    </w:p>
    <w:p w:rsidR="00AC33AD" w:rsidRDefault="00AC33AD" w:rsidP="00BC2636">
      <w:pPr>
        <w:jc w:val="both"/>
        <w:rPr>
          <w:sz w:val="28"/>
          <w:szCs w:val="28"/>
          <w:lang w:val="uk-UA"/>
        </w:rPr>
      </w:pPr>
    </w:p>
    <w:p w:rsidR="00AC33AD" w:rsidRPr="00E97656" w:rsidRDefault="00AC33AD" w:rsidP="00E97656">
      <w:pPr>
        <w:pStyle w:val="ListParagraph"/>
        <w:numPr>
          <w:ilvl w:val="0"/>
          <w:numId w:val="6"/>
        </w:numPr>
        <w:ind w:left="0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Ініціювати проведення громадських слухань</w:t>
      </w:r>
      <w:r w:rsidRPr="00E97656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встановлення меморіальної дошки </w:t>
      </w:r>
      <w:r w:rsidRPr="00E97656">
        <w:rPr>
          <w:sz w:val="28"/>
          <w:szCs w:val="28"/>
          <w:lang w:val="uk-UA"/>
        </w:rPr>
        <w:t>загиблому учаснику АТО Діллеру Роману Олексан</w:t>
      </w:r>
      <w:r>
        <w:rPr>
          <w:sz w:val="28"/>
          <w:szCs w:val="28"/>
          <w:lang w:val="uk-UA"/>
        </w:rPr>
        <w:t>д</w:t>
      </w:r>
      <w:r w:rsidRPr="00E97656">
        <w:rPr>
          <w:sz w:val="28"/>
          <w:szCs w:val="28"/>
          <w:lang w:val="uk-UA"/>
        </w:rPr>
        <w:t>ровичу на приміщенні Решетилівської гімназії імені І.Л.Олійника.</w:t>
      </w:r>
    </w:p>
    <w:p w:rsidR="00AC33AD" w:rsidRPr="00780405" w:rsidRDefault="00AC33AD" w:rsidP="00E620F8">
      <w:pPr>
        <w:ind w:firstLine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Pr="00780405">
        <w:rPr>
          <w:sz w:val="28"/>
          <w:szCs w:val="28"/>
          <w:lang w:val="uk-UA"/>
        </w:rPr>
        <w:t xml:space="preserve"> Місце проведення громадських слухань: актовий зал Решетилівської селищної ради (смт Решетилівка, вул.Покровська, 14).</w:t>
      </w:r>
    </w:p>
    <w:p w:rsidR="00AC33AD" w:rsidRDefault="00AC33AD" w:rsidP="00E97656">
      <w:pPr>
        <w:pStyle w:val="ListParagraph"/>
        <w:ind w:left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Дата</w:t>
      </w:r>
      <w:r w:rsidRPr="007804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час </w:t>
      </w:r>
      <w:r w:rsidRPr="00780405">
        <w:rPr>
          <w:sz w:val="28"/>
          <w:szCs w:val="28"/>
          <w:lang w:val="uk-UA"/>
        </w:rPr>
        <w:t xml:space="preserve">проведення громадських слухань: </w:t>
      </w:r>
      <w:r>
        <w:rPr>
          <w:sz w:val="28"/>
          <w:szCs w:val="28"/>
          <w:lang w:val="uk-UA"/>
        </w:rPr>
        <w:t>30 листопада 2017 року о 14 год. 00 хв.</w:t>
      </w:r>
    </w:p>
    <w:p w:rsidR="00AC33AD" w:rsidRPr="00E620F8" w:rsidRDefault="00AC33AD" w:rsidP="00E620F8">
      <w:pPr>
        <w:ind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E620F8">
        <w:rPr>
          <w:bCs/>
          <w:sz w:val="28"/>
          <w:szCs w:val="28"/>
          <w:lang w:val="uk-UA"/>
        </w:rPr>
        <w:t xml:space="preserve">Здійснити </w:t>
      </w:r>
      <w:r w:rsidRPr="00E620F8">
        <w:rPr>
          <w:sz w:val="28"/>
          <w:szCs w:val="28"/>
          <w:lang w:val="uk-UA"/>
        </w:rPr>
        <w:t xml:space="preserve">оприлюднення даного рішення </w:t>
      </w:r>
      <w:r w:rsidRPr="00E620F8">
        <w:rPr>
          <w:bCs/>
          <w:sz w:val="28"/>
          <w:szCs w:val="28"/>
          <w:lang w:val="uk-UA"/>
        </w:rPr>
        <w:t xml:space="preserve">на офіційному сайті селищної ради та в друкованих ЗМІ </w:t>
      </w:r>
      <w:r w:rsidRPr="00E620F8">
        <w:rPr>
          <w:sz w:val="28"/>
          <w:szCs w:val="28"/>
          <w:lang w:val="uk-UA"/>
        </w:rPr>
        <w:t>для забезпечення доступу громадськості до зазначеної інформації.</w:t>
      </w:r>
    </w:p>
    <w:p w:rsidR="00AC33AD" w:rsidRPr="00780405" w:rsidRDefault="00AC33AD" w:rsidP="00E620F8">
      <w:pPr>
        <w:ind w:firstLine="426"/>
        <w:jc w:val="both"/>
        <w:rPr>
          <w:sz w:val="28"/>
          <w:szCs w:val="28"/>
          <w:lang w:val="uk-UA"/>
        </w:rPr>
      </w:pPr>
    </w:p>
    <w:p w:rsidR="00AC33AD" w:rsidRDefault="00AC33AD" w:rsidP="001E4403">
      <w:pPr>
        <w:rPr>
          <w:sz w:val="28"/>
          <w:szCs w:val="28"/>
          <w:lang w:val="uk-UA"/>
        </w:rPr>
      </w:pPr>
    </w:p>
    <w:p w:rsidR="00AC33AD" w:rsidRDefault="00AC33AD" w:rsidP="001E4403">
      <w:pPr>
        <w:rPr>
          <w:sz w:val="28"/>
          <w:szCs w:val="28"/>
          <w:lang w:val="uk-UA"/>
        </w:rPr>
      </w:pPr>
    </w:p>
    <w:p w:rsidR="00AC33AD" w:rsidRDefault="00AC33AD" w:rsidP="001E4403">
      <w:pPr>
        <w:rPr>
          <w:sz w:val="28"/>
          <w:szCs w:val="28"/>
          <w:lang w:val="uk-UA"/>
        </w:rPr>
      </w:pPr>
    </w:p>
    <w:p w:rsidR="00AC33AD" w:rsidRPr="001E4403" w:rsidRDefault="00AC33AD" w:rsidP="00E620F8">
      <w:pPr>
        <w:tabs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В.В.Кузьменко</w:t>
      </w:r>
      <w:bookmarkStart w:id="0" w:name="_GoBack"/>
      <w:bookmarkEnd w:id="0"/>
    </w:p>
    <w:sectPr w:rsidR="00AC33AD" w:rsidRPr="001E4403" w:rsidSect="00E97656">
      <w:headerReference w:type="default" r:id="rId8"/>
      <w:pgSz w:w="11906" w:h="16838"/>
      <w:pgMar w:top="1134" w:right="850" w:bottom="1134" w:left="1843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AD" w:rsidRDefault="00AC33AD" w:rsidP="00D26684">
      <w:r>
        <w:separator/>
      </w:r>
    </w:p>
  </w:endnote>
  <w:endnote w:type="continuationSeparator" w:id="0">
    <w:p w:rsidR="00AC33AD" w:rsidRDefault="00AC33AD" w:rsidP="00D2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AD" w:rsidRDefault="00AC33AD" w:rsidP="00D26684">
      <w:r>
        <w:separator/>
      </w:r>
    </w:p>
  </w:footnote>
  <w:footnote w:type="continuationSeparator" w:id="0">
    <w:p w:rsidR="00AC33AD" w:rsidRDefault="00AC33AD" w:rsidP="00D26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AD" w:rsidRDefault="00AC33AD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AC33AD" w:rsidRDefault="00AC33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85"/>
    <w:multiLevelType w:val="hybridMultilevel"/>
    <w:tmpl w:val="7BA87D32"/>
    <w:lvl w:ilvl="0" w:tplc="54743C3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247566C7"/>
    <w:multiLevelType w:val="hybridMultilevel"/>
    <w:tmpl w:val="43C41592"/>
    <w:lvl w:ilvl="0" w:tplc="8D00AB0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5CE0F3C"/>
    <w:multiLevelType w:val="hybridMultilevel"/>
    <w:tmpl w:val="2F3A20A8"/>
    <w:lvl w:ilvl="0" w:tplc="33861F1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3BF27E51"/>
    <w:multiLevelType w:val="hybridMultilevel"/>
    <w:tmpl w:val="62B643B6"/>
    <w:lvl w:ilvl="0" w:tplc="59CC757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5D5A0F88"/>
    <w:multiLevelType w:val="hybridMultilevel"/>
    <w:tmpl w:val="34A2A618"/>
    <w:lvl w:ilvl="0" w:tplc="AE20838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">
    <w:nsid w:val="7D882C9E"/>
    <w:multiLevelType w:val="hybridMultilevel"/>
    <w:tmpl w:val="FC3ADA76"/>
    <w:lvl w:ilvl="0" w:tplc="7CC4C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403"/>
    <w:rsid w:val="00020F4B"/>
    <w:rsid w:val="000300E1"/>
    <w:rsid w:val="000308E5"/>
    <w:rsid w:val="000671A1"/>
    <w:rsid w:val="00085050"/>
    <w:rsid w:val="000E61A3"/>
    <w:rsid w:val="00107C27"/>
    <w:rsid w:val="001350AD"/>
    <w:rsid w:val="00154E46"/>
    <w:rsid w:val="00171A97"/>
    <w:rsid w:val="001832A4"/>
    <w:rsid w:val="001E4403"/>
    <w:rsid w:val="001F0FF5"/>
    <w:rsid w:val="001F1CD6"/>
    <w:rsid w:val="001F79D7"/>
    <w:rsid w:val="00202BAF"/>
    <w:rsid w:val="0022529A"/>
    <w:rsid w:val="002422E7"/>
    <w:rsid w:val="00263DD4"/>
    <w:rsid w:val="00282853"/>
    <w:rsid w:val="00296F88"/>
    <w:rsid w:val="002A6078"/>
    <w:rsid w:val="002C6F1D"/>
    <w:rsid w:val="002E600D"/>
    <w:rsid w:val="00332DD8"/>
    <w:rsid w:val="00333B9C"/>
    <w:rsid w:val="00336006"/>
    <w:rsid w:val="00344A51"/>
    <w:rsid w:val="00377260"/>
    <w:rsid w:val="00393F9E"/>
    <w:rsid w:val="0041550F"/>
    <w:rsid w:val="004407E3"/>
    <w:rsid w:val="00452649"/>
    <w:rsid w:val="00453A81"/>
    <w:rsid w:val="0046432B"/>
    <w:rsid w:val="004A2839"/>
    <w:rsid w:val="004B7249"/>
    <w:rsid w:val="004E4E2E"/>
    <w:rsid w:val="00506B9B"/>
    <w:rsid w:val="00522554"/>
    <w:rsid w:val="00530878"/>
    <w:rsid w:val="00536E54"/>
    <w:rsid w:val="00554DF6"/>
    <w:rsid w:val="005638BA"/>
    <w:rsid w:val="00564DF9"/>
    <w:rsid w:val="005765E9"/>
    <w:rsid w:val="005E158A"/>
    <w:rsid w:val="006570A5"/>
    <w:rsid w:val="00673F54"/>
    <w:rsid w:val="006A1517"/>
    <w:rsid w:val="00705EDF"/>
    <w:rsid w:val="00722984"/>
    <w:rsid w:val="00756EAF"/>
    <w:rsid w:val="0077225F"/>
    <w:rsid w:val="00780405"/>
    <w:rsid w:val="007C5124"/>
    <w:rsid w:val="00813A95"/>
    <w:rsid w:val="00827FE4"/>
    <w:rsid w:val="00887FB3"/>
    <w:rsid w:val="00897E64"/>
    <w:rsid w:val="008A71DC"/>
    <w:rsid w:val="008E5B2D"/>
    <w:rsid w:val="00913900"/>
    <w:rsid w:val="009158F3"/>
    <w:rsid w:val="009540DA"/>
    <w:rsid w:val="00955516"/>
    <w:rsid w:val="00967D4D"/>
    <w:rsid w:val="00980961"/>
    <w:rsid w:val="00986984"/>
    <w:rsid w:val="009B78B8"/>
    <w:rsid w:val="009B7E5F"/>
    <w:rsid w:val="009C3B57"/>
    <w:rsid w:val="00A02605"/>
    <w:rsid w:val="00A03BD7"/>
    <w:rsid w:val="00A22031"/>
    <w:rsid w:val="00A347CE"/>
    <w:rsid w:val="00A8584F"/>
    <w:rsid w:val="00AC33AD"/>
    <w:rsid w:val="00AF6B1B"/>
    <w:rsid w:val="00B03369"/>
    <w:rsid w:val="00B47D44"/>
    <w:rsid w:val="00B67198"/>
    <w:rsid w:val="00B81F93"/>
    <w:rsid w:val="00B934F0"/>
    <w:rsid w:val="00B96A95"/>
    <w:rsid w:val="00BC2636"/>
    <w:rsid w:val="00BD120F"/>
    <w:rsid w:val="00BE159F"/>
    <w:rsid w:val="00BE414C"/>
    <w:rsid w:val="00C845FF"/>
    <w:rsid w:val="00C85BEA"/>
    <w:rsid w:val="00C9615C"/>
    <w:rsid w:val="00CF2B44"/>
    <w:rsid w:val="00D03E63"/>
    <w:rsid w:val="00D17057"/>
    <w:rsid w:val="00D26684"/>
    <w:rsid w:val="00D44E6A"/>
    <w:rsid w:val="00D614BC"/>
    <w:rsid w:val="00D64A66"/>
    <w:rsid w:val="00D8573F"/>
    <w:rsid w:val="00D91F80"/>
    <w:rsid w:val="00D94905"/>
    <w:rsid w:val="00DA43BF"/>
    <w:rsid w:val="00DB000C"/>
    <w:rsid w:val="00DC288F"/>
    <w:rsid w:val="00E620F8"/>
    <w:rsid w:val="00E92987"/>
    <w:rsid w:val="00E97656"/>
    <w:rsid w:val="00ED6CBB"/>
    <w:rsid w:val="00F53F48"/>
    <w:rsid w:val="00F77EFD"/>
    <w:rsid w:val="00F85225"/>
    <w:rsid w:val="00FE6745"/>
    <w:rsid w:val="00F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0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403"/>
    <w:pPr>
      <w:keepNext/>
      <w:jc w:val="center"/>
      <w:outlineLvl w:val="0"/>
    </w:pPr>
    <w:rPr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40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64D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4DF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D266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668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266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668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36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6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E5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240</Words>
  <Characters>1371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WIN7XP</cp:lastModifiedBy>
  <cp:revision>17</cp:revision>
  <cp:lastPrinted>2017-11-09T08:41:00Z</cp:lastPrinted>
  <dcterms:created xsi:type="dcterms:W3CDTF">2017-10-17T14:04:00Z</dcterms:created>
  <dcterms:modified xsi:type="dcterms:W3CDTF">2017-11-10T11:31:00Z</dcterms:modified>
</cp:coreProperties>
</file>