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3D" w:rsidRDefault="001065ED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31</w:t>
      </w:r>
    </w:p>
    <w:p w:rsidR="00A6243D" w:rsidRDefault="001065E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A6243D" w:rsidRDefault="001065ED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A6243D" w:rsidRDefault="001065E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(35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позачергова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A6243D" w:rsidRDefault="00A6243D">
      <w:pPr>
        <w:pStyle w:val="Standard"/>
        <w:jc w:val="center"/>
        <w:rPr>
          <w:rFonts w:ascii="Times New Roman" w:hAnsi="Times New Roman"/>
        </w:rPr>
      </w:pPr>
    </w:p>
    <w:p w:rsidR="00A6243D" w:rsidRDefault="001065E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14.07.2023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A6243D" w:rsidRDefault="001065E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14</w:t>
      </w:r>
    </w:p>
    <w:p w:rsidR="00A6243D" w:rsidRDefault="001065E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A6243D" w:rsidRDefault="00A6243D">
      <w:pPr>
        <w:pStyle w:val="Standard"/>
        <w:rPr>
          <w:rFonts w:hint="eastAsia"/>
        </w:rPr>
      </w:pPr>
    </w:p>
    <w:p w:rsidR="00A6243D" w:rsidRDefault="001065E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A6243D" w:rsidRDefault="001065E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A6243D" w:rsidRDefault="001065E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A6243D" w:rsidRDefault="001065E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17 депутатів міської ради, 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ський голова О.А.Дядюнова, секретар міської ради Малиш Т.А., перший заступник міського голови- Сивинська І.В.,, керуючий справами виконавчого комітету Лисенко М.В.,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начальники відділів виконавчого комітету/виконавчих органів ради, засоби масової інформаці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ї. Список присутніх депутатів та запрошених додається.</w:t>
      </w:r>
    </w:p>
    <w:p w:rsidR="00A6243D" w:rsidRDefault="00A6243D">
      <w:pPr>
        <w:pStyle w:val="Standard"/>
        <w:rPr>
          <w:rFonts w:hint="eastAsia"/>
        </w:rPr>
      </w:pP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Бережний В.О., голова постійної комісії з питань освіти, культури, спорту, соціального захисту та охорони здоров'я.</w:t>
      </w:r>
    </w:p>
    <w:p w:rsidR="00A6243D" w:rsidRDefault="00A6243D">
      <w:pPr>
        <w:pStyle w:val="Standard"/>
        <w:jc w:val="both"/>
        <w:rPr>
          <w:rFonts w:hint="eastAsia"/>
        </w:rPr>
      </w:pPr>
    </w:p>
    <w:p w:rsidR="00A6243D" w:rsidRDefault="001065E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A6243D" w:rsidRDefault="00A6243D">
      <w:pPr>
        <w:pStyle w:val="Standard"/>
        <w:jc w:val="center"/>
        <w:rPr>
          <w:rFonts w:hint="eastAsia"/>
        </w:rPr>
      </w:pPr>
    </w:p>
    <w:p w:rsidR="00A6243D" w:rsidRDefault="001065E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>1) Про внесення змін до договорів оренди землі з СТОВ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 xml:space="preserve"> ,,ГОВТВА’’.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>2) Про затвердження технічних документацій із землеустрою щодо встановлення (ві</w:t>
      </w:r>
      <w:r>
        <w:rPr>
          <w:rFonts w:ascii="Times New Roman" w:hAnsi="Times New Roman"/>
          <w:color w:val="000000"/>
          <w:kern w:val="0"/>
          <w:lang w:eastAsia="ru-RU"/>
        </w:rPr>
        <w:t>д</w:t>
      </w:r>
      <w:r>
        <w:rPr>
          <w:rFonts w:ascii="Times New Roman" w:hAnsi="Times New Roman"/>
          <w:color w:val="000000"/>
          <w:kern w:val="0"/>
          <w:lang w:eastAsia="ru-RU"/>
        </w:rPr>
        <w:t>новлення) меж земельних ділянок в натурі (на місцевості) для</w:t>
      </w:r>
      <w:r>
        <w:rPr>
          <w:rFonts w:ascii="Times New Roman" w:hAnsi="Times New Roman"/>
          <w:color w:val="000000"/>
          <w:kern w:val="0"/>
          <w:lang w:eastAsia="ru-RU"/>
        </w:rPr>
        <w:t xml:space="preserve"> будівництва і обслуговування житлового будинку, господарських будівель і споруд (присадибна ділянка).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suppressAutoHyphens w:val="0"/>
        <w:ind w:firstLine="705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val="ru-RU" w:eastAsia="ru-RU"/>
        </w:rPr>
        <w:t>3</w:t>
      </w:r>
      <w:r>
        <w:rPr>
          <w:rFonts w:ascii="Times New Roman" w:hAnsi="Times New Roman"/>
          <w:color w:val="000000"/>
          <w:kern w:val="0"/>
          <w:lang w:eastAsia="ru-RU"/>
        </w:rPr>
        <w:t>) Про затвердження ТОВ ,,Юкрейн Тауер Компані” про</w:t>
      </w:r>
      <w:r>
        <w:rPr>
          <w:rFonts w:ascii="Times New Roman" w:hAnsi="Times New Roman"/>
          <w:color w:val="000000"/>
          <w:kern w:val="0"/>
          <w:lang w:eastAsia="ru-RU"/>
        </w:rPr>
        <w:t>екту землеустрою щодо ві</w:t>
      </w:r>
      <w:r>
        <w:rPr>
          <w:rFonts w:ascii="Times New Roman" w:hAnsi="Times New Roman"/>
          <w:color w:val="000000"/>
          <w:kern w:val="0"/>
          <w:lang w:eastAsia="ru-RU"/>
        </w:rPr>
        <w:t>д</w:t>
      </w:r>
      <w:r>
        <w:rPr>
          <w:rFonts w:ascii="Times New Roman" w:hAnsi="Times New Roman"/>
          <w:color w:val="000000"/>
          <w:kern w:val="0"/>
          <w:lang w:eastAsia="ru-RU"/>
        </w:rPr>
        <w:t>ведення земельної ділянки та передачу її в оренду.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suppressAutoHyphens w:val="0"/>
        <w:ind w:firstLine="705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val="ru-RU" w:eastAsia="ru-RU"/>
        </w:rPr>
        <w:t>4</w:t>
      </w:r>
      <w:r>
        <w:rPr>
          <w:rFonts w:ascii="Times New Roman" w:hAnsi="Times New Roman"/>
          <w:color w:val="000000"/>
          <w:kern w:val="0"/>
          <w:lang w:eastAsia="ru-RU"/>
        </w:rPr>
        <w:t>) Про надання ТОВ ,,БУРАТ-АГРО” дозволу на виготовлення технічної документаці</w:t>
      </w:r>
      <w:r>
        <w:rPr>
          <w:rFonts w:ascii="Times New Roman" w:hAnsi="Times New Roman"/>
          <w:color w:val="000000"/>
          <w:kern w:val="0"/>
          <w:lang w:eastAsia="ru-RU"/>
        </w:rPr>
        <w:t>ї із землеустрою щодо інвентаризації земельної ділянки сільськогосподарського призначення.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5) </w:t>
      </w:r>
      <w:r>
        <w:rPr>
          <w:rFonts w:ascii="Times New Roman" w:hAnsi="Times New Roman"/>
          <w:kern w:val="0"/>
          <w:lang w:eastAsia="ru-RU"/>
        </w:rPr>
        <w:t xml:space="preserve">Про внесення змін до рішень Решетилівської міської ради від </w:t>
      </w:r>
      <w:r>
        <w:rPr>
          <w:rFonts w:ascii="Times New Roman" w:hAnsi="Times New Roman"/>
          <w:kern w:val="0"/>
          <w:lang w:eastAsia="ru-RU"/>
        </w:rPr>
        <w:t>26.01.2022 № 952-18-</w:t>
      </w:r>
      <w:r>
        <w:rPr>
          <w:rFonts w:ascii="Times New Roman" w:hAnsi="Times New Roman"/>
          <w:kern w:val="0"/>
          <w:lang w:val="en-US" w:eastAsia="ru-RU"/>
        </w:rPr>
        <w:t>VII</w:t>
      </w:r>
      <w:r>
        <w:rPr>
          <w:rFonts w:ascii="Times New Roman" w:hAnsi="Times New Roman"/>
          <w:kern w:val="0"/>
          <w:lang w:eastAsia="ru-RU"/>
        </w:rPr>
        <w:t>І, від 22.06.2023 №1447-34-</w:t>
      </w:r>
      <w:r>
        <w:rPr>
          <w:rFonts w:ascii="Times New Roman" w:hAnsi="Times New Roman"/>
          <w:kern w:val="0"/>
          <w:lang w:val="en-US" w:eastAsia="ru-RU"/>
        </w:rPr>
        <w:t>VII</w:t>
      </w:r>
      <w:r>
        <w:rPr>
          <w:rFonts w:ascii="Times New Roman" w:hAnsi="Times New Roman"/>
          <w:kern w:val="0"/>
          <w:lang w:eastAsia="ru-RU"/>
        </w:rPr>
        <w:t>І.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suppressAutoHyphens w:val="0"/>
        <w:ind w:firstLine="705"/>
        <w:jc w:val="both"/>
        <w:rPr>
          <w:rFonts w:ascii="Times New Roman" w:hAnsi="Times New Roman"/>
          <w:color w:val="000000"/>
          <w:kern w:val="0"/>
          <w:lang w:eastAsia="ru-RU"/>
        </w:rPr>
      </w:pPr>
      <w:r>
        <w:rPr>
          <w:rFonts w:ascii="Times New Roman" w:hAnsi="Times New Roman"/>
          <w:color w:val="000000"/>
          <w:kern w:val="0"/>
          <w:lang w:eastAsia="ru-RU"/>
        </w:rPr>
        <w:t>6) Про передачу СТОВ ,,Говтва” в оренду невитребуваної земельної частки (пай).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а С.В. - начальник відділу земельних ресурсів та охорони навколишнього середовища.</w:t>
      </w:r>
    </w:p>
    <w:p w:rsidR="00A6243D" w:rsidRDefault="001065ED">
      <w:pPr>
        <w:suppressAutoHyphens w:val="0"/>
        <w:ind w:firstLine="705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val="ru-RU" w:eastAsia="ru-RU"/>
        </w:rPr>
        <w:t>7</w:t>
      </w:r>
      <w:r>
        <w:rPr>
          <w:rFonts w:ascii="Times New Roman" w:hAnsi="Times New Roman"/>
          <w:color w:val="000000"/>
          <w:kern w:val="0"/>
          <w:lang w:eastAsia="ru-RU"/>
        </w:rPr>
        <w:t xml:space="preserve">) </w:t>
      </w:r>
      <w:r>
        <w:rPr>
          <w:rFonts w:ascii="Times New Roman" w:hAnsi="Times New Roman"/>
          <w:kern w:val="0"/>
          <w:lang w:eastAsia="ru-RU"/>
        </w:rPr>
        <w:t>Про продаж земельних ділянок для ведення фермерського господарства Василенку С.В.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Добжинська С.В. - начальник відділу земельних ресурсів та охорони 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навколишнього середовища.</w:t>
      </w:r>
    </w:p>
    <w:p w:rsidR="00A6243D" w:rsidRDefault="001065ED">
      <w:pPr>
        <w:suppressAutoHyphens w:val="0"/>
        <w:ind w:left="705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val="ru-RU" w:eastAsia="ru-RU"/>
        </w:rPr>
        <w:lastRenderedPageBreak/>
        <w:t>8</w:t>
      </w:r>
      <w:r>
        <w:rPr>
          <w:rFonts w:ascii="Times New Roman" w:hAnsi="Times New Roman"/>
          <w:color w:val="000000"/>
          <w:kern w:val="0"/>
          <w:lang w:eastAsia="ru-RU"/>
        </w:rPr>
        <w:t xml:space="preserve">) </w:t>
      </w:r>
      <w:r>
        <w:rPr>
          <w:rFonts w:ascii="Times New Roman" w:hAnsi="Times New Roman"/>
          <w:kern w:val="0"/>
          <w:lang w:eastAsia="ru-RU"/>
        </w:rPr>
        <w:t>Про розірвання договору оренди землі з гр. Мулікою С.О.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suppressAutoHyphens w:val="0"/>
        <w:ind w:firstLine="705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9) </w:t>
      </w:r>
      <w:r>
        <w:rPr>
          <w:rFonts w:ascii="Times New Roman" w:hAnsi="Times New Roman"/>
          <w:kern w:val="0"/>
          <w:lang w:eastAsia="ru-RU"/>
        </w:rPr>
        <w:t>Про передачу Миколаєнку В.Д. в оренду земельної ділянки з кадастро</w:t>
      </w:r>
      <w:r>
        <w:rPr>
          <w:rFonts w:ascii="Times New Roman" w:hAnsi="Times New Roman"/>
          <w:kern w:val="0"/>
          <w:lang w:eastAsia="ru-RU"/>
        </w:rPr>
        <w:t>вим номером 5324284200:00:010:0102.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pStyle w:val="a6"/>
        <w:spacing w:before="0" w:after="0"/>
        <w:ind w:left="705"/>
        <w:jc w:val="both"/>
      </w:pPr>
      <w:r>
        <w:rPr>
          <w:rFonts w:ascii="Times New Roman" w:hAnsi="Times New Roman"/>
        </w:rPr>
        <w:t>10) Про внесення змін до договору оренди землі від 20.07.2016.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 ресурсів та охорони навколишнього середовища.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11) 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Про присвоєння старостам </w:t>
      </w:r>
      <w:r>
        <w:rPr>
          <w:rFonts w:ascii="Times New Roman" w:eastAsia="Times New Roman" w:hAnsi="Times New Roman" w:cs="Times New Roman"/>
          <w:lang w:eastAsia="ru-RU"/>
        </w:rPr>
        <w:t xml:space="preserve">рангів </w:t>
      </w: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ar-SA"/>
        </w:rPr>
        <w:t xml:space="preserve">посадової особи </w:t>
      </w:r>
      <w:bookmarkStart w:id="1" w:name="__DdeLink__352_1736178227"/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ar-SA"/>
        </w:rPr>
        <w:t>місцевого самоврядування</w:t>
      </w:r>
      <w:bookmarkEnd w:id="1"/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ar-SA"/>
        </w:rPr>
        <w:t>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ar-SA"/>
        </w:rPr>
        <w:t>Доповідає: Мірошник О.О. - начальник відділу організаційно-інформаційної роботи, документообігу та управління персоналом.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12) </w:t>
      </w:r>
      <w:r>
        <w:rPr>
          <w:rFonts w:ascii="Times New Roman" w:hAnsi="Times New Roman"/>
          <w:bCs/>
          <w:kern w:val="0"/>
        </w:rPr>
        <w:t>Про</w:t>
      </w:r>
      <w:r>
        <w:rPr>
          <w:rFonts w:ascii="Times New Roman" w:hAnsi="Times New Roman"/>
          <w:bCs/>
          <w:kern w:val="0"/>
        </w:rPr>
        <w:t xml:space="preserve"> </w:t>
      </w:r>
      <w:r>
        <w:rPr>
          <w:rFonts w:ascii="Times New Roman" w:hAnsi="Times New Roman"/>
          <w:bCs/>
        </w:rPr>
        <w:t>звільнення з посади старости Приходько В.В.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hAnsi="Times New Roman"/>
          <w:color w:val="000000"/>
          <w:kern w:val="0"/>
          <w:shd w:val="clear" w:color="auto" w:fill="FFFFFF"/>
          <w:lang w:eastAsia="ru-RU" w:bidi="ar-SA"/>
        </w:rPr>
        <w:t>Доповідає: Мірошник О.О. - начальник відділу організаційно-інформаційної роботи, документообігу та управління персоналом.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  <w:t xml:space="preserve">13) </w:t>
      </w:r>
      <w:r>
        <w:rPr>
          <w:rStyle w:val="aa"/>
          <w:rFonts w:ascii="Times New Roman" w:hAnsi="Times New Roman" w:cs="Times New Roman"/>
          <w:color w:val="000000"/>
          <w:kern w:val="0"/>
          <w:shd w:val="clear" w:color="auto" w:fill="FFFFFF"/>
        </w:rPr>
        <w:t>Про</w:t>
      </w:r>
      <w:r>
        <w:rPr>
          <w:rFonts w:ascii="Times New Roman" w:hAnsi="Times New Roman" w:cs="Times New Roman"/>
        </w:rPr>
        <w:t xml:space="preserve"> внесення змін до Програми по боротьбі зі злочинністю на території Решетилівської</w:t>
      </w:r>
      <w:r>
        <w:rPr>
          <w:rFonts w:ascii="Times New Roman" w:hAnsi="Times New Roman" w:cs="Times New Roman"/>
        </w:rPr>
        <w:t xml:space="preserve"> міської територіальної громади на 2021-2023 роки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hAnsi="Times New Roman"/>
          <w:color w:val="000000"/>
          <w:kern w:val="0"/>
          <w:shd w:val="clear" w:color="auto" w:fill="FFFFFF"/>
          <w:lang w:eastAsia="ru-RU" w:bidi="ar-SA"/>
        </w:rPr>
        <w:t>Доповідає: Любиченко М.В. - головний спеціаліст відділу оборонної роботи, цивільного захисту та взаємодії з правоохоронними органами.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  <w:t xml:space="preserve">14) </w:t>
      </w:r>
      <w:r>
        <w:rPr>
          <w:rStyle w:val="aa"/>
          <w:rFonts w:ascii="Times New Roman" w:hAnsi="Times New Roman"/>
          <w:color w:val="000000"/>
          <w:kern w:val="0"/>
          <w:shd w:val="clear" w:color="auto" w:fill="FFFFFF"/>
        </w:rPr>
        <w:t>Про</w:t>
      </w:r>
      <w:r>
        <w:rPr>
          <w:rFonts w:ascii="Times New Roman" w:hAnsi="Times New Roman"/>
          <w:color w:val="000000"/>
        </w:rPr>
        <w:t xml:space="preserve"> внесення змін до Комплексної програми соціального захисту насел</w:t>
      </w:r>
      <w:r>
        <w:rPr>
          <w:rFonts w:ascii="Times New Roman" w:hAnsi="Times New Roman"/>
          <w:color w:val="000000"/>
        </w:rPr>
        <w:t>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Решетилівської міської ради на 2019-2023 роки.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Момот Д.С. - начальник відділу сім'ї, соціального захисту та охорони здоров'я.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 xml:space="preserve">15) </w:t>
      </w:r>
      <w:r>
        <w:rPr>
          <w:rFonts w:ascii="Times New Roman" w:hAnsi="Times New Roman" w:cs="Times New Roman"/>
          <w:color w:val="000000"/>
        </w:rPr>
        <w:t xml:space="preserve">Про схвалення проєкту, який подано на конкурсний відбір проєктів, фінансування яких може здійснюватися за </w:t>
      </w:r>
      <w:r>
        <w:rPr>
          <w:rFonts w:ascii="Times New Roman" w:hAnsi="Times New Roman" w:cs="Times New Roman"/>
          <w:color w:val="000000"/>
        </w:rPr>
        <w:t xml:space="preserve">рахунок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субвенції 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</w:t>
      </w:r>
      <w:r>
        <w:rPr>
          <w:rFonts w:ascii="Times New Roman" w:hAnsi="Times New Roman"/>
          <w:bCs/>
          <w:color w:val="000000"/>
          <w:shd w:val="clear" w:color="auto" w:fill="FFFFFF"/>
        </w:rPr>
        <w:t>інших об’єктів, що мають вплив на життєдіяльність населення у 2023 році.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Доповідає: Романов А.Л. - начальник відділу економічного розвитку, торгівлі та залучення інвестицій.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 xml:space="preserve">16) Про покладення обов’язків із </w:t>
      </w:r>
      <w:r>
        <w:rPr>
          <w:rFonts w:ascii="Times New Roman" w:hAnsi="Times New Roman"/>
        </w:rPr>
        <w:t xml:space="preserve">заповнення додатків щодо </w:t>
      </w:r>
      <w:r>
        <w:rPr>
          <w:rFonts w:ascii="Times New Roman" w:hAnsi="Times New Roman"/>
          <w:bCs/>
          <w:color w:val="000000"/>
          <w:shd w:val="clear" w:color="auto" w:fill="FFFFFF"/>
        </w:rPr>
        <w:t>посвідчення заповітів.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Доповідає: Колотій Н.Ю. - начальник відділу з юридичних питань та управління комунальним майном.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 xml:space="preserve">17) Про </w:t>
      </w:r>
      <w:r>
        <w:rPr>
          <w:rFonts w:ascii="Times New Roman" w:hAnsi="Times New Roman"/>
        </w:rPr>
        <w:t>затвердження рішення виконавчого комітету.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Доповідає: Онуфрієнко В.Г. -начальник фінансового управління.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  <w:t xml:space="preserve">18) </w:t>
      </w:r>
      <w:r>
        <w:rPr>
          <w:rStyle w:val="aa"/>
          <w:rFonts w:ascii="Times New Roman" w:hAnsi="Times New Roman"/>
          <w:color w:val="000000"/>
          <w:kern w:val="0"/>
          <w:shd w:val="clear" w:color="auto" w:fill="FFFFFF"/>
        </w:rPr>
        <w:t xml:space="preserve">Про </w:t>
      </w:r>
      <w:r>
        <w:rPr>
          <w:rFonts w:ascii="Times New Roman" w:hAnsi="Times New Roman"/>
        </w:rPr>
        <w:t xml:space="preserve">внесення змін до показників бюджету </w:t>
      </w:r>
      <w:r>
        <w:rPr>
          <w:rFonts w:ascii="Times New Roman" w:hAnsi="Times New Roman"/>
        </w:rPr>
        <w:t>міської територіальної громади на 2023 рік.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hAnsi="Times New Roman"/>
          <w:color w:val="000000"/>
          <w:kern w:val="0"/>
          <w:shd w:val="clear" w:color="auto" w:fill="FFFFFF"/>
          <w:lang w:eastAsia="ru-RU" w:bidi="ar-SA"/>
        </w:rPr>
        <w:t>Доповідає: Онуфрієнко В.Г. -начальник фінансового управління.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  <w:t xml:space="preserve">19) </w:t>
      </w:r>
      <w:r>
        <w:rPr>
          <w:rStyle w:val="aa"/>
          <w:rFonts w:ascii="Times New Roman" w:hAnsi="Times New Roman"/>
          <w:color w:val="000000"/>
          <w:kern w:val="0"/>
          <w:shd w:val="clear" w:color="auto" w:fill="FFFFFF"/>
        </w:rPr>
        <w:t xml:space="preserve">Про внесення змін до Програми фінансової підтримки ГО ,,Волейбольний клуб ,,Решетилівка” </w:t>
      </w:r>
      <w:r>
        <w:rPr>
          <w:rStyle w:val="aa"/>
          <w:rFonts w:ascii="Times New Roman" w:eastAsia="Times New Roman" w:hAnsi="Times New Roman" w:cs="Times New Roman"/>
          <w:color w:val="000000"/>
          <w:kern w:val="0"/>
          <w:shd w:val="clear" w:color="auto" w:fill="FFFFFF"/>
        </w:rPr>
        <w:t>на 2022-2024 роки</w:t>
      </w: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Доповідає: Тітік М.С. - начальник від</w:t>
      </w: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ділу культури, молоді, спорту та туризму.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ab/>
        <w:t>20) Різне.</w:t>
      </w:r>
    </w:p>
    <w:p w:rsidR="00A6243D" w:rsidRDefault="00A6243D">
      <w:pPr>
        <w:pStyle w:val="Standard"/>
        <w:tabs>
          <w:tab w:val="left" w:pos="675"/>
        </w:tabs>
        <w:jc w:val="center"/>
        <w:rPr>
          <w:rFonts w:hint="eastAsia"/>
        </w:rPr>
      </w:pPr>
    </w:p>
    <w:p w:rsidR="00A6243D" w:rsidRDefault="001065ED">
      <w:pPr>
        <w:pStyle w:val="Standard"/>
        <w:tabs>
          <w:tab w:val="left" w:pos="675"/>
        </w:tabs>
        <w:jc w:val="center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</w:rPr>
        <w:t>ДОДАТКОВІ ПИТАННЯ:</w:t>
      </w:r>
    </w:p>
    <w:p w:rsidR="00A6243D" w:rsidRDefault="001065ED">
      <w:pPr>
        <w:pStyle w:val="Standard"/>
        <w:tabs>
          <w:tab w:val="left" w:pos="675"/>
        </w:tabs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</w:rPr>
        <w:tab/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</w:rPr>
        <w:tab/>
      </w:r>
      <w:r>
        <w:rPr>
          <w:rStyle w:val="aa"/>
          <w:rFonts w:ascii="Times New Roman" w:eastAsia="Times New Roman" w:hAnsi="Times New Roman" w:cs="Times New Roman"/>
          <w:color w:val="000000"/>
          <w:kern w:val="0"/>
          <w:shd w:val="clear" w:color="auto" w:fill="FFFFFF"/>
        </w:rPr>
        <w:t xml:space="preserve">1. </w:t>
      </w:r>
      <w:r>
        <w:rPr>
          <w:rStyle w:val="aa"/>
          <w:rFonts w:ascii="Times New Roman" w:eastAsia="Times New Roman" w:hAnsi="Times New Roman" w:cs="Times New Roman"/>
          <w:color w:val="000000"/>
          <w:kern w:val="0"/>
          <w:shd w:val="clear" w:color="auto" w:fill="FFFFFF"/>
        </w:rPr>
        <w:t>Про посвідчення за Решетилівською міською радою права комунальної власності на земельні ділянки.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Добжинська С.В. - начальник відділу земельних ресурсів та охорони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навколишнього середовища.</w:t>
      </w:r>
    </w:p>
    <w:p w:rsidR="00A6243D" w:rsidRDefault="001065E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2. </w:t>
      </w:r>
      <w:bookmarkStart w:id="2" w:name="__DdeLink__551_2663220956"/>
      <w:r>
        <w:rPr>
          <w:rFonts w:ascii="Times New Roman" w:hAnsi="Times New Roman"/>
          <w:bCs/>
        </w:rPr>
        <w:t xml:space="preserve">Про </w:t>
      </w:r>
      <w:bookmarkEnd w:id="2"/>
      <w:r>
        <w:rPr>
          <w:rFonts w:ascii="Times New Roman" w:hAnsi="Times New Roman"/>
          <w:bCs/>
        </w:rPr>
        <w:t>затвердження гр. Колотію А.В. проекту землеустрою щодо відведення земельної ділянки та передачу її в оренду.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Про </w:t>
      </w:r>
      <w:r>
        <w:rPr>
          <w:rFonts w:ascii="Times New Roman" w:hAnsi="Times New Roman"/>
        </w:rPr>
        <w:t xml:space="preserve">внесення змін до </w:t>
      </w:r>
      <w:r>
        <w:rPr>
          <w:rFonts w:ascii="Times New Roman" w:hAnsi="Times New Roman"/>
          <w:bCs/>
        </w:rPr>
        <w:t xml:space="preserve">Програми фінансової підтримки </w:t>
      </w:r>
      <w:r>
        <w:rPr>
          <w:rFonts w:ascii="Times New Roman" w:hAnsi="Times New Roman"/>
        </w:rPr>
        <w:t>Комунального некомерційного підприємства ,,Решетилівська центральна лікарня Решетилівської міської ради Полтавської області”</w:t>
      </w:r>
      <w:r>
        <w:rPr>
          <w:rFonts w:ascii="Times New Roman" w:hAnsi="Times New Roman"/>
          <w:bCs/>
        </w:rPr>
        <w:t xml:space="preserve"> на 2023 рік.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Доповідає: Момот Д.С. - начальник відділу сім'ї, соціального захисту та</w:t>
      </w:r>
      <w:r>
        <w:rPr>
          <w:rFonts w:ascii="Times New Roman" w:hAnsi="Times New Roman"/>
          <w:bCs/>
          <w:color w:val="000000"/>
        </w:rPr>
        <w:t xml:space="preserve"> охорони здоров'я.</w:t>
      </w:r>
    </w:p>
    <w:p w:rsidR="00A6243D" w:rsidRDefault="00A6243D">
      <w:pPr>
        <w:pStyle w:val="Standard"/>
        <w:jc w:val="both"/>
        <w:rPr>
          <w:rFonts w:hint="eastAsia"/>
        </w:rPr>
      </w:pP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lang w:eastAsia="ru-RU" w:bidi="ar-SA"/>
        </w:rPr>
        <w:t>ро внесення змін до договорів оренди землі з СТОВ ,,ГОВТВА’’.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lang w:bidi="ar-SA"/>
        </w:rPr>
        <w:t xml:space="preserve">Бережний В.О., голова комісії поставив на </w:t>
      </w:r>
      <w:r>
        <w:rPr>
          <w:rStyle w:val="ac"/>
          <w:b w:val="0"/>
          <w:bCs w:val="0"/>
          <w:lang w:bidi="ar-SA"/>
        </w:rPr>
        <w:t>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,,за”- 13 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A6243D" w:rsidRDefault="00A6243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lang w:eastAsia="ru-RU" w:bidi="ar-SA"/>
        </w:rPr>
        <w:t>2.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Добжинську С.В. - начальника відділу земельних ресурсів та охорони навколишнього середовища,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ництва і обслуговування житлового будинку, господарських будівель і споруд (присадибна ділянка).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,,за”- 13,,проти”-0,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6243D" w:rsidRDefault="00A6243D">
      <w:pPr>
        <w:pStyle w:val="Standard"/>
        <w:jc w:val="both"/>
        <w:rPr>
          <w:rFonts w:hint="eastAsia"/>
        </w:rPr>
      </w:pP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Про затвердження ТОВ ,,Юкрейн Тауер Компані” проекту землеустрою щодо відведення земельної ділянки та передачу її в оренду.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В.О., голова комісії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A6243D" w:rsidRDefault="00A6243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 надання ТОВ ,,БУРАТ-АГРО” дозволу на виготовлення технічної документації із землеустрою щодо інвентаризації земельної ділянки сільськогоспо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дарського призначення.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A6243D" w:rsidRDefault="00A6243D">
      <w:pPr>
        <w:pStyle w:val="Standard"/>
        <w:jc w:val="both"/>
        <w:rPr>
          <w:rFonts w:hint="eastAsia"/>
        </w:rPr>
      </w:pP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5.СЛУХАЛИ: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 внесення змін до рішень Решетилівської міської ради від 26.01.2022 № 952-18-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ru-RU" w:bidi="ar-SA"/>
        </w:rPr>
        <w:t>VII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І, від 22.06.2023 №1447-34-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ru-RU" w:bidi="ar-SA"/>
        </w:rPr>
        <w:t>VII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І.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A6243D" w:rsidRDefault="00A6243D">
      <w:pPr>
        <w:pStyle w:val="Standard"/>
        <w:jc w:val="both"/>
        <w:rPr>
          <w:rFonts w:hint="eastAsia"/>
        </w:rPr>
      </w:pP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ро передачу СТОВ ,,Говтва” в оренду невитребуваної земельної частки (пай).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Бережний В.О., голова комісії поставив на голосування проєкт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7.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Про продаж земельних ділянок для ведення фермерського господарства Василенку С.В.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</w:t>
      </w:r>
      <w:r>
        <w:rPr>
          <w:b/>
          <w:bCs/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6243D" w:rsidRDefault="00A6243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8.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Про розірвання договору оренди землі з гр. Мулікою С.О.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 xml:space="preserve">Голосували: ,,за”- 16, </w:t>
      </w:r>
      <w:r>
        <w:rPr>
          <w:bCs/>
          <w:color w:val="auto"/>
          <w:spacing w:val="-8"/>
          <w:kern w:val="0"/>
          <w:lang w:eastAsia="uk-UA" w:bidi="ar-SA"/>
        </w:rPr>
        <w:t>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A6243D" w:rsidRDefault="00A6243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9.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яка проінформувала Про передачу Миколаєнку В.Д. в оренду земельної ділянки з кадастровим номером 5324284200:00:010:0102.</w:t>
      </w: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ВИСТУПИЛИ: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Кошовий П.М., депутат міської ради, який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запитав про те що ми вирішили з  земельною ділянкою.</w:t>
      </w: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Добжинська С.В., яка пояснила що земельний відділ виїздив на місце, кукурудзи вже не має, звернулися у відповідні служби з листами про проведення перевірки, чекаємо відповіді.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Колотій Н.Ю., начальник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відділу з юридичних питань та управління комунальним майном, яка пояснила що в цій ситуації потрібно надати дозвіл, з моменту підписання договору для заявника наступають певні зобов'язання і тоді ми вже зможемо зобов'язувати його користуватися земельною ді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лянкою згідно умов договору.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6243D" w:rsidRDefault="00A6243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10.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яка проінформувала Про внесення змін до договору оренди землі від 20.07.2016.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6243D" w:rsidRDefault="00A6243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11.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Про посвідчення за Решетилівською міською радою права комунальної власності на земельні ділянки.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-0, не голосував - 0.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A6243D" w:rsidRDefault="00A6243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 </w:t>
      </w:r>
      <w:bookmarkStart w:id="3" w:name="__DdeLink__551_266322095611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Про </w:t>
      </w:r>
      <w:bookmarkEnd w:id="3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затвердження гр. Колотію А.В. проекту землеустрою щодо відведення земельної ділянки та передачу її в оренду.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</w:t>
      </w:r>
      <w:r>
        <w:rPr>
          <w:spacing w:val="-8"/>
          <w:kern w:val="0"/>
          <w:shd w:val="clear" w:color="auto" w:fill="FFFFFF"/>
          <w:lang w:bidi="ar-SA"/>
        </w:rPr>
        <w:t>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6243D" w:rsidRDefault="00A6243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ВИСТУПИЛИ: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  <w:t>Кошовий П.М., депутат міської ради, який запитав про результати засідання земельної комісії по заяві гр. Христенко Л.Г.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Добжинську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 xml:space="preserve"> С.В., яка пояснила, що висновок комісії був наданий заявниці, більше ніяких заяв не надходило.</w:t>
      </w:r>
    </w:p>
    <w:p w:rsidR="00A6243D" w:rsidRDefault="00A6243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13. 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Мірошник О.О.,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відділу організаційно-інформаційної роботи, документообігу та управління персоналом,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-8"/>
          <w:kern w:val="0"/>
          <w:lang w:eastAsia="ru-RU" w:bidi="ar-SA"/>
        </w:rPr>
        <w:t xml:space="preserve">Про присвоєння старостам рангів </w:t>
      </w:r>
      <w:r>
        <w:rPr>
          <w:rStyle w:val="aa"/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посадової особи </w:t>
      </w:r>
      <w:bookmarkStart w:id="4" w:name="__DdeLink__352_17361782271"/>
      <w:r>
        <w:rPr>
          <w:rStyle w:val="aa"/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місцевого самоврядування</w:t>
      </w:r>
      <w:bookmarkEnd w:id="4"/>
      <w:r>
        <w:rPr>
          <w:rStyle w:val="aa"/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A6243D" w:rsidRDefault="00A6243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14.СЛУХАЛИ: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Мірошник О.О.,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відділу організаційно-інформаційної роботи, документообігу та управління персоналом,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 звільнення з посади старости Приходько В.В.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,,за”- 16,,проти”-0,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6243D" w:rsidRDefault="00A6243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15.СЛУХАЛИ: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a"/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Любиченка М.В. - головного спеціаліста відділу оборонної роботи, цивільного захисту та взаємодії з правоохоронними органами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a"/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внесення змін до Програми по боротьбі зі злочинністю на території Решетилівської міської територіальної громади на 2021-2023 роки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,,за”- 16,,проти”-0,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,,утриматись” -0, не голосували - 0.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16.СЛУХАЛИ: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Style w:val="aa"/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Момота Д.С. - начальника відділу сім'ї, соціального захисту та охорони здоров'я, який проінформував про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внесення змін до Комплексної програми соціального захисту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населення</w:t>
      </w:r>
      <w:r>
        <w:rPr>
          <w:rStyle w:val="aa"/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Решетилівської міської ради на 2019-2023 роки.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ВИСТУПИЛИ: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Дядюнова О.А., міський голова, яка зауважила про те, що стихійне лихо, яке трапилося 06.07.2023 нанесло великих втрат місцевим мешканцям і можливо потрібно суму допомоги в Порядку збільши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ти до 50 тис. грн.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shd w:val="clear" w:color="auto" w:fill="FFFFFF"/>
          <w:lang w:eastAsia="ru-RU" w:bidi="ar-SA"/>
        </w:rPr>
        <w:t>Бережний В.О., який поставив на голосування  зміни в сумі коштів до 50 тис. грн. та проєкт рішення в цілому.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,,за”- 17,,проти”-0, ,,утриматись” -0.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 погодили даний проєкт рішення.</w:t>
      </w:r>
    </w:p>
    <w:p w:rsidR="00A6243D" w:rsidRDefault="00A6243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17. 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a"/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Момота Д.С. - начальника відділу сім'ї, соціального захисту та охорони здоров'я, який проінформував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ро внесення змін до Програми фінансової підтримки Комунального некомерційного підприємства ,,Решетилівська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центральна лікарня Решетилівської міської ради Полтавської області” на 2023 рік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,,за”- 17,,проти”-0, ,,утриматись” -0.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 погодили даний проєкт рішення.</w:t>
      </w:r>
    </w:p>
    <w:p w:rsidR="00A6243D" w:rsidRDefault="00A6243D">
      <w:pPr>
        <w:pStyle w:val="Standard"/>
        <w:jc w:val="both"/>
        <w:rPr>
          <w:rFonts w:hint="eastAsia"/>
        </w:rPr>
      </w:pP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18. 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Романова А.Л. - начальника відділу економічного розвитку, торгівлі та залучення інвестицій,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який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проінформував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Про схвалення проєкту, який подано на конкурсний відбір проєктів, фінансування яких може здійснюватися за рахунок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субвенції з державного бюджету місцевим бюджетам на проектування, відновлення, будівництво, модернізацію, облаштування, ремонт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 у 2023 році.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,,за”- 17, 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6243D" w:rsidRDefault="00A6243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Колотій Н.Ю. - начальника відділу з юридичних питань та управління комунальним,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Про покладення обов’язків із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заповнення додатків щодо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посвідчення заповітів.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A6243D" w:rsidRDefault="00A6243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Онуфрієнка В.Г. - начальника фінансового управління, який проінформував про затвердження рішення виконавчого комітету.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7 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A6243D" w:rsidRDefault="00A6243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A6243D" w:rsidRDefault="001065E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21.СЛУХАЛИ: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Онуфрієнка В.Г. - начальника фінансового управління, який проінформував про внесення змін до показників бюджету міської територіальної громади на 2023 рік.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spacing w:val="-8"/>
          <w:kern w:val="0"/>
          <w:lang w:eastAsia="ru-RU" w:bidi="ar-SA"/>
        </w:rPr>
        <w:t>ВИСТУПИЛИ: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 xml:space="preserve">Кошовий П.М., депутат міської ради, який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зауважив про необхідність прийняття порядку по допомозі для лікування військових та запитав про укриття для Решетилівського ліцею.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Онуфрієнко В.Г., який відповів, що якщо буде прийнятий Порядок по лікуванню військових, тоді необхідні кошти будуть передбач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ені в бюджету, по укриттю - як буде виготовлена проектно-кошторисна документація, будуть передбачені кошти в бюджеті.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Бережний В.О., голова комісії поставив на голосування 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6243D" w:rsidRDefault="00A6243D">
      <w:pPr>
        <w:pStyle w:val="Standard"/>
        <w:jc w:val="both"/>
        <w:rPr>
          <w:rFonts w:hint="eastAsia"/>
        </w:rPr>
      </w:pP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22.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Тітіка М.С. - начальника відділу культури, молоді, спорту та туризму, який проінформував п</w:t>
      </w:r>
      <w:r>
        <w:rPr>
          <w:rStyle w:val="aa"/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ро внесення змін до Програми фінансової підтримки ГО ,,Волейбольний клуб ,,Решетилівка” </w:t>
      </w:r>
      <w:r>
        <w:rPr>
          <w:rStyle w:val="aa"/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на 2022-2024 роки.</w:t>
      </w:r>
    </w:p>
    <w:p w:rsidR="00A6243D" w:rsidRDefault="001065ED">
      <w:pPr>
        <w:pStyle w:val="western"/>
        <w:spacing w:before="0" w:after="0" w:line="240" w:lineRule="auto"/>
        <w:jc w:val="both"/>
        <w:rPr>
          <w:color w:val="auto"/>
          <w:spacing w:val="-8"/>
          <w:kern w:val="0"/>
          <w:shd w:val="clear" w:color="auto" w:fill="FFFFFF"/>
          <w:lang w:bidi="ar-SA"/>
        </w:rPr>
      </w:pPr>
      <w:r>
        <w:rPr>
          <w:rStyle w:val="ac"/>
          <w:b w:val="0"/>
          <w:bCs w:val="0"/>
          <w:lang w:bidi="ar-SA"/>
        </w:rPr>
        <w:t xml:space="preserve">Бережний В.О., голова комісії поставив на голосування </w:t>
      </w:r>
      <w:r>
        <w:rPr>
          <w:rStyle w:val="ac"/>
          <w:b w:val="0"/>
          <w:bCs w:val="0"/>
          <w:lang w:bidi="ar-SA"/>
        </w:rPr>
        <w:t>проєкт рішення.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</w:t>
      </w:r>
    </w:p>
    <w:p w:rsidR="00A6243D" w:rsidRDefault="00A6243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A6243D" w:rsidRDefault="001065E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23. Різне.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>Голови постійних комісій:</w:t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 xml:space="preserve">                                                           _________________ Оренбургська О.П.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A6243D" w:rsidRDefault="001065ED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>
        <w:rPr>
          <w:rFonts w:ascii="Times New Roman" w:hAnsi="Times New Roman"/>
        </w:rPr>
        <w:t>_____Захарченко В.Ф.</w:t>
      </w:r>
    </w:p>
    <w:p w:rsidR="00A6243D" w:rsidRDefault="001065E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A6243D" w:rsidRDefault="001065E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A6243D" w:rsidRDefault="001065E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A6243D" w:rsidRDefault="001065E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243D" w:rsidRDefault="001065ED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A6243D" w:rsidRDefault="001065ED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A6243D" w:rsidRDefault="001065ED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5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5"/>
    </w:p>
    <w:p w:rsidR="00A6243D" w:rsidRDefault="001065ED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A6243D" w:rsidRDefault="001065ED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РЕШЕТИЛІВСЬКОЇ </w:t>
      </w:r>
      <w:r>
        <w:rPr>
          <w:rFonts w:ascii="Times New Roman" w:hAnsi="Times New Roman"/>
          <w:b/>
          <w:bCs/>
          <w:lang w:val="uk-UA"/>
        </w:rPr>
        <w:t>МІСЬКОЇ РАДИ</w:t>
      </w:r>
    </w:p>
    <w:p w:rsidR="00A6243D" w:rsidRDefault="001065ED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 xml:space="preserve">VIII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A6243D" w:rsidRDefault="001065ED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A6243D" w:rsidRDefault="001065ED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14.07.2023</w:t>
      </w:r>
    </w:p>
    <w:p w:rsidR="00A6243D" w:rsidRDefault="00A6243D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A6243D" w:rsidRDefault="001065E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A6243D" w:rsidRDefault="001065E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35 позачергової сесії міської ради</w:t>
      </w:r>
    </w:p>
    <w:p w:rsidR="00A6243D" w:rsidRDefault="001065E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A6243D" w:rsidRDefault="00A6243D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A6243D" w:rsidRDefault="001065ED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A6243D" w:rsidRDefault="001065ED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унальної власності та приватизації;</w:t>
      </w:r>
    </w:p>
    <w:p w:rsidR="00A6243D" w:rsidRDefault="001065ED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A6243D" w:rsidRDefault="001065ED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законності, правопорядку та запобігання кор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упції.</w:t>
      </w:r>
    </w:p>
    <w:p w:rsidR="00A6243D" w:rsidRDefault="001065ED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A6243D" w:rsidRDefault="00A6243D">
      <w:pPr>
        <w:pStyle w:val="Standard"/>
        <w:ind w:firstLine="567"/>
        <w:jc w:val="center"/>
        <w:rPr>
          <w:rFonts w:ascii="Times New Roman" w:hAnsi="Times New Roman" w:cs="Times New Roman"/>
        </w:rPr>
      </w:pPr>
    </w:p>
    <w:p w:rsidR="00A6243D" w:rsidRDefault="001065ED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A6243D" w:rsidRDefault="00A6243D">
      <w:pPr>
        <w:pStyle w:val="Standard"/>
        <w:jc w:val="center"/>
        <w:rPr>
          <w:rFonts w:hint="eastAsia"/>
        </w:rPr>
      </w:pPr>
    </w:p>
    <w:p w:rsidR="00A6243D" w:rsidRDefault="001065E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>1) Про внесення змін до договорів оренди землі з СТОВ ,,ГОВТВА’’.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2) </w:t>
      </w:r>
      <w:r>
        <w:rPr>
          <w:rFonts w:ascii="Times New Roman" w:hAnsi="Times New Roman"/>
          <w:color w:val="000000"/>
          <w:kern w:val="0"/>
          <w:lang w:eastAsia="ru-RU"/>
        </w:rPr>
        <w:t>Про затвердження технічних документацій із землеустрою щодо встановлення (ві</w:t>
      </w:r>
      <w:r>
        <w:rPr>
          <w:rFonts w:ascii="Times New Roman" w:hAnsi="Times New Roman"/>
          <w:color w:val="000000"/>
          <w:kern w:val="0"/>
          <w:lang w:eastAsia="ru-RU"/>
        </w:rPr>
        <w:t>д</w:t>
      </w:r>
      <w:r>
        <w:rPr>
          <w:rFonts w:ascii="Times New Roman" w:hAnsi="Times New Roman"/>
          <w:color w:val="000000"/>
          <w:kern w:val="0"/>
          <w:lang w:eastAsia="ru-RU"/>
        </w:rPr>
        <w:t>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ська С.В. - начальник відділу земельних ресурсів та охорони навколишнього середовища.</w:t>
      </w:r>
    </w:p>
    <w:p w:rsidR="00A6243D" w:rsidRDefault="001065ED">
      <w:pPr>
        <w:suppressAutoHyphens w:val="0"/>
        <w:ind w:firstLine="705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val="ru-RU" w:eastAsia="ru-RU"/>
        </w:rPr>
        <w:t>3</w:t>
      </w:r>
      <w:r>
        <w:rPr>
          <w:rFonts w:ascii="Times New Roman" w:hAnsi="Times New Roman"/>
          <w:color w:val="000000"/>
          <w:kern w:val="0"/>
          <w:lang w:eastAsia="ru-RU"/>
        </w:rPr>
        <w:t>) Про затвердження ТОВ ,,Юкрейн Тауер Компані” проекту землеустрою щодо ві</w:t>
      </w:r>
      <w:r>
        <w:rPr>
          <w:rFonts w:ascii="Times New Roman" w:hAnsi="Times New Roman"/>
          <w:color w:val="000000"/>
          <w:kern w:val="0"/>
          <w:lang w:eastAsia="ru-RU"/>
        </w:rPr>
        <w:t>д</w:t>
      </w:r>
      <w:r>
        <w:rPr>
          <w:rFonts w:ascii="Times New Roman" w:hAnsi="Times New Roman"/>
          <w:color w:val="000000"/>
          <w:kern w:val="0"/>
          <w:lang w:eastAsia="ru-RU"/>
        </w:rPr>
        <w:t>ведення земельної ділянки та передачу її в оренду.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лу земельних ресурсів та охорони навколишнього середовища.</w:t>
      </w:r>
    </w:p>
    <w:p w:rsidR="00A6243D" w:rsidRDefault="001065ED">
      <w:pPr>
        <w:suppressAutoHyphens w:val="0"/>
        <w:ind w:firstLine="705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val="ru-RU" w:eastAsia="ru-RU"/>
        </w:rPr>
        <w:t>4</w:t>
      </w:r>
      <w:r>
        <w:rPr>
          <w:rFonts w:ascii="Times New Roman" w:hAnsi="Times New Roman"/>
          <w:color w:val="000000"/>
          <w:kern w:val="0"/>
          <w:lang w:eastAsia="ru-RU"/>
        </w:rPr>
        <w:t>) Про надання ТОВ ,,БУРАТ-АГРО” дозволу на виготовлення технічної документації із землеустрою щодо інвентаризації земельної ділянки сільськогосподарського призначення.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Добжинська С.В. - 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начальник відділу земельних ресурсів та охорони навколишнього середовища.</w:t>
      </w:r>
    </w:p>
    <w:p w:rsidR="00A6243D" w:rsidRDefault="001065ED">
      <w:pPr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5) </w:t>
      </w:r>
      <w:r>
        <w:rPr>
          <w:rFonts w:ascii="Times New Roman" w:hAnsi="Times New Roman"/>
          <w:kern w:val="0"/>
          <w:lang w:eastAsia="ru-RU"/>
        </w:rPr>
        <w:t>Про внесення змін до рішень Решетилівської міської ради від 26.01.2022 № 952-18-</w:t>
      </w:r>
      <w:r>
        <w:rPr>
          <w:rFonts w:ascii="Times New Roman" w:hAnsi="Times New Roman"/>
          <w:kern w:val="0"/>
          <w:lang w:val="en-US" w:eastAsia="ru-RU"/>
        </w:rPr>
        <w:t>VII</w:t>
      </w:r>
      <w:r>
        <w:rPr>
          <w:rFonts w:ascii="Times New Roman" w:hAnsi="Times New Roman"/>
          <w:kern w:val="0"/>
          <w:lang w:eastAsia="ru-RU"/>
        </w:rPr>
        <w:t>І, від 22.06.2023 №1447-34-</w:t>
      </w:r>
      <w:r>
        <w:rPr>
          <w:rFonts w:ascii="Times New Roman" w:hAnsi="Times New Roman"/>
          <w:kern w:val="0"/>
          <w:lang w:val="en-US" w:eastAsia="ru-RU"/>
        </w:rPr>
        <w:t>VII</w:t>
      </w:r>
      <w:r>
        <w:rPr>
          <w:rFonts w:ascii="Times New Roman" w:hAnsi="Times New Roman"/>
          <w:kern w:val="0"/>
          <w:lang w:eastAsia="ru-RU"/>
        </w:rPr>
        <w:t>І.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Добжинська С.В. - начальник відділу земельних 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ресурсів та охорони навколишнього середовища.</w:t>
      </w:r>
    </w:p>
    <w:p w:rsidR="00A6243D" w:rsidRDefault="001065ED">
      <w:pPr>
        <w:suppressAutoHyphens w:val="0"/>
        <w:ind w:firstLine="705"/>
        <w:jc w:val="both"/>
        <w:rPr>
          <w:rFonts w:ascii="Times New Roman" w:hAnsi="Times New Roman"/>
          <w:color w:val="000000"/>
          <w:kern w:val="0"/>
          <w:lang w:eastAsia="ru-RU"/>
        </w:rPr>
      </w:pPr>
      <w:r>
        <w:rPr>
          <w:rFonts w:ascii="Times New Roman" w:hAnsi="Times New Roman"/>
          <w:color w:val="000000"/>
          <w:kern w:val="0"/>
          <w:lang w:eastAsia="ru-RU"/>
        </w:rPr>
        <w:t>6) Про передачу СТОВ ,,Говтва” в оренду невитребуваної земельної частки (пай).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suppressAutoHyphens w:val="0"/>
        <w:ind w:firstLine="705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val="ru-RU" w:eastAsia="ru-RU"/>
        </w:rPr>
        <w:t>7</w:t>
      </w:r>
      <w:r>
        <w:rPr>
          <w:rFonts w:ascii="Times New Roman" w:hAnsi="Times New Roman"/>
          <w:color w:val="000000"/>
          <w:kern w:val="0"/>
          <w:lang w:eastAsia="ru-RU"/>
        </w:rPr>
        <w:t xml:space="preserve">) </w:t>
      </w:r>
      <w:r>
        <w:rPr>
          <w:rFonts w:ascii="Times New Roman" w:hAnsi="Times New Roman"/>
          <w:kern w:val="0"/>
          <w:lang w:eastAsia="ru-RU"/>
        </w:rPr>
        <w:t>Про продаж земельних ділян</w:t>
      </w:r>
      <w:r>
        <w:rPr>
          <w:rFonts w:ascii="Times New Roman" w:hAnsi="Times New Roman"/>
          <w:kern w:val="0"/>
          <w:lang w:eastAsia="ru-RU"/>
        </w:rPr>
        <w:t>ок для ведення фермерського господарства Василенку С.В.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suppressAutoHyphens w:val="0"/>
        <w:ind w:left="705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val="ru-RU" w:eastAsia="ru-RU"/>
        </w:rPr>
        <w:t>8</w:t>
      </w:r>
      <w:r>
        <w:rPr>
          <w:rFonts w:ascii="Times New Roman" w:hAnsi="Times New Roman"/>
          <w:color w:val="000000"/>
          <w:kern w:val="0"/>
          <w:lang w:eastAsia="ru-RU"/>
        </w:rPr>
        <w:t xml:space="preserve">) </w:t>
      </w:r>
      <w:r>
        <w:rPr>
          <w:rFonts w:ascii="Times New Roman" w:hAnsi="Times New Roman"/>
          <w:kern w:val="0"/>
          <w:lang w:eastAsia="ru-RU"/>
        </w:rPr>
        <w:t>Про розірвання договору оренди землі з гр. Мулікою С.О.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ідділу земельних ресурсів та охорони навколишнього середовища.</w:t>
      </w:r>
    </w:p>
    <w:p w:rsidR="00A6243D" w:rsidRDefault="001065ED">
      <w:pPr>
        <w:suppressAutoHyphens w:val="0"/>
        <w:ind w:firstLine="705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9) </w:t>
      </w:r>
      <w:r>
        <w:rPr>
          <w:rFonts w:ascii="Times New Roman" w:hAnsi="Times New Roman"/>
          <w:kern w:val="0"/>
          <w:lang w:eastAsia="ru-RU"/>
        </w:rPr>
        <w:t>Про передачу Миколаєнку В.Д. в оренду земельної ділянки з кадастровим номером 5324284200:00:010:0102.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о середовища.</w:t>
      </w:r>
    </w:p>
    <w:p w:rsidR="00A6243D" w:rsidRDefault="001065ED">
      <w:pPr>
        <w:pStyle w:val="a6"/>
        <w:spacing w:before="0" w:after="0"/>
        <w:ind w:left="705"/>
        <w:jc w:val="both"/>
      </w:pPr>
      <w:r>
        <w:rPr>
          <w:rFonts w:ascii="Times New Roman" w:hAnsi="Times New Roman"/>
        </w:rPr>
        <w:t>10) Про внесення змін до договору оренди землі від 20.07.2016.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11) 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Про присвоєння старостам </w:t>
      </w:r>
      <w:r>
        <w:rPr>
          <w:rFonts w:ascii="Times New Roman" w:eastAsia="Times New Roman" w:hAnsi="Times New Roman" w:cs="Times New Roman"/>
          <w:lang w:eastAsia="ru-RU"/>
        </w:rPr>
        <w:t xml:space="preserve">рангів </w:t>
      </w: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ar-SA"/>
        </w:rPr>
        <w:t xml:space="preserve">посадової особи </w:t>
      </w:r>
      <w:bookmarkStart w:id="6" w:name="__DdeLink__352_17361782272"/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ar-SA"/>
        </w:rPr>
        <w:t>місцевого самоврядування</w:t>
      </w:r>
      <w:bookmarkEnd w:id="6"/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ar-SA"/>
        </w:rPr>
        <w:t>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ar-SA"/>
        </w:rPr>
        <w:t>Доповідає: Мірошник О.О. - начальник відділу організаційно-інформаційної роботи, документообігу та управління персоналом.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12) </w:t>
      </w:r>
      <w:r>
        <w:rPr>
          <w:rFonts w:ascii="Times New Roman" w:hAnsi="Times New Roman"/>
          <w:bCs/>
          <w:kern w:val="0"/>
        </w:rPr>
        <w:t xml:space="preserve">Про </w:t>
      </w:r>
      <w:r>
        <w:rPr>
          <w:rFonts w:ascii="Times New Roman" w:hAnsi="Times New Roman"/>
          <w:bCs/>
        </w:rPr>
        <w:t>звільнення з посади старости Приходько В.В.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hAnsi="Times New Roman"/>
          <w:color w:val="000000"/>
          <w:kern w:val="0"/>
          <w:shd w:val="clear" w:color="auto" w:fill="FFFFFF"/>
          <w:lang w:eastAsia="ru-RU" w:bidi="ar-SA"/>
        </w:rPr>
        <w:t>Доповідає: Мірошник О.О. - начальник відділу організаційно-інформаційної роботи</w:t>
      </w:r>
      <w:r>
        <w:rPr>
          <w:rStyle w:val="aa"/>
          <w:rFonts w:ascii="Times New Roman" w:hAnsi="Times New Roman"/>
          <w:color w:val="000000"/>
          <w:kern w:val="0"/>
          <w:shd w:val="clear" w:color="auto" w:fill="FFFFFF"/>
          <w:lang w:eastAsia="ru-RU" w:bidi="ar-SA"/>
        </w:rPr>
        <w:t>, документообігу та управління персоналом.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  <w:t xml:space="preserve">13) </w:t>
      </w:r>
      <w:r>
        <w:rPr>
          <w:rStyle w:val="aa"/>
          <w:rFonts w:ascii="Times New Roman" w:hAnsi="Times New Roman" w:cs="Times New Roman"/>
          <w:color w:val="000000"/>
          <w:kern w:val="0"/>
          <w:shd w:val="clear" w:color="auto" w:fill="FFFFFF"/>
        </w:rPr>
        <w:t>Про</w:t>
      </w:r>
      <w:r>
        <w:rPr>
          <w:rFonts w:ascii="Times New Roman" w:hAnsi="Times New Roman" w:cs="Times New Roman"/>
        </w:rPr>
        <w:t xml:space="preserve"> внесення змін до Програми по боротьбі зі злочинністю на території Решетилівської міської територіальної громади на 2021-2023 роки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hAnsi="Times New Roman"/>
          <w:color w:val="000000"/>
          <w:kern w:val="0"/>
          <w:shd w:val="clear" w:color="auto" w:fill="FFFFFF"/>
          <w:lang w:eastAsia="ru-RU" w:bidi="ar-SA"/>
        </w:rPr>
        <w:t>Доповідає: Любиченко М.В. - головний спеціаліст відділу оборонної роботи, цивільного захисту та взаємодії з правоохоронними о</w:t>
      </w:r>
      <w:r>
        <w:rPr>
          <w:rStyle w:val="aa"/>
          <w:rFonts w:ascii="Times New Roman" w:hAnsi="Times New Roman"/>
          <w:color w:val="000000"/>
          <w:kern w:val="0"/>
          <w:shd w:val="clear" w:color="auto" w:fill="FFFFFF"/>
          <w:lang w:eastAsia="ru-RU" w:bidi="ar-SA"/>
        </w:rPr>
        <w:t>рганами.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  <w:t xml:space="preserve">14) </w:t>
      </w:r>
      <w:r>
        <w:rPr>
          <w:rStyle w:val="aa"/>
          <w:rFonts w:ascii="Times New Roman" w:hAnsi="Times New Roman"/>
          <w:color w:val="000000"/>
          <w:kern w:val="0"/>
          <w:shd w:val="clear" w:color="auto" w:fill="FFFFFF"/>
        </w:rPr>
        <w:t>Про</w:t>
      </w:r>
      <w:r>
        <w:rPr>
          <w:rFonts w:ascii="Times New Roman" w:hAnsi="Times New Roman"/>
          <w:color w:val="000000"/>
        </w:rPr>
        <w:t xml:space="preserve"> внесення змін до Комплексної 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Решетилівської міської ради на 2019-2023 роки.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Момот Д.С. - начальник відділу сім'ї, соціального захисту та охорони здоров'я.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 xml:space="preserve">15) </w:t>
      </w:r>
      <w:r>
        <w:rPr>
          <w:rFonts w:ascii="Times New Roman" w:hAnsi="Times New Roman" w:cs="Times New Roman"/>
          <w:color w:val="000000"/>
        </w:rPr>
        <w:t xml:space="preserve">Про схвалення проєкту, який </w:t>
      </w:r>
      <w:r>
        <w:rPr>
          <w:rFonts w:ascii="Times New Roman" w:hAnsi="Times New Roman" w:cs="Times New Roman"/>
          <w:color w:val="000000"/>
        </w:rPr>
        <w:t xml:space="preserve">подано на конкурсний відбір проєктів, фінансування яких може здійснюватися за рахунок </w:t>
      </w:r>
      <w:r>
        <w:rPr>
          <w:rFonts w:ascii="Times New Roman" w:hAnsi="Times New Roman"/>
          <w:bCs/>
          <w:color w:val="000000"/>
          <w:shd w:val="clear" w:color="auto" w:fill="FFFFFF"/>
        </w:rPr>
        <w:t>субвенції 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</w:t>
      </w:r>
      <w:r>
        <w:rPr>
          <w:rFonts w:ascii="Times New Roman" w:hAnsi="Times New Roman"/>
          <w:bCs/>
          <w:color w:val="000000"/>
          <w:shd w:val="clear" w:color="auto" w:fill="FFFFFF"/>
        </w:rPr>
        <w:t>ня, соціальної сфери, культурної спадщини, житлово-комунального господарства, інших об’єктів, що мають вплив на життєдіяльність населення у 2023 році.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Доповідає: Романов А.Л. - начальник відділу економічного розвитку, торгівлі та залучення інвестицій.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16)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Про покладення обов’язків із </w:t>
      </w:r>
      <w:r>
        <w:rPr>
          <w:rFonts w:ascii="Times New Roman" w:hAnsi="Times New Roman"/>
        </w:rPr>
        <w:t xml:space="preserve">заповнення додатків щодо </w:t>
      </w:r>
      <w:r>
        <w:rPr>
          <w:rFonts w:ascii="Times New Roman" w:hAnsi="Times New Roman"/>
          <w:bCs/>
          <w:color w:val="000000"/>
          <w:shd w:val="clear" w:color="auto" w:fill="FFFFFF"/>
        </w:rPr>
        <w:t>посвідчення заповітів.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Доповідає: Колотій Н.Ю. - начальник відділу з юридичних питань та управління комунальним майном.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 xml:space="preserve">17) Про </w:t>
      </w:r>
      <w:r>
        <w:rPr>
          <w:rFonts w:ascii="Times New Roman" w:hAnsi="Times New Roman"/>
        </w:rPr>
        <w:t>затвердження рішення виконавчого комітету.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Доповідає: Онуфрієнко В.Г. -н</w:t>
      </w:r>
      <w:r>
        <w:rPr>
          <w:rFonts w:ascii="Times New Roman" w:hAnsi="Times New Roman"/>
          <w:bCs/>
          <w:color w:val="000000"/>
          <w:shd w:val="clear" w:color="auto" w:fill="FFFFFF"/>
        </w:rPr>
        <w:t>ачальник фінансового управління.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  <w:t xml:space="preserve">18) </w:t>
      </w:r>
      <w:r>
        <w:rPr>
          <w:rStyle w:val="aa"/>
          <w:rFonts w:ascii="Times New Roman" w:hAnsi="Times New Roman"/>
          <w:color w:val="000000"/>
          <w:kern w:val="0"/>
          <w:shd w:val="clear" w:color="auto" w:fill="FFFFFF"/>
        </w:rPr>
        <w:t xml:space="preserve">Про </w:t>
      </w:r>
      <w:r>
        <w:rPr>
          <w:rFonts w:ascii="Times New Roman" w:hAnsi="Times New Roman"/>
        </w:rPr>
        <w:t>внесення змін до показників бюджету міської територіальної громади на 2023 рік.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hAnsi="Times New Roman"/>
          <w:color w:val="000000"/>
          <w:kern w:val="0"/>
          <w:shd w:val="clear" w:color="auto" w:fill="FFFFFF"/>
          <w:lang w:eastAsia="ru-RU" w:bidi="ar-SA"/>
        </w:rPr>
        <w:t>Доповідає: Онуфрієнко В.Г. -начальник фінансового управління.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  <w:t xml:space="preserve">19) </w:t>
      </w:r>
      <w:r>
        <w:rPr>
          <w:rStyle w:val="aa"/>
          <w:rFonts w:ascii="Times New Roman" w:hAnsi="Times New Roman"/>
          <w:color w:val="000000"/>
          <w:kern w:val="0"/>
          <w:shd w:val="clear" w:color="auto" w:fill="FFFFFF"/>
        </w:rPr>
        <w:t>Про внесення змін до Програми фінансової підтримки ГО ,,Волейбольни</w:t>
      </w:r>
      <w:r>
        <w:rPr>
          <w:rStyle w:val="aa"/>
          <w:rFonts w:ascii="Times New Roman" w:hAnsi="Times New Roman"/>
          <w:color w:val="000000"/>
          <w:kern w:val="0"/>
          <w:shd w:val="clear" w:color="auto" w:fill="FFFFFF"/>
        </w:rPr>
        <w:t xml:space="preserve">й клуб ,,Решетилівка” </w:t>
      </w:r>
      <w:r>
        <w:rPr>
          <w:rStyle w:val="aa"/>
          <w:rFonts w:ascii="Times New Roman" w:eastAsia="Times New Roman" w:hAnsi="Times New Roman" w:cs="Times New Roman"/>
          <w:color w:val="000000"/>
          <w:kern w:val="0"/>
          <w:shd w:val="clear" w:color="auto" w:fill="FFFFFF"/>
        </w:rPr>
        <w:t>на 2022-2024 роки</w:t>
      </w: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Доповідає: Тітік М.С. - начальник відділу культури, молоді, спорту та туризму.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ab/>
        <w:t>20) Різне.</w:t>
      </w:r>
    </w:p>
    <w:p w:rsidR="00A6243D" w:rsidRDefault="00A6243D">
      <w:pPr>
        <w:pStyle w:val="Standard"/>
        <w:tabs>
          <w:tab w:val="left" w:pos="675"/>
        </w:tabs>
        <w:jc w:val="center"/>
        <w:rPr>
          <w:rFonts w:hint="eastAsia"/>
        </w:rPr>
      </w:pPr>
    </w:p>
    <w:p w:rsidR="00A6243D" w:rsidRDefault="001065ED">
      <w:pPr>
        <w:pStyle w:val="Standard"/>
        <w:tabs>
          <w:tab w:val="left" w:pos="675"/>
        </w:tabs>
        <w:jc w:val="center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</w:rPr>
        <w:t>ДОДАТКОВІ ПИТАННЯ:</w:t>
      </w:r>
    </w:p>
    <w:p w:rsidR="00A6243D" w:rsidRDefault="001065ED">
      <w:pPr>
        <w:pStyle w:val="Standard"/>
        <w:tabs>
          <w:tab w:val="left" w:pos="675"/>
        </w:tabs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</w:rPr>
        <w:tab/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Style w:val="aa"/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</w:rPr>
        <w:tab/>
      </w:r>
      <w:r>
        <w:rPr>
          <w:rStyle w:val="aa"/>
          <w:rFonts w:ascii="Times New Roman" w:eastAsia="Times New Roman" w:hAnsi="Times New Roman" w:cs="Times New Roman"/>
          <w:color w:val="000000"/>
          <w:kern w:val="0"/>
          <w:shd w:val="clear" w:color="auto" w:fill="FFFFFF"/>
        </w:rPr>
        <w:t xml:space="preserve">1. </w:t>
      </w:r>
      <w:r>
        <w:rPr>
          <w:rStyle w:val="aa"/>
          <w:rFonts w:ascii="Times New Roman" w:eastAsia="Times New Roman" w:hAnsi="Times New Roman" w:cs="Times New Roman"/>
          <w:color w:val="000000"/>
          <w:kern w:val="0"/>
          <w:shd w:val="clear" w:color="auto" w:fill="FFFFFF"/>
        </w:rPr>
        <w:t>Про посвідчення за Решетилівською міською радою права комунальної власності на земельні ділянки.</w:t>
      </w:r>
    </w:p>
    <w:p w:rsidR="00A6243D" w:rsidRDefault="001065ED">
      <w:pPr>
        <w:pStyle w:val="Standard"/>
        <w:tabs>
          <w:tab w:val="left" w:pos="675"/>
        </w:tabs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A6243D" w:rsidRDefault="001065E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2. </w:t>
      </w:r>
      <w:bookmarkStart w:id="7" w:name="__DdeLink__551_26632209561"/>
      <w:r>
        <w:rPr>
          <w:rFonts w:ascii="Times New Roman" w:hAnsi="Times New Roman"/>
          <w:bCs/>
        </w:rPr>
        <w:t xml:space="preserve">Про </w:t>
      </w:r>
      <w:bookmarkEnd w:id="7"/>
      <w:r>
        <w:rPr>
          <w:rFonts w:ascii="Times New Roman" w:hAnsi="Times New Roman"/>
          <w:bCs/>
        </w:rPr>
        <w:t>затвердження гр. Колотію А.В. проекту землеустрою щодо відведення земельної ділянки та передачу її в оренду.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 відділу земельних ресурсів та охорони навколишнього середовища.</w:t>
      </w:r>
    </w:p>
    <w:p w:rsidR="00A6243D" w:rsidRDefault="001065E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Про внесення змін до </w:t>
      </w:r>
      <w:r>
        <w:rPr>
          <w:rFonts w:ascii="Times New Roman" w:hAnsi="Times New Roman"/>
          <w:bCs/>
        </w:rPr>
        <w:t xml:space="preserve">Програми фінансової підтримки </w:t>
      </w:r>
      <w:r>
        <w:rPr>
          <w:rFonts w:ascii="Times New Roman" w:hAnsi="Times New Roman"/>
        </w:rPr>
        <w:t>Комунального некомерційного підприємства ,,Решетилівська центральна лікарня Решетилівської міської ради Полтавської області”</w:t>
      </w:r>
      <w:r>
        <w:rPr>
          <w:rFonts w:ascii="Times New Roman" w:hAnsi="Times New Roman"/>
          <w:bCs/>
        </w:rPr>
        <w:t xml:space="preserve"> на 2023 рік.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color w:val="000000"/>
          <w:kern w:val="0"/>
          <w:lang w:eastAsia="ru-RU" w:bidi="ar-SA"/>
        </w:rPr>
        <w:t>Доповідає: Момот Д.С. - начальник відділу сім'ї, соціального захисту та охорони здоров'я.</w:t>
      </w:r>
    </w:p>
    <w:p w:rsidR="00A6243D" w:rsidRDefault="001065E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погодити  всі проєкти рішень винесені на 35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позачергову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скликання.</w:t>
      </w:r>
    </w:p>
    <w:p w:rsidR="00A6243D" w:rsidRDefault="00A6243D">
      <w:pPr>
        <w:pStyle w:val="Standard"/>
        <w:jc w:val="both"/>
        <w:rPr>
          <w:rFonts w:hint="eastAsia"/>
        </w:rPr>
      </w:pPr>
    </w:p>
    <w:p w:rsidR="00A6243D" w:rsidRDefault="00A6243D">
      <w:pPr>
        <w:pStyle w:val="Standard"/>
        <w:jc w:val="both"/>
        <w:rPr>
          <w:rFonts w:hint="eastAsia"/>
        </w:rPr>
      </w:pPr>
    </w:p>
    <w:p w:rsidR="00A6243D" w:rsidRDefault="001065ED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A6243D" w:rsidRDefault="001065ED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A6243D" w:rsidRDefault="001065ED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A6243D" w:rsidRDefault="001065E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____________________Лугова Н.І.</w:t>
      </w: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A6243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A6243D" w:rsidRDefault="001065ED">
      <w:pPr>
        <w:pStyle w:val="Standard"/>
        <w:jc w:val="center"/>
        <w:rPr>
          <w:rFonts w:hint="eastAsia"/>
        </w:rPr>
      </w:pPr>
      <w:r>
        <w:t xml:space="preserve">Список присутніх депутатів  Решетилівської міської ради на засіданні спільних  постійних комісіях </w:t>
      </w:r>
      <w:r>
        <w:t xml:space="preserve"> 14.07</w:t>
      </w:r>
      <w:r>
        <w:t>.2023</w:t>
      </w:r>
    </w:p>
    <w:p w:rsidR="00A6243D" w:rsidRDefault="001065ED">
      <w:pPr>
        <w:pStyle w:val="Standard"/>
        <w:jc w:val="center"/>
        <w:rPr>
          <w:rFonts w:hint="eastAsia"/>
        </w:rPr>
      </w:pPr>
      <w:r>
        <w:t>(35</w:t>
      </w:r>
      <w:r>
        <w:t xml:space="preserve"> позачергова сесія </w:t>
      </w:r>
      <w:r>
        <w:rPr>
          <w:lang w:val="en-US"/>
        </w:rPr>
        <w:t xml:space="preserve">VIII </w:t>
      </w:r>
      <w:r>
        <w:t>скликання)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Багно Віктор Іванович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Бережний Віктор Олександрович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Венера Февзіївна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Віталій Григорович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Кацітадзе Олена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Колесніченко Володимир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 xml:space="preserve">Колотій Сергій </w:t>
            </w:r>
            <w:r>
              <w:t>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Коцар Олег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Кошовий Петро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9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Криндач Юрій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10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Кузьменко Володимир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1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Лугова Наталія Іванівна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12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Малиш Тетяна Анатоліївна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рахується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Мосієнко Павло Олегович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13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 xml:space="preserve">Мушта Анатолій </w:t>
            </w:r>
            <w:r>
              <w:t>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Оренбургська Ольга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Савченко Василь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Сенчук Наталія Леонідівна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Трудненко Костянтин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17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Спільна Ніла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18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Ткачук Ірина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19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Федорченко Олег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 xml:space="preserve">Ханко Анатолій </w:t>
            </w:r>
            <w:r>
              <w:t>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Хиль Оксана Вікторівна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numPr>
                <w:ilvl w:val="0"/>
                <w:numId w:val="20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Черкун Іван Павлович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</w:rPr>
            </w:pPr>
            <w:r>
              <w:t>Черкун Юрій Євгенович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1065ED">
      <w:pPr>
        <w:pStyle w:val="Standard"/>
        <w:jc w:val="center"/>
        <w:rPr>
          <w:rFonts w:hint="eastAsia"/>
        </w:rPr>
      </w:pPr>
      <w:r>
        <w:t xml:space="preserve">Список  запрошених посадових осіб місцевого самоврядування та керівників комунальних підприємств міської ради  на </w:t>
      </w:r>
      <w:r>
        <w:t>35</w:t>
      </w:r>
      <w:r>
        <w:t xml:space="preserve"> позачерговій сесії </w:t>
      </w:r>
      <w:r>
        <w:rPr>
          <w:lang w:val="en-US"/>
        </w:rPr>
        <w:t xml:space="preserve">VIII </w:t>
      </w:r>
      <w:r>
        <w:t>скликання</w:t>
      </w:r>
    </w:p>
    <w:p w:rsidR="00A6243D" w:rsidRDefault="001065ED">
      <w:pPr>
        <w:pStyle w:val="Standard"/>
        <w:jc w:val="center"/>
        <w:rPr>
          <w:rFonts w:hint="eastAsia"/>
        </w:rPr>
      </w:pPr>
      <w:r>
        <w:t>14.07.2023 року</w:t>
      </w:r>
    </w:p>
    <w:tbl>
      <w:tblPr>
        <w:tblW w:w="955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830"/>
      </w:tblGrid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Дядюнова О.А.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Міський голова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Малиш Т.А.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Секретар міської ради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Сивинська І.В.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Перший заступник міського голови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Лисенко М.В.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Керуючий справами виконавчого комітету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A6243D">
            <w:pPr>
              <w:pStyle w:val="Standard"/>
              <w:rPr>
                <w:rFonts w:ascii="Times New Roman" w:hAnsi="Times New Roman"/>
                <w:color w:val="000000"/>
              </w:rPr>
            </w:pP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Добжинська С.В.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Начальник відділу </w:t>
            </w:r>
            <w:r>
              <w:rPr>
                <w:color w:val="000000"/>
              </w:rPr>
              <w:t>земельних ресурсів та охорони навколишнього середовища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Мірошник О.О.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Колотій Н.Ю.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Standard"/>
              <w:jc w:val="both"/>
              <w:rPr>
                <w:rFonts w:hint="eastAsia"/>
              </w:rPr>
            </w:pPr>
            <w:r>
              <w:rPr>
                <w:color w:val="000000"/>
              </w:rPr>
              <w:t>Начальник відділу з юридичних питань та управління комунальним майном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О</w:t>
            </w:r>
            <w:r>
              <w:rPr>
                <w:rFonts w:cs="Times New Roman"/>
                <w:bCs/>
                <w:iCs/>
              </w:rPr>
              <w:t>нуфрієнко В.Г.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Standard"/>
              <w:jc w:val="both"/>
              <w:rPr>
                <w:rFonts w:hint="eastAsia"/>
              </w:rPr>
            </w:pPr>
            <w:r>
              <w:t>Начальник фінансового управління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Романов А.Л.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економічного розвитку, торгівлі та залучення інвестицій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Любиченко М.В.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Standard"/>
              <w:jc w:val="both"/>
              <w:rPr>
                <w:rFonts w:hint="eastAsia"/>
              </w:rPr>
            </w:pPr>
            <w:r>
              <w:t>Головний спеціаліст відділу оборонної роботи, цивільного захисту та взаємодії з правоохоронними органами</w:t>
            </w:r>
          </w:p>
        </w:tc>
      </w:tr>
      <w:tr w:rsidR="00A6243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Тітік М.С.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43D" w:rsidRDefault="001065ED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культури, молоді, спорту та туризму</w:t>
            </w:r>
          </w:p>
        </w:tc>
      </w:tr>
    </w:tbl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hint="eastAsia"/>
          <w:sz w:val="28"/>
          <w:szCs w:val="28"/>
        </w:rPr>
      </w:pPr>
    </w:p>
    <w:p w:rsidR="00A6243D" w:rsidRDefault="00A6243D">
      <w:pPr>
        <w:pStyle w:val="Standard"/>
        <w:jc w:val="center"/>
        <w:rPr>
          <w:rFonts w:ascii="Times New Roman" w:eastAsia="Calibri" w:hAnsi="Times New Roman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</w:pPr>
    </w:p>
    <w:sectPr w:rsidR="00A6243D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ED" w:rsidRDefault="001065ED">
      <w:pPr>
        <w:rPr>
          <w:rFonts w:hint="eastAsia"/>
        </w:rPr>
      </w:pPr>
      <w:r>
        <w:separator/>
      </w:r>
    </w:p>
  </w:endnote>
  <w:endnote w:type="continuationSeparator" w:id="0">
    <w:p w:rsidR="001065ED" w:rsidRDefault="001065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ED" w:rsidRDefault="001065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065ED" w:rsidRDefault="001065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B89"/>
    <w:multiLevelType w:val="multilevel"/>
    <w:tmpl w:val="A4D4D2F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">
    <w:nsid w:val="046C5CDA"/>
    <w:multiLevelType w:val="multilevel"/>
    <w:tmpl w:val="AF1659D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2">
    <w:nsid w:val="053D27C0"/>
    <w:multiLevelType w:val="multilevel"/>
    <w:tmpl w:val="3F142BB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3">
    <w:nsid w:val="0C5C5FD6"/>
    <w:multiLevelType w:val="multilevel"/>
    <w:tmpl w:val="D61EBA5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196D30E8"/>
    <w:multiLevelType w:val="multilevel"/>
    <w:tmpl w:val="C174F15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>
    <w:nsid w:val="1BF2599F"/>
    <w:multiLevelType w:val="multilevel"/>
    <w:tmpl w:val="E6F86A6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18520B2"/>
    <w:multiLevelType w:val="multilevel"/>
    <w:tmpl w:val="1312135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7">
    <w:nsid w:val="270A69E3"/>
    <w:multiLevelType w:val="multilevel"/>
    <w:tmpl w:val="F38613A2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8">
    <w:nsid w:val="2CF55F89"/>
    <w:multiLevelType w:val="multilevel"/>
    <w:tmpl w:val="CD98C1EA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9">
    <w:nsid w:val="3F3E746E"/>
    <w:multiLevelType w:val="multilevel"/>
    <w:tmpl w:val="CBD65802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0">
    <w:nsid w:val="60C658ED"/>
    <w:multiLevelType w:val="multilevel"/>
    <w:tmpl w:val="9676982A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1">
    <w:nsid w:val="66E36636"/>
    <w:multiLevelType w:val="multilevel"/>
    <w:tmpl w:val="0A14F92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2">
    <w:nsid w:val="69C57ACB"/>
    <w:multiLevelType w:val="multilevel"/>
    <w:tmpl w:val="2B60735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3">
    <w:nsid w:val="6C11246C"/>
    <w:multiLevelType w:val="multilevel"/>
    <w:tmpl w:val="EBD4C872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4">
    <w:nsid w:val="6CDC108D"/>
    <w:multiLevelType w:val="multilevel"/>
    <w:tmpl w:val="6F164108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512096D"/>
    <w:multiLevelType w:val="multilevel"/>
    <w:tmpl w:val="9F089FAE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6">
    <w:nsid w:val="774150A9"/>
    <w:multiLevelType w:val="multilevel"/>
    <w:tmpl w:val="6C186678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7">
    <w:nsid w:val="7FF243D3"/>
    <w:multiLevelType w:val="multilevel"/>
    <w:tmpl w:val="87D8E4CA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5"/>
  </w:num>
  <w:num w:numId="5">
    <w:abstractNumId w:val="16"/>
  </w:num>
  <w:num w:numId="6">
    <w:abstractNumId w:val="17"/>
  </w:num>
  <w:num w:numId="7">
    <w:abstractNumId w:val="8"/>
  </w:num>
  <w:num w:numId="8">
    <w:abstractNumId w:val="9"/>
  </w:num>
  <w:num w:numId="9">
    <w:abstractNumId w:val="17"/>
    <w:lvlOverride w:ilvl="0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15"/>
  </w:num>
  <w:num w:numId="16">
    <w:abstractNumId w:val="17"/>
    <w:lvlOverride w:ilvl="0"/>
  </w:num>
  <w:num w:numId="17">
    <w:abstractNumId w:val="13"/>
  </w:num>
  <w:num w:numId="18">
    <w:abstractNumId w:val="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243D"/>
    <w:rsid w:val="001065ED"/>
    <w:rsid w:val="00A6243D"/>
    <w:rsid w:val="00E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10056</TotalTime>
  <Pages>1</Pages>
  <Words>16007</Words>
  <Characters>9125</Characters>
  <Application>Microsoft Office Word</Application>
  <DocSecurity>0</DocSecurity>
  <Lines>76</Lines>
  <Paragraphs>50</Paragraphs>
  <ScaleCrop>false</ScaleCrop>
  <Company>SPecialiST RePack</Company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2023-07-17T13:50:00Z</cp:lastPrinted>
  <dcterms:created xsi:type="dcterms:W3CDTF">2021-02-08T17:06:00Z</dcterms:created>
  <dcterms:modified xsi:type="dcterms:W3CDTF">2023-07-19T10:27:00Z</dcterms:modified>
</cp:coreProperties>
</file>