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06" w:rsidRDefault="00911E43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ПРОТОКОЛ</w:t>
      </w:r>
      <w:r>
        <w:rPr>
          <w:rFonts w:ascii="Times New Roman" w:hAnsi="Times New Roman"/>
          <w:b/>
          <w:bCs/>
        </w:rPr>
        <w:t xml:space="preserve"> № 23</w:t>
      </w:r>
    </w:p>
    <w:p w:rsidR="00C40406" w:rsidRDefault="00911E43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СПІЛЬНИХ ЗАСІДАНЬ ПОСТІЙНИХ КОМІСІЙ</w:t>
      </w:r>
    </w:p>
    <w:p w:rsidR="00C40406" w:rsidRDefault="00911E43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Решетилівської міської ради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 xml:space="preserve">VIII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скликання</w:t>
      </w:r>
    </w:p>
    <w:p w:rsidR="00C40406" w:rsidRDefault="00911E43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 xml:space="preserve">(27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позачергова сесія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 xml:space="preserve"> VIII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скликання)</w:t>
      </w:r>
    </w:p>
    <w:p w:rsidR="00C40406" w:rsidRDefault="00C40406">
      <w:pPr>
        <w:pStyle w:val="Standard"/>
        <w:jc w:val="center"/>
        <w:rPr>
          <w:rFonts w:ascii="Times New Roman" w:hAnsi="Times New Roman"/>
        </w:rPr>
      </w:pPr>
    </w:p>
    <w:p w:rsidR="00C40406" w:rsidRDefault="00911E43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18.11.2022 року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Початок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09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.00</w:t>
      </w:r>
    </w:p>
    <w:p w:rsidR="00C40406" w:rsidRDefault="00911E43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вул. Покровська, 14</w:t>
      </w:r>
    </w:p>
    <w:p w:rsidR="00C40406" w:rsidRDefault="00911E43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м. Решетилівка</w:t>
      </w:r>
    </w:p>
    <w:p w:rsidR="00C40406" w:rsidRDefault="00C40406">
      <w:pPr>
        <w:pStyle w:val="Standard"/>
        <w:rPr>
          <w:rFonts w:hint="eastAsia"/>
        </w:rPr>
      </w:pPr>
    </w:p>
    <w:p w:rsidR="00C40406" w:rsidRDefault="00911E43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 xml:space="preserve">Постійна комісія з питань бюджету,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фінансів, планування соціально-економічного розвитку, цін, розвитку підприємництва;</w:t>
      </w:r>
    </w:p>
    <w:p w:rsidR="00C40406" w:rsidRDefault="00911E43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приватизації;</w:t>
      </w:r>
    </w:p>
    <w:p w:rsidR="00C40406" w:rsidRDefault="00911E43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місія з питань освіти, культури, спорту, соціального захисту та охорони здоров'я;</w:t>
      </w:r>
    </w:p>
    <w:p w:rsidR="00C40406" w:rsidRDefault="00911E43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Присутні: 18 депутатів міської ради, мі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ський голова О.А.Дядюнова, секретар міської ради Малиш Т.А., перший заступник міського голови-   Сивинська І.В., заступники міського голови з питань діяльності виконавчих органів ради - Невмержицький Ю.М, Колесніченко А.В.,  начальники відділів виконавчого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комітету/виконавчих органів ради.</w:t>
      </w:r>
    </w:p>
    <w:p w:rsidR="00C40406" w:rsidRDefault="00C40406">
      <w:pPr>
        <w:pStyle w:val="Standard"/>
        <w:rPr>
          <w:rFonts w:hint="eastAsia"/>
        </w:rPr>
      </w:pP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Головувала: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Лугова Н.І.- голова постійної комісії з питань депутатської діяльності, етики, регламенту, забезпечення законності, правопорядку та запобігання корупції.</w:t>
      </w:r>
    </w:p>
    <w:p w:rsidR="00C40406" w:rsidRDefault="00C40406">
      <w:pPr>
        <w:pStyle w:val="Standard"/>
        <w:jc w:val="both"/>
        <w:rPr>
          <w:rFonts w:hint="eastAsia"/>
        </w:rPr>
      </w:pPr>
    </w:p>
    <w:p w:rsidR="00C40406" w:rsidRDefault="00911E43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Порядок денний: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</w:rPr>
        <w:tab/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 xml:space="preserve">1) </w:t>
      </w:r>
      <w:r>
        <w:rPr>
          <w:rStyle w:val="ac"/>
          <w:rFonts w:ascii="Times New Roman" w:hAnsi="Times New Roman"/>
          <w:b w:val="0"/>
          <w:bCs w:val="0"/>
          <w:kern w:val="0"/>
          <w:lang w:eastAsia="ru-RU"/>
        </w:rPr>
        <w:t>Про початок повноважень</w:t>
      </w:r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ru-RU"/>
        </w:rPr>
        <w:t xml:space="preserve"> депутата Решетилівської міської ради VІІ</w:t>
      </w:r>
      <w:r>
        <w:rPr>
          <w:rStyle w:val="ac"/>
          <w:rFonts w:ascii="Times New Roman" w:hAnsi="Times New Roman"/>
          <w:b w:val="0"/>
          <w:bCs w:val="0"/>
          <w:color w:val="000000"/>
          <w:kern w:val="0"/>
          <w:lang w:val="en-US" w:eastAsia="ru-RU"/>
        </w:rPr>
        <w:t>I</w:t>
      </w:r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ru-RU"/>
        </w:rPr>
        <w:t xml:space="preserve"> скликання.</w:t>
      </w:r>
    </w:p>
    <w:p w:rsidR="00C40406" w:rsidRDefault="00911E43">
      <w:pPr>
        <w:pStyle w:val="Standard"/>
        <w:jc w:val="both"/>
        <w:rPr>
          <w:rFonts w:ascii="Times New Roman" w:hAnsi="Times New Roman"/>
          <w:color w:val="000000"/>
          <w:kern w:val="0"/>
          <w:lang w:eastAsia="ru-RU"/>
        </w:rPr>
      </w:pPr>
      <w:r>
        <w:rPr>
          <w:rFonts w:ascii="Times New Roman" w:hAnsi="Times New Roman"/>
          <w:color w:val="000000"/>
          <w:kern w:val="0"/>
          <w:lang w:eastAsia="ru-RU"/>
        </w:rPr>
        <w:t>Доповідає: Пятаха З.М. - голова Решетилівської міської територіальної виборчої комісії.</w:t>
      </w:r>
    </w:p>
    <w:p w:rsidR="00C40406" w:rsidRDefault="00911E43">
      <w:pPr>
        <w:pStyle w:val="western"/>
        <w:spacing w:before="0" w:after="0"/>
        <w:ind w:firstLine="709"/>
        <w:jc w:val="both"/>
      </w:pPr>
      <w:r>
        <w:rPr>
          <w:kern w:val="0"/>
        </w:rPr>
        <w:t xml:space="preserve">2) </w:t>
      </w:r>
      <w:r>
        <w:rPr>
          <w:kern w:val="0"/>
          <w:lang w:bidi="ar-SA"/>
        </w:rPr>
        <w:t>Про внесення змін до рішення Решетилівської міської ради від 15.12.2020 року № 31-1-</w:t>
      </w:r>
      <w:r>
        <w:rPr>
          <w:kern w:val="0"/>
          <w:lang w:val="en-US" w:bidi="ar-SA"/>
        </w:rPr>
        <w:t>VIII</w:t>
      </w:r>
      <w:r>
        <w:rPr>
          <w:kern w:val="0"/>
          <w:lang w:bidi="ar-SA"/>
        </w:rPr>
        <w:t xml:space="preserve"> ,,Про постійні комісії Решетилівської міської ради </w:t>
      </w:r>
      <w:r>
        <w:rPr>
          <w:kern w:val="0"/>
          <w:lang w:val="en-US" w:bidi="ar-SA"/>
        </w:rPr>
        <w:t>V</w:t>
      </w:r>
      <w:r>
        <w:rPr>
          <w:kern w:val="0"/>
          <w:lang w:bidi="ar-SA"/>
        </w:rPr>
        <w:t>ІІ</w:t>
      </w:r>
      <w:r>
        <w:rPr>
          <w:kern w:val="0"/>
          <w:lang w:val="en-US" w:bidi="ar-SA"/>
        </w:rPr>
        <w:t>I</w:t>
      </w:r>
      <w:r>
        <w:rPr>
          <w:kern w:val="0"/>
          <w:lang w:bidi="ar-SA"/>
        </w:rPr>
        <w:t xml:space="preserve"> скликанн</w:t>
      </w:r>
      <w:r>
        <w:rPr>
          <w:kern w:val="0"/>
          <w:lang w:bidi="ar-SA"/>
        </w:rPr>
        <w:t>я”.</w:t>
      </w:r>
    </w:p>
    <w:p w:rsidR="00C40406" w:rsidRDefault="00911E43">
      <w:pPr>
        <w:pStyle w:val="western"/>
        <w:spacing w:before="0" w:after="0"/>
        <w:jc w:val="both"/>
        <w:rPr>
          <w:kern w:val="0"/>
          <w:lang w:bidi="ar-SA"/>
        </w:rPr>
      </w:pPr>
      <w:r>
        <w:rPr>
          <w:kern w:val="0"/>
          <w:lang w:bidi="ar-SA"/>
        </w:rPr>
        <w:t>Доповідає:  Малиш Т.А. - секретар міської ради.</w:t>
      </w:r>
    </w:p>
    <w:p w:rsidR="00C40406" w:rsidRDefault="00911E43">
      <w:pPr>
        <w:pStyle w:val="western"/>
        <w:spacing w:before="0" w:after="0"/>
        <w:jc w:val="both"/>
        <w:rPr>
          <w:kern w:val="0"/>
          <w:sz w:val="28"/>
          <w:szCs w:val="28"/>
          <w:lang w:bidi="ar-SA"/>
        </w:rPr>
      </w:pPr>
      <w:r>
        <w:rPr>
          <w:kern w:val="0"/>
          <w:lang w:bidi="ar-SA"/>
        </w:rPr>
        <w:tab/>
      </w:r>
      <w:r>
        <w:rPr>
          <w:rFonts w:eastAsia="Calibri"/>
          <w:bCs/>
          <w:lang w:bidi="ar-SA"/>
        </w:rPr>
        <w:t xml:space="preserve">3) Про </w:t>
      </w:r>
      <w:r>
        <w:rPr>
          <w:kern w:val="0"/>
          <w:lang w:bidi="ar-SA"/>
        </w:rPr>
        <w:t xml:space="preserve">затвердження </w:t>
      </w:r>
      <w:r>
        <w:rPr>
          <w:iCs/>
          <w:spacing w:val="4"/>
          <w:kern w:val="0"/>
          <w:lang w:bidi="ar-SA"/>
        </w:rPr>
        <w:t>містобудівної документації „</w:t>
      </w:r>
      <w:r>
        <w:rPr>
          <w:kern w:val="0"/>
          <w:lang w:bidi="ar-SA"/>
        </w:rPr>
        <w:t>Детальний план території земельної ділянки площею 2,000 га з кадастровим номером 5324255100:00:018:0174 розташованої за межами населених пу</w:t>
      </w:r>
      <w:r>
        <w:rPr>
          <w:iCs/>
          <w:spacing w:val="4"/>
          <w:kern w:val="0"/>
          <w:lang w:eastAsia="uk-UA" w:bidi="ar-SA"/>
        </w:rPr>
        <w:t>нктів</w:t>
      </w:r>
      <w:r>
        <w:rPr>
          <w:kern w:val="0"/>
          <w:lang w:bidi="ar-SA"/>
        </w:rPr>
        <w:t xml:space="preserve"> біля м. Решетилівка в адміністративних межах Полтавського району, Полтавської області</w:t>
      </w:r>
      <w:r>
        <w:rPr>
          <w:iCs/>
          <w:spacing w:val="4"/>
          <w:kern w:val="0"/>
          <w:lang w:eastAsia="uk-UA" w:bidi="ar-SA"/>
        </w:rPr>
        <w:t>”.</w:t>
      </w:r>
    </w:p>
    <w:p w:rsidR="00C40406" w:rsidRDefault="00911E43">
      <w:pPr>
        <w:pStyle w:val="western"/>
        <w:spacing w:before="0" w:after="0"/>
        <w:jc w:val="both"/>
      </w:pPr>
      <w:r>
        <w:rPr>
          <w:iCs/>
          <w:spacing w:val="4"/>
          <w:kern w:val="0"/>
          <w:lang w:eastAsia="uk-UA" w:bidi="ar-SA"/>
        </w:rPr>
        <w:t>Доповідає:</w:t>
      </w:r>
      <w:r>
        <w:rPr>
          <w:iCs/>
          <w:spacing w:val="4"/>
          <w:kern w:val="0"/>
          <w:lang w:eastAsia="uk-UA" w:bidi="ar-SA"/>
        </w:rPr>
        <w:t>Ніколаєнко Ю.Ю.</w:t>
      </w:r>
      <w:r>
        <w:rPr>
          <w:iCs/>
          <w:spacing w:val="4"/>
          <w:kern w:val="0"/>
          <w:lang w:eastAsia="uk-UA" w:bidi="ar-SA"/>
        </w:rPr>
        <w:t xml:space="preserve"> - в.о.начальника відділу архітектури та містобудування.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0"/>
          <w:lang w:eastAsia="ru-RU"/>
        </w:rPr>
        <w:tab/>
        <w:t xml:space="preserve">4) </w:t>
      </w:r>
      <w:r>
        <w:rPr>
          <w:rFonts w:ascii="Times New Roman" w:hAnsi="Times New Roman"/>
          <w:bCs/>
          <w:kern w:val="0"/>
          <w:lang w:eastAsia="ru-RU"/>
        </w:rPr>
        <w:t xml:space="preserve">Про передачу Шаповаленко Є.В. </w:t>
      </w:r>
      <w:r>
        <w:rPr>
          <w:rFonts w:ascii="Times New Roman" w:hAnsi="Times New Roman"/>
          <w:bCs/>
        </w:rPr>
        <w:t xml:space="preserve">в оренду земельної ділянки по </w:t>
      </w:r>
      <w:r>
        <w:rPr>
          <w:rFonts w:ascii="Times New Roman" w:hAnsi="Times New Roman"/>
          <w:bCs/>
          <w:kern w:val="0"/>
          <w:lang w:eastAsia="ru-RU"/>
        </w:rPr>
        <w:t>вул. Покровська, 9-б.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  <w:bCs/>
          <w:kern w:val="0"/>
          <w:lang w:eastAsia="ru-RU"/>
        </w:rPr>
      </w:pPr>
      <w:r>
        <w:rPr>
          <w:rFonts w:ascii="Times New Roman" w:hAnsi="Times New Roman"/>
          <w:bCs/>
          <w:kern w:val="0"/>
          <w:lang w:eastAsia="ru-RU"/>
        </w:rPr>
        <w:t>Доповідає: Добжинська С.В. - начальник відділу земельних ресурсів та охорони навколишнього середовища.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  <w:t xml:space="preserve">5) </w:t>
      </w:r>
      <w:bookmarkStart w:id="1" w:name="__DdeLink__486_1363501471"/>
      <w:bookmarkStart w:id="2" w:name="__DdeLink__106_2471696682"/>
      <w:r>
        <w:rPr>
          <w:rFonts w:ascii="Times New Roman" w:hAnsi="Times New Roman"/>
        </w:rPr>
        <w:t xml:space="preserve">Про </w:t>
      </w:r>
      <w:bookmarkEnd w:id="1"/>
      <w:bookmarkEnd w:id="2"/>
      <w:r>
        <w:rPr>
          <w:rFonts w:ascii="Times New Roman" w:hAnsi="Times New Roman"/>
        </w:rPr>
        <w:t>визнання таким, що втратило чинність рішення Решетилівської міської ради сьомого скликання від 16.08.2019 №687-20-</w:t>
      </w:r>
      <w:r>
        <w:rPr>
          <w:rFonts w:ascii="Times New Roman" w:eastAsia="Calibri" w:hAnsi="Times New Roman" w:cs="Times New Roman"/>
          <w:bCs/>
          <w:color w:val="000000"/>
          <w:kern w:val="0"/>
          <w:lang w:val="en-US" w:eastAsia="ru-RU" w:bidi="ar-SA"/>
        </w:rPr>
        <w:t>VII.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 Добжинська С.В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. - начальник відділу земельних ресурсів та охорони навколишнього середовища.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ab/>
        <w:t>6) Про внесення змін до договорів оренди землі.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 Добжинська С.В. - начальник відділу земельних ресурсів та охорони навколишнього середовища.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ab/>
        <w:t>7) Про надання дозволу ПР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 xml:space="preserve">АТ </w:t>
      </w:r>
      <w:r>
        <w:rPr>
          <w:rFonts w:ascii="Times New Roman" w:hAnsi="Times New Roman"/>
        </w:rPr>
        <w:t xml:space="preserve">„ВФ УКРАЇНА” </w:t>
      </w:r>
      <w:r>
        <w:rPr>
          <w:rFonts w:ascii="Times New Roman" w:hAnsi="Times New Roman"/>
          <w:bCs/>
        </w:rPr>
        <w:t xml:space="preserve">на виготовлення проекту землеустрою щодо відведення 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земельної ділянки на умовах оренди.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 Добжинська С.В. - начальник відділу земельних ресурсів та охорони навколишнього середовища.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ab/>
        <w:t xml:space="preserve">8) </w:t>
      </w:r>
      <w:bookmarkStart w:id="3" w:name="__DdeLink__106_24716966821"/>
      <w:bookmarkStart w:id="4" w:name="__DdeLink__486_13635014711"/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 xml:space="preserve">Про </w:t>
      </w:r>
      <w:bookmarkEnd w:id="3"/>
      <w:bookmarkEnd w:id="4"/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 xml:space="preserve">передачу земельних </w:t>
      </w:r>
      <w:r>
        <w:rPr>
          <w:rFonts w:ascii="Times New Roman" w:hAnsi="Times New Roman"/>
          <w:bCs/>
        </w:rPr>
        <w:t xml:space="preserve">ділянок у постійне </w:t>
      </w:r>
      <w:r>
        <w:rPr>
          <w:rFonts w:ascii="Times New Roman" w:hAnsi="Times New Roman"/>
          <w:bCs/>
        </w:rPr>
        <w:t xml:space="preserve">користування Службі автомобільних доріг у 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Полтавській області.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lastRenderedPageBreak/>
        <w:t>Доповідає: Добжинська С.В. - начальник відділу земельних ресурсів та охорони навколишнього середовища.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ab/>
        <w:t>9) Про затвердження проекту землеустрою щодо відведення земельної ділянки зі зміною цільо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вого призначення із земель для ведення особистого селянського господарства на землі для розміщення та експлуатації будівель і споруд автомобільного та дорожнього господарства.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 Добжинська С.В. - начальник відділу земельних ресурсів та охорони нав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колишнього середовища.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ab/>
        <w:t>10) Про затвердження технічної документації із землеустрою щодо встановлення (відновлення) меж земельної ділянки в натурі (на місцевості) для розміщення, будівництва, експлуатації та обслуговування будівель і споруд об’єктів передач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і електричної та теплової енергії та передачу в оренду.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 Добжинська С.В. - начальник відділу земельних ресурсів та охорони навколишнього середовища.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ab/>
        <w:t>11) Про передачу ТОВ ,,ЖОЛЕТ ІНВЕСТ ГРУП” в оренду земельних ділянок.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 Добжинська С.В.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 xml:space="preserve"> - начальник відділу земельних ресурсів та охорони навколишнього середовища.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ab/>
        <w:t>12) Про затвердження Програми підтримки самозабезпечення Решетилівської міської територіальної громади харчовими продуктами на 2023-2025 роки ,,Сади Перемоги”.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 Добжинс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ька С.В. - начальник відділу земельних ресурсів та охорони навколишнього середовища.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111111"/>
          <w:kern w:val="0"/>
          <w:lang w:eastAsia="ru-RU" w:bidi="ar-SA"/>
        </w:rPr>
        <w:t xml:space="preserve">13) </w:t>
      </w:r>
      <w:r>
        <w:rPr>
          <w:rFonts w:ascii="Times New Roman" w:eastAsia="Calibri" w:hAnsi="Times New Roman" w:cs="Times New Roman"/>
          <w:bCs/>
          <w:color w:val="111111"/>
          <w:kern w:val="0"/>
          <w:lang w:val="ru-RU" w:eastAsia="ru-RU" w:bidi="ar-SA"/>
        </w:rPr>
        <w:t>Про надання дозволів на виготовлення </w:t>
      </w:r>
      <w:r>
        <w:rPr>
          <w:rFonts w:ascii="Times New Roman" w:eastAsia="Calibri" w:hAnsi="Times New Roman" w:cs="Times New Roman"/>
          <w:bCs/>
          <w:color w:val="111111"/>
          <w:kern w:val="0"/>
          <w:lang w:eastAsia="ru-RU" w:bidi="ar-SA"/>
        </w:rPr>
        <w:t xml:space="preserve">проектів </w:t>
      </w:r>
      <w:r>
        <w:rPr>
          <w:rFonts w:ascii="Times New Roman" w:eastAsia="Calibri" w:hAnsi="Times New Roman" w:cs="Times New Roman"/>
          <w:bCs/>
          <w:color w:val="111111"/>
          <w:kern w:val="0"/>
          <w:lang w:val="ru-RU" w:eastAsia="ru-RU" w:bidi="ar-SA"/>
        </w:rPr>
        <w:t xml:space="preserve">землеустрою щодо </w:t>
      </w:r>
      <w:r>
        <w:rPr>
          <w:rFonts w:ascii="Times New Roman" w:eastAsia="Calibri" w:hAnsi="Times New Roman" w:cs="Times New Roman"/>
          <w:bCs/>
          <w:color w:val="111111"/>
          <w:kern w:val="0"/>
          <w:lang w:eastAsia="ru-RU" w:bidi="ar-SA"/>
        </w:rPr>
        <w:t>відведення земельних ділянок.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111111"/>
          <w:kern w:val="0"/>
          <w:lang w:eastAsia="ru-RU" w:bidi="ar-SA"/>
        </w:rPr>
        <w:t xml:space="preserve">Доповідає: Добжинська С.В. - начальник відділу земельних ресурсів та </w:t>
      </w:r>
      <w:r>
        <w:rPr>
          <w:rFonts w:ascii="Times New Roman" w:eastAsia="Calibri" w:hAnsi="Times New Roman" w:cs="Times New Roman"/>
          <w:bCs/>
          <w:color w:val="111111"/>
          <w:kern w:val="0"/>
          <w:lang w:eastAsia="ru-RU" w:bidi="ar-SA"/>
        </w:rPr>
        <w:t>охорони навколишнього середовища.</w:t>
      </w:r>
    </w:p>
    <w:p w:rsidR="00C40406" w:rsidRDefault="00911E43">
      <w:pPr>
        <w:pStyle w:val="Standard"/>
        <w:jc w:val="both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ab/>
        <w:t xml:space="preserve">14) Про надання дозволів на розробку технічної документацій із землеустрою щодо інвентаризації земель під полезахисними лісосмугами на території Решетилівської міської ради </w:t>
      </w:r>
      <w:r>
        <w:rPr>
          <w:rFonts w:ascii="Times New Roman" w:hAnsi="Times New Roman"/>
          <w:color w:val="111111"/>
        </w:rPr>
        <w:t>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111111"/>
          <w:kern w:val="0"/>
          <w:lang w:eastAsia="ru-RU" w:bidi="ar-SA"/>
        </w:rPr>
        <w:t>Доповідає: Добжинська С.В. - начальник відділу</w:t>
      </w:r>
      <w:r>
        <w:rPr>
          <w:rFonts w:ascii="Times New Roman" w:eastAsia="Calibri" w:hAnsi="Times New Roman" w:cs="Times New Roman"/>
          <w:bCs/>
          <w:color w:val="111111"/>
          <w:kern w:val="0"/>
          <w:lang w:eastAsia="ru-RU" w:bidi="ar-SA"/>
        </w:rPr>
        <w:t xml:space="preserve"> земельних ресурсів та охорони навколишнього середовища.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111111"/>
          <w:kern w:val="0"/>
          <w:lang w:eastAsia="ru-RU" w:bidi="ar-SA"/>
        </w:rPr>
        <w:tab/>
        <w:t>15)</w:t>
      </w:r>
      <w:r>
        <w:rPr>
          <w:rFonts w:ascii="Times New Roman" w:eastAsia="Calibri" w:hAnsi="Times New Roman" w:cs="Times New Roman"/>
          <w:bCs/>
          <w:color w:val="111111"/>
          <w:kern w:val="0"/>
          <w:lang w:val="ru-RU" w:eastAsia="ru-RU" w:bidi="ar-SA"/>
        </w:rPr>
        <w:t xml:space="preserve">Про надання </w:t>
      </w:r>
      <w:r>
        <w:rPr>
          <w:rFonts w:ascii="Times New Roman" w:eastAsia="Calibri" w:hAnsi="Times New Roman" w:cs="Times New Roman"/>
          <w:bCs/>
          <w:color w:val="111111"/>
          <w:kern w:val="0"/>
          <w:lang w:eastAsia="ru-RU" w:bidi="ar-SA"/>
        </w:rPr>
        <w:t> </w:t>
      </w:r>
      <w:r>
        <w:rPr>
          <w:rFonts w:ascii="Times New Roman" w:eastAsia="Calibri" w:hAnsi="Times New Roman" w:cs="Times New Roman"/>
          <w:bCs/>
          <w:color w:val="111111"/>
          <w:kern w:val="0"/>
          <w:lang w:val="ru-RU" w:eastAsia="ru-RU" w:bidi="ar-SA"/>
        </w:rPr>
        <w:t>дозволу на виготовлення</w:t>
      </w:r>
      <w:r>
        <w:rPr>
          <w:rFonts w:ascii="Times New Roman" w:eastAsia="Calibri" w:hAnsi="Times New Roman" w:cs="Times New Roman"/>
          <w:bCs/>
          <w:color w:val="111111"/>
          <w:kern w:val="0"/>
          <w:lang w:eastAsia="ru-RU" w:bidi="ar-SA"/>
        </w:rPr>
        <w:t xml:space="preserve"> проекту </w:t>
      </w:r>
      <w:r>
        <w:rPr>
          <w:rFonts w:ascii="Times New Roman" w:eastAsia="Calibri" w:hAnsi="Times New Roman" w:cs="Times New Roman"/>
          <w:bCs/>
          <w:color w:val="111111"/>
          <w:kern w:val="0"/>
          <w:lang w:val="ru-RU" w:eastAsia="ru-RU" w:bidi="ar-SA"/>
        </w:rPr>
        <w:t xml:space="preserve">землеустрою щодо </w:t>
      </w:r>
      <w:r>
        <w:rPr>
          <w:rFonts w:ascii="Times New Roman" w:eastAsia="Calibri" w:hAnsi="Times New Roman" w:cs="Times New Roman"/>
          <w:bCs/>
          <w:color w:val="111111"/>
          <w:kern w:val="0"/>
          <w:lang w:eastAsia="ru-RU" w:bidi="ar-SA"/>
        </w:rPr>
        <w:t>відведення земельної ділянки для будівництва та обслуговування будівель органів державної влади та органів місцевого самоврядування.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111111"/>
          <w:kern w:val="0"/>
          <w:lang w:eastAsia="ru-RU" w:bidi="ar-SA"/>
        </w:rPr>
        <w:t>Доповідає: Добжинська С.В. - начальник відділу земельних ресурсів та охорони навколишнього середовища.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111111"/>
          <w:kern w:val="0"/>
          <w:lang w:eastAsia="ru-RU" w:bidi="ar-SA"/>
        </w:rPr>
        <w:tab/>
        <w:t xml:space="preserve">16) </w:t>
      </w:r>
      <w:r>
        <w:rPr>
          <w:rStyle w:val="12"/>
          <w:rFonts w:ascii="Times New Roman" w:eastAsia="Calibri" w:hAnsi="Times New Roman" w:cs="Times New Roman"/>
          <w:bCs/>
          <w:color w:val="111111"/>
          <w:kern w:val="0"/>
          <w:lang w:eastAsia="ru-RU" w:bidi="ar-SA"/>
        </w:rPr>
        <w:t xml:space="preserve">Про хід виконання Програми </w:t>
      </w:r>
      <w:r>
        <w:rPr>
          <w:rStyle w:val="12"/>
          <w:rFonts w:ascii="Times New Roman" w:eastAsia="Calibri" w:hAnsi="Times New Roman"/>
          <w:bCs/>
          <w:color w:val="111111"/>
          <w:lang w:eastAsia="ru-RU"/>
        </w:rPr>
        <w:t>розвитку місцевого с</w:t>
      </w:r>
      <w:r>
        <w:rPr>
          <w:rStyle w:val="12"/>
          <w:rFonts w:ascii="Times New Roman" w:eastAsia="Calibri" w:hAnsi="Times New Roman"/>
          <w:bCs/>
          <w:lang w:eastAsia="ru-RU"/>
        </w:rPr>
        <w:t>амоврядування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Style w:val="12"/>
          <w:rFonts w:ascii="Times New Roman" w:eastAsia="Calibri" w:hAnsi="Times New Roman"/>
          <w:bCs/>
          <w:lang w:eastAsia="ru-RU"/>
        </w:rPr>
        <w:t xml:space="preserve">в  Решетилівській  міській територіальній  громаді  на </w:t>
      </w:r>
      <w:bookmarkStart w:id="5" w:name="__DdeLink__12922_952685353"/>
      <w:r>
        <w:rPr>
          <w:rStyle w:val="12"/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2022-2025 роки</w:t>
      </w:r>
      <w:bookmarkEnd w:id="5"/>
      <w:r>
        <w:rPr>
          <w:rStyle w:val="12"/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.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Style w:val="12"/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 xml:space="preserve">Доповідає: </w:t>
      </w:r>
      <w:r>
        <w:rPr>
          <w:rStyle w:val="12"/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Романов А.Л. -начальник відділу економічного розвитку,торгівлі та залучення інвестицій.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ab/>
        <w:t xml:space="preserve">17) Про </w:t>
      </w:r>
      <w:r>
        <w:rPr>
          <w:rFonts w:ascii="Times New Roman" w:hAnsi="Times New Roman"/>
        </w:rPr>
        <w:t xml:space="preserve">стан виконання  Програми забезпечення житлом окремих категорій громадян </w:t>
      </w:r>
      <w:r>
        <w:rPr>
          <w:rFonts w:ascii="Times New Roman" w:hAnsi="Times New Roman"/>
          <w:bCs/>
        </w:rPr>
        <w:t>на 2021-2022 роки</w:t>
      </w:r>
      <w:r>
        <w:rPr>
          <w:rFonts w:ascii="Times New Roman" w:hAnsi="Times New Roman"/>
        </w:rPr>
        <w:t xml:space="preserve"> та затвердження  відповідної </w:t>
      </w:r>
      <w:r>
        <w:rPr>
          <w:rFonts w:ascii="Times New Roman" w:hAnsi="Times New Roman"/>
          <w:bCs/>
        </w:rPr>
        <w:t xml:space="preserve">Програми  </w:t>
      </w:r>
      <w:r>
        <w:rPr>
          <w:rFonts w:ascii="Times New Roman" w:hAnsi="Times New Roman"/>
        </w:rPr>
        <w:t>на  2023-2025 роки.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 xml:space="preserve"> Тищенко С.С. 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начальник відділу житлово-комунального господарства, транспорту, звязку та з питань охорони праці.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  <w:t>18)</w:t>
      </w:r>
      <w:r>
        <w:rPr>
          <w:rFonts w:ascii="Times New Roman" w:hAnsi="Times New Roman" w:cs="Times New Roman"/>
          <w:color w:val="000000"/>
        </w:rPr>
        <w:t>Про виконання „Програми транспортного забезпечення мешканців Решетилівської міської ради на 2018-2022 роки” та  затвердження відповідної Пр</w:t>
      </w:r>
      <w:r>
        <w:rPr>
          <w:rFonts w:ascii="Times New Roman" w:hAnsi="Times New Roman" w:cs="Times New Roman"/>
          <w:color w:val="000000"/>
        </w:rPr>
        <w:t xml:space="preserve">ограми на 2023-2027 роки.   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 xml:space="preserve">Доповідає: Тищенко С.С. 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начальник відділу житлово-комунального господарства, транспорту, звязку та з питань охорони праці.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19) </w:t>
      </w:r>
      <w:r>
        <w:rPr>
          <w:rFonts w:ascii="Times New Roman" w:hAnsi="Times New Roman" w:cs="Times New Roman"/>
        </w:rPr>
        <w:t>Про внесення змін до Програми фінансової підтримки комунальної установи „Місцева пожежна охорона Ре</w:t>
      </w:r>
      <w:r>
        <w:rPr>
          <w:rFonts w:ascii="Times New Roman" w:hAnsi="Times New Roman" w:cs="Times New Roman"/>
        </w:rPr>
        <w:t>шетилівської міської ради” на 2021-2023 роки.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Доповідає: Різник Т.В. - начальник відділу оборонної роботи, цивільного захисту та взаємодії з правоохоронними органами.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20) Про внесення змін до Програми по боротьбі зі злочинністю на території Решетилівської</w:t>
      </w:r>
      <w:r>
        <w:rPr>
          <w:rFonts w:ascii="Times New Roman" w:hAnsi="Times New Roman" w:cs="Times New Roman"/>
        </w:rPr>
        <w:t xml:space="preserve"> міської територіальної громади на 2021-2023 роки.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Доповідає: Різник Т.В. - начальник відділу оборонної роботи, цивільного захисту та взаємодії з правоохоронними органами.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 xml:space="preserve">21) </w:t>
      </w:r>
      <w:r>
        <w:rPr>
          <w:rFonts w:ascii="Times New Roman" w:hAnsi="Times New Roman"/>
          <w:color w:val="000000"/>
        </w:rPr>
        <w:t>Про внесення змін до Комплексної програми соціального захисту населення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Решетил</w:t>
      </w:r>
      <w:r>
        <w:rPr>
          <w:rFonts w:ascii="Times New Roman" w:hAnsi="Times New Roman"/>
          <w:color w:val="000000"/>
        </w:rPr>
        <w:t>івської міської ради на 2019-2023 роки.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Доповідає: Момот Д.С. -начальник відділу сім'ї, соціального захисту та охорони здоров'я.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 xml:space="preserve">22) </w:t>
      </w:r>
      <w:r>
        <w:rPr>
          <w:rFonts w:ascii="Times New Roman" w:eastAsia="Noto Sans CJK SC Regular" w:hAnsi="Times New Roman" w:cs="FreeSans"/>
        </w:rPr>
        <w:t xml:space="preserve">Про стан виконання </w:t>
      </w:r>
      <w:bookmarkStart w:id="6" w:name="_Hlk118464763"/>
      <w:r>
        <w:rPr>
          <w:rFonts w:ascii="Times New Roman" w:eastAsia="Noto Sans CJK SC Regular" w:hAnsi="Times New Roman" w:cs="FreeSans"/>
        </w:rPr>
        <w:t xml:space="preserve">комплексної Програми розвитку освіти Решетилівської міської ради на 2018-2022 роки </w:t>
      </w:r>
      <w:bookmarkEnd w:id="6"/>
      <w:r>
        <w:rPr>
          <w:rFonts w:ascii="Times New Roman" w:eastAsia="Noto Sans CJK SC Regular" w:hAnsi="Times New Roman" w:cs="FreeSans"/>
        </w:rPr>
        <w:t xml:space="preserve">та затвердження </w:t>
      </w:r>
      <w:r>
        <w:rPr>
          <w:rFonts w:ascii="Times New Roman" w:eastAsia="Times New Roman" w:hAnsi="Times New Roman" w:cs="Times New Roman"/>
        </w:rPr>
        <w:t>Прог</w:t>
      </w:r>
      <w:r>
        <w:rPr>
          <w:rFonts w:ascii="Times New Roman" w:eastAsia="Times New Roman" w:hAnsi="Times New Roman" w:cs="Times New Roman"/>
        </w:rPr>
        <w:t>рами ,,Освіта Решетилів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ської громади на </w:t>
      </w:r>
      <w:r>
        <w:rPr>
          <w:rFonts w:ascii="Times New Roman" w:eastAsia="Times New Roman" w:hAnsi="Times New Roman" w:cs="Times New Roman"/>
        </w:rPr>
        <w:t xml:space="preserve"> 2023-2025 роки”.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Доповідає: Костогриз А.М. -начальник відділу освіти.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ab/>
        <w:t xml:space="preserve">23) </w:t>
      </w:r>
      <w:r>
        <w:rPr>
          <w:rFonts w:ascii="Times New Roman" w:eastAsia="Times New Roman" w:hAnsi="Times New Roman" w:cs="Times New Roman"/>
          <w:bCs/>
        </w:rPr>
        <w:t xml:space="preserve">Про внесення змін до Статуту </w:t>
      </w:r>
      <w:r>
        <w:rPr>
          <w:rFonts w:ascii="Times New Roman" w:eastAsia="Times New Roman" w:hAnsi="Times New Roman" w:cs="Times New Roman"/>
        </w:rPr>
        <w:t>Демидівського закладу дошкільної освіти ясел-садка ,,Берізка”  Решетилівської міської ради.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Доповідає: Костогри</w:t>
      </w:r>
      <w:r>
        <w:rPr>
          <w:rFonts w:ascii="Times New Roman" w:eastAsia="Times New Roman" w:hAnsi="Times New Roman" w:cs="Times New Roman"/>
        </w:rPr>
        <w:t>з А.М. -начальник відділу освіти.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ab/>
        <w:t xml:space="preserve">24) </w:t>
      </w:r>
      <w:r>
        <w:rPr>
          <w:rFonts w:ascii="Times New Roman" w:eastAsia="Times New Roman" w:hAnsi="Times New Roman" w:cs="Times New Roman"/>
          <w:bCs/>
        </w:rPr>
        <w:t xml:space="preserve">Про внесення змін до Статуту </w:t>
      </w:r>
      <w:r>
        <w:rPr>
          <w:rFonts w:ascii="Times New Roman" w:eastAsia="Times New Roman" w:hAnsi="Times New Roman" w:cs="Times New Roman"/>
        </w:rPr>
        <w:t>Піщанського закладу дошкільної освіти ясел-садка ,,Веселка”  Решетилівської міської ради 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Доповідає: Костогриз А.М. -начальник відділу освіти.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ab/>
        <w:t xml:space="preserve">25) </w:t>
      </w:r>
      <w:r>
        <w:rPr>
          <w:rFonts w:ascii="Times New Roman" w:eastAsia="Times New Roman" w:hAnsi="Times New Roman" w:cs="Times New Roman"/>
          <w:bCs/>
        </w:rPr>
        <w:t xml:space="preserve">Про внесення змін до Статуту </w:t>
      </w:r>
      <w:r>
        <w:rPr>
          <w:rFonts w:ascii="Times New Roman" w:eastAsia="Times New Roman" w:hAnsi="Times New Roman" w:cs="Times New Roman"/>
        </w:rPr>
        <w:t>Глибокобалківського закладу загальної середньої освіти І-ІІ ступенів з дошкільним підрозділом Решетилівської міської ради Полтавської області.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Доповідає: Костогриз А.М. -начальник відділу освіти.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ab/>
        <w:t xml:space="preserve">26) </w:t>
      </w:r>
      <w:r>
        <w:rPr>
          <w:rFonts w:ascii="Times New Roman" w:eastAsia="Times New Roman" w:hAnsi="Times New Roman" w:cs="Times New Roman"/>
          <w:bCs/>
        </w:rPr>
        <w:t xml:space="preserve">Про внесення змін до Статуту  </w:t>
      </w:r>
      <w:r>
        <w:rPr>
          <w:rFonts w:ascii="Times New Roman" w:hAnsi="Times New Roman" w:cs="Times New Roman"/>
        </w:rPr>
        <w:t>Покровського</w:t>
      </w:r>
      <w:r>
        <w:rPr>
          <w:rFonts w:ascii="Times New Roman" w:hAnsi="Times New Roman" w:cs="Times New Roman"/>
        </w:rPr>
        <w:t xml:space="preserve"> закладу дошк</w:t>
      </w:r>
      <w:r>
        <w:rPr>
          <w:rFonts w:ascii="Times New Roman" w:hAnsi="Times New Roman" w:cs="Times New Roman"/>
        </w:rPr>
        <w:t>ільної освіти ясел-садка ,,</w:t>
      </w:r>
      <w:r>
        <w:rPr>
          <w:rFonts w:ascii="Times New Roman" w:hAnsi="Times New Roman" w:cs="Times New Roman"/>
        </w:rPr>
        <w:t>Барвінок</w:t>
      </w:r>
      <w:r>
        <w:rPr>
          <w:rFonts w:ascii="Times New Roman" w:hAnsi="Times New Roman" w:cs="Times New Roman"/>
        </w:rPr>
        <w:t xml:space="preserve">”  </w:t>
      </w:r>
      <w:r>
        <w:rPr>
          <w:rFonts w:ascii="Times New Roman" w:eastAsia="Times New Roman" w:hAnsi="Times New Roman" w:cs="Times New Roman"/>
        </w:rPr>
        <w:t>Решетилівської міської ради 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Доповідає: Костогриз А.М. -начальник відділу освіти.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ab/>
        <w:t>27)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Про визнання таким, що втратило чинність рішення Решетилівської міської  ради від 27 червня 2018 року №</w:t>
      </w:r>
      <w:r>
        <w:rPr>
          <w:rFonts w:ascii="Times New Roman" w:hAnsi="Times New Roman" w:cs="Times New Roman"/>
        </w:rPr>
        <w:t>296-8-</w:t>
      </w:r>
      <w:r>
        <w:rPr>
          <w:rFonts w:ascii="Times New Roman" w:hAnsi="Times New Roman" w:cs="Times New Roman"/>
          <w:color w:val="000000"/>
        </w:rPr>
        <w:t>VІІ 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>Доповідає: Костогриз А.М. -начальник відділу освіти.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ab/>
        <w:t xml:space="preserve">28) Про </w:t>
      </w:r>
      <w:r>
        <w:rPr>
          <w:rFonts w:ascii="Times New Roman" w:hAnsi="Times New Roman"/>
          <w:bCs/>
        </w:rPr>
        <w:t>звільнення з посад старост  Микитенка В.М.,  Мищенка В.І., Падуна А.О.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Доповідає: Мірошник О.О. - </w:t>
      </w:r>
      <w:r>
        <w:rPr>
          <w:rFonts w:ascii="Times New Roman" w:hAnsi="Times New Roman"/>
          <w:bCs/>
        </w:rPr>
        <w:t>начальник відділу організаційно-інформаційної роботи, документообігу та управління персоналом.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hAnsi="Times New Roman"/>
        </w:rPr>
        <w:tab/>
        <w:t xml:space="preserve">29) </w:t>
      </w: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 xml:space="preserve">Про затвердження Микитенка В.М. </w:t>
      </w:r>
      <w:r>
        <w:rPr>
          <w:rFonts w:ascii="Times New Roman" w:hAnsi="Times New Roman"/>
        </w:rPr>
        <w:t>на посаду старости Демидівського старостинського округу.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 xml:space="preserve">Доповідає: Мірошник О.О. - 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начальник від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ділу організаційно-інформаційної роботи, документообігу та управління персоналом.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ab/>
        <w:t xml:space="preserve">30) Про затвердження Мищенка В.І. </w:t>
      </w:r>
      <w:r>
        <w:rPr>
          <w:rFonts w:ascii="Times New Roman" w:hAnsi="Times New Roman"/>
        </w:rPr>
        <w:t>на посаду старости Потічанського</w:t>
      </w:r>
    </w:p>
    <w:p w:rsidR="00C40406" w:rsidRDefault="00911E43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/>
        </w:rPr>
        <w:t>старостинського округу</w:t>
      </w: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 xml:space="preserve">Доповідає: Мірошник О.О. - 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 xml:space="preserve">начальник відділу організаційно-інформаційної роботи, 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документообігу та управління персоналом.</w:t>
      </w:r>
    </w:p>
    <w:p w:rsidR="00C40406" w:rsidRDefault="00911E43">
      <w:pPr>
        <w:pStyle w:val="Standard"/>
        <w:ind w:right="-1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ab/>
        <w:t xml:space="preserve">31) Про затвердження Падуна А.О. </w:t>
      </w:r>
      <w:r>
        <w:rPr>
          <w:rFonts w:ascii="Times New Roman" w:hAnsi="Times New Roman"/>
        </w:rPr>
        <w:t>на посаду старости Покровського</w:t>
      </w:r>
    </w:p>
    <w:p w:rsidR="00C40406" w:rsidRDefault="00911E43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/>
        </w:rPr>
        <w:t>старостинського округу</w:t>
      </w: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 xml:space="preserve">Доповідає: Мірошник О.О. - 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начальник відділу організаційно-інформаційної роботи, документообігу та управління персоналом.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ab/>
      </w:r>
      <w:r>
        <w:rPr>
          <w:rFonts w:ascii="Times New Roman" w:hAnsi="Times New Roman"/>
          <w:iCs/>
          <w:color w:val="000000"/>
          <w:spacing w:val="4"/>
          <w:lang w:eastAsia="uk-UA"/>
        </w:rPr>
        <w:t>32</w:t>
      </w:r>
      <w:r>
        <w:rPr>
          <w:rFonts w:ascii="Times New Roman" w:hAnsi="Times New Roman"/>
          <w:iCs/>
          <w:color w:val="000000"/>
          <w:spacing w:val="4"/>
          <w:lang w:eastAsia="uk-UA"/>
        </w:rPr>
        <w:t>)</w:t>
      </w:r>
      <w:r>
        <w:rPr>
          <w:rStyle w:val="ab"/>
          <w:rFonts w:ascii="Times New Roman" w:hAnsi="Times New Roman"/>
          <w:iCs/>
          <w:color w:val="000000"/>
          <w:sz w:val="24"/>
          <w:szCs w:val="24"/>
          <w:lang w:eastAsia="uk-UA"/>
        </w:rPr>
        <w:t xml:space="preserve">Про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внесення змін до фінансового плану на 2022 рік Комунального некомерційного підприємства „</w:t>
      </w:r>
      <w:r>
        <w:rPr>
          <w:rFonts w:ascii="Times New Roman" w:hAnsi="Times New Roman"/>
        </w:rPr>
        <w:t>Решетилівська центральна лікарня  Решетилівської міської  ради Полтавської області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”.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Доповідає: Черкун Ю.Є. - директор КНП ,,Решетилівська центральна лікарня 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Решетилівської міської  ради Полтавської області”.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hAnsi="Times New Roman"/>
          <w:iCs/>
          <w:color w:val="000000"/>
          <w:spacing w:val="4"/>
          <w:lang w:eastAsia="uk-UA"/>
        </w:rPr>
        <w:tab/>
        <w:t xml:space="preserve">33) </w:t>
      </w:r>
      <w:r>
        <w:rPr>
          <w:rStyle w:val="ab"/>
          <w:rFonts w:ascii="Times New Roman" w:hAnsi="Times New Roman"/>
          <w:iCs/>
          <w:color w:val="000000"/>
          <w:sz w:val="24"/>
          <w:szCs w:val="24"/>
          <w:lang w:eastAsia="uk-UA"/>
        </w:rPr>
        <w:t xml:space="preserve">Про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внесення змін до фінансового плану на 2022 рік Комунального підприємства „ЕФЕКТ” </w:t>
      </w:r>
      <w:r>
        <w:rPr>
          <w:rFonts w:ascii="Times New Roman" w:hAnsi="Times New Roman"/>
        </w:rPr>
        <w:t xml:space="preserve">Решетилівської міської ради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Полтавської області.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  <w:iCs/>
          <w:color w:val="000000"/>
          <w:spacing w:val="4"/>
          <w:lang w:eastAsia="uk-UA"/>
        </w:rPr>
      </w:pPr>
      <w:r>
        <w:rPr>
          <w:rFonts w:ascii="Times New Roman" w:hAnsi="Times New Roman"/>
          <w:iCs/>
          <w:color w:val="000000"/>
          <w:spacing w:val="4"/>
          <w:lang w:eastAsia="uk-UA"/>
        </w:rPr>
        <w:t>Доповідає: Гриб Р.М. -директор КП ,,ЕФЕКТ”.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color w:val="000000"/>
          <w:spacing w:val="4"/>
          <w:lang w:eastAsia="uk-UA"/>
        </w:rPr>
        <w:tab/>
        <w:t>34) Про</w:t>
      </w:r>
      <w:r>
        <w:rPr>
          <w:rFonts w:ascii="Times New Roman" w:hAnsi="Times New Roman"/>
        </w:rPr>
        <w:t xml:space="preserve"> затвердження </w:t>
      </w:r>
      <w:r>
        <w:rPr>
          <w:rFonts w:ascii="Times New Roman" w:hAnsi="Times New Roman"/>
          <w:bCs/>
        </w:rPr>
        <w:t>Програми фінансової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підтримки </w:t>
      </w:r>
      <w:r>
        <w:rPr>
          <w:rFonts w:ascii="Times New Roman" w:hAnsi="Times New Roman"/>
        </w:rPr>
        <w:t>Місцевого осередку Громадської організації "Всеукраїнське фізкультурно - спортивне товариство ,,Колос” у Решетилівській міській територіальній громаді Полтавської області</w:t>
      </w:r>
      <w:r>
        <w:rPr>
          <w:rFonts w:ascii="Times New Roman" w:hAnsi="Times New Roman"/>
          <w:bCs/>
        </w:rPr>
        <w:t xml:space="preserve"> на 2023 рік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  <w:iCs/>
          <w:color w:val="000000"/>
          <w:spacing w:val="4"/>
          <w:lang w:eastAsia="uk-UA"/>
        </w:rPr>
      </w:pPr>
      <w:r>
        <w:rPr>
          <w:rFonts w:ascii="Times New Roman" w:hAnsi="Times New Roman"/>
          <w:iCs/>
          <w:color w:val="000000"/>
          <w:spacing w:val="4"/>
          <w:lang w:eastAsia="uk-UA"/>
        </w:rPr>
        <w:t>Доповідає: Кордубан М.В. -в.о. начальника в</w:t>
      </w:r>
      <w:r>
        <w:rPr>
          <w:rFonts w:ascii="Times New Roman" w:hAnsi="Times New Roman"/>
          <w:iCs/>
          <w:color w:val="000000"/>
          <w:spacing w:val="4"/>
          <w:lang w:eastAsia="uk-UA"/>
        </w:rPr>
        <w:t>ідділу культури, молоді, спорту та туризму.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ab/>
        <w:t xml:space="preserve">35) Про </w:t>
      </w:r>
      <w:r>
        <w:rPr>
          <w:rFonts w:ascii="Times New Roman" w:hAnsi="Times New Roman"/>
        </w:rPr>
        <w:t>затвердження рішень виконавчого комітету Решетилівської міської ради.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Онуфрієнко В.Г. -начальник фінансового управління.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36) Про </w:t>
      </w:r>
      <w:r>
        <w:rPr>
          <w:rFonts w:ascii="Times New Roman" w:hAnsi="Times New Roman"/>
        </w:rPr>
        <w:t xml:space="preserve">внесення змін до показників бюджету міської територіальної </w:t>
      </w:r>
      <w:r>
        <w:rPr>
          <w:rFonts w:ascii="Times New Roman" w:hAnsi="Times New Roman"/>
        </w:rPr>
        <w:t>громади на 2022 рік.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Онуфрієнко В.Г. -начальник фінансового управління.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37)  Про визначення ДП „Агентство місцевих доріг Полтавської області” замовником послуг з експлуатаційного утримання вулиць і доріг комунальної власності в межах  Решетилів</w:t>
      </w:r>
      <w:r>
        <w:rPr>
          <w:rFonts w:ascii="Times New Roman" w:hAnsi="Times New Roman"/>
        </w:rPr>
        <w:t>ської міської територіальної громади.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Доповідає:Онуфрієнко В.Г. -начальник фінансового управління.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38)  Різне.</w:t>
      </w:r>
    </w:p>
    <w:p w:rsidR="00C40406" w:rsidRDefault="00C40406">
      <w:pPr>
        <w:pStyle w:val="Standard"/>
        <w:jc w:val="both"/>
        <w:rPr>
          <w:rFonts w:hint="eastAsia"/>
        </w:rPr>
      </w:pPr>
    </w:p>
    <w:p w:rsidR="00C40406" w:rsidRDefault="00911E43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kern w:val="0"/>
          <w:lang w:eastAsia="ru-RU"/>
        </w:rPr>
        <w:tab/>
        <w:t xml:space="preserve">Лугова Н.І., запропонувала питання порядку денного під </w:t>
      </w:r>
      <w:r>
        <w:rPr>
          <w:rStyle w:val="ac"/>
          <w:rFonts w:ascii="Times New Roman" w:hAnsi="Times New Roman"/>
          <w:kern w:val="0"/>
          <w:lang w:eastAsia="ru-RU"/>
        </w:rPr>
        <w:t>№ 1</w:t>
      </w:r>
      <w:r>
        <w:rPr>
          <w:rStyle w:val="ac"/>
          <w:rFonts w:ascii="Times New Roman" w:hAnsi="Times New Roman"/>
          <w:b w:val="0"/>
          <w:bCs w:val="0"/>
          <w:kern w:val="0"/>
          <w:lang w:eastAsia="ru-RU"/>
        </w:rPr>
        <w:t xml:space="preserve"> ,,Про початок повноважень</w:t>
      </w:r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ru-RU"/>
        </w:rPr>
        <w:t xml:space="preserve"> депутата Решетилівської міської ради VІІ</w:t>
      </w:r>
      <w:r>
        <w:rPr>
          <w:rStyle w:val="ac"/>
          <w:rFonts w:ascii="Times New Roman" w:hAnsi="Times New Roman"/>
          <w:b w:val="0"/>
          <w:bCs w:val="0"/>
          <w:color w:val="000000"/>
          <w:kern w:val="0"/>
          <w:lang w:val="en-US" w:eastAsia="ru-RU"/>
        </w:rPr>
        <w:t>I</w:t>
      </w:r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ru-RU"/>
        </w:rPr>
        <w:t xml:space="preserve"> скликання” розг</w:t>
      </w:r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ru-RU"/>
        </w:rPr>
        <w:t>лянути безпосередньо на сесії.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ru-RU"/>
        </w:rPr>
        <w:t>Депутати підтримали дану пропозицію.</w:t>
      </w:r>
    </w:p>
    <w:p w:rsidR="00C40406" w:rsidRDefault="00C40406">
      <w:pPr>
        <w:pStyle w:val="Standard"/>
        <w:jc w:val="both"/>
        <w:rPr>
          <w:rFonts w:hint="eastAsia"/>
        </w:rPr>
      </w:pP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2. СЛУХАЛИ: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rStyle w:val="ac"/>
          <w:b w:val="0"/>
          <w:bCs w:val="0"/>
          <w:color w:val="auto"/>
          <w:kern w:val="0"/>
          <w:lang w:bidi="ar-SA"/>
        </w:rPr>
        <w:t>Малиш Т.А. - секретаря міської ради</w:t>
      </w:r>
      <w:r>
        <w:rPr>
          <w:bCs/>
          <w:kern w:val="0"/>
          <w:shd w:val="clear" w:color="auto" w:fill="FFFFFF"/>
          <w:lang w:eastAsia="uk-UA" w:bidi="ar-SA"/>
        </w:rPr>
        <w:t>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bookmarkStart w:id="7" w:name="__DdeLink__106_24716966824"/>
      <w:bookmarkStart w:id="8" w:name="__DdeLink__486_13635014714"/>
      <w:r>
        <w:rPr>
          <w:rStyle w:val="ac"/>
          <w:b w:val="0"/>
          <w:color w:val="auto"/>
          <w:spacing w:val="-8"/>
          <w:kern w:val="0"/>
          <w:lang w:bidi="ar-SA"/>
        </w:rPr>
        <w:t xml:space="preserve">ро </w:t>
      </w:r>
      <w:bookmarkEnd w:id="7"/>
      <w:bookmarkEnd w:id="8"/>
      <w:r>
        <w:rPr>
          <w:rStyle w:val="ac"/>
          <w:b w:val="0"/>
          <w:bCs w:val="0"/>
          <w:color w:val="auto"/>
          <w:spacing w:val="-8"/>
          <w:kern w:val="0"/>
          <w:lang w:bidi="ar-SA"/>
        </w:rPr>
        <w:t>внесення змін до рішення Решетилівської міської ради від 15.12.2020 року № 31-1-</w:t>
      </w:r>
      <w:r>
        <w:rPr>
          <w:rStyle w:val="ac"/>
          <w:b w:val="0"/>
          <w:bCs w:val="0"/>
          <w:color w:val="auto"/>
          <w:spacing w:val="-8"/>
          <w:kern w:val="0"/>
          <w:lang w:val="en-US" w:bidi="ar-SA"/>
        </w:rPr>
        <w:t>VIII</w:t>
      </w:r>
      <w:r>
        <w:rPr>
          <w:rStyle w:val="ac"/>
          <w:b w:val="0"/>
          <w:bCs w:val="0"/>
          <w:color w:val="auto"/>
          <w:spacing w:val="-8"/>
          <w:kern w:val="0"/>
          <w:lang w:bidi="ar-SA"/>
        </w:rPr>
        <w:t xml:space="preserve"> ,,Про постійні комісії Решетилівської міської ради </w:t>
      </w:r>
      <w:r>
        <w:rPr>
          <w:rStyle w:val="ac"/>
          <w:b w:val="0"/>
          <w:bCs w:val="0"/>
          <w:color w:val="auto"/>
          <w:spacing w:val="-8"/>
          <w:kern w:val="0"/>
          <w:lang w:val="en-US" w:bidi="ar-SA"/>
        </w:rPr>
        <w:t>V</w:t>
      </w:r>
      <w:r>
        <w:rPr>
          <w:rStyle w:val="ac"/>
          <w:b w:val="0"/>
          <w:bCs w:val="0"/>
          <w:color w:val="auto"/>
          <w:spacing w:val="-8"/>
          <w:kern w:val="0"/>
          <w:lang w:bidi="ar-SA"/>
        </w:rPr>
        <w:t>ІІ</w:t>
      </w:r>
      <w:r>
        <w:rPr>
          <w:rStyle w:val="ac"/>
          <w:b w:val="0"/>
          <w:bCs w:val="0"/>
          <w:color w:val="auto"/>
          <w:spacing w:val="-8"/>
          <w:kern w:val="0"/>
          <w:lang w:val="en-US" w:bidi="ar-SA"/>
        </w:rPr>
        <w:t>I</w:t>
      </w:r>
      <w:r>
        <w:rPr>
          <w:rStyle w:val="ac"/>
          <w:b w:val="0"/>
          <w:bCs w:val="0"/>
          <w:color w:val="auto"/>
          <w:spacing w:val="-8"/>
          <w:kern w:val="0"/>
          <w:lang w:bidi="ar-SA"/>
        </w:rPr>
        <w:t xml:space="preserve"> скликання”.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Н.І., яка запропонувала перейти до погодження проекту рішення.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,,за”-16 ,,проти”-0, ,,утриматись” -0.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</w:t>
      </w:r>
      <w:r>
        <w:rPr>
          <w:b/>
          <w:bCs/>
          <w:kern w:val="0"/>
          <w:lang w:bidi="ar-SA"/>
        </w:rPr>
        <w:t>И:</w:t>
      </w:r>
      <w:r>
        <w:rPr>
          <w:kern w:val="0"/>
          <w:lang w:bidi="ar-SA"/>
        </w:rPr>
        <w:t xml:space="preserve">   погодили даний проєкт рішення.</w:t>
      </w:r>
    </w:p>
    <w:p w:rsidR="00C40406" w:rsidRDefault="00C40406">
      <w:pPr>
        <w:pStyle w:val="western"/>
        <w:spacing w:before="0" w:after="0" w:line="240" w:lineRule="auto"/>
        <w:jc w:val="both"/>
      </w:pPr>
    </w:p>
    <w:p w:rsidR="00C40406" w:rsidRDefault="00911E43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 xml:space="preserve">3. </w:t>
      </w:r>
      <w:r>
        <w:rPr>
          <w:rFonts w:eastAsia="Calibri"/>
          <w:spacing w:val="-8"/>
          <w:kern w:val="0"/>
          <w:shd w:val="clear" w:color="auto" w:fill="FFFFFF"/>
          <w:lang w:bidi="ar-SA"/>
        </w:rPr>
        <w:t>СЛУХАЛИ: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uk-UA" w:bidi="ar-SA"/>
        </w:rPr>
        <w:t>Ніколаєнка Ю.Ю.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uk-UA" w:bidi="ar-SA"/>
        </w:rPr>
        <w:t xml:space="preserve"> - в.о.начальника відділу архітектури та містобудування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shd w:val="clear" w:color="auto" w:fill="FFFFFF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>який проінформував п</w:t>
      </w:r>
      <w:r>
        <w:rPr>
          <w:rFonts w:ascii="Times New Roman" w:eastAsia="Calibri" w:hAnsi="Times New Roman" w:cs="Times New Roman"/>
          <w:bCs/>
          <w:iCs/>
          <w:color w:val="000000"/>
          <w:spacing w:val="4"/>
          <w:kern w:val="0"/>
          <w:lang w:eastAsia="ru-RU" w:bidi="ar-SA"/>
        </w:rPr>
        <w:t xml:space="preserve">ро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kern w:val="0"/>
          <w:lang w:eastAsia="ru-RU" w:bidi="ar-SA"/>
        </w:rPr>
        <w:t>затвердження містобудівної документації „Детальний план території земельної ділянки площею 2,000 га з кадастровим номером 5324255100:00:018:0174 розташованої за межами населених пу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kern w:val="0"/>
          <w:lang w:eastAsia="uk-UA" w:bidi="ar-SA"/>
        </w:rPr>
        <w:t>нктів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kern w:val="0"/>
          <w:lang w:eastAsia="ru-RU" w:bidi="ar-SA"/>
        </w:rPr>
        <w:t xml:space="preserve"> біля м. Решетилівка в адміністративних межах Полтавського району, Полтавської області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kern w:val="0"/>
          <w:lang w:eastAsia="uk-UA" w:bidi="ar-SA"/>
        </w:rPr>
        <w:t>”.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Н.І., яка запропонувала перейти до погодження проекту рішення.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Голосували: ,,за”- </w:t>
      </w:r>
      <w:r>
        <w:rPr>
          <w:bCs/>
          <w:color w:val="auto"/>
          <w:spacing w:val="-8"/>
          <w:kern w:val="0"/>
          <w:lang w:eastAsia="uk-UA" w:bidi="ar-SA"/>
        </w:rPr>
        <w:t>12</w:t>
      </w:r>
      <w:r>
        <w:rPr>
          <w:bCs/>
          <w:color w:val="auto"/>
          <w:spacing w:val="-8"/>
          <w:kern w:val="0"/>
          <w:lang w:eastAsia="uk-UA" w:bidi="ar-SA"/>
        </w:rPr>
        <w:t xml:space="preserve"> 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,проти”-0, ,,утриматись” -1.</w:t>
      </w:r>
    </w:p>
    <w:p w:rsidR="00C40406" w:rsidRDefault="00911E43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не погодили даний проєкт рішення.</w:t>
      </w:r>
    </w:p>
    <w:p w:rsidR="00C40406" w:rsidRDefault="00C4040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4.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C40406" w:rsidRDefault="00911E4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середовища.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shd w:val="clear" w:color="auto" w:fill="FFFFFF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>яка проінформувала п</w:t>
      </w:r>
      <w:r>
        <w:rPr>
          <w:rStyle w:val="ac"/>
          <w:rFonts w:ascii="Times New Roman" w:eastAsia="Times New Roman" w:hAnsi="Times New Roman" w:cs="Times New Roman"/>
          <w:b w:val="0"/>
          <w:iCs/>
          <w:spacing w:val="4"/>
          <w:kern w:val="0"/>
          <w:lang w:eastAsia="ru-RU" w:bidi="ar-SA"/>
        </w:rPr>
        <w:t>ро передачу Шаповаленко Є.В. в оренду земельної ділянки по вул. Покровська, 9-</w:t>
      </w:r>
      <w:bookmarkStart w:id="9" w:name="_GoBack1"/>
      <w:bookmarkEnd w:id="9"/>
      <w:r>
        <w:rPr>
          <w:rStyle w:val="ac"/>
          <w:rFonts w:ascii="Times New Roman" w:eastAsia="Times New Roman" w:hAnsi="Times New Roman" w:cs="Times New Roman"/>
          <w:b w:val="0"/>
          <w:iCs/>
          <w:spacing w:val="4"/>
          <w:kern w:val="0"/>
          <w:lang w:eastAsia="ru-RU" w:bidi="ar-SA"/>
        </w:rPr>
        <w:t>б.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Н.І.,</w:t>
      </w:r>
      <w:r>
        <w:rPr>
          <w:bCs/>
          <w:color w:val="auto"/>
          <w:spacing w:val="-8"/>
          <w:kern w:val="0"/>
          <w:lang w:eastAsia="uk-UA" w:bidi="ar-SA"/>
        </w:rPr>
        <w:t xml:space="preserve"> яка запропонувала перейти до погодження проекту рішення.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</w:t>
      </w:r>
      <w:r>
        <w:rPr>
          <w:bCs/>
          <w:color w:val="auto"/>
          <w:spacing w:val="-8"/>
          <w:kern w:val="0"/>
          <w:lang w:eastAsia="uk-UA" w:bidi="ar-SA"/>
        </w:rPr>
        <w:t xml:space="preserve"> 16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,,проти”-0, ,,утриматись” -0.</w:t>
      </w:r>
    </w:p>
    <w:p w:rsidR="00C40406" w:rsidRDefault="00911E43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C40406" w:rsidRDefault="00C4040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0406" w:rsidRDefault="00911E4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iCs/>
          <w:color w:val="000000"/>
          <w:spacing w:val="4"/>
          <w:shd w:val="clear" w:color="auto" w:fill="FFFFFF"/>
          <w:lang w:eastAsia="ru-RU" w:bidi="ar-SA"/>
        </w:rPr>
        <w:t>5.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C40406" w:rsidRDefault="00911E4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середовища.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shd w:val="clear" w:color="auto" w:fill="FFFFFF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>яка проінформувала п</w:t>
      </w:r>
      <w:bookmarkStart w:id="10" w:name="__DdeLink__106_24716966822"/>
      <w:bookmarkStart w:id="11" w:name="__DdeLink__486_13635014712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 xml:space="preserve">ро </w:t>
      </w:r>
      <w:bookmarkEnd w:id="10"/>
      <w:bookmarkEnd w:id="11"/>
      <w:r>
        <w:rPr>
          <w:rFonts w:ascii="Times New Roman" w:eastAsia="Times New Roman" w:hAnsi="Times New Roman" w:cs="Times New Roman"/>
          <w:iCs/>
          <w:color w:val="000000"/>
          <w:spacing w:val="4"/>
          <w:kern w:val="0"/>
          <w:lang w:eastAsia="ru-RU" w:bidi="ar-SA"/>
        </w:rPr>
        <w:t>визнання таким, що втратило чинність рішення Решетилівської міської ради сьомого скликання від 16.08.2019 №687-20-</w:t>
      </w:r>
      <w:r>
        <w:rPr>
          <w:rFonts w:ascii="Times New Roman" w:eastAsia="Calibri" w:hAnsi="Times New Roman"/>
          <w:iCs/>
          <w:color w:val="000000"/>
          <w:spacing w:val="4"/>
          <w:kern w:val="0"/>
          <w:lang w:val="en-US" w:eastAsia="ru-RU" w:bidi="ar-SA"/>
        </w:rPr>
        <w:t>VII.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Н.І.,</w:t>
      </w:r>
      <w:r>
        <w:rPr>
          <w:bCs/>
          <w:color w:val="auto"/>
          <w:spacing w:val="-8"/>
          <w:kern w:val="0"/>
          <w:lang w:eastAsia="uk-UA" w:bidi="ar-SA"/>
        </w:rPr>
        <w:t xml:space="preserve"> яка запропонувала перейти до погодження проекту рішення.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,,за”- 15 ,,проти”-0, ,,утриматись” -0.</w:t>
      </w:r>
    </w:p>
    <w:p w:rsidR="00C40406" w:rsidRDefault="00911E43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C40406" w:rsidRDefault="00C40406">
      <w:pPr>
        <w:pStyle w:val="Standard"/>
        <w:jc w:val="both"/>
        <w:rPr>
          <w:rFonts w:hint="eastAsia"/>
        </w:rPr>
      </w:pP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6.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середовища.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який проінформував п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ро внесення змін до договорів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 оренди землі.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Н.І., яка запропонувала перейти до погодження проекту рішення.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,,за”- 15 ,,проти”-0, ,,утриматись” -0.</w:t>
      </w:r>
    </w:p>
    <w:p w:rsidR="00C40406" w:rsidRDefault="00911E43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C40406" w:rsidRDefault="00C40406">
      <w:pPr>
        <w:pStyle w:val="Standard"/>
        <w:jc w:val="both"/>
        <w:rPr>
          <w:rFonts w:hint="eastAsia"/>
        </w:rPr>
      </w:pP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7.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середовища.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який проінформував п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ро надання дозволу ПРАТ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„ВФ УКРАЇНА” </w:t>
      </w:r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eastAsia="ru-RU" w:bidi="ar-SA"/>
        </w:rPr>
        <w:t xml:space="preserve">на виготовлення проекту землеустрою щодо відведення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земельної ділянки на умовах оренди.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Н.І.,</w:t>
      </w:r>
      <w:r>
        <w:rPr>
          <w:bCs/>
          <w:color w:val="auto"/>
          <w:spacing w:val="-8"/>
          <w:kern w:val="0"/>
          <w:lang w:eastAsia="uk-UA" w:bidi="ar-SA"/>
        </w:rPr>
        <w:t xml:space="preserve"> яка запропонувала перейти до погодження проекту рішення.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,,за”- 15 ,,проти”-0, ,,утриматись” -0.</w:t>
      </w:r>
    </w:p>
    <w:p w:rsidR="00C40406" w:rsidRDefault="00911E43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C40406" w:rsidRDefault="00C40406">
      <w:pPr>
        <w:pStyle w:val="Standard"/>
        <w:jc w:val="both"/>
        <w:rPr>
          <w:rFonts w:hint="eastAsia"/>
        </w:rPr>
      </w:pP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8.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середовища.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 проінформувала п</w:t>
      </w:r>
      <w:bookmarkStart w:id="12" w:name="__DdeLink__486_136350147111"/>
      <w:bookmarkStart w:id="13" w:name="__DdeLink__106_247169668211"/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ро </w:t>
      </w:r>
      <w:bookmarkEnd w:id="12"/>
      <w:bookmarkEnd w:id="13"/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передачу земельних </w:t>
      </w:r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eastAsia="ru-RU" w:bidi="ar-SA"/>
        </w:rPr>
        <w:t xml:space="preserve">ділянок у постійне користування Службі автомобільних доріг у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Полтавській області.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Н.І.,</w:t>
      </w:r>
      <w:r>
        <w:rPr>
          <w:bCs/>
          <w:color w:val="auto"/>
          <w:spacing w:val="-8"/>
          <w:kern w:val="0"/>
          <w:lang w:eastAsia="uk-UA" w:bidi="ar-SA"/>
        </w:rPr>
        <w:t xml:space="preserve"> яка запропонувала перейти до погодження проекту рішення.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,,за”- 12 ,,проти”-0, ,,утриматись” -0.</w:t>
      </w:r>
    </w:p>
    <w:p w:rsidR="00C40406" w:rsidRDefault="00911E43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не погодили даний проєкт рішення.</w:t>
      </w:r>
    </w:p>
    <w:p w:rsidR="00C40406" w:rsidRDefault="00C40406">
      <w:pPr>
        <w:pStyle w:val="Standard"/>
        <w:jc w:val="both"/>
        <w:rPr>
          <w:rFonts w:hint="eastAsia"/>
        </w:rPr>
      </w:pP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9.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середовища.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 проінформувала п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ро затвердження проекту землеустрою щодо відведення земельної ділянки зі зміною цільового призначення із земель для ведення особистого селянського господарства на землі для розміщення та експлуатації будівель і споруд автомобільного та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 дорожнього господарства.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ВИСТУПИЛИ: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ab/>
        <w:t>Коцар О.І., депутат міської ради, який запитав чи це одна й та сама земельна ділянка, яка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 зазначена у питанні № 3.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Добжинська С.В., яка пояснила що це одна й та сама земельна ділянка.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ab/>
        <w:t>Кошовий П.М., депутат міської ради, який запитав про те, чи можна на одній сесії затверджувати детальний план території і затвердити проект землеустрою на одну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земельну ділянку.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ab/>
        <w:t xml:space="preserve"> Дядюнова О.А., міський голова, яка пояснила що заборон стосовно затвердження на одній сесії цих двох питань в  законодавстві не має.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Н.І., яка запропонувала перейти до погодження проекту рішення.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,,за”- 10 ,,проти”-0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, ,,утриматись” -0.</w:t>
      </w:r>
    </w:p>
    <w:p w:rsidR="00C40406" w:rsidRDefault="00911E43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не погодили даний проєкт рішення.</w:t>
      </w:r>
    </w:p>
    <w:p w:rsidR="00C40406" w:rsidRDefault="00C40406">
      <w:pPr>
        <w:pStyle w:val="Standard"/>
        <w:jc w:val="both"/>
        <w:rPr>
          <w:rFonts w:hint="eastAsia"/>
        </w:rPr>
      </w:pP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10.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середовища.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 проінформувала</w:t>
      </w:r>
      <w:r>
        <w:rPr>
          <w:rStyle w:val="ab"/>
          <w:rFonts w:ascii="Times New Roman" w:eastAsia="Times New Roman" w:hAnsi="Times New Roman" w:cs="Times New Roman"/>
          <w:bCs/>
          <w:iCs/>
          <w:color w:val="000000"/>
          <w:spacing w:val="4"/>
          <w:kern w:val="0"/>
          <w:sz w:val="24"/>
          <w:szCs w:val="24"/>
          <w:lang w:eastAsia="ru-RU"/>
        </w:rPr>
        <w:t xml:space="preserve"> п</w:t>
      </w:r>
      <w:r>
        <w:rPr>
          <w:rFonts w:ascii="Times New Roman" w:eastAsia="Calibri" w:hAnsi="Times New Roman" w:cs="Times New Roman"/>
          <w:bCs/>
          <w:iCs/>
          <w:color w:val="000000"/>
          <w:spacing w:val="-8"/>
          <w:kern w:val="0"/>
          <w:lang w:eastAsia="ru-RU" w:bidi="ar-SA"/>
        </w:rPr>
        <w:t xml:space="preserve">ро затвердження технічної документації із землеустрою щодо встановлення (відновлення) меж земельної ділянки в натурі (на місцевості) для </w:t>
      </w:r>
      <w:r>
        <w:rPr>
          <w:rFonts w:ascii="Times New Roman" w:eastAsia="Calibri" w:hAnsi="Times New Roman" w:cs="Times New Roman"/>
          <w:bCs/>
          <w:iCs/>
          <w:color w:val="000000"/>
          <w:spacing w:val="-8"/>
          <w:kern w:val="0"/>
          <w:lang w:eastAsia="ru-RU" w:bidi="ar-SA"/>
        </w:rPr>
        <w:t>розміщення, будівництва, експлуатації та обслуговування будівель і споруд об’єктів передачі електричної та теплової енергії та передачу в оренду.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-8"/>
          <w:kern w:val="0"/>
          <w:lang w:eastAsia="ru-RU" w:bidi="ar-SA"/>
        </w:rPr>
        <w:t>ВИСТУПИЛИ: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iCs/>
          <w:color w:val="000000"/>
          <w:spacing w:val="-8"/>
          <w:kern w:val="0"/>
          <w:lang w:eastAsia="ru-RU" w:bidi="ar-SA"/>
        </w:rPr>
        <w:tab/>
        <w:t>Коцар О.І., депутат міської ради, який запропонував збільшити відсоткову ставку з 3% до 10%.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iCs/>
          <w:color w:val="auto"/>
          <w:spacing w:val="-8"/>
          <w:kern w:val="0"/>
          <w:lang w:eastAsia="uk-UA" w:bidi="ar-SA"/>
        </w:rPr>
        <w:t>Лугов</w:t>
      </w:r>
      <w:r>
        <w:rPr>
          <w:bCs/>
          <w:iCs/>
          <w:color w:val="auto"/>
          <w:spacing w:val="-8"/>
          <w:kern w:val="0"/>
          <w:lang w:eastAsia="uk-UA" w:bidi="ar-SA"/>
        </w:rPr>
        <w:t>а Н.І., яка запропонувала проголосувати за пропозицію Коцаря О.І. про збільшення відсоткової ставки оренди  до 10% та  за проєкт рішення в цілому.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i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,,за”- 15 ,,проти”-0, ,,утриматись” -0.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hd w:val="clear" w:color="auto" w:fill="FFFFFF"/>
          <w:lang w:bidi="ar-SA"/>
        </w:rPr>
        <w:t>ВИРІШИЛ</w:t>
      </w:r>
      <w:r>
        <w:rPr>
          <w:b/>
          <w:bCs/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рішенняз внесеними змінами.</w:t>
      </w:r>
    </w:p>
    <w:p w:rsidR="00C40406" w:rsidRDefault="00C4040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0406" w:rsidRDefault="00911E4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11. 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яка проінформувала п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ро передачу ТОВ ,,ЖОЛЕТ ІНВЕСТ ГРУП” в оренду земельних ділянок.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Н.І., яка запропонувала перейти до погодження проекту рішення.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,,за”- 17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C40406" w:rsidRDefault="00911E43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C40406" w:rsidRDefault="00C4040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0406" w:rsidRDefault="00911E4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12.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C40406" w:rsidRDefault="00911E4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яка проінформувала п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ро затвердження Програми підтримки самозабезпечення Решетилівської міської територіальної громади харчовими продуктами на 2023-2025 роки ,,Сади Перемоги”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.</w:t>
      </w:r>
    </w:p>
    <w:p w:rsidR="00C40406" w:rsidRDefault="00911E4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ВИСТУПИЛИ:</w:t>
      </w:r>
    </w:p>
    <w:p w:rsidR="00C40406" w:rsidRDefault="00911E4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ab/>
        <w:t>Романов А.Л., начальник відділу економічного розвитку, торгівлі та залучення інвестицій, співдоповідач по даному питанню, який детально пояснив підстави для необхідності прийняття даної програми сесією.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Н.І.,</w:t>
      </w:r>
      <w:r>
        <w:rPr>
          <w:bCs/>
          <w:color w:val="auto"/>
          <w:spacing w:val="-8"/>
          <w:kern w:val="0"/>
          <w:lang w:eastAsia="uk-UA" w:bidi="ar-SA"/>
        </w:rPr>
        <w:t xml:space="preserve"> яка запропонувала перейти до погодження проекту рішення.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 ,,проти”-1, ,,утриматись” -3.</w:t>
      </w:r>
    </w:p>
    <w:p w:rsidR="00C40406" w:rsidRDefault="00911E43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C40406" w:rsidRDefault="00C4040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0406" w:rsidRDefault="00911E4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13.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середовища.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, яка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проінформувала п</w:t>
      </w:r>
      <w:r>
        <w:rPr>
          <w:rFonts w:ascii="Times New Roman" w:eastAsia="Calibri" w:hAnsi="Times New Roman" w:cs="Times New Roman"/>
          <w:bCs/>
          <w:color w:val="111111"/>
          <w:spacing w:val="-8"/>
          <w:kern w:val="0"/>
          <w:lang w:val="ru-RU" w:eastAsia="ru-RU" w:bidi="ar-SA"/>
        </w:rPr>
        <w:t>ро надання дозволів на виготовлення </w:t>
      </w:r>
      <w:r>
        <w:rPr>
          <w:rFonts w:ascii="Times New Roman" w:eastAsia="Calibri" w:hAnsi="Times New Roman" w:cs="Times New Roman"/>
          <w:bCs/>
          <w:color w:val="111111"/>
          <w:spacing w:val="-8"/>
          <w:kern w:val="0"/>
          <w:lang w:eastAsia="ru-RU" w:bidi="ar-SA"/>
        </w:rPr>
        <w:t xml:space="preserve">проектів </w:t>
      </w:r>
      <w:r>
        <w:rPr>
          <w:rFonts w:ascii="Times New Roman" w:eastAsia="Calibri" w:hAnsi="Times New Roman" w:cs="Times New Roman"/>
          <w:bCs/>
          <w:color w:val="111111"/>
          <w:spacing w:val="-8"/>
          <w:kern w:val="0"/>
          <w:lang w:val="ru-RU" w:eastAsia="ru-RU" w:bidi="ar-SA"/>
        </w:rPr>
        <w:t xml:space="preserve">землеустрою щодо </w:t>
      </w:r>
      <w:r>
        <w:rPr>
          <w:rFonts w:ascii="Times New Roman" w:eastAsia="Calibri" w:hAnsi="Times New Roman" w:cs="Times New Roman"/>
          <w:bCs/>
          <w:color w:val="111111"/>
          <w:spacing w:val="-8"/>
          <w:kern w:val="0"/>
          <w:lang w:eastAsia="ru-RU" w:bidi="ar-SA"/>
        </w:rPr>
        <w:t>відведення земельних ділянок.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Н.І., яка запропонувала перейти до погодження проекту рішення.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C40406" w:rsidRDefault="00911E43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C40406" w:rsidRDefault="00C4040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0406" w:rsidRDefault="00911E4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14.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 п</w:t>
      </w:r>
      <w:r>
        <w:rPr>
          <w:rStyle w:val="ac"/>
          <w:rFonts w:ascii="Times New Roman" w:eastAsia="Times New Roman" w:hAnsi="Times New Roman" w:cs="Times New Roman"/>
          <w:b w:val="0"/>
          <w:color w:val="111111"/>
          <w:spacing w:val="-8"/>
          <w:kern w:val="0"/>
          <w:lang w:eastAsia="ru-RU" w:bidi="ar-SA"/>
        </w:rPr>
        <w:t>ро надання дозволів на розробку технічної документацій із землеустрою щодо інвентаризації земель під полезахисними лісосмугами на території Решетилівської міської ради.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Н.І., яка запропонувала перейти до погодження проекту рішен</w:t>
      </w:r>
      <w:r>
        <w:rPr>
          <w:bCs/>
          <w:color w:val="auto"/>
          <w:spacing w:val="-8"/>
          <w:kern w:val="0"/>
          <w:lang w:eastAsia="uk-UA" w:bidi="ar-SA"/>
        </w:rPr>
        <w:t>ня.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C40406" w:rsidRDefault="00911E43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C40406" w:rsidRDefault="00C4040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0406" w:rsidRDefault="00911E4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15.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середовища.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проінформувала п</w:t>
      </w:r>
      <w:r>
        <w:rPr>
          <w:rFonts w:ascii="Times New Roman" w:eastAsia="Calibri" w:hAnsi="Times New Roman" w:cs="Times New Roman"/>
          <w:bCs/>
          <w:color w:val="111111"/>
          <w:spacing w:val="-8"/>
          <w:kern w:val="0"/>
          <w:lang w:val="ru-RU" w:eastAsia="ru-RU" w:bidi="ar-SA"/>
        </w:rPr>
        <w:t xml:space="preserve">ро надання </w:t>
      </w:r>
      <w:r>
        <w:rPr>
          <w:rFonts w:ascii="Times New Roman" w:eastAsia="Calibri" w:hAnsi="Times New Roman" w:cs="Times New Roman"/>
          <w:bCs/>
          <w:color w:val="111111"/>
          <w:spacing w:val="-8"/>
          <w:kern w:val="0"/>
          <w:lang w:eastAsia="ru-RU" w:bidi="ar-SA"/>
        </w:rPr>
        <w:t> </w:t>
      </w:r>
      <w:r>
        <w:rPr>
          <w:rFonts w:ascii="Times New Roman" w:eastAsia="Calibri" w:hAnsi="Times New Roman" w:cs="Times New Roman"/>
          <w:bCs/>
          <w:color w:val="111111"/>
          <w:spacing w:val="-8"/>
          <w:kern w:val="0"/>
          <w:lang w:val="ru-RU" w:eastAsia="ru-RU" w:bidi="ar-SA"/>
        </w:rPr>
        <w:t>дозволу на виготовлення</w:t>
      </w:r>
      <w:r>
        <w:rPr>
          <w:rFonts w:ascii="Times New Roman" w:eastAsia="Calibri" w:hAnsi="Times New Roman" w:cs="Times New Roman"/>
          <w:bCs/>
          <w:color w:val="111111"/>
          <w:spacing w:val="-8"/>
          <w:kern w:val="0"/>
          <w:lang w:eastAsia="ru-RU" w:bidi="ar-SA"/>
        </w:rPr>
        <w:t xml:space="preserve"> проекту </w:t>
      </w:r>
      <w:r>
        <w:rPr>
          <w:rFonts w:ascii="Times New Roman" w:eastAsia="Calibri" w:hAnsi="Times New Roman" w:cs="Times New Roman"/>
          <w:bCs/>
          <w:color w:val="111111"/>
          <w:spacing w:val="-8"/>
          <w:kern w:val="0"/>
          <w:lang w:val="ru-RU" w:eastAsia="ru-RU" w:bidi="ar-SA"/>
        </w:rPr>
        <w:t xml:space="preserve">землеустрою щодо </w:t>
      </w:r>
      <w:r>
        <w:rPr>
          <w:rFonts w:ascii="Times New Roman" w:eastAsia="Calibri" w:hAnsi="Times New Roman" w:cs="Times New Roman"/>
          <w:bCs/>
          <w:color w:val="111111"/>
          <w:spacing w:val="-8"/>
          <w:kern w:val="0"/>
          <w:lang w:eastAsia="ru-RU" w:bidi="ar-SA"/>
        </w:rPr>
        <w:t>відведення земельної ділянки для будівництва та обслуговування будівель органів державної влади та органів місцевого самоврядування.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Н.І., яка запропонувала перейти до пог</w:t>
      </w:r>
      <w:r>
        <w:rPr>
          <w:bCs/>
          <w:color w:val="auto"/>
          <w:spacing w:val="-8"/>
          <w:kern w:val="0"/>
          <w:lang w:eastAsia="uk-UA" w:bidi="ar-SA"/>
        </w:rPr>
        <w:t>одження проекту рішення.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C40406" w:rsidRDefault="00911E43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C40406" w:rsidRDefault="00C4040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0406" w:rsidRDefault="00911E4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16. СЛУХАЛИ: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Романова А.Л. -начальника відділу економічного розвитку, торгівлі та залучення інвестицій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якй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проінформував </w:t>
      </w:r>
      <w:r>
        <w:rPr>
          <w:rFonts w:ascii="Times New Roman" w:eastAsia="Calibri" w:hAnsi="Times New Roman" w:cs="Times New Roman"/>
          <w:bCs/>
          <w:color w:val="111111"/>
          <w:spacing w:val="-8"/>
          <w:kern w:val="0"/>
          <w:lang w:eastAsia="ru-RU" w:bidi="ar-SA"/>
        </w:rPr>
        <w:t xml:space="preserve"> п</w:t>
      </w:r>
      <w:r>
        <w:rPr>
          <w:rStyle w:val="12"/>
          <w:rFonts w:ascii="Times New Roman" w:eastAsia="Calibri" w:hAnsi="Times New Roman" w:cs="Times New Roman"/>
          <w:bCs/>
          <w:color w:val="111111"/>
          <w:spacing w:val="-8"/>
          <w:kern w:val="0"/>
          <w:lang w:eastAsia="ru-RU" w:bidi="ar-SA"/>
        </w:rPr>
        <w:t>ро хід виконання Програми розвитку місцевого с</w:t>
      </w:r>
      <w:r>
        <w:rPr>
          <w:rStyle w:val="12"/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амоврядування </w:t>
      </w:r>
      <w:r>
        <w:rPr>
          <w:rStyle w:val="12"/>
          <w:rFonts w:ascii="Times New Roman" w:eastAsia="Calibri" w:hAnsi="Times New Roman" w:cs="Times New Roman"/>
          <w:bCs/>
          <w:spacing w:val="-8"/>
          <w:kern w:val="0"/>
          <w:lang w:eastAsia="ru-RU" w:bidi="ar-SA"/>
        </w:rPr>
        <w:t xml:space="preserve">в  Решетилівській  міській територіальній  громаді  на </w:t>
      </w:r>
      <w:bookmarkStart w:id="14" w:name="__DdeLink__12922_9526853531"/>
      <w:r>
        <w:rPr>
          <w:rStyle w:val="12"/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2022-2025 роки</w:t>
      </w:r>
      <w:bookmarkEnd w:id="14"/>
      <w:r>
        <w:rPr>
          <w:rStyle w:val="12"/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Н.І.,</w:t>
      </w:r>
      <w:r>
        <w:rPr>
          <w:bCs/>
          <w:color w:val="auto"/>
          <w:spacing w:val="-8"/>
          <w:kern w:val="0"/>
          <w:lang w:eastAsia="uk-UA" w:bidi="ar-SA"/>
        </w:rPr>
        <w:t xml:space="preserve"> яка запропонувала перейти до погодження проекту рішення.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 ,,проти”-0, ,,утриматись” -0.</w:t>
      </w:r>
    </w:p>
    <w:p w:rsidR="00C40406" w:rsidRDefault="00911E43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C40406" w:rsidRDefault="00C4040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0406" w:rsidRDefault="00911E4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17.СЛУХАЛИ: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Тищенка С.С. - начальника відділу житлово-комунального -господарства, транспорту, зв'язку та з питань охорони праці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 який проінформував п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ро </w:t>
      </w:r>
      <w:r>
        <w:rPr>
          <w:rStyle w:val="ac"/>
          <w:rFonts w:ascii="Times New Roman" w:eastAsia="Calibri" w:hAnsi="Times New Roman" w:cs="Times New Roman"/>
          <w:b w:val="0"/>
          <w:spacing w:val="-8"/>
          <w:kern w:val="0"/>
          <w:lang w:eastAsia="ru-RU" w:bidi="ar-SA"/>
        </w:rPr>
        <w:t>стан виконання Програми забезпечення житлом окремих категорій громадян на 2021-2022 роки та затвердження  відповідної Програми  на  2023-2025 роки.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Н.І.,</w:t>
      </w:r>
      <w:r>
        <w:rPr>
          <w:bCs/>
          <w:color w:val="auto"/>
          <w:spacing w:val="-8"/>
          <w:kern w:val="0"/>
          <w:lang w:eastAsia="uk-UA" w:bidi="ar-SA"/>
        </w:rPr>
        <w:t xml:space="preserve"> яка запропонувала перейти до погодження проекту рішення.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 ,,проти”-0, ,,утриматись” -0.</w:t>
      </w:r>
    </w:p>
    <w:p w:rsidR="00C40406" w:rsidRDefault="00911E43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C40406" w:rsidRDefault="00911E4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18.СЛУХАЛИ: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Тищенка С.С. - начальника відділу житлово-комунального -господарства, транспорту, зв'язку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та з питань охорони праці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 який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 проінформував п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-8"/>
          <w:kern w:val="0"/>
          <w:lang w:eastAsia="ru-RU" w:bidi="ar-SA"/>
        </w:rPr>
        <w:t xml:space="preserve">ро виконання „Програми транспортного забезпечення мешканців Решетилівської міської ради на 2018-2022 роки” та  затвердження відповідної Програми на 2023-2027 роки.   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Н.І.,</w:t>
      </w:r>
      <w:r>
        <w:rPr>
          <w:bCs/>
          <w:color w:val="auto"/>
          <w:spacing w:val="-8"/>
          <w:kern w:val="0"/>
          <w:lang w:eastAsia="uk-UA" w:bidi="ar-SA"/>
        </w:rPr>
        <w:t xml:space="preserve"> яка запропонувала перейти до погодження проекту рішення.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,,за”- 16,,проти”-0, ,,утриматись” -0.</w:t>
      </w:r>
    </w:p>
    <w:p w:rsidR="00C40406" w:rsidRDefault="00911E43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C40406" w:rsidRDefault="00C4040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0406" w:rsidRDefault="00911E4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19. СЛУХАЛИ: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Різник Т.В. - начальника відділу оборонної роботи, цивільного захисту та взаємодії з правоохоронними органами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, 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>яка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 проінформувала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про внесення змін до Програми фінансової підтримки комунальної установи „Місцева пожежна охорона Решетилівської міської ради” на 2021-2023 роки.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Н.І., яка запропонувала перейти до погодження проекту рішення.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,,за”- 16,,пр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оти”-0, ,,утриматись” -0.</w:t>
      </w:r>
    </w:p>
    <w:p w:rsidR="00C40406" w:rsidRDefault="00911E43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C40406" w:rsidRDefault="00C4040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0406" w:rsidRDefault="00911E4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20. СЛУХАЛИ: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Різник Т.В. - начальника відділу оборонної роботи, цивільного захисту та взаємодії з правоохоронними органами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 який проінформував п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ро внесення змін до Програми по боротьбі зі злочинністю на території </w:t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Решетилівської міської територіальної громади на 2021-2023 роки.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Н.І., яка запропонувала перейти до погодження проекту рішення.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,,за”- 17 ,,проти”-0, ,,утриматись” -0.</w:t>
      </w:r>
    </w:p>
    <w:p w:rsidR="00C40406" w:rsidRDefault="00911E43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C40406" w:rsidRDefault="00C4040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0406" w:rsidRDefault="00911E4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21. СЛУХАЛИ: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Момота Д.С.- начальника відділу сім'ї, соціального захисту та охорони здоров'я,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який проінформував п</w:t>
      </w:r>
      <w:r>
        <w:rPr>
          <w:rStyle w:val="xfm92644337"/>
          <w:rFonts w:ascii="Times New Roman" w:eastAsia="Times New Roman" w:hAnsi="Times New Roman" w:cs="Times New Roman"/>
          <w:color w:val="000000"/>
          <w:spacing w:val="-8"/>
          <w:kern w:val="0"/>
          <w:lang w:bidi="ar-SA"/>
        </w:rPr>
        <w:t xml:space="preserve">ро внесення змін до Комплексної програми соціального захисту населення Решетилівської міської ради на </w:t>
      </w:r>
      <w:r>
        <w:rPr>
          <w:rStyle w:val="xfm92644337"/>
          <w:rFonts w:ascii="Times New Roman" w:eastAsia="Times New Roman" w:hAnsi="Times New Roman" w:cs="Times New Roman"/>
          <w:color w:val="000000"/>
          <w:spacing w:val="-8"/>
          <w:kern w:val="0"/>
          <w:lang w:bidi="ar-SA"/>
        </w:rPr>
        <w:t>2019-2023 роки.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Н.І., яка запропонувала перейти до погодження проекту рішення.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,,за”- 17 ,,проти”-0, ,,утриматись” -0.</w:t>
      </w:r>
    </w:p>
    <w:p w:rsidR="00C40406" w:rsidRDefault="00911E43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C40406" w:rsidRDefault="00C40406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0406" w:rsidRDefault="00911E4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22.СЛУХАЛИ: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ab/>
        <w:t>Костогриз А.М. -начальника відділу освіти, яка проінформувала п</w:t>
      </w:r>
      <w:r>
        <w:rPr>
          <w:rStyle w:val="xfm92644337"/>
          <w:rFonts w:ascii="Times New Roman" w:eastAsia="Noto Sans CJK SC Regular" w:hAnsi="Times New Roman" w:cs="FreeSans"/>
          <w:spacing w:val="-8"/>
        </w:rPr>
        <w:t xml:space="preserve">ро стан виконання </w:t>
      </w:r>
      <w:bookmarkStart w:id="15" w:name="_Hlk1184647631"/>
      <w:r>
        <w:rPr>
          <w:rStyle w:val="xfm92644337"/>
          <w:rFonts w:ascii="Times New Roman" w:eastAsia="Noto Sans CJK SC Regular" w:hAnsi="Times New Roman" w:cs="FreeSans"/>
          <w:spacing w:val="-8"/>
        </w:rPr>
        <w:t xml:space="preserve">комплексної Програми розвитку освіти Решетилівської міської ради на 2018-2022 роки </w:t>
      </w:r>
      <w:bookmarkEnd w:id="15"/>
      <w:r>
        <w:rPr>
          <w:rStyle w:val="xfm92644337"/>
          <w:rFonts w:ascii="Times New Roman" w:eastAsia="Noto Sans CJK SC Regular" w:hAnsi="Times New Roman" w:cs="FreeSans"/>
          <w:spacing w:val="-8"/>
        </w:rPr>
        <w:t xml:space="preserve">та затвердження </w:t>
      </w:r>
      <w:r>
        <w:rPr>
          <w:rStyle w:val="xfm92644337"/>
          <w:rFonts w:ascii="Times New Roman" w:eastAsia="Times New Roman" w:hAnsi="Times New Roman" w:cs="Times New Roman"/>
          <w:spacing w:val="-8"/>
          <w:kern w:val="0"/>
          <w:lang w:eastAsia="ru-RU" w:bidi="ar-SA"/>
        </w:rPr>
        <w:t>Програми ,,Освіта Решетилів</w:t>
      </w:r>
      <w:r>
        <w:rPr>
          <w:rStyle w:val="xfm92644337"/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ської громади на </w:t>
      </w:r>
      <w:r>
        <w:rPr>
          <w:rStyle w:val="xfm92644337"/>
          <w:rFonts w:ascii="Times New Roman" w:eastAsia="Times New Roman" w:hAnsi="Times New Roman" w:cs="Times New Roman"/>
          <w:spacing w:val="-8"/>
          <w:kern w:val="0"/>
          <w:lang w:eastAsia="ru-RU" w:bidi="ar-SA"/>
        </w:rPr>
        <w:t xml:space="preserve"> 2023-2025 роки”.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Н.І., яка запропонувала перейти до погодження проекту рішення.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,,за”- 17 ,,проти”-0, ,,утриматись” -0.</w:t>
      </w:r>
    </w:p>
    <w:p w:rsidR="00C40406" w:rsidRDefault="00911E43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C40406" w:rsidRDefault="00C40406">
      <w:pPr>
        <w:pStyle w:val="Standard"/>
        <w:jc w:val="both"/>
        <w:rPr>
          <w:rFonts w:hint="eastAsia"/>
        </w:rPr>
      </w:pP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23.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Костогриз А.М. -начальника відділу освіти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, яка проінформувала п</w:t>
      </w:r>
      <w:r>
        <w:rPr>
          <w:rFonts w:ascii="Times New Roman" w:eastAsia="Times New Roman" w:hAnsi="Times New Roman" w:cs="Times New Roman"/>
          <w:bCs/>
          <w:color w:val="000000"/>
          <w:lang w:eastAsia="ru-RU" w:bidi="ar-SA"/>
        </w:rPr>
        <w:t xml:space="preserve">ро внесення змін до Статуту 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Демидівського закладу дошкільної освіти ясел-садка ,,Берізка”  Решетилівської міської ради.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Н.І.,</w:t>
      </w:r>
      <w:r>
        <w:rPr>
          <w:bCs/>
          <w:color w:val="auto"/>
          <w:spacing w:val="-8"/>
          <w:kern w:val="0"/>
          <w:lang w:eastAsia="uk-UA" w:bidi="ar-SA"/>
        </w:rPr>
        <w:t xml:space="preserve"> яка запропонувала перейти до погодження проекту рішення.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,,за”- 17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C40406" w:rsidRDefault="00911E43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C40406" w:rsidRDefault="00C40406">
      <w:pPr>
        <w:pStyle w:val="Standard"/>
        <w:jc w:val="both"/>
        <w:rPr>
          <w:rFonts w:hint="eastAsia"/>
        </w:rPr>
      </w:pP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24.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Костогриз А.М. -начальника відділу освіти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, яка проінформувала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 xml:space="preserve">ро внесення змін до Статуту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Піщанського закладу дошкільної освіти ясел-садка ,,Веселка”  Решетилівської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міської ради 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Н.І., яка запропонувала перейти до погодження проекту рішення.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,,за”- 17 ,,проти”-0, ,,утриматись” -0.</w:t>
      </w:r>
    </w:p>
    <w:p w:rsidR="00C40406" w:rsidRDefault="00911E43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C40406" w:rsidRDefault="00C40406">
      <w:pPr>
        <w:pStyle w:val="Standard"/>
        <w:jc w:val="both"/>
        <w:rPr>
          <w:rFonts w:hint="eastAsia"/>
        </w:rPr>
      </w:pP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25.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Костогриз А.М., начальника відділу освіти, яка проінформувала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 xml:space="preserve">Про внесення змін до Статуту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Глибокобалківського закладу загальної середньої освіти І-ІІ ступенів з дошкільним підрозділом Решетилівської міської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ради Полтавської області.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Н.І., яка запропонувала перейти до погодження проекту рішення.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,,за”- 17 ,,проти”-0, ,,утриматись” -0.</w:t>
      </w:r>
    </w:p>
    <w:p w:rsidR="00C40406" w:rsidRDefault="00911E43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C40406" w:rsidRDefault="00C40406">
      <w:pPr>
        <w:pStyle w:val="Standard"/>
        <w:jc w:val="both"/>
        <w:rPr>
          <w:rFonts w:hint="eastAsia"/>
        </w:rPr>
      </w:pP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26. СЛУХАЛИ: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Костогриз А.М. -начальника відділу освіти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, який проінформував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 xml:space="preserve">ро внесення змін до Статуту 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 xml:space="preserve">Покровського закладу дошкільної освіти ясел-садка ,,Барвінок” 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Решетилівської міської ради 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Н.І.,</w:t>
      </w:r>
      <w:r>
        <w:rPr>
          <w:bCs/>
          <w:color w:val="auto"/>
          <w:spacing w:val="-8"/>
          <w:kern w:val="0"/>
          <w:lang w:eastAsia="uk-UA" w:bidi="ar-SA"/>
        </w:rPr>
        <w:t xml:space="preserve"> яка запропонувала перейти до погодження проекту рішення.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,,за”- 17 ,,проти”-0, ,,утриматись” -0.</w:t>
      </w:r>
    </w:p>
    <w:p w:rsidR="00C40406" w:rsidRDefault="00911E43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C40406" w:rsidRDefault="00C40406">
      <w:pPr>
        <w:pStyle w:val="Standard"/>
        <w:jc w:val="both"/>
        <w:rPr>
          <w:rFonts w:hint="eastAsia"/>
        </w:rPr>
      </w:pP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27. СЛУХАЛИ: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Костогриз А.М. - начальника відділу освіти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проінформувала п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ро визнання таким, що втратило чинність рішення Решетилівської міської  ради від 27 червня 2018 року №296-8-VІІ 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Н.І.,</w:t>
      </w:r>
      <w:r>
        <w:rPr>
          <w:bCs/>
          <w:color w:val="auto"/>
          <w:spacing w:val="-8"/>
          <w:kern w:val="0"/>
          <w:lang w:eastAsia="uk-UA" w:bidi="ar-SA"/>
        </w:rPr>
        <w:t xml:space="preserve"> яка запропонувала перейти до погодження проекту рішення.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 ,,проти”-0, ,,утриматись” -0.</w:t>
      </w:r>
    </w:p>
    <w:p w:rsidR="00C40406" w:rsidRDefault="00911E43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C40406" w:rsidRDefault="00C40406">
      <w:pPr>
        <w:pStyle w:val="Standard"/>
        <w:jc w:val="both"/>
        <w:rPr>
          <w:rFonts w:hint="eastAsia"/>
        </w:rPr>
      </w:pP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28.СЛУХАЛИ: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ab/>
        <w:t>Мірошник О.О. - начальника відділу організаційно-інформаційної роботи, документообігу та управління персоналом, яка проінформувала п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ро звільнення з посад старост  Микитенка В.М.,  Мищенка В.І., Падуна А.О.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</w:t>
      </w:r>
      <w:r>
        <w:rPr>
          <w:bCs/>
          <w:color w:val="auto"/>
          <w:spacing w:val="-8"/>
          <w:kern w:val="0"/>
          <w:lang w:eastAsia="uk-UA" w:bidi="ar-SA"/>
        </w:rPr>
        <w:t>угова Н.І., яка запропонувала перейти до погодження проекту рішення.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 ,,проти”-0, ,,утриматись” -0, не голосував - 1.</w:t>
      </w:r>
    </w:p>
    <w:p w:rsidR="00C40406" w:rsidRDefault="00911E43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C40406" w:rsidRDefault="00C40406">
      <w:pPr>
        <w:pStyle w:val="Standard"/>
        <w:jc w:val="both"/>
        <w:rPr>
          <w:rFonts w:hint="eastAsia"/>
        </w:rPr>
      </w:pP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29. СЛУХАЛИ: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ab/>
        <w:t>Мірошник О.О. - начальника відділу організаційно-інформаційної роботи, документообігу та управління персоналом, яка проінформувала п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 xml:space="preserve">ро затвердження Микитенка В.М. на посаду старости Демидівського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старостинського округу.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Н.І., яка запропонувала перейти до погодження проекту рішення.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 ,,проти”-0, ,,утриматись” -0, не голосував - 1.</w:t>
      </w:r>
    </w:p>
    <w:p w:rsidR="00C40406" w:rsidRDefault="00911E43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C40406" w:rsidRDefault="00C40406">
      <w:pPr>
        <w:pStyle w:val="Standard"/>
        <w:jc w:val="both"/>
        <w:rPr>
          <w:rFonts w:hint="eastAsia"/>
        </w:rPr>
      </w:pP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30. СЛУХАЛИ: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ab/>
        <w:t>Мірошник О.О. - начальника відділу організаційно-інформаційної роботи, документообігу та управління персоналом, яка проінформувала п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ро затвердження Мищенка В.І. на посаду старости Потічанського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 xml:space="preserve"> старостинського округу.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Н.І., яка запропонувала перейти до погодження проекту рішення.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 ,,проти”-0, ,,утриматись” -0, не голосував - 1.</w:t>
      </w:r>
    </w:p>
    <w:p w:rsidR="00C40406" w:rsidRDefault="00911E43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C40406" w:rsidRDefault="00C40406">
      <w:pPr>
        <w:pStyle w:val="Standard"/>
        <w:jc w:val="both"/>
        <w:rPr>
          <w:rFonts w:hint="eastAsia"/>
        </w:rPr>
      </w:pP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31. СЛУХАЛИ: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ab/>
        <w:t>Мірошник О.О. - начальника відділу організаційно-інформаційної роботи, документообігу та управління персоналом, яка проінформувала п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 xml:space="preserve">ро затвердження Падуна А.О. на посаду старости Покровського старостинського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округу.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Н.І., яка запропонувала перейти до погодження проекту рішення.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 ,,проти”-0, ,,утриматись” -0.</w:t>
      </w:r>
    </w:p>
    <w:p w:rsidR="00C40406" w:rsidRDefault="00911E43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C40406" w:rsidRDefault="00C40406">
      <w:pPr>
        <w:pStyle w:val="Standard"/>
        <w:jc w:val="both"/>
        <w:rPr>
          <w:rFonts w:hint="eastAsia"/>
        </w:rPr>
      </w:pP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32.СЛУХАЛИ: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Черкуна Ю.Є. - директора КНП ,,Решетилівська центральна лікарня”, який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 xml:space="preserve"> проінформував п</w:t>
      </w:r>
      <w:r>
        <w:rPr>
          <w:rStyle w:val="ab"/>
          <w:rFonts w:ascii="Times New Roman" w:eastAsia="Calibri" w:hAnsi="Times New Roman" w:cs="Times New Roman"/>
          <w:iCs/>
          <w:color w:val="000000"/>
          <w:kern w:val="0"/>
          <w:sz w:val="24"/>
          <w:szCs w:val="24"/>
          <w:lang w:eastAsia="uk-UA"/>
        </w:rPr>
        <w:t xml:space="preserve">ро 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внесення змін до фінансового плану на 2022 рік Комунального некомерційного підприємства „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Решетилівська центральна лікарня  Решетилівської міської  ради Полтавської області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”.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Н.І., яка запропонувала перейти до погодження проекту рі</w:t>
      </w:r>
      <w:r>
        <w:rPr>
          <w:bCs/>
          <w:color w:val="auto"/>
          <w:spacing w:val="-8"/>
          <w:kern w:val="0"/>
          <w:lang w:eastAsia="uk-UA" w:bidi="ar-SA"/>
        </w:rPr>
        <w:t>шення.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,,за”- 14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C40406" w:rsidRDefault="00911E43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C40406" w:rsidRDefault="00C40406">
      <w:pPr>
        <w:pStyle w:val="Standard"/>
        <w:jc w:val="both"/>
        <w:rPr>
          <w:rFonts w:hint="eastAsia"/>
        </w:rPr>
      </w:pP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33.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ab/>
        <w:t>Карпова М.П. - економіст КП “ЕФЕКТ”, яка проінформувала п</w:t>
      </w:r>
      <w:r>
        <w:rPr>
          <w:rStyle w:val="ab"/>
          <w:rFonts w:ascii="Times New Roman" w:eastAsia="Calibri" w:hAnsi="Times New Roman" w:cs="Times New Roman"/>
          <w:iCs/>
          <w:color w:val="000000"/>
          <w:kern w:val="0"/>
          <w:sz w:val="24"/>
          <w:szCs w:val="24"/>
          <w:lang w:eastAsia="uk-UA"/>
        </w:rPr>
        <w:t xml:space="preserve">ро 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внесення змін до фінансового плану на 2022 рік Комунального підприємства „ЕФЕКТ”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 xml:space="preserve">Решетилівської міської ради 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Полтавської області.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Н.І., яка запропонувала перейти до погодження проекту рішення.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,,за”- 17 ,,проти”-0, ,,утриматись” -0.</w:t>
      </w:r>
    </w:p>
    <w:p w:rsidR="00C40406" w:rsidRDefault="00911E43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C40406" w:rsidRDefault="00C40406">
      <w:pPr>
        <w:pStyle w:val="Standard"/>
        <w:jc w:val="both"/>
        <w:rPr>
          <w:rFonts w:hint="eastAsia"/>
        </w:rPr>
      </w:pP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34.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Кордубана М.В. - в.о. начальника відділу культури, молоді, спорту та туризму, який проінформував п</w:t>
      </w:r>
      <w:r>
        <w:rPr>
          <w:rFonts w:ascii="Times New Roman" w:eastAsia="Calibri" w:hAnsi="Times New Roman" w:cs="Times New Roman"/>
          <w:iCs/>
          <w:color w:val="000000"/>
          <w:spacing w:val="4"/>
          <w:kern w:val="0"/>
          <w:lang w:eastAsia="uk-UA" w:bidi="ar-SA"/>
        </w:rPr>
        <w:t>ро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 xml:space="preserve"> затвердження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Програми фінансової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підтримки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Місцевого осередку Громадської організації "Всеукраїнське фізкультурно - спортивне товариство ,,Колос” у Решетилівській міській територіальній громаді Полтавської області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 на 2023 рік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Н.І., яка запропонувала перейти до погодження проекту рішення.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,,за”- 11 ,,проти”-0, ,,утриматись” -5.</w:t>
      </w:r>
    </w:p>
    <w:p w:rsidR="00C40406" w:rsidRDefault="00911E43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не погодили даний проєкт рішення.</w:t>
      </w:r>
    </w:p>
    <w:p w:rsidR="00C40406" w:rsidRDefault="00C40406">
      <w:pPr>
        <w:pStyle w:val="Standard"/>
        <w:jc w:val="both"/>
        <w:rPr>
          <w:rFonts w:hint="eastAsia"/>
        </w:rPr>
      </w:pP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35. СЛУХАЛИ: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Онуфрієнка В.В. - начальника фінансового управління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, який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 проінформував п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 xml:space="preserve">ро 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ru-RU"/>
        </w:rPr>
        <w:t>затвердження рішень виконавчого комітету Решетилівської міської ради.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Н.І., яка запропонувала перейти до погодження проекту рішення.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,,за”- 18 ,,проти”-0, ,,утриматись” -0.</w:t>
      </w:r>
    </w:p>
    <w:p w:rsidR="00C40406" w:rsidRDefault="00911E43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C40406" w:rsidRDefault="00C40406">
      <w:pPr>
        <w:pStyle w:val="Standard"/>
        <w:jc w:val="both"/>
        <w:rPr>
          <w:rFonts w:hint="eastAsia"/>
        </w:rPr>
      </w:pP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36.СЛУХАЛИ: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Онуфрієнка В.В. - начальника фінансового управління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, який проінформува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в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 п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en-US"/>
        </w:rPr>
        <w:t xml:space="preserve">ро 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en-US"/>
        </w:rPr>
        <w:t>внесення змін до показників бюджету міської територіальної громади на 2022 рік.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Н.І.,</w:t>
      </w:r>
      <w:r>
        <w:rPr>
          <w:bCs/>
          <w:color w:val="auto"/>
          <w:spacing w:val="-8"/>
          <w:kern w:val="0"/>
          <w:lang w:eastAsia="uk-UA" w:bidi="ar-SA"/>
        </w:rPr>
        <w:t xml:space="preserve"> яка запропонувала перейти до погодження проекту рішення.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 ,,проти”-0, ,,утриматись” -0.</w:t>
      </w:r>
    </w:p>
    <w:p w:rsidR="00C40406" w:rsidRDefault="00911E43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C40406" w:rsidRDefault="00C40406">
      <w:pPr>
        <w:pStyle w:val="Standard"/>
        <w:jc w:val="both"/>
        <w:rPr>
          <w:rFonts w:hint="eastAsia"/>
        </w:rPr>
      </w:pP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37.СЛУХАЛИ: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Онуфрієнка В.В. - начальника фінансового управління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, який проінформував 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Про визначення ДП 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„Агентство місцевих доріг Полтавської області” замовником послуг з експлуатаційного утримання вулиць і доріг комунальної власності в межах  Решетилівської міської територіальної громади.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Н.І., яка запропонувала перейти до погодження проекту рішення.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,,за”- 16 ,,проти”-0, ,,утриматись” -0.</w:t>
      </w:r>
    </w:p>
    <w:p w:rsidR="00C40406" w:rsidRDefault="00911E43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C40406" w:rsidRDefault="00C40406">
      <w:pPr>
        <w:pStyle w:val="Standard"/>
        <w:jc w:val="both"/>
        <w:rPr>
          <w:rFonts w:hint="eastAsia"/>
        </w:rPr>
      </w:pPr>
    </w:p>
    <w:p w:rsidR="00C40406" w:rsidRDefault="00911E43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en-US"/>
        </w:rPr>
        <w:t>38.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Різне.</w:t>
      </w:r>
    </w:p>
    <w:p w:rsidR="00C40406" w:rsidRDefault="00C40406">
      <w:pPr>
        <w:pStyle w:val="Standard"/>
        <w:jc w:val="both"/>
        <w:rPr>
          <w:rFonts w:hint="eastAsia"/>
        </w:rPr>
      </w:pPr>
    </w:p>
    <w:p w:rsidR="00C40406" w:rsidRDefault="00C40406">
      <w:pPr>
        <w:pStyle w:val="Standard"/>
        <w:jc w:val="both"/>
        <w:rPr>
          <w:rFonts w:hint="eastAsia"/>
        </w:rPr>
      </w:pP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>_________________ Оренбургська О.П.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__________________Бережний В.О.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__________________Захарченко В.Г.</w:t>
      </w:r>
    </w:p>
    <w:p w:rsidR="00C40406" w:rsidRDefault="00911E43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__________________Лугова Н.І.</w:t>
      </w:r>
    </w:p>
    <w:p w:rsidR="00C40406" w:rsidRDefault="00911E4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Секретарі постійних </w:t>
      </w:r>
      <w:r>
        <w:rPr>
          <w:rFonts w:ascii="Times New Roman" w:hAnsi="Times New Roman"/>
        </w:rPr>
        <w:t>комісій: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__________________Захарченко В.Ф.</w:t>
      </w:r>
    </w:p>
    <w:p w:rsidR="00C40406" w:rsidRDefault="00911E4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__________________Ткачук І.О.</w:t>
      </w:r>
    </w:p>
    <w:p w:rsidR="00C40406" w:rsidRDefault="00911E4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__________________Савченко В.М.</w:t>
      </w:r>
    </w:p>
    <w:p w:rsidR="00C40406" w:rsidRDefault="00911E4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__________________Хиль О.В.</w:t>
      </w:r>
    </w:p>
    <w:p w:rsidR="00C40406" w:rsidRDefault="00911E4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C40406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C40406" w:rsidRDefault="00911E43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РЕШЕТИЛІВСЬКА МІСЬКА РАДА</w:t>
      </w:r>
    </w:p>
    <w:p w:rsidR="00C40406" w:rsidRDefault="00911E43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ПОЛТАВСЬКОЇ </w:t>
      </w:r>
      <w:r>
        <w:rPr>
          <w:rFonts w:ascii="Times New Roman" w:hAnsi="Times New Roman"/>
          <w:b/>
          <w:lang w:eastAsia="ar-SA"/>
        </w:rPr>
        <w:t>ОБЛАСТІ</w:t>
      </w:r>
    </w:p>
    <w:p w:rsidR="00C40406" w:rsidRDefault="00911E43">
      <w:pPr>
        <w:pStyle w:val="Standard"/>
        <w:jc w:val="center"/>
        <w:rPr>
          <w:rFonts w:ascii="Times New Roman" w:hAnsi="Times New Roman"/>
          <w:b/>
          <w:lang w:eastAsia="ar-SA"/>
        </w:rPr>
      </w:pPr>
      <w:bookmarkStart w:id="16" w:name="__DdeLink__3148_1356385437"/>
      <w:r>
        <w:rPr>
          <w:rFonts w:ascii="Times New Roman" w:hAnsi="Times New Roman"/>
          <w:b/>
          <w:lang w:eastAsia="ar-SA"/>
        </w:rPr>
        <w:t>(восьме скликання)</w:t>
      </w:r>
      <w:bookmarkEnd w:id="16"/>
    </w:p>
    <w:p w:rsidR="00C40406" w:rsidRDefault="00911E43">
      <w:pPr>
        <w:pStyle w:val="a6"/>
        <w:spacing w:before="109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СПІЛЬНЕ ЗАСІДАННЯ ПОСТІЙНИХ КОМІСІЙ</w:t>
      </w:r>
    </w:p>
    <w:p w:rsidR="00C40406" w:rsidRDefault="00C40406">
      <w:pPr>
        <w:pStyle w:val="a6"/>
        <w:spacing w:before="0" w:after="0"/>
        <w:jc w:val="center"/>
        <w:rPr>
          <w:rFonts w:ascii="Times New Roman" w:hAnsi="Times New Roman"/>
          <w:b/>
          <w:bCs/>
          <w:lang w:val="uk-UA"/>
        </w:rPr>
      </w:pPr>
    </w:p>
    <w:p w:rsidR="00C40406" w:rsidRDefault="00911E43">
      <w:pPr>
        <w:pStyle w:val="a6"/>
        <w:tabs>
          <w:tab w:val="left" w:pos="3480"/>
        </w:tabs>
        <w:spacing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ВИСНОВКИ</w:t>
      </w:r>
    </w:p>
    <w:p w:rsidR="00C40406" w:rsidRDefault="00911E43">
      <w:pPr>
        <w:pStyle w:val="Standard"/>
        <w:spacing w:line="240" w:lineRule="atLeas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18.11.2022</w:t>
      </w:r>
    </w:p>
    <w:p w:rsidR="00C40406" w:rsidRDefault="00C40406">
      <w:pPr>
        <w:pStyle w:val="Standard"/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C40406" w:rsidRDefault="00911E43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>Про узгодження проєктів рішен</w:t>
      </w:r>
      <w:r>
        <w:rPr>
          <w:rFonts w:ascii="Times New Roman" w:eastAsia="Calibri" w:hAnsi="Times New Roman" w:cs="Times New Roman"/>
          <w:bCs/>
          <w:color w:val="000000"/>
          <w:kern w:val="0"/>
          <w:lang w:val="ru-RU" w:eastAsia="en-US" w:bidi="ar-SA"/>
        </w:rPr>
        <w:t>ь</w:t>
      </w:r>
    </w:p>
    <w:p w:rsidR="00C40406" w:rsidRDefault="00911E43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>з питань порядку денного 27</w:t>
      </w:r>
      <w:r>
        <w:rPr>
          <w:rFonts w:ascii="Times New Roman" w:hAnsi="Times New Roman" w:cs="Times New Roman"/>
          <w:bCs/>
          <w:color w:val="000000"/>
        </w:rPr>
        <w:t xml:space="preserve"> позачергової</w:t>
      </w:r>
    </w:p>
    <w:p w:rsidR="00C40406" w:rsidRDefault="00911E43">
      <w:pPr>
        <w:pStyle w:val="Standard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сесії міської ради восьмого скликання</w:t>
      </w:r>
    </w:p>
    <w:p w:rsidR="00C40406" w:rsidRDefault="00C40406">
      <w:pPr>
        <w:pStyle w:val="Standard"/>
        <w:rPr>
          <w:rFonts w:ascii="Times New Roman" w:hAnsi="Times New Roman" w:cs="Times New Roman"/>
          <w:bCs/>
          <w:color w:val="000000"/>
        </w:rPr>
      </w:pPr>
    </w:p>
    <w:p w:rsidR="00C40406" w:rsidRDefault="00911E43">
      <w:pPr>
        <w:pStyle w:val="Standard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бюджету, фінансів, планування соціально-економічного розвитку, цін, розвитку підприємництва;</w:t>
      </w:r>
    </w:p>
    <w:p w:rsidR="00C40406" w:rsidRDefault="00911E43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 xml:space="preserve">Постійна комісія з питань земельних відносин, екології, житлово-комунального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господарства, архітектури, інфраструктури, комунальної власності та приватизації;</w:t>
      </w:r>
    </w:p>
    <w:p w:rsidR="00C40406" w:rsidRDefault="00911E43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освіти, культури, спорту, соціального захисту та охорони здоров'я;</w:t>
      </w:r>
    </w:p>
    <w:p w:rsidR="00C40406" w:rsidRDefault="00911E43">
      <w:pPr>
        <w:pStyle w:val="Standarduser"/>
        <w:shd w:val="clear" w:color="auto" w:fill="FFFFFF"/>
        <w:ind w:firstLine="72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Постійна комісія з питань депутатської діяльності, етики, регламенту, забезпечен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ня законності, правопорядку та запобігання корупції.</w:t>
      </w:r>
    </w:p>
    <w:p w:rsidR="00C40406" w:rsidRDefault="00C40406">
      <w:pPr>
        <w:pStyle w:val="Standarduser"/>
        <w:shd w:val="clear" w:color="auto" w:fill="FFFFFF"/>
        <w:ind w:firstLine="720"/>
        <w:jc w:val="both"/>
        <w:rPr>
          <w:rFonts w:hint="eastAsia"/>
        </w:rPr>
      </w:pPr>
    </w:p>
    <w:p w:rsidR="00C40406" w:rsidRDefault="00911E43">
      <w:pPr>
        <w:pStyle w:val="Standar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Розглянувши та обговоривши всі питання порядку денного:</w:t>
      </w:r>
    </w:p>
    <w:p w:rsidR="00C40406" w:rsidRDefault="00C40406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C40406" w:rsidRDefault="00911E43">
      <w:pPr>
        <w:pStyle w:val="Standard"/>
        <w:jc w:val="center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Порядок денний: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</w:rPr>
        <w:tab/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 xml:space="preserve">1) </w:t>
      </w:r>
      <w:r>
        <w:rPr>
          <w:rStyle w:val="ac"/>
          <w:rFonts w:ascii="Times New Roman" w:hAnsi="Times New Roman"/>
          <w:b w:val="0"/>
          <w:bCs w:val="0"/>
          <w:kern w:val="0"/>
          <w:lang w:eastAsia="ru-RU"/>
        </w:rPr>
        <w:t>Про початок повноважень</w:t>
      </w:r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ru-RU"/>
        </w:rPr>
        <w:t xml:space="preserve"> депутата Решетилівської міської ради VІІ</w:t>
      </w:r>
      <w:r>
        <w:rPr>
          <w:rStyle w:val="ac"/>
          <w:rFonts w:ascii="Times New Roman" w:hAnsi="Times New Roman"/>
          <w:b w:val="0"/>
          <w:bCs w:val="0"/>
          <w:color w:val="000000"/>
          <w:kern w:val="0"/>
          <w:lang w:val="en-US" w:eastAsia="ru-RU"/>
        </w:rPr>
        <w:t>I</w:t>
      </w:r>
      <w:r>
        <w:rPr>
          <w:rStyle w:val="ac"/>
          <w:rFonts w:ascii="Times New Roman" w:hAnsi="Times New Roman"/>
          <w:b w:val="0"/>
          <w:bCs w:val="0"/>
          <w:color w:val="000000"/>
          <w:kern w:val="0"/>
          <w:lang w:eastAsia="ru-RU"/>
        </w:rPr>
        <w:t xml:space="preserve"> скликання.</w:t>
      </w:r>
    </w:p>
    <w:p w:rsidR="00C40406" w:rsidRDefault="00911E43">
      <w:pPr>
        <w:pStyle w:val="Standard"/>
        <w:jc w:val="both"/>
        <w:rPr>
          <w:rFonts w:ascii="Times New Roman" w:hAnsi="Times New Roman"/>
          <w:color w:val="000000"/>
          <w:kern w:val="0"/>
          <w:lang w:eastAsia="ru-RU"/>
        </w:rPr>
      </w:pPr>
      <w:r>
        <w:rPr>
          <w:rFonts w:ascii="Times New Roman" w:hAnsi="Times New Roman"/>
          <w:color w:val="000000"/>
          <w:kern w:val="0"/>
          <w:lang w:eastAsia="ru-RU"/>
        </w:rPr>
        <w:t>Доповідає: Пятаха З.М. - голова Решетилівської міської територіальної виборчої комісії.</w:t>
      </w:r>
    </w:p>
    <w:p w:rsidR="00C40406" w:rsidRDefault="00911E43">
      <w:pPr>
        <w:pStyle w:val="western"/>
        <w:spacing w:before="0" w:after="0"/>
        <w:ind w:firstLine="709"/>
        <w:jc w:val="both"/>
      </w:pPr>
      <w:r>
        <w:rPr>
          <w:kern w:val="0"/>
        </w:rPr>
        <w:t xml:space="preserve">2) </w:t>
      </w:r>
      <w:r>
        <w:rPr>
          <w:kern w:val="0"/>
          <w:lang w:bidi="ar-SA"/>
        </w:rPr>
        <w:t>Про внесення змін до рішення Решетилівської міської ради від 15.12.2020 року № 31-1-</w:t>
      </w:r>
      <w:r>
        <w:rPr>
          <w:kern w:val="0"/>
          <w:lang w:val="en-US" w:bidi="ar-SA"/>
        </w:rPr>
        <w:t>VIII</w:t>
      </w:r>
      <w:r>
        <w:rPr>
          <w:kern w:val="0"/>
          <w:lang w:bidi="ar-SA"/>
        </w:rPr>
        <w:t xml:space="preserve"> ,,Про постійні комісії Решетилівської міської ради </w:t>
      </w:r>
      <w:r>
        <w:rPr>
          <w:kern w:val="0"/>
          <w:lang w:val="en-US" w:bidi="ar-SA"/>
        </w:rPr>
        <w:t>V</w:t>
      </w:r>
      <w:r>
        <w:rPr>
          <w:kern w:val="0"/>
          <w:lang w:bidi="ar-SA"/>
        </w:rPr>
        <w:t>ІІ</w:t>
      </w:r>
      <w:r>
        <w:rPr>
          <w:kern w:val="0"/>
          <w:lang w:val="en-US" w:bidi="ar-SA"/>
        </w:rPr>
        <w:t>I</w:t>
      </w:r>
      <w:r>
        <w:rPr>
          <w:kern w:val="0"/>
          <w:lang w:bidi="ar-SA"/>
        </w:rPr>
        <w:t xml:space="preserve"> скликання”.</w:t>
      </w:r>
    </w:p>
    <w:p w:rsidR="00C40406" w:rsidRDefault="00911E43">
      <w:pPr>
        <w:pStyle w:val="western"/>
        <w:spacing w:before="0" w:after="0"/>
        <w:jc w:val="both"/>
        <w:rPr>
          <w:kern w:val="0"/>
          <w:lang w:bidi="ar-SA"/>
        </w:rPr>
      </w:pPr>
      <w:r>
        <w:rPr>
          <w:kern w:val="0"/>
          <w:lang w:bidi="ar-SA"/>
        </w:rPr>
        <w:t>Доповідає:  Малиш Т.А. - секретар міської ради.</w:t>
      </w:r>
    </w:p>
    <w:p w:rsidR="00C40406" w:rsidRDefault="00911E43">
      <w:pPr>
        <w:pStyle w:val="western"/>
        <w:spacing w:before="0" w:after="0"/>
        <w:jc w:val="both"/>
        <w:rPr>
          <w:kern w:val="0"/>
          <w:sz w:val="28"/>
          <w:szCs w:val="28"/>
          <w:lang w:bidi="ar-SA"/>
        </w:rPr>
      </w:pPr>
      <w:r>
        <w:rPr>
          <w:kern w:val="0"/>
          <w:lang w:bidi="ar-SA"/>
        </w:rPr>
        <w:tab/>
      </w:r>
      <w:r>
        <w:rPr>
          <w:rFonts w:eastAsia="Calibri"/>
          <w:bCs/>
          <w:lang w:bidi="ar-SA"/>
        </w:rPr>
        <w:t xml:space="preserve">3) Про </w:t>
      </w:r>
      <w:r>
        <w:rPr>
          <w:kern w:val="0"/>
          <w:lang w:bidi="ar-SA"/>
        </w:rPr>
        <w:t xml:space="preserve">затвердження </w:t>
      </w:r>
      <w:r>
        <w:rPr>
          <w:iCs/>
          <w:spacing w:val="4"/>
          <w:kern w:val="0"/>
          <w:lang w:bidi="ar-SA"/>
        </w:rPr>
        <w:t>містобудівної документації „</w:t>
      </w:r>
      <w:r>
        <w:rPr>
          <w:kern w:val="0"/>
          <w:lang w:bidi="ar-SA"/>
        </w:rPr>
        <w:t>Детальний план території земельної ділянки площею 2,000 га з кадастровим номером 532425510</w:t>
      </w:r>
      <w:r>
        <w:rPr>
          <w:kern w:val="0"/>
          <w:lang w:bidi="ar-SA"/>
        </w:rPr>
        <w:t>0:00:018:0174 розташованої за межами населених пу</w:t>
      </w:r>
      <w:r>
        <w:rPr>
          <w:iCs/>
          <w:spacing w:val="4"/>
          <w:kern w:val="0"/>
          <w:lang w:eastAsia="uk-UA" w:bidi="ar-SA"/>
        </w:rPr>
        <w:t>нктів</w:t>
      </w:r>
      <w:r>
        <w:rPr>
          <w:kern w:val="0"/>
          <w:lang w:bidi="ar-SA"/>
        </w:rPr>
        <w:t xml:space="preserve"> біля м. Решетилівка в адміністративних межах Полтавського району, Полтавської області</w:t>
      </w:r>
      <w:r>
        <w:rPr>
          <w:iCs/>
          <w:spacing w:val="4"/>
          <w:kern w:val="0"/>
          <w:lang w:eastAsia="uk-UA" w:bidi="ar-SA"/>
        </w:rPr>
        <w:t>”.</w:t>
      </w:r>
    </w:p>
    <w:p w:rsidR="00C40406" w:rsidRDefault="00911E43">
      <w:pPr>
        <w:pStyle w:val="western"/>
        <w:spacing w:before="0" w:after="0"/>
        <w:jc w:val="both"/>
      </w:pPr>
      <w:r>
        <w:rPr>
          <w:iCs/>
          <w:spacing w:val="4"/>
          <w:kern w:val="0"/>
          <w:lang w:eastAsia="uk-UA" w:bidi="ar-SA"/>
        </w:rPr>
        <w:t>Доповідає:</w:t>
      </w:r>
      <w:r>
        <w:rPr>
          <w:iCs/>
          <w:spacing w:val="4"/>
          <w:kern w:val="0"/>
          <w:lang w:eastAsia="uk-UA" w:bidi="ar-SA"/>
        </w:rPr>
        <w:t>Ніколаєнко Ю.Ю.</w:t>
      </w:r>
      <w:r>
        <w:rPr>
          <w:iCs/>
          <w:spacing w:val="4"/>
          <w:kern w:val="0"/>
          <w:lang w:eastAsia="uk-UA" w:bidi="ar-SA"/>
        </w:rPr>
        <w:t xml:space="preserve"> - в.о.начальника відділу архітектури та містобудування.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0"/>
          <w:lang w:eastAsia="ru-RU"/>
        </w:rPr>
        <w:tab/>
        <w:t xml:space="preserve">4) </w:t>
      </w:r>
      <w:r>
        <w:rPr>
          <w:rFonts w:ascii="Times New Roman" w:hAnsi="Times New Roman"/>
          <w:bCs/>
          <w:kern w:val="0"/>
          <w:lang w:eastAsia="ru-RU"/>
        </w:rPr>
        <w:t xml:space="preserve">Про передачу Шаповаленко Є.В. </w:t>
      </w:r>
      <w:r>
        <w:rPr>
          <w:rFonts w:ascii="Times New Roman" w:hAnsi="Times New Roman"/>
          <w:bCs/>
        </w:rPr>
        <w:t xml:space="preserve">в оренду земельної ділянки по </w:t>
      </w:r>
      <w:r>
        <w:rPr>
          <w:rFonts w:ascii="Times New Roman" w:hAnsi="Times New Roman"/>
          <w:bCs/>
          <w:kern w:val="0"/>
          <w:lang w:eastAsia="ru-RU"/>
        </w:rPr>
        <w:t>вул. Покровська, 9-</w:t>
      </w:r>
      <w:bookmarkStart w:id="17" w:name="_GoBack2"/>
      <w:bookmarkEnd w:id="17"/>
      <w:r>
        <w:rPr>
          <w:rFonts w:ascii="Times New Roman" w:hAnsi="Times New Roman"/>
          <w:bCs/>
          <w:kern w:val="0"/>
          <w:lang w:eastAsia="ru-RU"/>
        </w:rPr>
        <w:t>б.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  <w:bCs/>
          <w:kern w:val="0"/>
          <w:lang w:eastAsia="ru-RU"/>
        </w:rPr>
      </w:pPr>
      <w:r>
        <w:rPr>
          <w:rFonts w:ascii="Times New Roman" w:hAnsi="Times New Roman"/>
          <w:bCs/>
          <w:kern w:val="0"/>
          <w:lang w:eastAsia="ru-RU"/>
        </w:rPr>
        <w:t>Доповідає: Добжинська С.В. - начальник відділу земельних ресурсів та охорони навколишнього середовища.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  <w:t xml:space="preserve">5) </w:t>
      </w:r>
      <w:bookmarkStart w:id="18" w:name="__DdeLink__486_13635014713"/>
      <w:bookmarkStart w:id="19" w:name="__DdeLink__106_24716966823"/>
      <w:r>
        <w:rPr>
          <w:rFonts w:ascii="Times New Roman" w:hAnsi="Times New Roman"/>
        </w:rPr>
        <w:t xml:space="preserve">Про </w:t>
      </w:r>
      <w:bookmarkEnd w:id="18"/>
      <w:bookmarkEnd w:id="19"/>
      <w:r>
        <w:rPr>
          <w:rFonts w:ascii="Times New Roman" w:hAnsi="Times New Roman"/>
        </w:rPr>
        <w:t>визнання таким, що втратило чинність рішення Решетилівської міської ради сьомого скликання від 16.08.2019 №687-20-</w:t>
      </w:r>
      <w:r>
        <w:rPr>
          <w:rFonts w:ascii="Times New Roman" w:eastAsia="Calibri" w:hAnsi="Times New Roman" w:cs="Times New Roman"/>
          <w:bCs/>
          <w:color w:val="000000"/>
          <w:kern w:val="0"/>
          <w:lang w:val="en-US" w:eastAsia="ru-RU" w:bidi="ar-SA"/>
        </w:rPr>
        <w:t>VII.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 Добжинська С.В. - начальник відділу земельних ресурсів та охорони навколишнього середовища.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ab/>
        <w:t>6) Про внесення змін до договорів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 xml:space="preserve"> оренди землі.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 Добжинська С.В. - начальник відділу земельних ресурсів та охорони навколишнього середовища.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ab/>
        <w:t xml:space="preserve">7) Про надання дозволу ПРАТ </w:t>
      </w:r>
      <w:r>
        <w:rPr>
          <w:rFonts w:ascii="Times New Roman" w:hAnsi="Times New Roman"/>
        </w:rPr>
        <w:t xml:space="preserve">„ВФ УКРАЇНА” </w:t>
      </w:r>
      <w:r>
        <w:rPr>
          <w:rFonts w:ascii="Times New Roman" w:hAnsi="Times New Roman"/>
          <w:bCs/>
        </w:rPr>
        <w:t xml:space="preserve">на виготовлення проекту землеустрою щодо відведення 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земельної ділянки на умовах оренди.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є: Добжинська С.В. - начальник відділу земельних ресурсів та охорони навколишнього середовища.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ab/>
        <w:t xml:space="preserve">8) </w:t>
      </w:r>
      <w:bookmarkStart w:id="20" w:name="__DdeLink__106_247169668212"/>
      <w:bookmarkStart w:id="21" w:name="__DdeLink__486_136350147112"/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 xml:space="preserve">Про </w:t>
      </w:r>
      <w:bookmarkEnd w:id="20"/>
      <w:bookmarkEnd w:id="21"/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 xml:space="preserve">передачу земельних </w:t>
      </w:r>
      <w:r>
        <w:rPr>
          <w:rFonts w:ascii="Times New Roman" w:hAnsi="Times New Roman"/>
          <w:bCs/>
        </w:rPr>
        <w:t xml:space="preserve">ділянок у постійне користування Службі автомобільних доріг у 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Полтавській області.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 Добжинська С.В. - начальник відділу земел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ьних ресурсів та охорони навколишнього середовища.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ab/>
        <w:t xml:space="preserve">9) Про затвердження проекту землеустрою щодо відведення земельної ділянки зі зміною цільового призначення із земель для ведення особистого селянського господарства на землі для розміщення та експлуатації 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будівель і споруд автомобільного та дорожнього господарства.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 Добжинська С.В. - начальник відділу земельних ресурсів та охорони навколишнього середовища.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ab/>
        <w:t xml:space="preserve">10) Про затвердження технічної документації із землеустрою щодо встановлення (відновлення) 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меж земельної ділянки в натурі (на місцевості) для розміщення, будівництва, експлуатації та обслуговування будівель і споруд об’єктів передачі електричної та теплової енергії та передачу в оренду.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 Добжинська С.В. - начальник відділу земельних ре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сурсів та охорони навколишнього середовища.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ab/>
        <w:t>11) Про передачу ТОВ ,,ЖОЛЕТ ІНВЕСТ ГРУП” в оренду земельних ділянок.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 Добжинська С.В. - начальник відділу земельних ресурсів та охорони навколишнього середовища.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ab/>
        <w:t>12) Про затвердження Програми підтрим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ки самозабезпечення Решетилівської міської територіальної громади харчовими продуктами на 2023-2025 роки ,,Сади Перемоги”.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 Добжинська С.В. - начальник відділу земельних ресурсів та охорони навколишнього середовища.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111111"/>
          <w:kern w:val="0"/>
          <w:lang w:eastAsia="ru-RU" w:bidi="ar-SA"/>
        </w:rPr>
        <w:t xml:space="preserve">13) </w:t>
      </w:r>
      <w:r>
        <w:rPr>
          <w:rFonts w:ascii="Times New Roman" w:eastAsia="Calibri" w:hAnsi="Times New Roman" w:cs="Times New Roman"/>
          <w:bCs/>
          <w:color w:val="111111"/>
          <w:kern w:val="0"/>
          <w:lang w:val="ru-RU" w:eastAsia="ru-RU" w:bidi="ar-SA"/>
        </w:rPr>
        <w:t>Про надання дозволів</w:t>
      </w:r>
      <w:r>
        <w:rPr>
          <w:rFonts w:ascii="Times New Roman" w:eastAsia="Calibri" w:hAnsi="Times New Roman" w:cs="Times New Roman"/>
          <w:bCs/>
          <w:color w:val="111111"/>
          <w:kern w:val="0"/>
          <w:lang w:val="ru-RU" w:eastAsia="ru-RU" w:bidi="ar-SA"/>
        </w:rPr>
        <w:t xml:space="preserve"> на виготовлення </w:t>
      </w:r>
      <w:r>
        <w:rPr>
          <w:rFonts w:ascii="Times New Roman" w:eastAsia="Calibri" w:hAnsi="Times New Roman" w:cs="Times New Roman"/>
          <w:bCs/>
          <w:color w:val="111111"/>
          <w:kern w:val="0"/>
          <w:lang w:eastAsia="ru-RU" w:bidi="ar-SA"/>
        </w:rPr>
        <w:t xml:space="preserve">проектів </w:t>
      </w:r>
      <w:r>
        <w:rPr>
          <w:rFonts w:ascii="Times New Roman" w:eastAsia="Calibri" w:hAnsi="Times New Roman" w:cs="Times New Roman"/>
          <w:bCs/>
          <w:color w:val="111111"/>
          <w:kern w:val="0"/>
          <w:lang w:val="ru-RU" w:eastAsia="ru-RU" w:bidi="ar-SA"/>
        </w:rPr>
        <w:t xml:space="preserve">землеустрою щодо </w:t>
      </w:r>
      <w:r>
        <w:rPr>
          <w:rFonts w:ascii="Times New Roman" w:eastAsia="Calibri" w:hAnsi="Times New Roman" w:cs="Times New Roman"/>
          <w:bCs/>
          <w:color w:val="111111"/>
          <w:kern w:val="0"/>
          <w:lang w:eastAsia="ru-RU" w:bidi="ar-SA"/>
        </w:rPr>
        <w:t>відведення земельних ділянок.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111111"/>
          <w:kern w:val="0"/>
          <w:lang w:eastAsia="ru-RU" w:bidi="ar-SA"/>
        </w:rPr>
        <w:t>Доповідає: Добжинська С.В. - начальник відділу земельних ресурсів та охорони навколишнього середовища.</w:t>
      </w:r>
    </w:p>
    <w:p w:rsidR="00C40406" w:rsidRDefault="00911E43">
      <w:pPr>
        <w:pStyle w:val="Standard"/>
        <w:jc w:val="both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ab/>
        <w:t>14) Про надання дозволів на розробку технічної документацій із землеустрою щодо</w:t>
      </w:r>
      <w:r>
        <w:rPr>
          <w:rFonts w:ascii="Times New Roman" w:hAnsi="Times New Roman"/>
          <w:color w:val="111111"/>
        </w:rPr>
        <w:t xml:space="preserve"> інвентаризації земель під полезахисними лісосмугами на території Решетилівської міської ради </w:t>
      </w:r>
      <w:r>
        <w:rPr>
          <w:rFonts w:ascii="Times New Roman" w:hAnsi="Times New Roman"/>
          <w:color w:val="111111"/>
        </w:rPr>
        <w:t>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111111"/>
          <w:kern w:val="0"/>
          <w:lang w:eastAsia="ru-RU" w:bidi="ar-SA"/>
        </w:rPr>
        <w:t>Доповідає: Добжинська С.В. - начальник відділу земельних ресурсів та охорони навколишнього середовища.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111111"/>
          <w:kern w:val="0"/>
          <w:lang w:eastAsia="ru-RU" w:bidi="ar-SA"/>
        </w:rPr>
        <w:tab/>
        <w:t>15)</w:t>
      </w:r>
      <w:r>
        <w:rPr>
          <w:rFonts w:ascii="Times New Roman" w:eastAsia="Calibri" w:hAnsi="Times New Roman" w:cs="Times New Roman"/>
          <w:bCs/>
          <w:color w:val="111111"/>
          <w:kern w:val="0"/>
          <w:lang w:val="ru-RU" w:eastAsia="ru-RU" w:bidi="ar-SA"/>
        </w:rPr>
        <w:t xml:space="preserve">Про надання </w:t>
      </w:r>
      <w:r>
        <w:rPr>
          <w:rFonts w:ascii="Times New Roman" w:eastAsia="Calibri" w:hAnsi="Times New Roman" w:cs="Times New Roman"/>
          <w:bCs/>
          <w:color w:val="111111"/>
          <w:kern w:val="0"/>
          <w:lang w:eastAsia="ru-RU" w:bidi="ar-SA"/>
        </w:rPr>
        <w:t> </w:t>
      </w:r>
      <w:r>
        <w:rPr>
          <w:rFonts w:ascii="Times New Roman" w:eastAsia="Calibri" w:hAnsi="Times New Roman" w:cs="Times New Roman"/>
          <w:bCs/>
          <w:color w:val="111111"/>
          <w:kern w:val="0"/>
          <w:lang w:val="ru-RU" w:eastAsia="ru-RU" w:bidi="ar-SA"/>
        </w:rPr>
        <w:t>дозволу на виготовлення</w:t>
      </w:r>
      <w:r>
        <w:rPr>
          <w:rFonts w:ascii="Times New Roman" w:eastAsia="Calibri" w:hAnsi="Times New Roman" w:cs="Times New Roman"/>
          <w:bCs/>
          <w:color w:val="111111"/>
          <w:kern w:val="0"/>
          <w:lang w:eastAsia="ru-RU" w:bidi="ar-SA"/>
        </w:rPr>
        <w:t xml:space="preserve"> проекту </w:t>
      </w:r>
      <w:r>
        <w:rPr>
          <w:rFonts w:ascii="Times New Roman" w:eastAsia="Calibri" w:hAnsi="Times New Roman" w:cs="Times New Roman"/>
          <w:bCs/>
          <w:color w:val="111111"/>
          <w:kern w:val="0"/>
          <w:lang w:val="ru-RU" w:eastAsia="ru-RU" w:bidi="ar-SA"/>
        </w:rPr>
        <w:t>землеуст</w:t>
      </w:r>
      <w:r>
        <w:rPr>
          <w:rFonts w:ascii="Times New Roman" w:eastAsia="Calibri" w:hAnsi="Times New Roman" w:cs="Times New Roman"/>
          <w:bCs/>
          <w:color w:val="111111"/>
          <w:kern w:val="0"/>
          <w:lang w:val="ru-RU" w:eastAsia="ru-RU" w:bidi="ar-SA"/>
        </w:rPr>
        <w:t xml:space="preserve">рою щодо </w:t>
      </w:r>
      <w:r>
        <w:rPr>
          <w:rFonts w:ascii="Times New Roman" w:eastAsia="Calibri" w:hAnsi="Times New Roman" w:cs="Times New Roman"/>
          <w:bCs/>
          <w:color w:val="111111"/>
          <w:kern w:val="0"/>
          <w:lang w:eastAsia="ru-RU" w:bidi="ar-SA"/>
        </w:rPr>
        <w:t>відведення земельної ділянки для будівництва та обслуговування будівель органів державної влади та органів місцевого самоврядування.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111111"/>
          <w:kern w:val="0"/>
          <w:lang w:eastAsia="ru-RU" w:bidi="ar-SA"/>
        </w:rPr>
        <w:t>Доповідає: Добжинська С.В. - начальник відділу земельних ресурсів та охорони навколишнього середовища.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111111"/>
          <w:kern w:val="0"/>
          <w:lang w:eastAsia="ru-RU" w:bidi="ar-SA"/>
        </w:rPr>
        <w:tab/>
        <w:t xml:space="preserve">16) </w:t>
      </w:r>
      <w:r>
        <w:rPr>
          <w:rStyle w:val="12"/>
          <w:rFonts w:ascii="Times New Roman" w:eastAsia="Calibri" w:hAnsi="Times New Roman" w:cs="Times New Roman"/>
          <w:bCs/>
          <w:color w:val="111111"/>
          <w:kern w:val="0"/>
          <w:lang w:eastAsia="ru-RU" w:bidi="ar-SA"/>
        </w:rPr>
        <w:t>Про хі</w:t>
      </w:r>
      <w:r>
        <w:rPr>
          <w:rStyle w:val="12"/>
          <w:rFonts w:ascii="Times New Roman" w:eastAsia="Calibri" w:hAnsi="Times New Roman" w:cs="Times New Roman"/>
          <w:bCs/>
          <w:color w:val="111111"/>
          <w:kern w:val="0"/>
          <w:lang w:eastAsia="ru-RU" w:bidi="ar-SA"/>
        </w:rPr>
        <w:t xml:space="preserve">д виконання Програми </w:t>
      </w:r>
      <w:r>
        <w:rPr>
          <w:rStyle w:val="12"/>
          <w:rFonts w:ascii="Times New Roman" w:eastAsia="Calibri" w:hAnsi="Times New Roman"/>
          <w:bCs/>
          <w:color w:val="111111"/>
          <w:lang w:eastAsia="ru-RU"/>
        </w:rPr>
        <w:t>розвитку місцевого с</w:t>
      </w:r>
      <w:r>
        <w:rPr>
          <w:rStyle w:val="12"/>
          <w:rFonts w:ascii="Times New Roman" w:eastAsia="Calibri" w:hAnsi="Times New Roman"/>
          <w:bCs/>
          <w:lang w:eastAsia="ru-RU"/>
        </w:rPr>
        <w:t>амоврядування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Style w:val="12"/>
          <w:rFonts w:ascii="Times New Roman" w:eastAsia="Calibri" w:hAnsi="Times New Roman"/>
          <w:bCs/>
          <w:lang w:eastAsia="ru-RU"/>
        </w:rPr>
        <w:t xml:space="preserve">в  Решетилівській  міській територіальній  громаді  на </w:t>
      </w:r>
      <w:bookmarkStart w:id="22" w:name="__DdeLink__12922_9526853532"/>
      <w:r>
        <w:rPr>
          <w:rStyle w:val="12"/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2022-2025 роки</w:t>
      </w:r>
      <w:bookmarkEnd w:id="22"/>
      <w:r>
        <w:rPr>
          <w:rStyle w:val="12"/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.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Style w:val="12"/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Доповідає: Романов А.Л. -начальник відділу економічного розвитку,торгівлі та залучення інвестицій.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ab/>
        <w:t xml:space="preserve">17) Про </w:t>
      </w:r>
      <w:r>
        <w:rPr>
          <w:rFonts w:ascii="Times New Roman" w:hAnsi="Times New Roman"/>
        </w:rPr>
        <w:t xml:space="preserve">стан виконання  </w:t>
      </w:r>
      <w:r>
        <w:rPr>
          <w:rFonts w:ascii="Times New Roman" w:hAnsi="Times New Roman"/>
        </w:rPr>
        <w:t xml:space="preserve">Програми забезпечення житлом окремих категорій громадян </w:t>
      </w:r>
      <w:r>
        <w:rPr>
          <w:rFonts w:ascii="Times New Roman" w:hAnsi="Times New Roman"/>
          <w:bCs/>
        </w:rPr>
        <w:t>на 2021-2022 роки</w:t>
      </w:r>
      <w:r>
        <w:rPr>
          <w:rFonts w:ascii="Times New Roman" w:hAnsi="Times New Roman"/>
        </w:rPr>
        <w:t xml:space="preserve"> та затвердження  відповідної </w:t>
      </w:r>
      <w:r>
        <w:rPr>
          <w:rFonts w:ascii="Times New Roman" w:hAnsi="Times New Roman"/>
          <w:bCs/>
        </w:rPr>
        <w:t xml:space="preserve">Програми  </w:t>
      </w:r>
      <w:r>
        <w:rPr>
          <w:rFonts w:ascii="Times New Roman" w:hAnsi="Times New Roman"/>
        </w:rPr>
        <w:t>на  2023-2025 роки.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 xml:space="preserve">Доповідає: Тищенко С.С. 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начальник відділу житлово-комунального господарства, транспорту, звязку та з питань охорони праці.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  <w:t>18)</w:t>
      </w:r>
      <w:r>
        <w:rPr>
          <w:rFonts w:ascii="Times New Roman" w:hAnsi="Times New Roman" w:cs="Times New Roman"/>
          <w:color w:val="000000"/>
        </w:rPr>
        <w:t xml:space="preserve">Про виконання „Програми транспортного забезпечення мешканців Решетилівської міської ради на 2018-2022 роки” та  затвердження відповідної Програми на 2023-2027 роки.   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 xml:space="preserve">Доповідає: Тищенко С.С. 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 xml:space="preserve">начальник відділу житлово-комунального господарства, 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транспорту, звязку та з питань охорони праці.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19) </w:t>
      </w:r>
      <w:r>
        <w:rPr>
          <w:rFonts w:ascii="Times New Roman" w:hAnsi="Times New Roman" w:cs="Times New Roman"/>
        </w:rPr>
        <w:t>Про внесення змін до Програми фінансової підтримки комунальної установи „Місцева пожежна охорона Решетилівської міської ради” на 2021-2023 роки.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Доповідає: Різник Т.В. - начальник відділу оборонної роботи,</w:t>
      </w:r>
      <w:r>
        <w:rPr>
          <w:rFonts w:ascii="Times New Roman" w:hAnsi="Times New Roman" w:cs="Times New Roman"/>
        </w:rPr>
        <w:t xml:space="preserve"> цивільного захисту та взаємодії з правоохоронними органами.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20) Про внесення змін до Програми по боротьбі зі злочинністю на території Решетилівської міської територіальної громади на 2021-2023 роки.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Доповідає: Різник Т.В. - начальник відділу оборонної ро</w:t>
      </w:r>
      <w:r>
        <w:rPr>
          <w:rFonts w:ascii="Times New Roman" w:hAnsi="Times New Roman" w:cs="Times New Roman"/>
        </w:rPr>
        <w:t>боти, цивільного захисту та взаємодії з правоохоронними органами.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 xml:space="preserve">21) </w:t>
      </w:r>
      <w:r>
        <w:rPr>
          <w:rFonts w:ascii="Times New Roman" w:hAnsi="Times New Roman"/>
          <w:color w:val="000000"/>
        </w:rPr>
        <w:t>Про внесення змін до Комплексної програми соціального захисту населення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Решетилівської міської ради на 2019-2023 роки.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Доповідає: Момот Д.С. -начальник відділу сім'ї, соціального захист</w:t>
      </w:r>
      <w:r>
        <w:rPr>
          <w:rFonts w:ascii="Times New Roman" w:hAnsi="Times New Roman"/>
          <w:color w:val="000000"/>
        </w:rPr>
        <w:t>у та охорони здоров'я.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 xml:space="preserve">22) </w:t>
      </w:r>
      <w:r>
        <w:rPr>
          <w:rFonts w:ascii="Times New Roman" w:eastAsia="Noto Sans CJK SC Regular" w:hAnsi="Times New Roman" w:cs="FreeSans"/>
        </w:rPr>
        <w:t xml:space="preserve">Про стан виконання </w:t>
      </w:r>
      <w:bookmarkStart w:id="23" w:name="_Hlk1184647632"/>
      <w:r>
        <w:rPr>
          <w:rFonts w:ascii="Times New Roman" w:eastAsia="Noto Sans CJK SC Regular" w:hAnsi="Times New Roman" w:cs="FreeSans"/>
        </w:rPr>
        <w:t xml:space="preserve">комплексної Програми розвитку освіти Решетилівської міської ради на 2018-2022 роки </w:t>
      </w:r>
      <w:bookmarkEnd w:id="23"/>
      <w:r>
        <w:rPr>
          <w:rFonts w:ascii="Times New Roman" w:eastAsia="Noto Sans CJK SC Regular" w:hAnsi="Times New Roman" w:cs="FreeSans"/>
        </w:rPr>
        <w:t xml:space="preserve">та затвердження </w:t>
      </w:r>
      <w:r>
        <w:rPr>
          <w:rFonts w:ascii="Times New Roman" w:eastAsia="Times New Roman" w:hAnsi="Times New Roman" w:cs="Times New Roman"/>
        </w:rPr>
        <w:t>Програми ,,Освіта Решетилів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ської громади на </w:t>
      </w:r>
      <w:r>
        <w:rPr>
          <w:rFonts w:ascii="Times New Roman" w:eastAsia="Times New Roman" w:hAnsi="Times New Roman" w:cs="Times New Roman"/>
        </w:rPr>
        <w:t xml:space="preserve"> 2023-2025 роки”.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Доповідає: Костогриз А.М. -начальник відділу </w:t>
      </w:r>
      <w:r>
        <w:rPr>
          <w:rFonts w:ascii="Times New Roman" w:eastAsia="Times New Roman" w:hAnsi="Times New Roman" w:cs="Times New Roman"/>
        </w:rPr>
        <w:t>освіти.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ab/>
        <w:t xml:space="preserve">23) </w:t>
      </w:r>
      <w:r>
        <w:rPr>
          <w:rFonts w:ascii="Times New Roman" w:eastAsia="Times New Roman" w:hAnsi="Times New Roman" w:cs="Times New Roman"/>
          <w:bCs/>
        </w:rPr>
        <w:t xml:space="preserve">Про внесення змін до Статуту </w:t>
      </w:r>
      <w:r>
        <w:rPr>
          <w:rFonts w:ascii="Times New Roman" w:eastAsia="Times New Roman" w:hAnsi="Times New Roman" w:cs="Times New Roman"/>
        </w:rPr>
        <w:t>Демидівського закладу дошкільної освіти ясел-садка ,,Берізка”  Решетилівської міської ради.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Доповідає: Костогриз А.М. -начальник відділу освіти.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ab/>
        <w:t xml:space="preserve">24) </w:t>
      </w:r>
      <w:r>
        <w:rPr>
          <w:rFonts w:ascii="Times New Roman" w:eastAsia="Times New Roman" w:hAnsi="Times New Roman" w:cs="Times New Roman"/>
          <w:bCs/>
        </w:rPr>
        <w:t xml:space="preserve">Про внесення змін до Статуту </w:t>
      </w:r>
      <w:r>
        <w:rPr>
          <w:rFonts w:ascii="Times New Roman" w:eastAsia="Times New Roman" w:hAnsi="Times New Roman" w:cs="Times New Roman"/>
        </w:rPr>
        <w:t>Піщанського закладу дошкільної осві</w:t>
      </w:r>
      <w:r>
        <w:rPr>
          <w:rFonts w:ascii="Times New Roman" w:eastAsia="Times New Roman" w:hAnsi="Times New Roman" w:cs="Times New Roman"/>
        </w:rPr>
        <w:t>ти ясел-садка ,,Веселка”  Решетилівської міської ради 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Доповідає: Костогриз А.М. -начальник відділу освіти.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ab/>
        <w:t xml:space="preserve">25) </w:t>
      </w:r>
      <w:r>
        <w:rPr>
          <w:rFonts w:ascii="Times New Roman" w:eastAsia="Times New Roman" w:hAnsi="Times New Roman" w:cs="Times New Roman"/>
          <w:bCs/>
        </w:rPr>
        <w:t xml:space="preserve">Про внесення змін до Статуту </w:t>
      </w:r>
      <w:r>
        <w:rPr>
          <w:rFonts w:ascii="Times New Roman" w:eastAsia="Times New Roman" w:hAnsi="Times New Roman" w:cs="Times New Roman"/>
        </w:rPr>
        <w:t>Глибокобалківського закладу загальної середньої освіти І-ІІ ступенів з дошкільним підрозділом Решетилівської місь</w:t>
      </w:r>
      <w:r>
        <w:rPr>
          <w:rFonts w:ascii="Times New Roman" w:eastAsia="Times New Roman" w:hAnsi="Times New Roman" w:cs="Times New Roman"/>
        </w:rPr>
        <w:t>кої ради Полтавської області.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Доповідає: Костогриз А.М. -начальник відділу освіти.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ab/>
        <w:t xml:space="preserve">26) </w:t>
      </w:r>
      <w:r>
        <w:rPr>
          <w:rFonts w:ascii="Times New Roman" w:eastAsia="Times New Roman" w:hAnsi="Times New Roman" w:cs="Times New Roman"/>
          <w:bCs/>
        </w:rPr>
        <w:t xml:space="preserve">Про внесення змін до Статуту  </w:t>
      </w:r>
      <w:r>
        <w:rPr>
          <w:rFonts w:ascii="Times New Roman" w:hAnsi="Times New Roman" w:cs="Times New Roman"/>
        </w:rPr>
        <w:t>Покровського</w:t>
      </w:r>
      <w:r>
        <w:rPr>
          <w:rFonts w:ascii="Times New Roman" w:hAnsi="Times New Roman" w:cs="Times New Roman"/>
        </w:rPr>
        <w:t xml:space="preserve"> закладу дошкільної освіти ясел-садка ,,</w:t>
      </w:r>
      <w:r>
        <w:rPr>
          <w:rFonts w:ascii="Times New Roman" w:hAnsi="Times New Roman" w:cs="Times New Roman"/>
        </w:rPr>
        <w:t>Барвінок</w:t>
      </w:r>
      <w:r>
        <w:rPr>
          <w:rFonts w:ascii="Times New Roman" w:hAnsi="Times New Roman" w:cs="Times New Roman"/>
        </w:rPr>
        <w:t xml:space="preserve">”  </w:t>
      </w:r>
      <w:r>
        <w:rPr>
          <w:rFonts w:ascii="Times New Roman" w:eastAsia="Times New Roman" w:hAnsi="Times New Roman" w:cs="Times New Roman"/>
        </w:rPr>
        <w:t>Решетилівської міської ради 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Доповідає: Костогриз А.М. -начальник відділу </w:t>
      </w:r>
      <w:r>
        <w:rPr>
          <w:rFonts w:ascii="Times New Roman" w:eastAsia="Times New Roman" w:hAnsi="Times New Roman" w:cs="Times New Roman"/>
        </w:rPr>
        <w:t>освіти.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ab/>
        <w:t xml:space="preserve">27) </w:t>
      </w:r>
      <w:r>
        <w:rPr>
          <w:rFonts w:ascii="Times New Roman" w:hAnsi="Times New Roman" w:cs="Times New Roman"/>
          <w:color w:val="000000"/>
        </w:rPr>
        <w:t>Про визнання таким, що втратило чинність рішення Решетилівської міської  ради від 27 червня 2018 року №</w:t>
      </w:r>
      <w:r>
        <w:rPr>
          <w:rFonts w:ascii="Times New Roman" w:hAnsi="Times New Roman" w:cs="Times New Roman"/>
        </w:rPr>
        <w:t>296-8-</w:t>
      </w:r>
      <w:r>
        <w:rPr>
          <w:rFonts w:ascii="Times New Roman" w:hAnsi="Times New Roman" w:cs="Times New Roman"/>
          <w:color w:val="000000"/>
        </w:rPr>
        <w:t>VІІ 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>Доповідає: Костогриз А.М. -начальник відділу освіти.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ab/>
        <w:t xml:space="preserve">28) Про </w:t>
      </w:r>
      <w:r>
        <w:rPr>
          <w:rFonts w:ascii="Times New Roman" w:hAnsi="Times New Roman"/>
          <w:bCs/>
        </w:rPr>
        <w:t xml:space="preserve">звільнення з посад старост  Микитенка В.М.,  Мищенка В.І., Падуна </w:t>
      </w:r>
      <w:r>
        <w:rPr>
          <w:rFonts w:ascii="Times New Roman" w:hAnsi="Times New Roman"/>
          <w:bCs/>
        </w:rPr>
        <w:t>А.О.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Доповідає: Мірошник О.О. - </w:t>
      </w:r>
      <w:r>
        <w:rPr>
          <w:rFonts w:ascii="Times New Roman" w:hAnsi="Times New Roman"/>
          <w:bCs/>
        </w:rPr>
        <w:t>начальник відділу організаційно-інформаційної роботи, документообігу та управління персоналом.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hAnsi="Times New Roman"/>
        </w:rPr>
        <w:tab/>
        <w:t xml:space="preserve">29) </w:t>
      </w: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 xml:space="preserve">Про затвердження Микитенка В.М. </w:t>
      </w:r>
      <w:r>
        <w:rPr>
          <w:rFonts w:ascii="Times New Roman" w:hAnsi="Times New Roman"/>
        </w:rPr>
        <w:t>на посаду старости Демидівського старостинського округу.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 xml:space="preserve">Доповідає: Мірошник О.О. - 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начальник відділу організаційно-інформаційної роботи, документообігу та управління персоналом.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ab/>
        <w:t xml:space="preserve">30) Про затвердження Мищенка В.І. </w:t>
      </w:r>
      <w:r>
        <w:rPr>
          <w:rFonts w:ascii="Times New Roman" w:hAnsi="Times New Roman"/>
        </w:rPr>
        <w:t>на посаду старости Потічанського</w:t>
      </w:r>
    </w:p>
    <w:p w:rsidR="00C40406" w:rsidRDefault="00911E43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/>
        </w:rPr>
        <w:t>старостинського округу</w:t>
      </w: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 xml:space="preserve">Доповідає: Мірошник О.О. - 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начальник відділу організаційно-інформацій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ної роботи, документообігу та управління персоналом.</w:t>
      </w:r>
    </w:p>
    <w:p w:rsidR="00C40406" w:rsidRDefault="00911E43">
      <w:pPr>
        <w:pStyle w:val="Standard"/>
        <w:ind w:right="-1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ab/>
        <w:t xml:space="preserve">31) Про затвердження Падуна А.О. </w:t>
      </w:r>
      <w:r>
        <w:rPr>
          <w:rFonts w:ascii="Times New Roman" w:hAnsi="Times New Roman"/>
        </w:rPr>
        <w:t>на посаду старости Покровського</w:t>
      </w:r>
    </w:p>
    <w:p w:rsidR="00C40406" w:rsidRDefault="00911E43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/>
        </w:rPr>
        <w:t>старостинського округу</w:t>
      </w: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 xml:space="preserve">Доповідає: Мірошник О.О. - 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 xml:space="preserve">начальник відділу організаційно-інформаційної роботи, документообігу та управління </w:t>
      </w: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>персоналом.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ab/>
      </w:r>
      <w:r>
        <w:rPr>
          <w:rFonts w:ascii="Times New Roman" w:hAnsi="Times New Roman"/>
          <w:iCs/>
          <w:color w:val="000000"/>
          <w:spacing w:val="4"/>
          <w:lang w:eastAsia="uk-UA"/>
        </w:rPr>
        <w:t>32)</w:t>
      </w:r>
      <w:r>
        <w:rPr>
          <w:rStyle w:val="ab"/>
          <w:rFonts w:ascii="Times New Roman" w:hAnsi="Times New Roman"/>
          <w:iCs/>
          <w:color w:val="000000"/>
          <w:sz w:val="24"/>
          <w:szCs w:val="24"/>
          <w:lang w:eastAsia="uk-UA"/>
        </w:rPr>
        <w:t xml:space="preserve">Про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внесення змін до фінансового плану на 2022 рік Комунального некомерційного підприємства „</w:t>
      </w:r>
      <w:r>
        <w:rPr>
          <w:rFonts w:ascii="Times New Roman" w:hAnsi="Times New Roman"/>
        </w:rPr>
        <w:t>Решетилівська центральна лікарня  Решетилівської міської  ради Полтавської області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”.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Доповідає: Черкун Ю.Є. - директор КНП ,,Решетилівська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центральна лікарня  Решетилівської міської  ради Полтавської області”.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hAnsi="Times New Roman"/>
          <w:iCs/>
          <w:color w:val="000000"/>
          <w:spacing w:val="4"/>
          <w:lang w:eastAsia="uk-UA"/>
        </w:rPr>
        <w:tab/>
        <w:t xml:space="preserve">33) </w:t>
      </w:r>
      <w:r>
        <w:rPr>
          <w:rStyle w:val="ab"/>
          <w:rFonts w:ascii="Times New Roman" w:hAnsi="Times New Roman"/>
          <w:iCs/>
          <w:color w:val="000000"/>
          <w:sz w:val="24"/>
          <w:szCs w:val="24"/>
          <w:lang w:eastAsia="uk-UA"/>
        </w:rPr>
        <w:t xml:space="preserve">Про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внесення змін до фінансового плану на 2022 рік Комунального підприємства „ЕФЕКТ” </w:t>
      </w:r>
      <w:r>
        <w:rPr>
          <w:rFonts w:ascii="Times New Roman" w:hAnsi="Times New Roman"/>
        </w:rPr>
        <w:t xml:space="preserve">Решетилівської міської ради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Полтавської області.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  <w:iCs/>
          <w:color w:val="000000"/>
          <w:spacing w:val="4"/>
          <w:lang w:eastAsia="uk-UA"/>
        </w:rPr>
      </w:pPr>
      <w:r>
        <w:rPr>
          <w:rFonts w:ascii="Times New Roman" w:hAnsi="Times New Roman"/>
          <w:iCs/>
          <w:color w:val="000000"/>
          <w:spacing w:val="4"/>
          <w:lang w:eastAsia="uk-UA"/>
        </w:rPr>
        <w:t>Доповідає: Гриб Р.М. -директор КП ,,ЕФЕКТ”.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color w:val="000000"/>
          <w:spacing w:val="4"/>
          <w:lang w:eastAsia="uk-UA"/>
        </w:rPr>
        <w:tab/>
        <w:t>3</w:t>
      </w:r>
      <w:r>
        <w:rPr>
          <w:rFonts w:ascii="Times New Roman" w:hAnsi="Times New Roman"/>
          <w:iCs/>
          <w:color w:val="000000"/>
          <w:spacing w:val="4"/>
          <w:lang w:eastAsia="uk-UA"/>
        </w:rPr>
        <w:t>4) Про</w:t>
      </w:r>
      <w:r>
        <w:rPr>
          <w:rFonts w:ascii="Times New Roman" w:hAnsi="Times New Roman"/>
        </w:rPr>
        <w:t xml:space="preserve"> затвердження </w:t>
      </w:r>
      <w:r>
        <w:rPr>
          <w:rFonts w:ascii="Times New Roman" w:hAnsi="Times New Roman"/>
          <w:bCs/>
        </w:rPr>
        <w:t>Програми фінансової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підтримки </w:t>
      </w:r>
      <w:r>
        <w:rPr>
          <w:rFonts w:ascii="Times New Roman" w:hAnsi="Times New Roman"/>
        </w:rPr>
        <w:t>Місцевого осередку Громадської організації "Всеукраїнське фізкультурно - спортивне товариство ,,Колос” у Решетилівській міській територіальній громаді Полтавської області</w:t>
      </w:r>
      <w:r>
        <w:rPr>
          <w:rFonts w:ascii="Times New Roman" w:hAnsi="Times New Roman"/>
          <w:bCs/>
        </w:rPr>
        <w:t xml:space="preserve"> на 2023 рік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  <w:iCs/>
          <w:color w:val="000000"/>
          <w:spacing w:val="4"/>
          <w:lang w:eastAsia="uk-UA"/>
        </w:rPr>
      </w:pPr>
      <w:r>
        <w:rPr>
          <w:rFonts w:ascii="Times New Roman" w:hAnsi="Times New Roman"/>
          <w:iCs/>
          <w:color w:val="000000"/>
          <w:spacing w:val="4"/>
          <w:lang w:eastAsia="uk-UA"/>
        </w:rPr>
        <w:t>Доповідає: Кордубан М.В</w:t>
      </w:r>
      <w:r>
        <w:rPr>
          <w:rFonts w:ascii="Times New Roman" w:hAnsi="Times New Roman"/>
          <w:iCs/>
          <w:color w:val="000000"/>
          <w:spacing w:val="4"/>
          <w:lang w:eastAsia="uk-UA"/>
        </w:rPr>
        <w:t>. -в.о. начальника відділу культури, молоді, спорту та туризму.</w:t>
      </w:r>
    </w:p>
    <w:p w:rsidR="00C40406" w:rsidRDefault="00911E43">
      <w:pPr>
        <w:pStyle w:val="Standard"/>
        <w:ind w:right="5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kern w:val="0"/>
          <w:lang w:eastAsia="ru-RU" w:bidi="ar-SA"/>
        </w:rPr>
        <w:tab/>
        <w:t xml:space="preserve">35) Про </w:t>
      </w:r>
      <w:r>
        <w:rPr>
          <w:rFonts w:ascii="Times New Roman" w:hAnsi="Times New Roman"/>
        </w:rPr>
        <w:t>затвердження рішень виконавчого комітету Решетилівської міської ради.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Онуфрієнко В.Г. -начальник фінансового управління.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36) Про </w:t>
      </w:r>
      <w:r>
        <w:rPr>
          <w:rFonts w:ascii="Times New Roman" w:hAnsi="Times New Roman"/>
        </w:rPr>
        <w:t xml:space="preserve">внесення змін до показників бюджету </w:t>
      </w:r>
      <w:r>
        <w:rPr>
          <w:rFonts w:ascii="Times New Roman" w:hAnsi="Times New Roman"/>
        </w:rPr>
        <w:t>міської територіальної громади на 2022 рік.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Онуфрієнко В.Г. -начальник фінансового управління.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37)  Про визначення ДП „Агентство місцевих доріг Полтавської області” замовником послуг з експлуатаційного утримання вулиць і доріг комунальної власн</w:t>
      </w:r>
      <w:r>
        <w:rPr>
          <w:rFonts w:ascii="Times New Roman" w:hAnsi="Times New Roman"/>
        </w:rPr>
        <w:t>ості в межах  Решетилівської міської територіальної громади.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Доповідає:Онуфрієнко В.Г. -начальник фінансового управління.</w:t>
      </w:r>
    </w:p>
    <w:p w:rsidR="00C40406" w:rsidRDefault="00911E43">
      <w:pPr>
        <w:pStyle w:val="Standard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38)  Різне.</w:t>
      </w:r>
    </w:p>
    <w:p w:rsidR="00C40406" w:rsidRDefault="00911E43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 w:bidi="ar-SA"/>
        </w:rPr>
        <w:tab/>
      </w:r>
      <w:r>
        <w:rPr>
          <w:rFonts w:ascii="Times New Roman" w:hAnsi="Times New Roman" w:cs="Times New Roman"/>
          <w:b/>
          <w:bCs/>
        </w:rPr>
        <w:t xml:space="preserve">спільні комісії </w:t>
      </w:r>
      <w:r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 xml:space="preserve">схвалили висновки: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Питання ,,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>П</w:t>
      </w:r>
      <w:r>
        <w:rPr>
          <w:rFonts w:ascii="Times New Roman" w:eastAsia="Calibri" w:hAnsi="Times New Roman" w:cs="Times New Roman"/>
          <w:bCs/>
          <w:iCs/>
          <w:color w:val="000000"/>
          <w:spacing w:val="4"/>
          <w:kern w:val="0"/>
          <w:lang w:eastAsia="ru-RU" w:bidi="ar-SA"/>
        </w:rPr>
        <w:t xml:space="preserve">ро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kern w:val="0"/>
          <w:lang w:eastAsia="ru-RU" w:bidi="ar-SA"/>
        </w:rPr>
        <w:t xml:space="preserve">затвердження містобудівної документації „Детальний план території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kern w:val="0"/>
          <w:lang w:eastAsia="ru-RU" w:bidi="ar-SA"/>
        </w:rPr>
        <w:t>земельної ділянки площею 2,000 га з кадастровим номером 5324255100:00:018:0174 розташованої за межами населених пу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kern w:val="0"/>
          <w:lang w:eastAsia="uk-UA" w:bidi="ar-SA"/>
        </w:rPr>
        <w:t>нктів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kern w:val="0"/>
          <w:lang w:eastAsia="ru-RU" w:bidi="ar-SA"/>
        </w:rPr>
        <w:t xml:space="preserve"> біля м. Решетилівка в адміністративних межах Полтавського району, Полтавської області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kern w:val="0"/>
          <w:lang w:eastAsia="uk-UA" w:bidi="ar-SA"/>
        </w:rPr>
        <w:t>”, ,,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П</w:t>
      </w:r>
      <w:bookmarkStart w:id="24" w:name="__DdeLink__486_1363501471111"/>
      <w:bookmarkStart w:id="25" w:name="__DdeLink__106_2471696682111"/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ро </w:t>
      </w:r>
      <w:bookmarkEnd w:id="24"/>
      <w:bookmarkEnd w:id="25"/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передачу земельних </w:t>
      </w:r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eastAsia="ru-RU" w:bidi="ar-SA"/>
        </w:rPr>
        <w:t xml:space="preserve">ділянок у постійне </w:t>
      </w:r>
      <w:r>
        <w:rPr>
          <w:rStyle w:val="ac"/>
          <w:rFonts w:ascii="Times New Roman" w:eastAsia="Times New Roman" w:hAnsi="Times New Roman" w:cs="Times New Roman"/>
          <w:b w:val="0"/>
          <w:spacing w:val="-8"/>
          <w:kern w:val="0"/>
          <w:lang w:eastAsia="ru-RU" w:bidi="ar-SA"/>
        </w:rPr>
        <w:t xml:space="preserve">користування Службі автомобільних доріг у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Полтавській області”, ,,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П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ро затвердження проекту землеустрою щодо відведення земельної ділянки зі зміною цільового призначення із земель для ведення особистого селянського господарства на землі для розміщення та ек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сплуатації будівель і споруд автомобільного та дорожнього господарства”, ,,П</w:t>
      </w:r>
      <w:r>
        <w:rPr>
          <w:rFonts w:ascii="Times New Roman" w:eastAsia="Calibri" w:hAnsi="Times New Roman" w:cs="Times New Roman"/>
          <w:iCs/>
          <w:color w:val="000000"/>
          <w:spacing w:val="4"/>
          <w:kern w:val="0"/>
          <w:lang w:eastAsia="uk-UA" w:bidi="ar-SA"/>
        </w:rPr>
        <w:t>ро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 xml:space="preserve"> затвердження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Програми фінансової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підтримки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Місцевого осередку Громадської організації "Всеукраїнське фізкультурно - спортивне товариство ,,Колос” у Решетилівській міській територіальній громаді Полтавської області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 на 2023 рік”- не погоджені на спільному засіданні постійних комісіями, всі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 інші питання порядку денного погоджені на спільному засіданні постійних комісій  міської ради.</w:t>
      </w:r>
    </w:p>
    <w:p w:rsidR="00C40406" w:rsidRDefault="00C40406">
      <w:pPr>
        <w:pStyle w:val="Standard"/>
        <w:tabs>
          <w:tab w:val="left" w:pos="1005"/>
        </w:tabs>
        <w:ind w:firstLine="567"/>
        <w:rPr>
          <w:rFonts w:ascii="Times New Roman" w:hAnsi="Times New Roman"/>
        </w:rPr>
      </w:pPr>
    </w:p>
    <w:p w:rsidR="00C40406" w:rsidRDefault="00C40406">
      <w:pPr>
        <w:pStyle w:val="Standard"/>
        <w:tabs>
          <w:tab w:val="left" w:pos="1005"/>
        </w:tabs>
        <w:ind w:firstLine="567"/>
        <w:rPr>
          <w:rFonts w:ascii="Times New Roman" w:hAnsi="Times New Roman"/>
        </w:rPr>
      </w:pPr>
    </w:p>
    <w:p w:rsidR="00C40406" w:rsidRDefault="00C40406">
      <w:pPr>
        <w:pStyle w:val="Standard"/>
        <w:tabs>
          <w:tab w:val="left" w:pos="1005"/>
        </w:tabs>
        <w:ind w:firstLine="567"/>
        <w:rPr>
          <w:rFonts w:ascii="Times New Roman" w:hAnsi="Times New Roman"/>
        </w:rPr>
      </w:pPr>
    </w:p>
    <w:p w:rsidR="00C40406" w:rsidRDefault="00C40406">
      <w:pPr>
        <w:pStyle w:val="Standard"/>
        <w:tabs>
          <w:tab w:val="left" w:pos="1005"/>
        </w:tabs>
        <w:ind w:firstLine="567"/>
        <w:rPr>
          <w:rFonts w:ascii="Times New Roman" w:hAnsi="Times New Roman"/>
        </w:rPr>
      </w:pPr>
    </w:p>
    <w:p w:rsidR="00C40406" w:rsidRDefault="00911E43">
      <w:pPr>
        <w:pStyle w:val="Standarduser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>_________________Оренбургська О.П.</w:t>
      </w:r>
    </w:p>
    <w:p w:rsidR="00C40406" w:rsidRDefault="00911E43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__________________Бережний В.О.</w:t>
      </w:r>
    </w:p>
    <w:p w:rsidR="00C40406" w:rsidRDefault="00911E43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__________________Захарченко В.Г.</w:t>
      </w:r>
    </w:p>
    <w:p w:rsidR="00C40406" w:rsidRDefault="00911E43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>____________________Лугова Н.І.</w:t>
      </w:r>
    </w:p>
    <w:sectPr w:rsidR="00C40406">
      <w:pgSz w:w="11906" w:h="16838"/>
      <w:pgMar w:top="1134" w:right="567" w:bottom="5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43" w:rsidRDefault="00911E43">
      <w:pPr>
        <w:rPr>
          <w:rFonts w:hint="eastAsia"/>
        </w:rPr>
      </w:pPr>
      <w:r>
        <w:separator/>
      </w:r>
    </w:p>
  </w:endnote>
  <w:endnote w:type="continuationSeparator" w:id="0">
    <w:p w:rsidR="00911E43" w:rsidRDefault="00911E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charset w:val="00"/>
    <w:family w:val="roman"/>
    <w:pitch w:val="variable"/>
  </w:font>
  <w:font w:name="Noto Sans Mono CJK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CJK SC Regular">
    <w:charset w:val="00"/>
    <w:family w:val="auto"/>
    <w:pitch w:val="variable"/>
  </w:font>
  <w:font w:name="Free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43" w:rsidRDefault="00911E4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11E43" w:rsidRDefault="00911E4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26DD"/>
    <w:multiLevelType w:val="multilevel"/>
    <w:tmpl w:val="6FC4144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1384A27"/>
    <w:multiLevelType w:val="multilevel"/>
    <w:tmpl w:val="0DF250D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780939B1"/>
    <w:multiLevelType w:val="multilevel"/>
    <w:tmpl w:val="053E5644"/>
    <w:styleLink w:val="Numbering1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0406"/>
    <w:rsid w:val="00911E43"/>
    <w:rsid w:val="00C40406"/>
    <w:rsid w:val="00E9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"/>
    <w:pPr>
      <w:suppressAutoHyphens w:val="0"/>
    </w:pPr>
    <w:rPr>
      <w:color w:val="00000A"/>
    </w:rPr>
  </w:style>
  <w:style w:type="paragraph" w:customStyle="1" w:styleId="2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0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character" w:customStyle="1" w:styleId="aa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c">
    <w:name w:val="Strong"/>
    <w:basedOn w:val="a0"/>
    <w:rPr>
      <w:b/>
      <w:bCs/>
    </w:rPr>
  </w:style>
  <w:style w:type="character" w:customStyle="1" w:styleId="WW8Num1z0">
    <w:name w:val="WW8Num1z0"/>
  </w:style>
  <w:style w:type="character" w:customStyle="1" w:styleId="xfm92644337">
    <w:name w:val="xfm_92644337"/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"/>
    <w:pPr>
      <w:suppressAutoHyphens w:val="0"/>
    </w:pPr>
    <w:rPr>
      <w:color w:val="00000A"/>
    </w:rPr>
  </w:style>
  <w:style w:type="paragraph" w:customStyle="1" w:styleId="2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0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character" w:customStyle="1" w:styleId="aa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c">
    <w:name w:val="Strong"/>
    <w:basedOn w:val="a0"/>
    <w:rPr>
      <w:b/>
      <w:bCs/>
    </w:rPr>
  </w:style>
  <w:style w:type="character" w:customStyle="1" w:styleId="WW8Num1z0">
    <w:name w:val="WW8Num1z0"/>
  </w:style>
  <w:style w:type="character" w:customStyle="1" w:styleId="xfm92644337">
    <w:name w:val="xfm_92644337"/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9355</TotalTime>
  <Pages>1</Pages>
  <Words>23863</Words>
  <Characters>13602</Characters>
  <Application>Microsoft Office Word</Application>
  <DocSecurity>0</DocSecurity>
  <Lines>113</Lines>
  <Paragraphs>74</Paragraphs>
  <ScaleCrop>false</ScaleCrop>
  <Company/>
  <LinksUpToDate>false</LinksUpToDate>
  <CharactersWithSpaces>37391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2</cp:revision>
  <cp:lastPrinted>2022-11-28T14:15:00Z</cp:lastPrinted>
  <dcterms:created xsi:type="dcterms:W3CDTF">2021-02-08T17:06:00Z</dcterms:created>
  <dcterms:modified xsi:type="dcterms:W3CDTF">2022-11-28T12:40:00Z</dcterms:modified>
</cp:coreProperties>
</file>