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FA" w:rsidRDefault="00C54AD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7</w:t>
      </w:r>
    </w:p>
    <w:p w:rsidR="00002EFA" w:rsidRDefault="00C54AD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СПІЛЬНИХ ЗАСІДАННЯ ПОСТІЙНИХ КОМІСІЙ</w:t>
      </w:r>
    </w:p>
    <w:p w:rsidR="00002EFA" w:rsidRDefault="00C54AD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002EFA" w:rsidRDefault="00002EFA">
      <w:pPr>
        <w:pStyle w:val="Standard"/>
        <w:jc w:val="center"/>
        <w:rPr>
          <w:rFonts w:ascii="Times New Roman" w:hAnsi="Times New Roman"/>
        </w:rPr>
      </w:pPr>
    </w:p>
    <w:p w:rsidR="00002EFA" w:rsidRDefault="00C54AD0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28.05.2021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р.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09</w:t>
      </w:r>
      <w:r w:rsidRPr="00C54AD0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- 00</w:t>
      </w:r>
    </w:p>
    <w:p w:rsidR="00002EFA" w:rsidRDefault="00C54AD0">
      <w:pPr>
        <w:pStyle w:val="Standard"/>
        <w:rPr>
          <w:rFonts w:hint="eastAsia"/>
        </w:rPr>
      </w:pPr>
      <w:r w:rsidRPr="00C54AD0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C54AD0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C54AD0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C54AD0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C54AD0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C54AD0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C54AD0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C54AD0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C54AD0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C54AD0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</w:p>
    <w:p w:rsidR="00002EFA" w:rsidRDefault="00C54AD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002EFA" w:rsidRDefault="00C54AD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002EFA" w:rsidRDefault="00C54AD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002EFA" w:rsidRDefault="00C54AD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Присутні: 15 депутатів міської ради, секретар міської ради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-Малиш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Т.А., перший заступник міського голови -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Сивинська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І.В.,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заступник міського голови з питань діяльності виконавчих органів ради -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Невмержицький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Ю.М, начальники відділів виконавчого комітету/виконавчих органів ради.</w:t>
      </w:r>
    </w:p>
    <w:p w:rsidR="00002EFA" w:rsidRDefault="00002EFA">
      <w:pPr>
        <w:pStyle w:val="Standard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Головувала: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Лугова Н.І. - голова постійної комісії з питань депутатської діяльності, етики, регла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менту, забезпечення законності, правопорядку та запобігання корупції.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</w:p>
    <w:p w:rsidR="00002EFA" w:rsidRDefault="00C54AD0">
      <w:pPr>
        <w:pStyle w:val="a5"/>
        <w:numPr>
          <w:ilvl w:val="0"/>
          <w:numId w:val="3"/>
        </w:numPr>
        <w:ind w:left="0" w:right="113"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Про внесення змін до рішення </w:t>
      </w:r>
      <w:proofErr w:type="spellStart"/>
      <w:r>
        <w:rPr>
          <w:rFonts w:ascii="Times New Roman" w:hAnsi="Times New Roman"/>
          <w:bCs/>
          <w:color w:val="000000"/>
        </w:rPr>
        <w:t>Лобачівської</w:t>
      </w:r>
      <w:proofErr w:type="spellEnd"/>
      <w:r>
        <w:rPr>
          <w:rFonts w:ascii="Times New Roman" w:hAnsi="Times New Roman"/>
          <w:bCs/>
          <w:color w:val="000000"/>
        </w:rPr>
        <w:t xml:space="preserve"> сільської ради.</w:t>
      </w:r>
    </w:p>
    <w:p w:rsidR="00002EFA" w:rsidRDefault="00C54AD0">
      <w:pPr>
        <w:pStyle w:val="Standard"/>
        <w:ind w:right="11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bookmarkStart w:id="0" w:name="__DdeLink__7663_3449216425"/>
      <w:r>
        <w:rPr>
          <w:rFonts w:ascii="Times New Roman" w:hAnsi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проекту землеустрою щодо відведення земельної ділянки для ведення особистого </w:t>
      </w:r>
      <w:bookmarkStart w:id="1" w:name="__DdeLink__21533_2067935289"/>
      <w:r>
        <w:rPr>
          <w:rFonts w:ascii="Times New Roman" w:hAnsi="Times New Roman"/>
          <w:bCs/>
          <w:color w:val="000000"/>
        </w:rPr>
        <w:t xml:space="preserve">селянського господарства </w:t>
      </w:r>
      <w:bookmarkEnd w:id="1"/>
      <w:r>
        <w:rPr>
          <w:rFonts w:ascii="Times New Roman" w:hAnsi="Times New Roman"/>
          <w:bCs/>
          <w:color w:val="000000"/>
        </w:rPr>
        <w:t xml:space="preserve">учаснику бойових дій </w:t>
      </w:r>
      <w:proofErr w:type="spellStart"/>
      <w:r>
        <w:rPr>
          <w:rFonts w:ascii="Times New Roman" w:hAnsi="Times New Roman"/>
          <w:color w:val="000000"/>
        </w:rPr>
        <w:t>Безнігаєву</w:t>
      </w:r>
      <w:proofErr w:type="spellEnd"/>
      <w:r>
        <w:rPr>
          <w:rFonts w:ascii="Times New Roman" w:hAnsi="Times New Roman"/>
          <w:color w:val="000000"/>
        </w:rPr>
        <w:t xml:space="preserve"> Д. В.</w:t>
      </w:r>
      <w:bookmarkEnd w:id="0"/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  <w:color w:val="000000"/>
        </w:rPr>
        <w:t xml:space="preserve"> - заступник начальника відділу земельних ресурсів та охоро</w:t>
      </w:r>
      <w:r>
        <w:rPr>
          <w:rFonts w:ascii="Times New Roman" w:hAnsi="Times New Roman"/>
          <w:color w:val="000000"/>
        </w:rPr>
        <w:t>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57" w:right="113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Про надання громадянам дозволу на 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проекту землеустрою щодо відведення </w:t>
      </w:r>
      <w:bookmarkStart w:id="2" w:name="__DdeLink__7548_1745620200"/>
      <w:r>
        <w:rPr>
          <w:rFonts w:ascii="Times New Roman" w:hAnsi="Times New Roman"/>
          <w:bCs/>
          <w:color w:val="000000"/>
        </w:rPr>
        <w:t>земельних ділян</w:t>
      </w:r>
      <w:bookmarkEnd w:id="2"/>
      <w:r>
        <w:rPr>
          <w:rFonts w:ascii="Times New Roman" w:hAnsi="Times New Roman"/>
          <w:bCs/>
          <w:color w:val="000000"/>
        </w:rPr>
        <w:t>ок для індивідуального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садівництва.</w:t>
      </w:r>
    </w:p>
    <w:p w:rsidR="00002EFA" w:rsidRDefault="00C54AD0">
      <w:pPr>
        <w:pStyle w:val="Standard"/>
        <w:ind w:left="57"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начальника відділу земельних ресурсів та охорони навколишн</w:t>
      </w:r>
      <w:r>
        <w:rPr>
          <w:rFonts w:ascii="Times New Roman" w:hAnsi="Times New Roman"/>
          <w:bCs/>
          <w:color w:val="000000"/>
        </w:rPr>
        <w:t>ього середовища.</w:t>
      </w:r>
    </w:p>
    <w:p w:rsidR="00002EFA" w:rsidRDefault="00C54AD0">
      <w:pPr>
        <w:pStyle w:val="Standard"/>
        <w:numPr>
          <w:ilvl w:val="0"/>
          <w:numId w:val="2"/>
        </w:num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</w:t>
      </w:r>
      <w:r>
        <w:rPr>
          <w:rFonts w:ascii="Times New Roman" w:hAnsi="Times New Roman"/>
        </w:rPr>
        <w:t>.</w:t>
      </w:r>
    </w:p>
    <w:p w:rsidR="00002EFA" w:rsidRDefault="00C54AD0">
      <w:pPr>
        <w:pStyle w:val="Standard"/>
        <w:ind w:right="11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начальника відділу земель</w:t>
      </w:r>
      <w:r>
        <w:rPr>
          <w:rFonts w:ascii="Times New Roman" w:hAnsi="Times New Roman"/>
          <w:bCs/>
          <w:color w:val="000000"/>
        </w:rPr>
        <w:t>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113"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Про припинення  дії  рішень Решетилівської міської ради.</w:t>
      </w:r>
    </w:p>
    <w:p w:rsidR="00002EFA" w:rsidRDefault="00C54AD0">
      <w:pPr>
        <w:pStyle w:val="Standard"/>
        <w:ind w:right="11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Т.О.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113"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Про внесення змін до рішень міської, сел</w:t>
      </w:r>
      <w:r>
        <w:rPr>
          <w:rFonts w:ascii="Times New Roman" w:hAnsi="Times New Roman"/>
          <w:bCs/>
          <w:color w:val="000000"/>
        </w:rPr>
        <w:t>ищної, сільських рад.</w:t>
      </w:r>
    </w:p>
    <w:p w:rsidR="00002EFA" w:rsidRDefault="00C54AD0">
      <w:pPr>
        <w:pStyle w:val="Standard"/>
        <w:ind w:right="11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113"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Про затвердження проекту землеустрою щодо відведення земельної ділянки Решетилівській міській раді для створення громадських </w:t>
      </w:r>
      <w:r>
        <w:rPr>
          <w:rFonts w:ascii="Times New Roman" w:hAnsi="Times New Roman"/>
          <w:bCs/>
          <w:color w:val="000000"/>
        </w:rPr>
        <w:t>пасовищ.</w:t>
      </w:r>
    </w:p>
    <w:p w:rsidR="00002EFA" w:rsidRDefault="00C54AD0">
      <w:pPr>
        <w:pStyle w:val="Standard"/>
        <w:ind w:right="11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lastRenderedPageBreak/>
        <w:t>Про надання дозволу на 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проекту землеустрою щодо відведення земельної ділянки з цільовим призначенням землі загального користу</w:t>
      </w:r>
      <w:r>
        <w:rPr>
          <w:rFonts w:ascii="Times New Roman" w:hAnsi="Times New Roman"/>
          <w:bCs/>
          <w:color w:val="000000"/>
        </w:rPr>
        <w:t>вання.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Standard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 надання дозволу на виготовлення проекту землеустрою щодо відведення земельних ділянок для створення громадських пасовищ.</w:t>
      </w:r>
    </w:p>
    <w:p w:rsidR="00002EFA" w:rsidRDefault="00C54AD0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  <w:bCs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28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Про затвердження проекту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землеустрою щодо відведення </w:t>
      </w:r>
      <w:bookmarkStart w:id="3" w:name="__DdeLink__5007_4126419388"/>
      <w:bookmarkStart w:id="4" w:name="__DdeLink__20473_1404166690"/>
      <w:r>
        <w:rPr>
          <w:rFonts w:ascii="Times New Roman" w:hAnsi="Times New Roman"/>
          <w:bCs/>
        </w:rPr>
        <w:t>земельної ділянки</w:t>
      </w:r>
      <w:bookmarkEnd w:id="3"/>
      <w:bookmarkEnd w:id="4"/>
      <w:r>
        <w:rPr>
          <w:rFonts w:ascii="Times New Roman" w:hAnsi="Times New Roman"/>
        </w:rPr>
        <w:t xml:space="preserve"> для будівництва і обслуговування житлового будинку, господарських будівель і споруд.</w:t>
      </w:r>
    </w:p>
    <w:p w:rsidR="00002EFA" w:rsidRDefault="00C54AD0">
      <w:pPr>
        <w:pStyle w:val="Standard"/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57" w:firstLine="5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</w:t>
      </w:r>
      <w:r>
        <w:rPr>
          <w:rFonts w:ascii="Times New Roman" w:hAnsi="Times New Roman"/>
          <w:bCs/>
        </w:rPr>
        <w:t xml:space="preserve"> і обслуговування житлового будинку, господарських будівель і споруд.</w:t>
      </w:r>
    </w:p>
    <w:p w:rsidR="00002EFA" w:rsidRDefault="00C54AD0">
      <w:pPr>
        <w:pStyle w:val="Standard"/>
        <w:ind w:lef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  <w:bCs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113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 затвердження проекту землеустрою щодо відведення земельних ділянок для ве</w:t>
      </w:r>
      <w:r>
        <w:rPr>
          <w:rFonts w:ascii="Times New Roman" w:hAnsi="Times New Roman"/>
          <w:bCs/>
        </w:rPr>
        <w:t>дення особистого селянського господарства.</w:t>
      </w:r>
    </w:p>
    <w:p w:rsidR="00002EFA" w:rsidRDefault="00C54AD0">
      <w:pPr>
        <w:pStyle w:val="Standard"/>
        <w:ind w:right="11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  <w:bCs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113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 затвердження проекту землеустрою щодо відведення земельних ділянок.</w:t>
      </w:r>
    </w:p>
    <w:p w:rsidR="00002EFA" w:rsidRDefault="00C54AD0">
      <w:pPr>
        <w:pStyle w:val="Standard"/>
        <w:ind w:right="11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  <w:bCs/>
        </w:rPr>
        <w:t xml:space="preserve"> - заступни</w:t>
      </w:r>
      <w:r>
        <w:rPr>
          <w:rFonts w:ascii="Times New Roman" w:hAnsi="Times New Roman"/>
          <w:bCs/>
        </w:rPr>
        <w:t>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11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color w:val="000000"/>
        </w:rPr>
        <w:t>проекту землеустрою щодо відведення земельних ділянок для індивідуального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садівництва.</w:t>
      </w:r>
    </w:p>
    <w:p w:rsidR="00002EFA" w:rsidRDefault="00C54AD0">
      <w:pPr>
        <w:pStyle w:val="Standard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начальника відділу зе</w:t>
      </w:r>
      <w:r>
        <w:rPr>
          <w:rFonts w:ascii="Times New Roman" w:hAnsi="Times New Roman"/>
          <w:bCs/>
          <w:color w:val="000000"/>
        </w:rPr>
        <w:t>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57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худоби.</w:t>
      </w:r>
    </w:p>
    <w:p w:rsidR="00002EFA" w:rsidRDefault="00C54AD0">
      <w:pPr>
        <w:pStyle w:val="Standard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Standard"/>
        <w:numPr>
          <w:ilvl w:val="0"/>
          <w:numId w:val="2"/>
        </w:numPr>
        <w:ind w:right="113" w:firstLine="5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002EFA" w:rsidRDefault="00C54AD0">
      <w:pPr>
        <w:pStyle w:val="Standard"/>
        <w:ind w:right="11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</w:t>
      </w:r>
      <w:r>
        <w:rPr>
          <w:rFonts w:ascii="Times New Roman" w:hAnsi="Times New Roman"/>
          <w:bCs/>
          <w:color w:val="000000"/>
        </w:rPr>
        <w:t>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  <w:bCs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11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color w:val="000000"/>
        </w:rPr>
        <w:t>проекту землеустрою щодо відведення земельних ділянок для ведення особистого селянського господарства.</w:t>
      </w:r>
    </w:p>
    <w:p w:rsidR="00002EFA" w:rsidRDefault="00C54AD0">
      <w:pPr>
        <w:pStyle w:val="Standard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57" w:right="113" w:firstLine="5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Про передачу в приватну власність земельної</w:t>
      </w:r>
      <w:r>
        <w:rPr>
          <w:rFonts w:ascii="Times New Roman" w:hAnsi="Times New Roman"/>
          <w:bCs/>
          <w:color w:val="000000"/>
        </w:rPr>
        <w:t xml:space="preserve"> ділянки учаснику бойових дій.</w:t>
      </w:r>
    </w:p>
    <w:p w:rsidR="00002EFA" w:rsidRDefault="00C54AD0">
      <w:pPr>
        <w:pStyle w:val="Standard"/>
        <w:ind w:left="57"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проекту землеустрою щодо відведення земельної ділянки для ведення особистого сел</w:t>
      </w:r>
      <w:r>
        <w:rPr>
          <w:rFonts w:ascii="Times New Roman" w:hAnsi="Times New Roman"/>
          <w:bCs/>
          <w:color w:val="000000"/>
        </w:rPr>
        <w:t xml:space="preserve">янського господарства учаснику бойових дій </w:t>
      </w:r>
      <w:proofErr w:type="spellStart"/>
      <w:r>
        <w:rPr>
          <w:rFonts w:ascii="Times New Roman" w:hAnsi="Times New Roman"/>
          <w:bCs/>
          <w:color w:val="000000"/>
        </w:rPr>
        <w:t>Онищенку</w:t>
      </w:r>
      <w:proofErr w:type="spellEnd"/>
      <w:r>
        <w:rPr>
          <w:rFonts w:ascii="Times New Roman" w:hAnsi="Times New Roman"/>
          <w:bCs/>
          <w:color w:val="000000"/>
        </w:rPr>
        <w:t xml:space="preserve"> І. М.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проекту землеустрою щодо відведення земельної ділянки</w:t>
      </w:r>
      <w:r>
        <w:rPr>
          <w:rFonts w:ascii="Times New Roman" w:hAnsi="Times New Roman"/>
          <w:bCs/>
          <w:color w:val="000000"/>
        </w:rPr>
        <w:t xml:space="preserve"> для ведення особистого селянського господарства учаснику бойових дій Білашу А. І.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lastRenderedPageBreak/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11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затвердження проекту землеустрою щодо відведення земельної д</w:t>
      </w:r>
      <w:r>
        <w:rPr>
          <w:rFonts w:ascii="Times New Roman" w:hAnsi="Times New Roman"/>
        </w:rPr>
        <w:t>ілянки для індивідуального садівництва.</w:t>
      </w:r>
    </w:p>
    <w:p w:rsidR="00002EFA" w:rsidRDefault="00C54AD0">
      <w:pPr>
        <w:pStyle w:val="Standard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113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проекту землеустрою щодо відведення земельної ділянки для будівництва і</w:t>
      </w:r>
      <w:r>
        <w:rPr>
          <w:rFonts w:ascii="Times New Roman" w:hAnsi="Times New Roman"/>
          <w:bCs/>
          <w:color w:val="000000"/>
        </w:rPr>
        <w:t xml:space="preserve"> обслуговування житлового будинку, господарських будівель і споруд.</w:t>
      </w:r>
    </w:p>
    <w:p w:rsidR="00002EFA" w:rsidRDefault="00C54AD0">
      <w:pPr>
        <w:pStyle w:val="a5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113" w:firstLine="5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Про передачу в приватну власність земельної ділянки.</w:t>
      </w:r>
    </w:p>
    <w:p w:rsidR="00002EFA" w:rsidRDefault="00C54AD0">
      <w:pPr>
        <w:pStyle w:val="a5"/>
        <w:ind w:left="0" w:right="11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</w:t>
      </w:r>
      <w:r>
        <w:rPr>
          <w:rFonts w:ascii="Times New Roman" w:hAnsi="Times New Roman"/>
          <w:bCs/>
          <w:color w:val="000000"/>
        </w:rPr>
        <w:t>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tabs>
          <w:tab w:val="left" w:pos="0"/>
          <w:tab w:val="left" w:pos="6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Про надання дозволу на виготовлення технічної документації із землеустрою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щодо встановлення (відновлення) меж земельної ділянки в натурі (на місцевості)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для будівництва і обслуговування житлового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будинку, господарських  будівель і споруд.</w:t>
      </w:r>
    </w:p>
    <w:p w:rsidR="00002EFA" w:rsidRDefault="00C54AD0">
      <w:pPr>
        <w:pStyle w:val="Standard"/>
        <w:tabs>
          <w:tab w:val="left" w:pos="0"/>
          <w:tab w:val="left" w:pos="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  <w:bCs/>
        </w:rPr>
        <w:t xml:space="preserve"> - заступник начальника відділу земельних ресурсів та охорони навколи</w:t>
      </w:r>
      <w:r>
        <w:rPr>
          <w:rFonts w:ascii="Times New Roman" w:hAnsi="Times New Roman"/>
          <w:bCs/>
        </w:rPr>
        <w:t>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Про надання дозволу на виготовлення проекту землеустрою щодо відведення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земельної ділянки для ведення особистого селянського господарства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в межах та за межами населених пунктів.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  <w:bCs/>
        </w:rPr>
        <w:t>- заступник начальника відділу земельн</w:t>
      </w:r>
      <w:r>
        <w:rPr>
          <w:rFonts w:ascii="Times New Roman" w:hAnsi="Times New Roman"/>
          <w:bCs/>
        </w:rPr>
        <w:t>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проекту землеустрою щодо відведення земельної ділянки для ведення особистого селянського господарства учаснику бойових дій Білану А. І.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</w:t>
      </w:r>
      <w:r>
        <w:rPr>
          <w:rFonts w:ascii="Times New Roman" w:hAnsi="Times New Roman"/>
          <w:bCs/>
          <w:color w:val="000000"/>
        </w:rPr>
        <w:t>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5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Про затвердження проекту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землеустрою щодо відведення земельної ділянки</w:t>
      </w:r>
      <w:r>
        <w:rPr>
          <w:rFonts w:ascii="Times New Roman" w:hAnsi="Times New Roman"/>
        </w:rPr>
        <w:t xml:space="preserve"> для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будівництва і обслуговування об’єктів фізичної культури і спорту.</w:t>
      </w:r>
    </w:p>
    <w:p w:rsidR="00002EFA" w:rsidRDefault="00C54AD0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 xml:space="preserve"> - заступник начальн</w:t>
      </w:r>
      <w:r>
        <w:rPr>
          <w:rFonts w:ascii="Times New Roman" w:hAnsi="Times New Roman"/>
        </w:rPr>
        <w:t>ика відділу земельних ресурсів та охорони навколишнього середовища.</w:t>
      </w:r>
    </w:p>
    <w:p w:rsidR="00002EFA" w:rsidRDefault="00C54AD0">
      <w:pPr>
        <w:pStyle w:val="Standard"/>
        <w:numPr>
          <w:ilvl w:val="0"/>
          <w:numId w:val="2"/>
        </w:num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Про надання </w:t>
      </w:r>
      <w:r>
        <w:rPr>
          <w:rFonts w:ascii="Times New Roman" w:hAnsi="Times New Roman"/>
          <w:bCs/>
          <w:shd w:val="clear" w:color="auto" w:fill="FFFFFF"/>
        </w:rPr>
        <w:t>дозволу Решетилівській міській раді на виготовлення технічної документації із землеустрою щодо встановлення (відновлення) меж земельної ділянки в натурі (на місцевості)</w:t>
      </w:r>
    </w:p>
    <w:p w:rsidR="00002EFA" w:rsidRDefault="00C54AD0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  <w:bCs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color w:val="000000"/>
        </w:rPr>
        <w:t>проекту землеустрою щодо відведення земельної ділянки для іншого сільськогосподарського призначення.</w:t>
      </w:r>
    </w:p>
    <w:p w:rsidR="00002EFA" w:rsidRDefault="00C54AD0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Доповідає:</w:t>
      </w:r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a5"/>
        <w:numPr>
          <w:ilvl w:val="0"/>
          <w:numId w:val="2"/>
        </w:numPr>
        <w:ind w:left="0" w:right="5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</w:rPr>
        <w:t>Про посвідчення за Решетилівською міською радою права комунальної власності на земельн</w:t>
      </w:r>
      <w:r>
        <w:rPr>
          <w:rFonts w:ascii="Times New Roman" w:eastAsia="Times New Roman" w:hAnsi="Times New Roman" w:cs="Times New Roman"/>
          <w:bCs/>
          <w:color w:val="00000A"/>
          <w:kern w:val="0"/>
          <w:lang w:eastAsia="uk-UA" w:bidi="ar-SA"/>
        </w:rPr>
        <w:t>у</w:t>
      </w:r>
      <w:r>
        <w:rPr>
          <w:rFonts w:ascii="Times New Roman" w:hAnsi="Times New Roman"/>
          <w:bCs/>
        </w:rPr>
        <w:t xml:space="preserve"> ділянк</w:t>
      </w:r>
      <w:r>
        <w:rPr>
          <w:rFonts w:ascii="Times New Roman" w:eastAsia="Times New Roman" w:hAnsi="Times New Roman" w:cs="Times New Roman"/>
          <w:bCs/>
          <w:color w:val="00000A"/>
          <w:kern w:val="0"/>
          <w:lang w:eastAsia="uk-UA" w:bidi="ar-SA"/>
        </w:rPr>
        <w:t>у.</w:t>
      </w:r>
    </w:p>
    <w:p w:rsidR="00002EFA" w:rsidRDefault="00C54AD0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A"/>
          <w:kern w:val="0"/>
          <w:lang w:eastAsia="uk-UA" w:bidi="ar-S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lang w:eastAsia="uk-UA" w:bidi="ar-SA"/>
        </w:rPr>
        <w:t xml:space="preserve"> Н.О.</w:t>
      </w:r>
      <w:r>
        <w:rPr>
          <w:rFonts w:ascii="Times New Roman" w:eastAsia="Times New Roman" w:hAnsi="Times New Roman" w:cs="Times New Roman"/>
          <w:bCs/>
          <w:color w:val="00000A"/>
          <w:kern w:val="0"/>
          <w:lang w:eastAsia="uk-UA" w:bidi="ar-SA"/>
        </w:rPr>
        <w:t xml:space="preserve"> - заступник начальника відділу </w:t>
      </w:r>
      <w:r>
        <w:rPr>
          <w:rFonts w:ascii="Times New Roman" w:eastAsia="Times New Roman" w:hAnsi="Times New Roman" w:cs="Times New Roman"/>
          <w:bCs/>
          <w:color w:val="00000A"/>
          <w:kern w:val="0"/>
          <w:lang w:eastAsia="uk-UA" w:bidi="ar-SA"/>
        </w:rPr>
        <w:t>земельних ресурсів та охорони навколишнього середовища.</w:t>
      </w:r>
    </w:p>
    <w:p w:rsidR="00002EFA" w:rsidRDefault="00C54AD0">
      <w:pPr>
        <w:pStyle w:val="Standard"/>
        <w:numPr>
          <w:ilvl w:val="0"/>
          <w:numId w:val="2"/>
        </w:numPr>
        <w:ind w:firstLine="62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A"/>
          <w:kern w:val="0"/>
          <w:lang w:eastAsia="uk-UA" w:bidi="ar-SA"/>
        </w:rPr>
        <w:t xml:space="preserve">Про внесення змін до договорів оренди </w:t>
      </w:r>
      <w:r>
        <w:rPr>
          <w:rFonts w:ascii="Times New Roman" w:hAnsi="Times New Roman"/>
          <w:bCs/>
        </w:rPr>
        <w:t xml:space="preserve">землі </w:t>
      </w:r>
      <w:r>
        <w:rPr>
          <w:rFonts w:ascii="Times New Roman" w:hAnsi="Times New Roman"/>
        </w:rPr>
        <w:t>земельних ділянок  з</w:t>
      </w:r>
      <w:r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адастровими номерами 5324285600</w:t>
      </w:r>
      <w:r>
        <w:rPr>
          <w:rFonts w:ascii="Times New Roman" w:hAnsi="Times New Roman"/>
        </w:rPr>
        <w:t xml:space="preserve">:00:009:0122 та </w:t>
      </w:r>
      <w:r>
        <w:rPr>
          <w:rFonts w:ascii="Times New Roman" w:hAnsi="Times New Roman"/>
        </w:rPr>
        <w:t>5324285600</w:t>
      </w:r>
      <w:r>
        <w:rPr>
          <w:rFonts w:ascii="Times New Roman" w:hAnsi="Times New Roman"/>
        </w:rPr>
        <w:t>:00:009:0123.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 xml:space="preserve"> - заступник начальника відділу земельних </w:t>
      </w:r>
      <w:r>
        <w:rPr>
          <w:rFonts w:ascii="Times New Roman" w:hAnsi="Times New Roman"/>
        </w:rPr>
        <w:t>ресурсів та охорони навколишнього середовища.</w:t>
      </w:r>
    </w:p>
    <w:p w:rsidR="00002EFA" w:rsidRDefault="00C54AD0">
      <w:pPr>
        <w:pStyle w:val="Standard"/>
        <w:numPr>
          <w:ilvl w:val="0"/>
          <w:numId w:val="2"/>
        </w:numPr>
        <w:ind w:right="5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Про поновлення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договору оренди землі від 30.06.2011 укладеного з ФГ СФГ ,,Самойленко” на земельну ділянку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кадастровим номером 5324281400</w:t>
      </w:r>
      <w:r>
        <w:rPr>
          <w:rFonts w:ascii="Times New Roman" w:hAnsi="Times New Roman"/>
        </w:rPr>
        <w:t>:00:0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</w:rPr>
        <w:t>:0</w:t>
      </w:r>
      <w:r>
        <w:rPr>
          <w:rFonts w:ascii="Times New Roman" w:hAnsi="Times New Roman"/>
        </w:rPr>
        <w:t>015.</w:t>
      </w:r>
    </w:p>
    <w:p w:rsidR="00002EFA" w:rsidRDefault="00C54AD0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>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Standard"/>
        <w:numPr>
          <w:ilvl w:val="0"/>
          <w:numId w:val="2"/>
        </w:numPr>
        <w:ind w:right="17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Про понов</w:t>
      </w:r>
      <w:r>
        <w:rPr>
          <w:rFonts w:ascii="Times New Roman" w:hAnsi="Times New Roman"/>
          <w:bCs/>
        </w:rPr>
        <w:t>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договору оренди землі №532420004000445  від 06.05.2011 укладеного з ФГ СФГ ,,</w:t>
      </w:r>
      <w:proofErr w:type="spellStart"/>
      <w:r>
        <w:rPr>
          <w:rFonts w:ascii="Times New Roman" w:hAnsi="Times New Roman"/>
          <w:bCs/>
        </w:rPr>
        <w:t>Серьогін</w:t>
      </w:r>
      <w:proofErr w:type="spellEnd"/>
      <w:r>
        <w:rPr>
          <w:rFonts w:ascii="Times New Roman" w:hAnsi="Times New Roman"/>
          <w:bCs/>
        </w:rPr>
        <w:t xml:space="preserve">” на земельну ділянку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кадастровим номером 5324281400:00:013:0014.</w:t>
      </w:r>
    </w:p>
    <w:p w:rsidR="00002EFA" w:rsidRDefault="00C54AD0">
      <w:pPr>
        <w:pStyle w:val="Standard"/>
        <w:ind w:righ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Standard"/>
        <w:numPr>
          <w:ilvl w:val="0"/>
          <w:numId w:val="2"/>
        </w:num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Про поновлення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договору оренди землі №532420004000455  від 06.05.2011 укладеного з ФГ СФГ ,,</w:t>
      </w:r>
      <w:proofErr w:type="spellStart"/>
      <w:r>
        <w:rPr>
          <w:rFonts w:ascii="Times New Roman" w:hAnsi="Times New Roman"/>
          <w:bCs/>
        </w:rPr>
        <w:t>Серьогін</w:t>
      </w:r>
      <w:proofErr w:type="spellEnd"/>
      <w:r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 на земельну ділянку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кадастровим номером 5324281400:00:015:0041.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>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Standard"/>
        <w:numPr>
          <w:ilvl w:val="0"/>
          <w:numId w:val="2"/>
        </w:num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Про поновлення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договору оренди землі №532420004000459  від 06.05.2011 укладеного</w:t>
      </w:r>
      <w:r>
        <w:rPr>
          <w:rFonts w:ascii="Times New Roman" w:hAnsi="Times New Roman"/>
          <w:bCs/>
        </w:rPr>
        <w:t xml:space="preserve"> з ФГ СФГ ,,</w:t>
      </w:r>
      <w:proofErr w:type="spellStart"/>
      <w:r>
        <w:rPr>
          <w:rFonts w:ascii="Times New Roman" w:hAnsi="Times New Roman"/>
          <w:bCs/>
        </w:rPr>
        <w:t>Серьогін</w:t>
      </w:r>
      <w:proofErr w:type="spellEnd"/>
      <w:r>
        <w:rPr>
          <w:rFonts w:ascii="Times New Roman" w:hAnsi="Times New Roman"/>
          <w:bCs/>
        </w:rPr>
        <w:t xml:space="preserve">” на земельну ділянку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кадастровим номером 5324281400:00:012:0011.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>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Standard"/>
        <w:numPr>
          <w:ilvl w:val="0"/>
          <w:numId w:val="2"/>
        </w:num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надання дозволу на    виготовлення проекту землеустрою щ</w:t>
      </w:r>
      <w:r>
        <w:rPr>
          <w:rFonts w:ascii="Times New Roman" w:hAnsi="Times New Roman"/>
        </w:rPr>
        <w:t xml:space="preserve">одо відведення земельної ділянки у користування на умовах оренди для сінокосіння та випасання худоби </w:t>
      </w:r>
      <w:proofErr w:type="spellStart"/>
      <w:r>
        <w:rPr>
          <w:rFonts w:ascii="Times New Roman" w:hAnsi="Times New Roman"/>
        </w:rPr>
        <w:t>Пасічниченко</w:t>
      </w:r>
      <w:proofErr w:type="spellEnd"/>
      <w:r>
        <w:rPr>
          <w:rFonts w:ascii="Times New Roman" w:hAnsi="Times New Roman"/>
        </w:rPr>
        <w:t xml:space="preserve"> О.І.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Standard"/>
        <w:numPr>
          <w:ilvl w:val="0"/>
          <w:numId w:val="2"/>
        </w:numPr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надання дозволу на   виг</w:t>
      </w:r>
      <w:r>
        <w:rPr>
          <w:rFonts w:ascii="Times New Roman" w:hAnsi="Times New Roman"/>
        </w:rPr>
        <w:t>отовлення проекту землеустрою щодо відведення земельної ділянки у користування на умовах оренди для сінокосіння та випасання худоби на території Решетилівської міської ради.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 xml:space="preserve"> - заступник начальника відділу земельних ресурсів та охорони</w:t>
      </w:r>
      <w:r>
        <w:rPr>
          <w:rFonts w:ascii="Times New Roman" w:hAnsi="Times New Roman"/>
        </w:rPr>
        <w:t xml:space="preserve"> навколишнього середовища.</w:t>
      </w:r>
    </w:p>
    <w:p w:rsidR="00002EFA" w:rsidRDefault="00C54AD0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38. </w:t>
      </w:r>
      <w:r>
        <w:rPr>
          <w:rFonts w:ascii="Times New Roman" w:hAnsi="Times New Roman"/>
          <w:bCs/>
        </w:rPr>
        <w:t xml:space="preserve">Про внесення змін до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договорів </w:t>
      </w:r>
      <w:r>
        <w:rPr>
          <w:rFonts w:ascii="Times New Roman" w:hAnsi="Times New Roman"/>
          <w:bCs/>
        </w:rPr>
        <w:t xml:space="preserve">оренди землі </w:t>
      </w:r>
      <w:r>
        <w:rPr>
          <w:rFonts w:ascii="Times New Roman" w:hAnsi="Times New Roman"/>
        </w:rPr>
        <w:t xml:space="preserve">ТОВ </w:t>
      </w:r>
      <w:proofErr w:type="spellStart"/>
      <w:r>
        <w:rPr>
          <w:rFonts w:ascii="Times New Roman" w:hAnsi="Times New Roman"/>
        </w:rPr>
        <w:t>„Полтавський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агрокомплекс”.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39. Про передачу земельної ділян</w:t>
      </w:r>
      <w:r>
        <w:rPr>
          <w:rFonts w:ascii="Times New Roman" w:hAnsi="Times New Roman"/>
        </w:rPr>
        <w:t xml:space="preserve">ки у строкове безоплатне користування на умовах договору </w:t>
      </w:r>
      <w:proofErr w:type="spellStart"/>
      <w:r>
        <w:rPr>
          <w:rFonts w:ascii="Times New Roman" w:hAnsi="Times New Roman"/>
        </w:rPr>
        <w:t>суперфіцію</w:t>
      </w:r>
      <w:proofErr w:type="spellEnd"/>
      <w:r>
        <w:rPr>
          <w:rFonts w:ascii="Times New Roman" w:hAnsi="Times New Roman"/>
        </w:rPr>
        <w:t>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</w:t>
      </w:r>
      <w:r>
        <w:rPr>
          <w:rFonts w:ascii="Times New Roman" w:hAnsi="Times New Roman"/>
        </w:rPr>
        <w:t xml:space="preserve"> - заступник начальника відділу земельних ресурсів та охорони навколишнього середовища.</w:t>
      </w:r>
    </w:p>
    <w:p w:rsidR="00002EFA" w:rsidRDefault="00C54AD0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40. Про внесення змін до Програми фінансової підтримки комунальних підприємств</w:t>
      </w:r>
      <w:r>
        <w:rPr>
          <w:rFonts w:ascii="Times New Roman" w:hAnsi="Times New Roman"/>
        </w:rPr>
        <w:t xml:space="preserve"> Решетилівської міської ради на 2021-2023 роки.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Тищенко С.С. - начальник відділу житлово-комунального господарства, транспорту, зв'язку та з питань охорони праці.</w:t>
      </w:r>
    </w:p>
    <w:p w:rsidR="00002EFA" w:rsidRDefault="00C54AD0">
      <w:pPr>
        <w:pStyle w:val="Standard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 Про внесення змін до Комплексної програми </w:t>
      </w:r>
      <w:proofErr w:type="spellStart"/>
      <w:r>
        <w:rPr>
          <w:rFonts w:ascii="Times New Roman" w:hAnsi="Times New Roman"/>
        </w:rPr>
        <w:t>„Розвиток</w:t>
      </w:r>
      <w:proofErr w:type="spellEnd"/>
      <w:r>
        <w:rPr>
          <w:rFonts w:ascii="Times New Roman" w:hAnsi="Times New Roman"/>
        </w:rPr>
        <w:t xml:space="preserve"> житлово-комунального </w:t>
      </w:r>
      <w:r>
        <w:rPr>
          <w:rFonts w:ascii="Times New Roman" w:hAnsi="Times New Roman"/>
        </w:rPr>
        <w:t xml:space="preserve">господарства  Решетилівської  міської  об’єднаної  територіальної  громади  на 2019 - 2021 роки”.    </w:t>
      </w:r>
    </w:p>
    <w:p w:rsidR="00002EFA" w:rsidRDefault="00C54AD0">
      <w:pPr>
        <w:pStyle w:val="Standard"/>
        <w:jc w:val="both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</w:rPr>
        <w:t>Доповідає: Тищенко С.С. - начальник відділу житлово-комунального господарства, транспорту, зв'язку та з питань охорони праці.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42. Про створення і викорис</w:t>
      </w:r>
      <w:r>
        <w:rPr>
          <w:rFonts w:ascii="Times New Roman" w:hAnsi="Times New Roman"/>
        </w:rPr>
        <w:t xml:space="preserve">тання матеріального резерву </w:t>
      </w:r>
      <w:r>
        <w:rPr>
          <w:rFonts w:ascii="Times New Roman" w:hAnsi="Times New Roman"/>
        </w:rPr>
        <w:t xml:space="preserve">Решетилівської міської територіальної громади </w:t>
      </w:r>
      <w:r>
        <w:rPr>
          <w:rFonts w:ascii="Times New Roman" w:hAnsi="Times New Roman"/>
        </w:rPr>
        <w:t xml:space="preserve">для запобігання та ліквідації наслідків надзвичайних ситуацій. </w:t>
      </w:r>
      <w:r>
        <w:rPr>
          <w:rFonts w:ascii="Times New Roman" w:hAnsi="Times New Roman" w:cs="Times New Roman"/>
        </w:rPr>
        <w:t xml:space="preserve"> 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</w:rPr>
        <w:t>Любиченко</w:t>
      </w:r>
      <w:proofErr w:type="spellEnd"/>
      <w:r>
        <w:rPr>
          <w:rFonts w:ascii="Times New Roman" w:hAnsi="Times New Roman"/>
        </w:rPr>
        <w:t xml:space="preserve"> М.В. - головний спеціаліст  </w:t>
      </w:r>
      <w:r>
        <w:rPr>
          <w:rFonts w:ascii="Times New Roman" w:hAnsi="Times New Roman"/>
          <w:color w:val="000000"/>
          <w:lang w:bidi="ar-SA"/>
        </w:rPr>
        <w:t xml:space="preserve">сектору </w:t>
      </w:r>
      <w:r>
        <w:rPr>
          <w:rFonts w:ascii="Times New Roman" w:hAnsi="Times New Roman"/>
          <w:color w:val="000000"/>
        </w:rPr>
        <w:t xml:space="preserve">з питань оборонної роботи,цивільного захисту </w:t>
      </w:r>
      <w:r>
        <w:rPr>
          <w:rFonts w:ascii="Times New Roman" w:hAnsi="Times New Roman"/>
          <w:color w:val="000000"/>
          <w:lang w:bidi="ar-SA"/>
        </w:rPr>
        <w:t xml:space="preserve">та взаємодії з </w:t>
      </w:r>
      <w:r>
        <w:rPr>
          <w:rFonts w:ascii="Times New Roman" w:hAnsi="Times New Roman"/>
          <w:color w:val="000000"/>
          <w:lang w:bidi="ar-SA"/>
        </w:rPr>
        <w:t>правоохоронними органами.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43</w:t>
      </w:r>
      <w:r>
        <w:rPr>
          <w:rFonts w:ascii="Times New Roman" w:hAnsi="Times New Roman"/>
        </w:rPr>
        <w:t xml:space="preserve">. Про внесення змін до показників </w:t>
      </w:r>
      <w:r>
        <w:rPr>
          <w:rFonts w:ascii="Times New Roman" w:hAnsi="Times New Roman"/>
        </w:rPr>
        <w:t>бюджету міської територіальної громади на 2021 рік.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 начальник фінансового управління.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44. Про затвердження Положення про </w:t>
      </w:r>
      <w:r>
        <w:rPr>
          <w:rFonts w:ascii="Times New Roman" w:hAnsi="Times New Roman"/>
        </w:rPr>
        <w:t xml:space="preserve">стипендію міського голови в галузі освіти </w:t>
      </w:r>
      <w:r>
        <w:rPr>
          <w:rFonts w:ascii="Times New Roman" w:hAnsi="Times New Roman"/>
        </w:rPr>
        <w:t xml:space="preserve">для обдарованих дітей </w:t>
      </w:r>
      <w:r>
        <w:rPr>
          <w:rFonts w:ascii="Times New Roman" w:hAnsi="Times New Roman"/>
        </w:rPr>
        <w:t>Решетилівської міської ради.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Доповідає: Костогриз А.М. - начальник відділу освіти.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45. </w:t>
      </w:r>
      <w:r>
        <w:rPr>
          <w:rFonts w:ascii="Times New Roman" w:hAnsi="Times New Roman" w:cs="Times New Roman"/>
          <w:shd w:val="clear" w:color="auto" w:fill="FFFFFF"/>
        </w:rPr>
        <w:t>Про затвердження Положення про проведення конкурсу на посаду керівника комунального закладу загальної середньої освіти Решетилівської міської ради</w:t>
      </w:r>
      <w:r>
        <w:rPr>
          <w:rFonts w:ascii="Times New Roman" w:hAnsi="Times New Roman" w:cs="Times New Roman"/>
          <w:shd w:val="clear" w:color="auto" w:fill="FFFFFF"/>
        </w:rPr>
        <w:t xml:space="preserve"> та </w:t>
      </w:r>
      <w:r>
        <w:rPr>
          <w:rFonts w:ascii="Times New Roman" w:hAnsi="Times New Roman" w:cs="Times New Roman"/>
        </w:rPr>
        <w:t>складу конкурсної комісії</w:t>
      </w:r>
      <w:r>
        <w:rPr>
          <w:rFonts w:ascii="Times New Roman" w:hAnsi="Times New Roman" w:cs="Times New Roman"/>
        </w:rPr>
        <w:t>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Доповідає: Костогриз А.М. - начальник відділу освіти.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46. </w:t>
      </w:r>
      <w:r>
        <w:rPr>
          <w:rFonts w:ascii="Times New Roman" w:hAnsi="Times New Roman" w:cs="Times New Roman"/>
          <w:shd w:val="clear" w:color="auto" w:fill="FFFFFF"/>
        </w:rPr>
        <w:t xml:space="preserve">Про оголошення конкурсу на заміщення вакантних посад керівників комунальних закладів загальної середньої освіти </w:t>
      </w:r>
      <w:r>
        <w:rPr>
          <w:rFonts w:ascii="Times New Roman" w:hAnsi="Times New Roman" w:cs="Times New Roman"/>
        </w:rPr>
        <w:t>Решетилівської міської ради”.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Доповідає: Костогриз </w:t>
      </w:r>
      <w:r>
        <w:rPr>
          <w:rFonts w:ascii="Times New Roman" w:hAnsi="Times New Roman" w:cs="Times New Roman"/>
        </w:rPr>
        <w:t>А.М. - начальник відділу освіти.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47. </w:t>
      </w:r>
      <w:r>
        <w:rPr>
          <w:rFonts w:ascii="Times New Roman" w:hAnsi="Times New Roman" w:cs="Times New Roman"/>
          <w:color w:val="000000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внесення інформації до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словника іменованих об’єктів </w:t>
      </w:r>
      <w:r>
        <w:rPr>
          <w:rFonts w:ascii="Times New Roman" w:eastAsia="Times New Roman" w:hAnsi="Times New Roman" w:cs="Times New Roman"/>
          <w:color w:val="000000"/>
          <w:lang w:bidi="ar-SA"/>
        </w:rPr>
        <w:t>автомобільна дорога.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Приходько О.В. - начальник відділу архітектури та містобудування.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48. </w:t>
      </w:r>
      <w:r>
        <w:rPr>
          <w:rFonts w:ascii="Times New Roman" w:hAnsi="Times New Roman" w:cs="Times New Roman"/>
          <w:color w:val="000000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розроблення містобудівної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документації </w:t>
      </w:r>
      <w:r w:rsidRPr="00C54AD0">
        <w:rPr>
          <w:rFonts w:ascii="Times New Roman" w:eastAsia="Times New Roman" w:hAnsi="Times New Roman" w:cs="Times New Roman"/>
          <w:color w:val="000000"/>
          <w:lang w:val="ru-RU" w:bidi="ar-SA"/>
        </w:rPr>
        <w:t>„</w:t>
      </w:r>
      <w:r>
        <w:rPr>
          <w:rFonts w:ascii="Times New Roman" w:eastAsia="Times New Roman" w:hAnsi="Times New Roman" w:cs="Times New Roman"/>
          <w:color w:val="000000"/>
          <w:lang w:bidi="ar-SA"/>
        </w:rPr>
        <w:t>Генеральний пла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н з розробкою детального плану села </w:t>
      </w:r>
      <w:proofErr w:type="spellStart"/>
      <w:r>
        <w:rPr>
          <w:rFonts w:ascii="Times New Roman" w:eastAsia="Times New Roman" w:hAnsi="Times New Roman" w:cs="Times New Roman"/>
          <w:color w:val="000000"/>
          <w:lang w:bidi="ar-SA"/>
        </w:rPr>
        <w:t>Кукобівка</w:t>
      </w:r>
      <w:proofErr w:type="spellEnd"/>
      <w:r>
        <w:rPr>
          <w:rFonts w:ascii="Times New Roman" w:eastAsia="Times New Roman" w:hAnsi="Times New Roman" w:cs="Times New Roman"/>
          <w:color w:val="000000"/>
          <w:lang w:bidi="ar-SA"/>
        </w:rPr>
        <w:t xml:space="preserve"> Полтавського </w:t>
      </w:r>
      <w:r>
        <w:rPr>
          <w:rFonts w:ascii="Times New Roman" w:eastAsia="Times New Roman" w:hAnsi="Times New Roman" w:cs="Times New Roman"/>
          <w:color w:val="000000"/>
          <w:lang w:bidi="ar-SA"/>
        </w:rPr>
        <w:t>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Приходько О.В. - начальник відділу архітектури та містобудування.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49. </w:t>
      </w:r>
      <w:r>
        <w:rPr>
          <w:rFonts w:ascii="Times New Roman" w:hAnsi="Times New Roman" w:cs="Times New Roman"/>
          <w:color w:val="000000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розроблення містобудівної документації </w:t>
      </w:r>
      <w:proofErr w:type="spellStart"/>
      <w:r>
        <w:rPr>
          <w:rFonts w:ascii="Times New Roman" w:eastAsia="Times New Roman" w:hAnsi="Times New Roman" w:cs="Times New Roman"/>
          <w:color w:val="000000"/>
          <w:lang w:bidi="ar-SA"/>
        </w:rPr>
        <w:t>„Генеральний</w:t>
      </w:r>
      <w:proofErr w:type="spellEnd"/>
      <w:r>
        <w:rPr>
          <w:rFonts w:ascii="Times New Roman" w:eastAsia="Times New Roman" w:hAnsi="Times New Roman" w:cs="Times New Roman"/>
          <w:color w:val="000000"/>
          <w:lang w:bidi="ar-SA"/>
        </w:rPr>
        <w:t xml:space="preserve"> план з розробкою детального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плану села </w:t>
      </w:r>
      <w:proofErr w:type="spellStart"/>
      <w:r>
        <w:rPr>
          <w:rFonts w:ascii="Times New Roman" w:eastAsia="Times New Roman" w:hAnsi="Times New Roman" w:cs="Times New Roman"/>
          <w:color w:val="000000"/>
          <w:lang w:bidi="ar-SA"/>
        </w:rPr>
        <w:t>Говтва</w:t>
      </w:r>
      <w:proofErr w:type="spellEnd"/>
      <w:r>
        <w:rPr>
          <w:rFonts w:ascii="Times New Roman" w:eastAsia="Times New Roman" w:hAnsi="Times New Roman" w:cs="Times New Roman"/>
          <w:color w:val="000000"/>
          <w:lang w:bidi="ar-SA"/>
        </w:rPr>
        <w:t xml:space="preserve"> Полтавського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 Приходько О.В. - начальник відділу архітектури та містобудування.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50. </w:t>
      </w:r>
      <w:r>
        <w:rPr>
          <w:rFonts w:ascii="Times New Roman" w:hAnsi="Times New Roman" w:cs="Times New Roman"/>
          <w:color w:val="000000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розроблення містобудівної документації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“Генеральний план з розробкою детального плану </w:t>
      </w:r>
      <w:r>
        <w:rPr>
          <w:rFonts w:ascii="Times New Roman" w:eastAsia="Times New Roman" w:hAnsi="Times New Roman" w:cs="Times New Roman"/>
          <w:color w:val="000000"/>
          <w:lang w:bidi="ar-SA"/>
        </w:rPr>
        <w:t>села Лиман Перший Полта</w:t>
      </w:r>
      <w:r>
        <w:rPr>
          <w:rFonts w:ascii="Times New Roman" w:eastAsia="Times New Roman" w:hAnsi="Times New Roman" w:cs="Times New Roman"/>
          <w:color w:val="000000"/>
          <w:lang w:bidi="ar-SA"/>
        </w:rPr>
        <w:t>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Доповідає:  Приходько О.В. - начальник відділу архітектури та містобудування.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ab/>
        <w:t xml:space="preserve">51. Про розроблення містобудівної документації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“Генеральний план з розробкою детального плану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color w:val="000000"/>
          <w:lang w:bidi="ar-SA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00000"/>
          <w:lang w:bidi="ar-SA"/>
        </w:rPr>
        <w:t xml:space="preserve"> Полтавського району Полтавськ</w:t>
      </w:r>
      <w:r>
        <w:rPr>
          <w:rFonts w:ascii="Times New Roman" w:eastAsia="Times New Roman" w:hAnsi="Times New Roman" w:cs="Times New Roman"/>
          <w:color w:val="000000"/>
          <w:lang w:bidi="ar-SA"/>
        </w:rPr>
        <w:t>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Доповідає:  Приходько О.В. - начальник відділу архітектури та містобудування.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ab/>
        <w:t xml:space="preserve">52. Про розроблення містобудівної документації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“Генеральний план з розробкою детального плану </w:t>
      </w:r>
      <w:r>
        <w:rPr>
          <w:rFonts w:ascii="Times New Roman" w:eastAsia="Times New Roman" w:hAnsi="Times New Roman" w:cs="Times New Roman"/>
          <w:color w:val="000000"/>
          <w:lang w:bidi="ar-SA"/>
        </w:rPr>
        <w:t>села Шевченкове Полтавського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Доповідає:  </w:t>
      </w:r>
      <w:r>
        <w:rPr>
          <w:rFonts w:ascii="Times New Roman" w:eastAsia="Times New Roman" w:hAnsi="Times New Roman" w:cs="Times New Roman"/>
          <w:color w:val="000000"/>
          <w:lang w:bidi="ar-SA"/>
        </w:rPr>
        <w:t>Приходько О.В. - начальник відділу архітектури та містобудування.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ab/>
        <w:t xml:space="preserve">53. Про розроблення містобудівної документації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“Генеральний план з розробкою детального плану </w:t>
      </w:r>
      <w:r>
        <w:rPr>
          <w:rFonts w:ascii="Times New Roman" w:eastAsia="Times New Roman" w:hAnsi="Times New Roman" w:cs="Times New Roman"/>
          <w:color w:val="000000"/>
          <w:lang w:bidi="ar-SA"/>
        </w:rPr>
        <w:t>села Пащенки Полтавського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Доповідає:  Приходько О.В. - начальник в</w:t>
      </w:r>
      <w:r>
        <w:rPr>
          <w:rFonts w:ascii="Times New Roman" w:eastAsia="Times New Roman" w:hAnsi="Times New Roman" w:cs="Times New Roman"/>
          <w:color w:val="000000"/>
          <w:lang w:bidi="ar-SA"/>
        </w:rPr>
        <w:t>ідділу архітектури та містобудування.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ab/>
        <w:t xml:space="preserve">54. Про розроблення містобудівної документації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“Генеральний план з розробкою детального плану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color w:val="000000"/>
          <w:lang w:bidi="ar-SA"/>
        </w:rPr>
        <w:t>Федіївка</w:t>
      </w:r>
      <w:proofErr w:type="spellEnd"/>
      <w:r>
        <w:rPr>
          <w:rFonts w:ascii="Times New Roman" w:eastAsia="Times New Roman" w:hAnsi="Times New Roman" w:cs="Times New Roman"/>
          <w:color w:val="000000"/>
          <w:lang w:bidi="ar-SA"/>
        </w:rPr>
        <w:t xml:space="preserve"> Полтавського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Доповідає:  Приходько О.В. - начальник відділу архітектури та місто</w:t>
      </w:r>
      <w:r>
        <w:rPr>
          <w:rFonts w:ascii="Times New Roman" w:eastAsia="Times New Roman" w:hAnsi="Times New Roman" w:cs="Times New Roman"/>
          <w:color w:val="000000"/>
          <w:lang w:bidi="ar-SA"/>
        </w:rPr>
        <w:t>будування.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ab/>
        <w:t xml:space="preserve">55. Про розроблення містобудівної документації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“Генеральний план з розробкою детального плану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color w:val="000000"/>
          <w:lang w:bidi="ar-SA"/>
        </w:rPr>
        <w:t>Шилівка</w:t>
      </w:r>
      <w:proofErr w:type="spellEnd"/>
      <w:r>
        <w:rPr>
          <w:rFonts w:ascii="Times New Roman" w:eastAsia="Times New Roman" w:hAnsi="Times New Roman" w:cs="Times New Roman"/>
          <w:color w:val="000000"/>
          <w:lang w:bidi="ar-SA"/>
        </w:rPr>
        <w:t xml:space="preserve"> Полтавського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Доповідає:  Приходько О.В. - начальник відділу архітектури та містобудування.</w:t>
      </w:r>
    </w:p>
    <w:p w:rsidR="00002EFA" w:rsidRDefault="00C54AD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ab/>
        <w:t>56.</w:t>
      </w:r>
      <w:r>
        <w:rPr>
          <w:rFonts w:ascii="Times New Roman" w:hAnsi="Times New Roman" w:cs="Times New Roman"/>
          <w:bCs/>
        </w:rPr>
        <w:tab/>
        <w:t xml:space="preserve"> Різне.</w:t>
      </w:r>
    </w:p>
    <w:p w:rsidR="00002EFA" w:rsidRDefault="00C54AD0">
      <w:pPr>
        <w:pStyle w:val="Standard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ДОДАТКОВІ  ПИТАННЯ:</w:t>
      </w:r>
    </w:p>
    <w:p w:rsidR="00002EFA" w:rsidRDefault="00002EFA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002EFA" w:rsidRDefault="00C54A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1. </w:t>
      </w:r>
      <w:r>
        <w:rPr>
          <w:rFonts w:ascii="Times New Roman" w:eastAsia="Calibri" w:hAnsi="Times New Roman" w:cs="Times New Roman"/>
          <w:color w:val="000000"/>
          <w:spacing w:val="-8"/>
          <w:shd w:val="clear" w:color="auto" w:fill="FFFFFF"/>
          <w:lang w:eastAsia="ru-RU" w:bidi="ar-SA"/>
        </w:rPr>
        <w:t xml:space="preserve">Про </w:t>
      </w:r>
      <w:bookmarkStart w:id="5" w:name="__DdeLink__8478_17456202001"/>
      <w:r>
        <w:rPr>
          <w:rFonts w:ascii="Times New Roman" w:eastAsia="Calibri" w:hAnsi="Times New Roman" w:cs="Times New Roman"/>
          <w:color w:val="000000"/>
          <w:spacing w:val="-8"/>
          <w:shd w:val="clear" w:color="auto" w:fill="FFFFFF"/>
          <w:lang w:eastAsia="ru-RU" w:bidi="ar-SA"/>
        </w:rPr>
        <w:t xml:space="preserve">внесення змін до Положення про грошові винагороди здобувачам освіти та педагогічним </w:t>
      </w:r>
      <w:r>
        <w:rPr>
          <w:rFonts w:ascii="Times New Roman" w:eastAsia="Calibri" w:hAnsi="Times New Roman" w:cs="Times New Roman"/>
          <w:color w:val="000000"/>
          <w:spacing w:val="-8"/>
          <w:shd w:val="clear" w:color="auto" w:fill="FFFFFF"/>
          <w:lang w:eastAsia="ru-RU" w:bidi="ar-SA"/>
        </w:rPr>
        <w:t>працівникам закладів освіти Решетилівської міської ради.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rFonts w:eastAsia="Calibri"/>
          <w:spacing w:val="-8"/>
          <w:shd w:val="clear" w:color="auto" w:fill="FFFFFF"/>
          <w:lang w:bidi="ar-SA"/>
        </w:rPr>
        <w:t xml:space="preserve">Доповідає: Костогриз А.М. </w:t>
      </w:r>
      <w:proofErr w:type="spellStart"/>
      <w:r>
        <w:rPr>
          <w:rFonts w:eastAsia="Calibri"/>
          <w:spacing w:val="-8"/>
          <w:shd w:val="clear" w:color="auto" w:fill="FFFFFF"/>
          <w:lang w:bidi="ar-SA"/>
        </w:rPr>
        <w:t>-начальник</w:t>
      </w:r>
      <w:proofErr w:type="spellEnd"/>
      <w:r>
        <w:rPr>
          <w:rFonts w:eastAsia="Calibri"/>
          <w:spacing w:val="-8"/>
          <w:shd w:val="clear" w:color="auto" w:fill="FFFFFF"/>
          <w:lang w:bidi="ar-SA"/>
        </w:rPr>
        <w:t xml:space="preserve"> відділу освіти.</w:t>
      </w:r>
    </w:p>
    <w:bookmarkEnd w:id="5"/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lang w:eastAsia="zh-CN" w:bidi="ar-SA"/>
        </w:rPr>
        <w:tab/>
      </w:r>
      <w:r>
        <w:rPr>
          <w:spacing w:val="-8"/>
          <w:lang w:eastAsia="zh-CN" w:bidi="ar-SA"/>
        </w:rPr>
        <w:t>2. Про звернення депутатів Решетилівської міської ради  Полтавської області до Президента України та Верховної Ради України щодо підготовки до ві</w:t>
      </w:r>
      <w:r>
        <w:rPr>
          <w:spacing w:val="-8"/>
          <w:lang w:eastAsia="zh-CN" w:bidi="ar-SA"/>
        </w:rPr>
        <w:t>дсічі вторгненню московського агресора</w:t>
      </w:r>
      <w:r>
        <w:rPr>
          <w:rFonts w:eastAsia="Calibri"/>
          <w:spacing w:val="-8"/>
          <w:lang w:bidi="ar-SA"/>
        </w:rPr>
        <w:t>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rFonts w:eastAsia="Calibri"/>
          <w:spacing w:val="-8"/>
          <w:lang w:bidi="ar-SA"/>
        </w:rPr>
        <w:t xml:space="preserve">Доповідає: </w:t>
      </w:r>
      <w:proofErr w:type="spellStart"/>
      <w:r>
        <w:rPr>
          <w:rFonts w:eastAsia="Calibri"/>
          <w:spacing w:val="-8"/>
          <w:lang w:bidi="ar-SA"/>
        </w:rPr>
        <w:t>Ханко</w:t>
      </w:r>
      <w:proofErr w:type="spellEnd"/>
      <w:r>
        <w:rPr>
          <w:rFonts w:eastAsia="Calibri"/>
          <w:spacing w:val="-8"/>
          <w:lang w:bidi="ar-SA"/>
        </w:rPr>
        <w:t xml:space="preserve"> А.М. </w:t>
      </w:r>
      <w:proofErr w:type="spellStart"/>
      <w:r>
        <w:rPr>
          <w:rFonts w:eastAsia="Calibri"/>
          <w:spacing w:val="-8"/>
          <w:lang w:bidi="ar-SA"/>
        </w:rPr>
        <w:t>-депутат</w:t>
      </w:r>
      <w:proofErr w:type="spellEnd"/>
      <w:r>
        <w:rPr>
          <w:rFonts w:eastAsia="Calibri"/>
          <w:spacing w:val="-8"/>
          <w:lang w:bidi="ar-SA"/>
        </w:rPr>
        <w:t xml:space="preserve"> міської ради.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pacing w:val="-8"/>
          <w:lang w:bidi="ar-SA"/>
        </w:rPr>
        <w:tab/>
      </w:r>
      <w:r>
        <w:rPr>
          <w:rFonts w:eastAsia="Calibri"/>
          <w:spacing w:val="-8"/>
          <w:lang w:bidi="ar-SA"/>
        </w:rPr>
        <w:t xml:space="preserve">3. Про покладення обов’язків із </w:t>
      </w:r>
      <w:r>
        <w:t xml:space="preserve">заповнення додатків щодо </w:t>
      </w:r>
      <w:r>
        <w:rPr>
          <w:rFonts w:eastAsia="Calibri"/>
          <w:spacing w:val="-8"/>
          <w:lang w:bidi="ar-SA"/>
        </w:rPr>
        <w:t>посвідчення заповітів.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rFonts w:eastAsia="Calibri"/>
          <w:spacing w:val="-8"/>
          <w:lang w:bidi="ar-SA"/>
        </w:rPr>
        <w:t xml:space="preserve">Доповідає: Колотій Н.Ю. </w:t>
      </w:r>
      <w:proofErr w:type="spellStart"/>
      <w:r>
        <w:rPr>
          <w:rFonts w:eastAsia="Calibri"/>
          <w:spacing w:val="-8"/>
          <w:lang w:bidi="ar-SA"/>
        </w:rPr>
        <w:t>-начальник</w:t>
      </w:r>
      <w:proofErr w:type="spellEnd"/>
      <w:r>
        <w:rPr>
          <w:rFonts w:eastAsia="Calibri"/>
          <w:spacing w:val="-8"/>
          <w:lang w:bidi="ar-SA"/>
        </w:rPr>
        <w:t xml:space="preserve"> відділу з юридичних питань та управління комунальним </w:t>
      </w:r>
      <w:r>
        <w:rPr>
          <w:rFonts w:eastAsia="Calibri"/>
          <w:spacing w:val="-8"/>
          <w:lang w:bidi="ar-SA"/>
        </w:rPr>
        <w:t>майном.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rFonts w:eastAsia="Calibri"/>
          <w:spacing w:val="-8"/>
          <w:lang w:bidi="ar-SA"/>
        </w:rPr>
        <w:tab/>
        <w:t xml:space="preserve">4. </w:t>
      </w:r>
      <w:r>
        <w:t xml:space="preserve">Про участь у загальних </w:t>
      </w:r>
      <w:r>
        <w:t xml:space="preserve">зборах ТОВ „ОТС </w:t>
      </w:r>
      <w:proofErr w:type="spellStart"/>
      <w:r>
        <w:t>„Світанок</w:t>
      </w:r>
      <w:proofErr w:type="spellEnd"/>
      <w:r>
        <w:t>”.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rFonts w:eastAsia="Calibri"/>
          <w:spacing w:val="-8"/>
          <w:lang w:bidi="ar-SA"/>
        </w:rPr>
        <w:t xml:space="preserve">Доповідає: Колотій Н.Ю. </w:t>
      </w:r>
      <w:proofErr w:type="spellStart"/>
      <w:r>
        <w:rPr>
          <w:rFonts w:eastAsia="Calibri"/>
          <w:spacing w:val="-8"/>
          <w:lang w:bidi="ar-SA"/>
        </w:rPr>
        <w:t>-начальник</w:t>
      </w:r>
      <w:proofErr w:type="spellEnd"/>
      <w:r>
        <w:rPr>
          <w:rFonts w:eastAsia="Calibri"/>
          <w:spacing w:val="-8"/>
          <w:lang w:bidi="ar-SA"/>
        </w:rPr>
        <w:t xml:space="preserve"> відділу з юридичних питань та управління комунальним майном.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rFonts w:eastAsia="Calibri"/>
          <w:spacing w:val="-8"/>
          <w:lang w:bidi="ar-SA"/>
        </w:rPr>
        <w:tab/>
        <w:t xml:space="preserve">5. </w:t>
      </w:r>
      <w:r>
        <w:rPr>
          <w:rFonts w:eastAsia="Calibri"/>
          <w:bCs/>
          <w:spacing w:val="-8"/>
          <w:lang w:bidi="ar-SA"/>
        </w:rPr>
        <w:t xml:space="preserve">Про посвідчення за Решетилівською </w:t>
      </w:r>
      <w:r>
        <w:rPr>
          <w:bCs/>
        </w:rPr>
        <w:t>міською радою права комунальної власності на земельн</w:t>
      </w:r>
      <w:r>
        <w:rPr>
          <w:bCs/>
          <w:color w:val="00000A"/>
          <w:kern w:val="0"/>
          <w:lang w:eastAsia="uk-UA" w:bidi="ar-SA"/>
        </w:rPr>
        <w:t>у</w:t>
      </w:r>
      <w:r>
        <w:rPr>
          <w:bCs/>
        </w:rPr>
        <w:t xml:space="preserve"> </w:t>
      </w:r>
      <w:r>
        <w:rPr>
          <w:bCs/>
        </w:rPr>
        <w:t>ділянк</w:t>
      </w:r>
      <w:r>
        <w:rPr>
          <w:bCs/>
          <w:color w:val="00000A"/>
          <w:kern w:val="0"/>
          <w:lang w:eastAsia="uk-UA" w:bidi="ar-SA"/>
        </w:rPr>
        <w:t>у</w:t>
      </w:r>
      <w:r>
        <w:rPr>
          <w:bCs/>
        </w:rPr>
        <w:t xml:space="preserve"> з кадастровим номером  </w:t>
      </w:r>
      <w:bookmarkStart w:id="6" w:name="__DdeLink__317_38907092851"/>
      <w:r>
        <w:rPr>
          <w:rFonts w:eastAsia="Calibri"/>
          <w:bCs/>
          <w:color w:val="auto"/>
          <w:spacing w:val="-8"/>
          <w:shd w:val="clear" w:color="auto" w:fill="FFFFFF"/>
          <w:lang w:bidi="ar-SA"/>
        </w:rPr>
        <w:t>5324283101:01:0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01</w:t>
      </w:r>
      <w:r>
        <w:rPr>
          <w:rFonts w:eastAsia="Calibri"/>
          <w:bCs/>
          <w:color w:val="auto"/>
          <w:spacing w:val="-8"/>
          <w:shd w:val="clear" w:color="auto" w:fill="FFFFFF"/>
          <w:lang w:bidi="ar-SA"/>
        </w:rPr>
        <w:t>:0</w:t>
      </w:r>
      <w:bookmarkEnd w:id="6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290.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lastRenderedPageBreak/>
        <w:t xml:space="preserve">Доповідає: 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 xml:space="preserve">6. Про внесення змін до рішення </w:t>
      </w:r>
      <w:r>
        <w:rPr>
          <w:bCs/>
        </w:rPr>
        <w:t xml:space="preserve">Решетилівської міської ради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від 31 березня 2021 року № 376-5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-</w:t>
      </w:r>
      <w:r>
        <w:rPr>
          <w:bCs/>
          <w:color w:val="auto"/>
          <w:spacing w:val="-8"/>
          <w:kern w:val="0"/>
          <w:shd w:val="clear" w:color="auto" w:fill="FFFFFF"/>
          <w:lang w:val="en-US" w:eastAsia="uk-UA" w:bidi="ar-SA"/>
        </w:rPr>
        <w:t>VIII</w:t>
      </w:r>
      <w:r w:rsidRPr="00C54AD0"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.</w:t>
      </w:r>
    </w:p>
    <w:p w:rsidR="00002EFA" w:rsidRDefault="00C54AD0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Доповідає: 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середовища.</w:t>
      </w:r>
    </w:p>
    <w:p w:rsidR="00002EFA" w:rsidRDefault="00C54AD0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 xml:space="preserve">7. </w:t>
      </w:r>
      <w:r>
        <w:rPr>
          <w:color w:val="00000A"/>
          <w:spacing w:val="-8"/>
          <w:shd w:val="clear" w:color="auto" w:fill="FFFFFF"/>
          <w:lang w:bidi="ar-SA"/>
        </w:rPr>
        <w:t xml:space="preserve">Про визначення та  затвердження </w:t>
      </w:r>
      <w:r>
        <w:rPr>
          <w:rFonts w:eastAsia="Calibri"/>
          <w:color w:val="00000A"/>
          <w:spacing w:val="-8"/>
          <w:kern w:val="0"/>
          <w:shd w:val="clear" w:color="auto" w:fill="FFFFFF"/>
          <w:lang w:bidi="ar-SA"/>
        </w:rPr>
        <w:t>складу органів з питань евакуації на</w:t>
      </w:r>
    </w:p>
    <w:p w:rsidR="00002EFA" w:rsidRDefault="00C54AD0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color w:val="00000A"/>
          <w:spacing w:val="-8"/>
          <w:shd w:val="clear" w:color="auto" w:fill="FFFFFF"/>
          <w:lang w:bidi="ar-SA"/>
        </w:rPr>
        <w:t>території Решетилівської міської територіальної громади.</w:t>
      </w:r>
    </w:p>
    <w:p w:rsidR="00002EFA" w:rsidRDefault="00C54A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pacing w:val="-8"/>
          <w:shd w:val="clear" w:color="auto" w:fill="FFFFFF"/>
          <w:lang w:eastAsia="ru-RU" w:bidi="ar-SA"/>
        </w:rPr>
        <w:t>Доповідає:</w:t>
      </w:r>
      <w:r>
        <w:rPr>
          <w:rFonts w:ascii="Times New Roman" w:eastAsia="Times New Roman" w:hAnsi="Times New Roman" w:cs="Times New Roman"/>
          <w:color w:val="00000A"/>
          <w:spacing w:val="-8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pacing w:val="-8"/>
          <w:shd w:val="clear" w:color="auto" w:fill="FFFFFF"/>
          <w:lang w:eastAsia="ru-RU" w:bidi="ar-SA"/>
        </w:rPr>
        <w:t>Любиченко</w:t>
      </w:r>
      <w:proofErr w:type="spellEnd"/>
      <w:r>
        <w:rPr>
          <w:rFonts w:ascii="Times New Roman" w:eastAsia="Times New Roman" w:hAnsi="Times New Roman" w:cs="Times New Roman"/>
          <w:color w:val="00000A"/>
          <w:spacing w:val="-8"/>
          <w:shd w:val="clear" w:color="auto" w:fill="FFFFFF"/>
          <w:lang w:eastAsia="ru-RU" w:bidi="ar-SA"/>
        </w:rPr>
        <w:t xml:space="preserve"> М.В. - головний спеціаліст  </w:t>
      </w:r>
      <w:r>
        <w:rPr>
          <w:rFonts w:ascii="Times New Roman" w:eastAsia="Times New Roman" w:hAnsi="Times New Roman" w:cs="Times New Roman"/>
          <w:color w:val="000000"/>
          <w:spacing w:val="-8"/>
          <w:shd w:val="clear" w:color="auto" w:fill="FFFFFF"/>
          <w:lang w:bidi="ar-SA"/>
        </w:rPr>
        <w:t xml:space="preserve">сектору </w:t>
      </w:r>
      <w:r>
        <w:rPr>
          <w:rFonts w:ascii="Times New Roman" w:eastAsia="Times New Roman" w:hAnsi="Times New Roman" w:cs="Times New Roman"/>
          <w:color w:val="000000"/>
          <w:spacing w:val="-8"/>
          <w:shd w:val="clear" w:color="auto" w:fill="FFFFFF"/>
          <w:lang w:eastAsia="ru-RU" w:bidi="ar-SA"/>
        </w:rPr>
        <w:t xml:space="preserve">з питань оборонної роботи,цивільного захисту </w:t>
      </w:r>
      <w:r>
        <w:rPr>
          <w:rFonts w:ascii="Times New Roman" w:eastAsia="Times New Roman" w:hAnsi="Times New Roman" w:cs="Times New Roman"/>
          <w:color w:val="000000"/>
          <w:spacing w:val="-8"/>
          <w:shd w:val="clear" w:color="auto" w:fill="FFFFFF"/>
          <w:lang w:bidi="ar-SA"/>
        </w:rPr>
        <w:t>та взаємодії з правоохоронними органами.</w:t>
      </w:r>
    </w:p>
    <w:p w:rsidR="00002EFA" w:rsidRDefault="00C54A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hd w:val="clear" w:color="auto" w:fill="FFFFFF"/>
          <w:lang w:bidi="ar-SA"/>
        </w:rPr>
        <w:tab/>
        <w:t xml:space="preserve">8. </w:t>
      </w:r>
      <w:r>
        <w:rPr>
          <w:rFonts w:ascii="Times New Roman" w:eastAsia="Times New Roman" w:hAnsi="Times New Roman" w:cs="Times New Roman"/>
          <w:color w:val="000000"/>
          <w:spacing w:val="-8"/>
          <w:shd w:val="clear" w:color="auto" w:fill="FFFFFF"/>
          <w:lang w:eastAsia="ru-RU" w:bidi="ar-SA"/>
        </w:rPr>
        <w:t>Про надання дозволу на розробку проекту землеустрою щодо відведення земельної ділянки комунальної власності у розмірі з</w:t>
      </w:r>
      <w:r>
        <w:rPr>
          <w:rFonts w:ascii="Times New Roman" w:eastAsia="Times New Roman" w:hAnsi="Times New Roman" w:cs="Times New Roman"/>
          <w:color w:val="000000"/>
          <w:spacing w:val="-8"/>
          <w:shd w:val="clear" w:color="auto" w:fill="FFFFFF"/>
          <w:lang w:eastAsia="ru-RU" w:bidi="ar-SA"/>
        </w:rPr>
        <w:t>емельної частки (паю).</w:t>
      </w:r>
    </w:p>
    <w:p w:rsidR="00002EFA" w:rsidRDefault="00C54AD0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Доповідає: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середовища.</w:t>
      </w:r>
    </w:p>
    <w:p w:rsidR="00002EFA" w:rsidRDefault="00C54AD0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  <w:t>9.</w:t>
      </w:r>
      <w:r>
        <w:rPr>
          <w:spacing w:val="-8"/>
          <w:shd w:val="clear" w:color="auto" w:fill="FFFFFF"/>
          <w:lang w:bidi="ar-SA"/>
        </w:rPr>
        <w:t xml:space="preserve">Про визначення земельної ділянки та організаційні заходи щодо підготовки документації до земельних торгів(аукціону) </w:t>
      </w:r>
      <w:r>
        <w:rPr>
          <w:spacing w:val="-8"/>
          <w:shd w:val="clear" w:color="auto" w:fill="FFFFFF"/>
          <w:lang w:bidi="ar-SA"/>
        </w:rPr>
        <w:t>орієнтовною площею 19,0000 га.</w:t>
      </w:r>
    </w:p>
    <w:p w:rsidR="00002EFA" w:rsidRDefault="00C54AD0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Доповідає: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середовища.</w:t>
      </w:r>
    </w:p>
    <w:p w:rsidR="00002EFA" w:rsidRDefault="00C54AD0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spacing w:val="-8"/>
          <w:shd w:val="clear" w:color="auto" w:fill="FFFFFF"/>
          <w:lang w:bidi="ar-SA"/>
        </w:rPr>
        <w:tab/>
        <w:t>10.Про визначення земельної ділянки та організаційні заходи щодо підготовки документації до земельних торгів(аукціон</w:t>
      </w:r>
      <w:r>
        <w:rPr>
          <w:spacing w:val="-8"/>
          <w:shd w:val="clear" w:color="auto" w:fill="FFFFFF"/>
          <w:lang w:bidi="ar-SA"/>
        </w:rPr>
        <w:t>у) орієнтовною площею 20,0000 га.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Лугова Н.І., голова комісії,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ознайомила присутніх з переліком питань, які виносяться на розгляд 8 позачергової сесії, як основними, так із додатковими.</w:t>
      </w:r>
    </w:p>
    <w:p w:rsidR="00002EFA" w:rsidRDefault="00002EFA">
      <w:pPr>
        <w:pStyle w:val="Standard"/>
        <w:rPr>
          <w:rFonts w:ascii="Times New Roman" w:hAnsi="Times New Roman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 </w:t>
      </w:r>
      <w:r>
        <w:rPr>
          <w:spacing w:val="-8"/>
          <w:kern w:val="0"/>
          <w:shd w:val="clear" w:color="auto" w:fill="FFFFFF"/>
          <w:lang w:bidi="ar-SA"/>
        </w:rPr>
        <w:t>п</w:t>
      </w:r>
      <w:r>
        <w:rPr>
          <w:bCs/>
          <w:kern w:val="0"/>
          <w:shd w:val="clear" w:color="auto" w:fill="FFFFFF"/>
          <w:lang w:bidi="ar-SA"/>
        </w:rPr>
        <w:t xml:space="preserve">ро внесення змін до рішення </w:t>
      </w:r>
      <w:proofErr w:type="spellStart"/>
      <w:r>
        <w:rPr>
          <w:bCs/>
          <w:kern w:val="0"/>
          <w:shd w:val="clear" w:color="auto" w:fill="FFFFFF"/>
          <w:lang w:bidi="ar-SA"/>
        </w:rPr>
        <w:t>Лобачівської</w:t>
      </w:r>
      <w:proofErr w:type="spellEnd"/>
      <w:r>
        <w:rPr>
          <w:bCs/>
          <w:kern w:val="0"/>
          <w:shd w:val="clear" w:color="auto" w:fill="FFFFFF"/>
          <w:lang w:bidi="ar-SA"/>
        </w:rPr>
        <w:t xml:space="preserve"> сільської ради.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 та врахувати пропозицію профільної земельної комісії — утриматися стосовно голосування за дане питання.</w:t>
      </w:r>
    </w:p>
    <w:p w:rsidR="00002EFA" w:rsidRDefault="00002EFA">
      <w:pPr>
        <w:pStyle w:val="western"/>
        <w:spacing w:before="0" w:after="0" w:line="240" w:lineRule="auto"/>
        <w:jc w:val="both"/>
      </w:pP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2. СЛУХАЛИ: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а відділу земельних ресурсів та охорони навколишнього середовища, яка проінформувала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bCs/>
          <w:kern w:val="0"/>
          <w:shd w:val="clear" w:color="auto" w:fill="FFFFFF"/>
          <w:lang w:bidi="ar-SA"/>
        </w:rPr>
        <w:t xml:space="preserve"> про надання дозволу на виготовлення проекту землеустрою щодо відведення земельної ділянки для ведення особистого </w:t>
      </w:r>
      <w:bookmarkStart w:id="7" w:name="__DdeLink__21533_20679352891"/>
      <w:r>
        <w:rPr>
          <w:bCs/>
          <w:kern w:val="0"/>
          <w:shd w:val="clear" w:color="auto" w:fill="FFFFFF"/>
          <w:lang w:bidi="ar-SA"/>
        </w:rPr>
        <w:t xml:space="preserve">селянського господарства </w:t>
      </w:r>
      <w:bookmarkEnd w:id="7"/>
      <w:r>
        <w:rPr>
          <w:bCs/>
          <w:kern w:val="0"/>
          <w:shd w:val="clear" w:color="auto" w:fill="FFFFFF"/>
          <w:lang w:bidi="ar-SA"/>
        </w:rPr>
        <w:t xml:space="preserve">учаснику бойових дій </w:t>
      </w:r>
      <w:proofErr w:type="spellStart"/>
      <w:r>
        <w:rPr>
          <w:bCs/>
          <w:kern w:val="0"/>
          <w:shd w:val="clear" w:color="auto" w:fill="FFFFFF"/>
          <w:lang w:bidi="ar-SA"/>
        </w:rPr>
        <w:t>Безнігаєву</w:t>
      </w:r>
      <w:proofErr w:type="spellEnd"/>
      <w:r>
        <w:rPr>
          <w:bCs/>
          <w:kern w:val="0"/>
          <w:shd w:val="clear" w:color="auto" w:fill="FFFFFF"/>
          <w:lang w:bidi="ar-SA"/>
        </w:rPr>
        <w:t xml:space="preserve"> </w:t>
      </w:r>
      <w:r>
        <w:rPr>
          <w:bCs/>
          <w:kern w:val="0"/>
          <w:shd w:val="clear" w:color="auto" w:fill="FFFFFF"/>
          <w:lang w:bidi="ar-SA"/>
        </w:rPr>
        <w:t>Д. В.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 та врахувати пропозицію профільної земельної комісії — утриматися стосовно голосування за дане питання.</w:t>
      </w:r>
    </w:p>
    <w:p w:rsidR="00002EFA" w:rsidRDefault="00002EFA">
      <w:pPr>
        <w:pStyle w:val="western"/>
        <w:spacing w:before="0" w:after="0" w:line="240" w:lineRule="auto"/>
        <w:jc w:val="both"/>
      </w:pP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3. СЛУХАЛИ: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 xml:space="preserve">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го середовища, яка проінформувала</w:t>
      </w:r>
      <w:r>
        <w:rPr>
          <w:kern w:val="0"/>
          <w:shd w:val="clear" w:color="auto" w:fill="FFFFFF"/>
          <w:lang w:bidi="ar-SA"/>
        </w:rPr>
        <w:t xml:space="preserve">  п</w:t>
      </w:r>
      <w:r>
        <w:rPr>
          <w:bCs/>
          <w:kern w:val="0"/>
          <w:shd w:val="clear" w:color="auto" w:fill="FFFFFF"/>
          <w:lang w:bidi="ar-SA"/>
        </w:rPr>
        <w:t>ро надання громадянам дозволу на виготовлення</w:t>
      </w:r>
      <w:r>
        <w:rPr>
          <w:bCs/>
          <w:color w:val="auto"/>
          <w:kern w:val="0"/>
          <w:shd w:val="clear" w:color="auto" w:fill="FFFFFF"/>
          <w:lang w:bidi="ar-SA"/>
        </w:rPr>
        <w:t xml:space="preserve"> </w:t>
      </w:r>
      <w:r>
        <w:rPr>
          <w:bCs/>
          <w:kern w:val="0"/>
          <w:shd w:val="clear" w:color="auto" w:fill="FFFFFF"/>
          <w:lang w:bidi="ar-SA"/>
        </w:rPr>
        <w:t xml:space="preserve">проекту землеустрою щодо відведення </w:t>
      </w:r>
      <w:bookmarkStart w:id="8" w:name="__DdeLink__7548_17456202001"/>
      <w:r>
        <w:rPr>
          <w:bCs/>
          <w:kern w:val="0"/>
          <w:shd w:val="clear" w:color="auto" w:fill="FFFFFF"/>
          <w:lang w:bidi="ar-SA"/>
        </w:rPr>
        <w:t>земельних ділян</w:t>
      </w:r>
      <w:bookmarkEnd w:id="8"/>
      <w:r>
        <w:rPr>
          <w:bCs/>
          <w:kern w:val="0"/>
          <w:shd w:val="clear" w:color="auto" w:fill="FFFFFF"/>
          <w:lang w:bidi="ar-SA"/>
        </w:rPr>
        <w:t>ок для індивідуального</w:t>
      </w:r>
      <w:r>
        <w:rPr>
          <w:bCs/>
          <w:color w:val="auto"/>
          <w:kern w:val="0"/>
          <w:shd w:val="clear" w:color="auto" w:fill="FFFFFF"/>
          <w:lang w:bidi="ar-SA"/>
        </w:rPr>
        <w:t xml:space="preserve"> </w:t>
      </w:r>
      <w:r>
        <w:rPr>
          <w:bCs/>
          <w:kern w:val="0"/>
          <w:shd w:val="clear" w:color="auto" w:fill="FFFFFF"/>
          <w:lang w:bidi="ar-SA"/>
        </w:rPr>
        <w:t>садівництва.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 та врахувати пропозицію профільної земельної комісії — утриматися стосовно голосування за дане питання.</w:t>
      </w:r>
    </w:p>
    <w:p w:rsidR="00002EFA" w:rsidRDefault="00002EFA">
      <w:pPr>
        <w:pStyle w:val="western"/>
        <w:spacing w:before="0" w:after="0" w:line="240" w:lineRule="auto"/>
        <w:jc w:val="both"/>
      </w:pP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4. СЛУХАЛИ: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олишнього середовища, яка проінформувала</w:t>
      </w:r>
      <w:r>
        <w:rPr>
          <w:bCs/>
          <w:kern w:val="0"/>
          <w:shd w:val="clear" w:color="auto" w:fill="FFFFFF"/>
          <w:lang w:bidi="ar-SA"/>
        </w:rPr>
        <w:t xml:space="preserve"> 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lastRenderedPageBreak/>
        <w:t>ВИРІШИЛИ</w:t>
      </w:r>
      <w:r>
        <w:rPr>
          <w:kern w:val="0"/>
          <w:shd w:val="clear" w:color="auto" w:fill="FFFFFF"/>
          <w:lang w:bidi="ar-SA"/>
        </w:rPr>
        <w:t>:винести дане питання на ро</w:t>
      </w:r>
      <w:r>
        <w:rPr>
          <w:kern w:val="0"/>
          <w:shd w:val="clear" w:color="auto" w:fill="FFFFFF"/>
          <w:lang w:bidi="ar-SA"/>
        </w:rPr>
        <w:t>згляд сесії та врахувати пропозицію профільної земельної комісії — утриматися стосовно голосування за дане питання.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5. 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рипинення  дії  рішень Решетилівської міської ради.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6. 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внесення змін до рішень міської, селищної, сільських рад.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А.М. депутат міської ради, який запитав про п. 11 рішення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Н.О., яка пояснила що 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поперідній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сесії надавали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довіл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на відведення земельної ділянки, але у рішенні були написані умовні гектари, а потрібно без умовних.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А.М,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.депутат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міської ради,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який запитав про п. 14-15 рішення.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Н.О., яка пояснила , що в п.14- земельні ділянки ( далі - з/д) вже надавалася, але зараз треба внести зміни в місце її розташування, в п.15 - з/д, які виставлялися на аукціон треба замінити вид угідь та замінити р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ілля на пасовища.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винести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7. 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затвердження проекту землеустрою щодо відведення земельної ділянки Решетилівській міській раді для створення громадських пасовищ.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:винести дане питан</w:t>
      </w:r>
      <w:r>
        <w:rPr>
          <w:kern w:val="0"/>
          <w:shd w:val="clear" w:color="auto" w:fill="FFFFFF"/>
          <w:lang w:bidi="ar-SA"/>
        </w:rPr>
        <w:t>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8. 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 проекту землеустрою щодо відведення земельної ділянки з цільовим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ризначенням землі загального користування та пояснила, що це громадські пасовища по М.Бакаю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Демидівці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9. 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ро надання дозволу на виготовлення проекту землеустрою щодо відведення земельних ділянок для створення громадських пасовищ та пояснила, що це з/д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Мушти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, М.Бакай,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Бакай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Пустовари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Колотій С.В.,депутат міської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ради, який зазначив про те, щоб писали населені пункти 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проєктах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рішень.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Дядюнова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О.А., яка пояснила, що в кожному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є кадастровий номер з/ д який і є її адресою.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002EFA" w:rsidRDefault="00002EFA">
      <w:pPr>
        <w:pStyle w:val="western"/>
        <w:spacing w:before="0" w:after="0" w:line="240" w:lineRule="auto"/>
        <w:jc w:val="both"/>
      </w:pP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10. СЛУХАЛИ: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rFonts w:eastAsia="Calibri"/>
          <w:bCs/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 xml:space="preserve">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kern w:val="0"/>
          <w:shd w:val="clear" w:color="auto" w:fill="FFFFFF"/>
          <w:lang w:bidi="ar-SA"/>
        </w:rPr>
        <w:t xml:space="preserve"> п</w:t>
      </w:r>
      <w:r>
        <w:rPr>
          <w:bCs/>
          <w:kern w:val="0"/>
          <w:shd w:val="clear" w:color="auto" w:fill="FFFFFF"/>
          <w:lang w:bidi="ar-SA"/>
        </w:rPr>
        <w:t>ро затвердження проекту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bCs/>
          <w:kern w:val="0"/>
          <w:shd w:val="clear" w:color="auto" w:fill="FFFFFF"/>
          <w:lang w:bidi="ar-SA"/>
        </w:rPr>
        <w:t xml:space="preserve">землеустрою щодо відведення </w:t>
      </w:r>
      <w:bookmarkStart w:id="9" w:name="__DdeLink__5007_41264193881"/>
      <w:bookmarkStart w:id="10" w:name="__DdeLink__20473_14041666901"/>
      <w:r>
        <w:rPr>
          <w:bCs/>
          <w:kern w:val="0"/>
          <w:shd w:val="clear" w:color="auto" w:fill="FFFFFF"/>
          <w:lang w:bidi="ar-SA"/>
        </w:rPr>
        <w:t>земельної ділянки</w:t>
      </w:r>
      <w:bookmarkEnd w:id="9"/>
      <w:bookmarkEnd w:id="10"/>
      <w:r>
        <w:rPr>
          <w:kern w:val="0"/>
          <w:shd w:val="clear" w:color="auto" w:fill="FFFFFF"/>
          <w:lang w:bidi="ar-SA"/>
        </w:rPr>
        <w:t xml:space="preserve"> для будівництва і обслуговування житлового будинку, господарських будівель і споруд 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</w:t>
      </w:r>
      <w:r>
        <w:rPr>
          <w:b/>
          <w:bCs/>
          <w:kern w:val="0"/>
          <w:shd w:val="clear" w:color="auto" w:fill="FFFFFF"/>
          <w:lang w:bidi="ar-SA"/>
        </w:rPr>
        <w:t>ІШИЛИ: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002EFA" w:rsidRDefault="00002EFA">
      <w:pPr>
        <w:pStyle w:val="western"/>
        <w:spacing w:before="0" w:after="0" w:line="240" w:lineRule="auto"/>
        <w:jc w:val="both"/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11. 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ування житлового будинку, господарських будівель і споруд та пояснила що дані з/д знаходяться під будинками, але були питання  на земельні комісії по Бондаренку О.В., тому що не було документів на будинок і була пропозиція, якщо він не донесе документів —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виключити його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рішення на сьогодні документи не донесені.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винести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12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про затвердження проекту землеустрою щодо відведення земельних ділянок для ведення особистого селянського господарства та пояснила, що це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з/д від 1,00 до 2,00 га., які надавались по наказам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А.М.,депутат міської ради,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який запитав хто видавав дані дозволи.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Н.О., яка пояснила по кожному пунктах рішення, хто надавав дозволи на виготовлення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проектів-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Держгеокадастр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чи колишні сільські ради.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виключити з проекту рішення п.7-10,34,47 в зв'язку з відсутністю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повного пакету документів та винести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Хиль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О.В. - перед розглядом наступного питання, заявила про наявний конфлікт інтересів.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13. 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затвердження проекту землеустрою щодо відведення земельних ділянок.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:виключити 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рішення п.17, так як немає документів на власність та винести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14. 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про надання дозволу на виготовлення</w:t>
      </w:r>
      <w:r w:rsidRPr="00C54AD0"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проекту землеустрою щодо відведення земельних ділянок для індивідуального</w:t>
      </w:r>
      <w:r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садівництва.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  <w:t xml:space="preserve">Колотій С.В.,депутат міської ради,який повідомив, що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виїзджали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на місце, щоб з'ясувати по Черненко В.В.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Куцевол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В.В. по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Прокопівка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 і ніхто не знає що це за земельні ділянки, тому пропозиція в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иключити дані пункти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ішення.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:виключи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ти п. 1,4 та вине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15. 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 w:rsidRPr="00C54AD0"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та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пояснила що була пропозиція на комісії - Юрченко В.І., Доля А.В.,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Хаірбеков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А.Н.  розділити з/д -  по 0,90 га. кожному.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16. 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ро надання дозволу на виготовлення технічної документації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lastRenderedPageBreak/>
        <w:t>із землеустрою щодо встановлення (відновлення) меж земельної ділянки в натурі (на місцевості) та поясн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ила що з/д в оренді в СТОВ ,,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Говтва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” є накладка на приватну з/д, щоб укласти правильно з/д потрібний дозвіл на виготовлення технічної документації із землеустрою.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проекту землеустрою щодо відведення земельних ділянок для ведення особистого селянського господарства та наголосила що це з/д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по 2,00 га.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18.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передачу в приватну власність земельної ділянки учаснику бойових дій та пояснила що заявник є місцевим жителем.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ї.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Онищенку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 М.. яка пояснила що згідно доповідної записки старости - дана з/д поблизу        с. Пасічники зайнята і нею користуються інші жителі села тривалий термін.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0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Бі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лашу А. І. та пояснила що дана з/д за межами с. Покровське і перебуває у користуванні інших жителів села.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затвердження проекту землеустрою щодо відведення земельної ділянки для індивідуального садівництва.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</w:t>
      </w:r>
      <w:r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проекту землеустрою щодо відведення земельної ділянки для будівництва і обслуговування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житлового будинку, господарських будівель і споруд.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передачу в приватну власність земельної ділянки та пояснила що з/д під будинком.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 технічної документації із землеустрою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щодо встановлення (відновлення) меж земельної ділянки в натурі (на місцевост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і)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для будівництва і обслуговування житлового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будинку, господарських  будівель і споруд.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25.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 проекту землеустрою щодо відведення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земельної ділянки для ведення особистого селянського господарства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в межах та за межами населених пунктів та пояснила, що це з/д до 1,00 га - городи, але є зауваження по деяким з/д та зачитала пункти, які пропонуються виключити: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4, 5, 6, 7, 10, 12, 13, 15,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16, 17, 19, 20, 21, 23, 24, 27, 30, 31, 32, 35, 36, 41, 43, 45,46,47,48, 52, 53, 54, 55, 57 в зв'язку з тим, що бажане місце розташування з/д не можливо перевірити у зв'язку з відсутністю містобудівної документації, а також не відповідності до неї.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26.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Білану А. І.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затвердження проекту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для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будівництва і обслуговування об’єктів фізичної культури і спорту.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28.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Решетилівській міській раді на виготовлення технічної документації із землеустрою щодо встановлення (відновлення) меж земельної ділянки в нат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урі (на місцевості).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проекту землеустрою щодо відведення земельної ділянки для іншого сільськогосподарського призначення та пояснила, що з/д є спірною та потребує вивчення, два громадянина написали заяви на одну з/д.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lastRenderedPageBreak/>
        <w:t xml:space="preserve">30.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val="ru-RU" w:eastAsia="ru-RU" w:bidi="ar-SA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посвідчення за Решетилівською міською радою права комунальної власності на земельн</w:t>
      </w:r>
      <w:r>
        <w:rPr>
          <w:rFonts w:ascii="Times New Roman" w:eastAsia="Times New Roman" w:hAnsi="Times New Roman" w:cs="Times New Roman"/>
          <w:bCs/>
          <w:color w:val="00000A"/>
          <w:kern w:val="0"/>
          <w:shd w:val="clear" w:color="auto" w:fill="FFFFFF"/>
          <w:lang w:eastAsia="uk-UA" w:bidi="ar-SA"/>
        </w:rPr>
        <w:t>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ділянк</w:t>
      </w:r>
      <w:r>
        <w:rPr>
          <w:rFonts w:ascii="Times New Roman" w:eastAsia="Times New Roman" w:hAnsi="Times New Roman" w:cs="Times New Roman"/>
          <w:bCs/>
          <w:color w:val="00000A"/>
          <w:kern w:val="0"/>
          <w:shd w:val="clear" w:color="auto" w:fill="FFFFFF"/>
          <w:lang w:eastAsia="uk-UA" w:bidi="ar-SA"/>
        </w:rPr>
        <w:t>у.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A"/>
          <w:kern w:val="0"/>
          <w:shd w:val="clear" w:color="auto" w:fill="FFFFFF"/>
          <w:lang w:eastAsia="uk-UA" w:bidi="ar-SA"/>
        </w:rPr>
        <w:t xml:space="preserve">ро внесення змін до договорів оренди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землі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земельних ділянок  з кадастровими номерами 5324285600:00:009:0122 та 5324285600:00:009:0123.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:винести дане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Про поновлення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договору оренди землі від 30.06.2011 укладеного з ФГ СФГ ,,Самойленко” на земельну ділянку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з кадастровим номером 5324281400:00:001:0015.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Про поновлення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договору оренди землі №532420004000445  від 06.05.2011 укладеного з ФГ СФГ ,,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Серьогін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” на земельну ділянку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з кадастровим номером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5324281400:00:013:0014.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34.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поновлення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договору оренди землі №532420004000455  від 06.05.2011 укладеного з ФГ СФГ ,,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Серьогін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” на земельну ділянку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з кадастровим номером 5324281400:00:015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:0041 та пояснила що дана з/д  використовується, як сінокіс пропонується  на 7 р. під 8%.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35.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поновлення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договору оренди землі №532420004000459  від 06.05.2011 укладеного з ФГ СФГ ,,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Серьогін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” на земельну ділянку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з кадастровим номером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5324281400:00:012:0011 та пояснила, що це господарський двір - рекомендації земельної комісії на 7 р. під 8%.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А.М., який запропонував зняти це питання та уточнити інформацію (виїхати на місце) по даній з/д, чи розорена з/д чи ні, та як не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згодний з відсотковою ставкою у розмірі 8%.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Кошовий П.М., депутат міської ради, який зазначив про рівний підхід стосовно вирішення даних питань, а не одному заявнику під господарський двір надавати під 8% , а іншому під 12%.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Колотій Н.Ю., начальник юрид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ичного відділу...., яка пояснила, що відповідно до Земельного кодексу України та Закону України ,,Про оренду землі” орендар має переважне право на поновлення договору оренди, відсоткову ставку, якщо є потреба, ми можемо  потім переглянути в умовах договору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А.М., який запитав хто займається контролем за використання з/д згідно її  цільового призначення.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Дядюнова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О,А., яка відповіла, що даними питаннями займається  земельна інспекція.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А.М., який надав пропозицію стосовно збільшення відсоткової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ставки до 12%.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36.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Пас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ічниченко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О.І. та пояснила, що з/д в с.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Сухорабівці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та про наявність ВРХ.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на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території Решетилівської міської ради.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сесії, пропозиція земельної комісії - утриматися так як ці з/д виділені під пасовища.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38.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ро внесення змін до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договорів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оренди землі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„Полтавський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агрокомплекс”.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ВИСТУПИЛИ: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Кошовий П.М., депутат міської ради, який зазначив про те, щоб передача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з/д в суборенду була за погодження міської ради, а не так, як вони пропонують ,,без погодження”, якщо це з/д під товарне с/г призначення, то в оренду під 12%.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Сенчук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Н.Л., депутат міської раду, яка пояснила, що по вона з землевпорядником виходила на місце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, а саме на ту з/д яку орендує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„Полтавський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агрокомплекс” це рілля.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Н.О., заступник начальника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відділу земельних ресурсів та охорони навколишнього середовища, по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селах Покровське,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Остап’є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Кукобівка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відсутня технічна документація - пропозиція в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иключити з/д по даних селах до того часу, як виготовиться технічна документація на дані з/д . По страхуванню з/д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„Полтавський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агрокомплекс” хочуть орендувати без страхування, по договору у них передбачено страхування з/д.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:винести дане питання на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розгляд сесії, враховуючи пропозицію виключити з/д по селах 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Покровське,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Остап’є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Кукобівка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про передачу земельної ділянки у строкове безоплатне користування на умовах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суперфіцію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та пояснила що це з/д на стадіоні ,,Колос”.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:винести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40.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color w:val="auto"/>
          <w:spacing w:val="-8"/>
          <w:kern w:val="0"/>
          <w:lang w:eastAsia="uk-UA" w:bidi="ar-SA"/>
        </w:rPr>
        <w:t xml:space="preserve"> п</w:t>
      </w:r>
      <w:r>
        <w:rPr>
          <w:rFonts w:eastAsia="Calibri"/>
          <w:bCs/>
          <w:spacing w:val="-8"/>
          <w:kern w:val="0"/>
          <w:lang w:bidi="ar-SA"/>
        </w:rPr>
        <w:t>ро посвідчення за Решетилівською</w:t>
      </w:r>
      <w:r>
        <w:rPr>
          <w:rFonts w:eastAsia="Calibri"/>
          <w:spacing w:val="-8"/>
          <w:kern w:val="0"/>
          <w:lang w:bidi="ar-SA"/>
        </w:rPr>
        <w:t xml:space="preserve"> </w:t>
      </w:r>
      <w:r>
        <w:rPr>
          <w:kern w:val="0"/>
          <w:lang w:bidi="ar-SA"/>
        </w:rPr>
        <w:t>міською радою права комунальної власності на земельн</w:t>
      </w:r>
      <w:r>
        <w:rPr>
          <w:color w:val="00000A"/>
          <w:kern w:val="0"/>
          <w:lang w:eastAsia="uk-UA" w:bidi="ar-SA"/>
        </w:rPr>
        <w:t>у</w:t>
      </w:r>
      <w:r>
        <w:rPr>
          <w:kern w:val="0"/>
          <w:lang w:bidi="ar-SA"/>
        </w:rPr>
        <w:t xml:space="preserve"> ділянк</w:t>
      </w:r>
      <w:r>
        <w:rPr>
          <w:color w:val="00000A"/>
          <w:kern w:val="0"/>
          <w:lang w:eastAsia="uk-UA" w:bidi="ar-SA"/>
        </w:rPr>
        <w:t>у</w:t>
      </w:r>
      <w:r>
        <w:rPr>
          <w:kern w:val="0"/>
          <w:lang w:bidi="ar-SA"/>
        </w:rPr>
        <w:t xml:space="preserve"> з кадастровим номером  </w:t>
      </w:r>
      <w:bookmarkStart w:id="11" w:name="__DdeLink__317_389070928511"/>
      <w:r>
        <w:rPr>
          <w:rFonts w:eastAsia="Calibri"/>
          <w:color w:val="auto"/>
          <w:spacing w:val="-8"/>
          <w:kern w:val="0"/>
          <w:lang w:bidi="ar-SA"/>
        </w:rPr>
        <w:t>5324283101:01:0</w:t>
      </w:r>
      <w:r>
        <w:rPr>
          <w:color w:val="auto"/>
          <w:spacing w:val="-8"/>
          <w:kern w:val="0"/>
          <w:lang w:eastAsia="uk-UA" w:bidi="ar-SA"/>
        </w:rPr>
        <w:t>01</w:t>
      </w:r>
      <w:r>
        <w:rPr>
          <w:rFonts w:eastAsia="Calibri"/>
          <w:color w:val="auto"/>
          <w:spacing w:val="-8"/>
          <w:kern w:val="0"/>
          <w:lang w:bidi="ar-SA"/>
        </w:rPr>
        <w:t>:0</w:t>
      </w:r>
      <w:bookmarkEnd w:id="11"/>
      <w:r>
        <w:rPr>
          <w:color w:val="auto"/>
          <w:spacing w:val="-8"/>
          <w:kern w:val="0"/>
          <w:lang w:eastAsia="uk-UA" w:bidi="ar-SA"/>
        </w:rPr>
        <w:t>290 та пояснила, що з/д в с. Пащенки.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lastRenderedPageBreak/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color w:val="auto"/>
          <w:spacing w:val="-8"/>
          <w:kern w:val="0"/>
          <w:lang w:eastAsia="uk-UA" w:bidi="ar-SA"/>
        </w:rPr>
        <w:t xml:space="preserve"> п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ро внесення змін до рішення </w:t>
      </w:r>
      <w:r>
        <w:rPr>
          <w:bCs/>
          <w:color w:val="auto"/>
          <w:spacing w:val="-8"/>
          <w:kern w:val="0"/>
          <w:lang w:eastAsia="uk-UA" w:bidi="ar-SA"/>
        </w:rPr>
        <w:t xml:space="preserve">Решетилівської міської ради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від 31 березня 2021 року № 376-5-</w:t>
      </w:r>
      <w:r>
        <w:rPr>
          <w:bCs/>
          <w:color w:val="auto"/>
          <w:spacing w:val="-8"/>
          <w:kern w:val="0"/>
          <w:shd w:val="clear" w:color="auto" w:fill="FFFFFF"/>
          <w:lang w:val="en-US" w:eastAsia="uk-UA" w:bidi="ar-SA"/>
        </w:rPr>
        <w:t>VIII</w:t>
      </w:r>
      <w:r w:rsidRPr="00C54AD0"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середовищам  п</w:t>
      </w:r>
      <w:r>
        <w:rPr>
          <w:spacing w:val="-8"/>
          <w:shd w:val="clear" w:color="auto" w:fill="FFFFFF"/>
          <w:lang w:bidi="ar-SA"/>
        </w:rPr>
        <w:t>ро надання дозволу на розробку проекту землеустрою щодо відведення земельної ділянки комунальної власності у розмірі земельної частки (паю).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shd w:val="clear" w:color="auto" w:fill="FFFFFF"/>
          <w:lang w:bidi="ar-SA"/>
        </w:rPr>
        <w:t>ВИСТУПИЛИ: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spacing w:val="-8"/>
          <w:shd w:val="clear" w:color="auto" w:fill="FFFFFF"/>
          <w:lang w:bidi="ar-SA"/>
        </w:rPr>
        <w:tab/>
      </w:r>
      <w:r>
        <w:rPr>
          <w:spacing w:val="-8"/>
          <w:lang w:bidi="ar-SA"/>
        </w:rPr>
        <w:t>Коло</w:t>
      </w:r>
      <w:r>
        <w:rPr>
          <w:spacing w:val="-8"/>
          <w:lang w:bidi="ar-SA"/>
        </w:rPr>
        <w:t>тій Н.Ю., начальник відділу з юридичних питань та управління комунальним майном, яка пояснила, що є рішення Полтавського окружного адміністративного суду від 07.07.2020 року про виділення даної з/д, так як були сумніви у депутатів, тому ми звернулися до Го</w:t>
      </w:r>
      <w:r>
        <w:rPr>
          <w:spacing w:val="-8"/>
          <w:lang w:bidi="ar-SA"/>
        </w:rPr>
        <w:t>сподарського суду стосовно розірвання договору оренди, але розгляд даного питання  перенесено, разом з тим в окружному суді заслуховується звіт про виконання міською радою рішення окружного суду цей звіт повинен бути розглянутий, на сьогодні він перенесени</w:t>
      </w:r>
      <w:r>
        <w:rPr>
          <w:spacing w:val="-8"/>
          <w:lang w:bidi="ar-SA"/>
        </w:rPr>
        <w:t>й і до того часу поки він не розглянеться судом ми зобов'язані виносити дане питання на розгляд сесії.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hint="eastAsia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середовищам, яка проінформувала п</w:t>
      </w:r>
      <w:r>
        <w:rPr>
          <w:spacing w:val="-8"/>
          <w:shd w:val="clear" w:color="auto" w:fill="FFFFFF"/>
          <w:lang w:bidi="ar-SA"/>
        </w:rPr>
        <w:t>ро визначення земельної ділянки та організаційні заходи щодо підготовки документації до земельних торгів(аукціону) орієнтовною площею 19,0000 га та пояснила що</w:t>
      </w:r>
      <w:r>
        <w:rPr>
          <w:spacing w:val="-8"/>
          <w:shd w:val="clear" w:color="auto" w:fill="FFFFFF"/>
          <w:lang w:bidi="ar-SA"/>
        </w:rPr>
        <w:t xml:space="preserve"> дана з/д за с. </w:t>
      </w:r>
      <w:proofErr w:type="spellStart"/>
      <w:r>
        <w:rPr>
          <w:spacing w:val="-8"/>
          <w:shd w:val="clear" w:color="auto" w:fill="FFFFFF"/>
          <w:lang w:bidi="ar-SA"/>
        </w:rPr>
        <w:t>Федіївка</w:t>
      </w:r>
      <w:proofErr w:type="spellEnd"/>
      <w:r>
        <w:rPr>
          <w:spacing w:val="-8"/>
          <w:shd w:val="clear" w:color="auto" w:fill="FFFFFF"/>
          <w:lang w:bidi="ar-SA"/>
        </w:rPr>
        <w:t>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44.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середовищам, яка проінформувала п</w:t>
      </w:r>
      <w:r>
        <w:rPr>
          <w:spacing w:val="-8"/>
          <w:shd w:val="clear" w:color="auto" w:fill="FFFFFF"/>
          <w:lang w:bidi="ar-SA"/>
        </w:rPr>
        <w:t>ро визначення земельної ділянки та організаційні заходи щодо підготовки документації до земельних торгів(аукціону) орієнтовною площею 20,0000 га.</w:t>
      </w:r>
    </w:p>
    <w:p w:rsidR="00002EFA" w:rsidRDefault="00C54AD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45.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ищенка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С.С.  начальника відділу житлово-комунального господарства, транспорту, зв'язку та з питань охорони праці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який проінформував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про внесення змін до Програми фінансової підтримки комунальних підприємств Решетилівської міської ради на 2021-2023 роки.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46.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ищенка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С.С.  начальника відділу житлово-комунального господарства, транспорту, зв'язку та з питань охорони праці, який проінформував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ро внесення змін до Комплексної програми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„Розвиток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житлово-комунального господарства  Решетилівської  міської  об’єднаної  терит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оріальної  громади  на 2019 - 2021 роки”.    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47.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Любиченка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М.В. - головного спеціаліста  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сектору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з питань оборонної роботи, цивільного захисту 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та взаємодії з правоохоронними органами, який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lastRenderedPageBreak/>
        <w:t xml:space="preserve">створення і використання матеріального резерву Решетилівської міської територіальної громади для запобігання та ліквідації наслідків надзвичайних ситуацій.  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>ВИСТУПИЛИ: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ab/>
        <w:t>Лугова Н.І., голова комісії, депутат міської ради, яка запитала про те, чи можемо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ми в даному рішенні передбачити закупівлю мішків для захоронення осіб, які померли від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інфекції.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Любиченко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М.В., 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головний спеціаліст  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сектору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з питань оборонної роботи, цивільного захисту 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та взаємодії з правоохоронними органами, який пові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домив про те, що в даному рішенні не можемо. Ми зможемо це передбачити у іншій програмі.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ab/>
        <w:t>Кошовий П.М., депутат міської ради, який запитав про паливо чи воно зберігатиметься у талонах чи в рідкому стані.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Любиченко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М.В., 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головний спеціаліст  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сектору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з пи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тань оборонної роботи, цивільного захисту 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та взаємодії з правоохоронними органами, який пояснив що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закуповуватиметься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у талонах, які підлягають поновленню. Також якщо підходить закінчення терміну зберігання ми його передаємо по розпорядженню іншій організа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ції і відповідно запаси будуть поновлюватися.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48.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нуфрієнка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В.Г.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-начальника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фінансового управління, який проінформував про внесення змін до показників бюджету міської територіальної громади на 2021 рік.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49.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Костогриз А.М. - начальника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відділу освіти, яка проінформувала про затвердження Положення про стипендію міського голови в галузі освіти для обдарованих дітей Решетилівської міської ради.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50.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Костогриз А.М. - начальника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відділу освіти, яка проінформувала п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складу конкурсної комісії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ВИСТУПИЛИ: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Кошовий П.М., депутат міської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ради, який запитав на який термін призначається керівник закладу.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ab/>
        <w:t>Костогриз А.М., начальник відділу освіти, яка пояснила , що спочатку на 2 роки потім може без конкурсу на 4 роки, якщо до роботи керівника закладу не було зауважень від різних суб'єктів.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51.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Костогриз А.М. - начальника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відділу освіти, яка проінформувала п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eastAsia="ru-RU" w:bidi="ar-SA"/>
        </w:rPr>
        <w:t xml:space="preserve">ро оголошення конкурсу на заміщення вакантних посад керівників комунальних закладів загальної середньої освіти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Решетилівської міської ради”.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ВИСТУПИЛИ: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Кошовий П.М., депутат міської ради, який запитав про те, хто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призначає керівника закладу.</w:t>
      </w:r>
    </w:p>
    <w:p w:rsidR="00002EFA" w:rsidRDefault="00C54AD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Костогриз А.М., начальник відділу освіти, яка пояснила, що з керівником укладається контракт, який підписує Уповноважений орган ( відділ освіти в особі керівника відділу освіти) та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переможць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конкурсу.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:винести дане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52.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 xml:space="preserve">Приходька О.В. - начальника відділу архітектури та містобудування, який проінформував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ро внесення інформації до словника іменованих об’єктів автомобільна дорога.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>53</w:t>
      </w: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Приходька О.В. - начальника відділу архітектури та містобудування, який проінформував п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ро розроблення містобудівної документації </w:t>
      </w:r>
      <w:proofErr w:type="spellStart"/>
      <w:r w:rsidRPr="00C54AD0">
        <w:rPr>
          <w:rFonts w:ascii="Times New Roman" w:eastAsia="Times New Roman" w:hAnsi="Times New Roman" w:cs="Times New Roman"/>
          <w:color w:val="000000"/>
          <w:kern w:val="0"/>
          <w:lang w:bidi="ar-SA"/>
        </w:rPr>
        <w:t>„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Генеральний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план з розробкою детального плану села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Кукобівка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Полтавського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54.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Приходька О.В. - начальника відділу архітектури та містобудування, який проінформував п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ро розроблення містобудівної документації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„Генеральний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план з 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розробкою детального плану села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Говтва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Полтавського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55.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Приходька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О.В. - начальника відділу архітектури та містобудування, який проінформував п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ро розроблення містобудівної документації “Генеральний план з розробкою детального плану села Лиман Перший Полтавського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56.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Приходька О.В. - начальника відділу архітектури та містобудування, який проінформував п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ро розроблення містобудівної документації “Генеральний план з розробкою детального плану села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Полтавського району Полтавськ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57.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Приходька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О.В. - начальника відділу архітектури та містобудування, який проінформував п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ро розроблення містобудівної документації “Генеральний план з розробкою детального плану села Шевченкове Полтавського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58.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Приходька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О.В. - начальника відділу архітектури та містобудування, який проінформував п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ро розроблення містобудівної документації “Генеральний план з розробкою детального плану села Пащенки Полтавського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59.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Приходька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О.В. - начальник відділу архітектури та містобудування, який проінформував п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ро розроблення містобудівної документації “Генеральний план з розробкою детального плану села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Федіївка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Полтавського району Полтавської області”.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60.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ab/>
        <w:t>Приходька О.В. - начальника відділу архітектури та містобудування, який проінформував п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ро розроблення містобудівної документації “Генеральний план з розробкою детального плану села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Шилівка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Полтавського району Полтавської област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і”.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61.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lang w:eastAsia="ru-RU" w:bidi="ar-SA"/>
        </w:rPr>
        <w:tab/>
        <w:t>Костогриз А.М. - начальника відділу освіти, який проінформував п</w:t>
      </w:r>
      <w:r>
        <w:rPr>
          <w:rFonts w:ascii="Times New Roman" w:eastAsia="Calibri" w:hAnsi="Times New Roman"/>
          <w:spacing w:val="-8"/>
          <w:shd w:val="clear" w:color="auto" w:fill="FFFFFF"/>
          <w:lang w:eastAsia="ru-RU" w:bidi="ar-SA"/>
        </w:rPr>
        <w:t xml:space="preserve">ро внесення змін до Положення про грошові винагороди здобувачам освіти та педагогічним працівникам закладів освіти </w:t>
      </w:r>
      <w:r>
        <w:rPr>
          <w:rFonts w:ascii="Times New Roman" w:eastAsia="Calibri" w:hAnsi="Times New Roman"/>
          <w:spacing w:val="-8"/>
          <w:shd w:val="clear" w:color="auto" w:fill="FFFFFF"/>
          <w:lang w:eastAsia="ru-RU" w:bidi="ar-SA"/>
        </w:rPr>
        <w:t>Решетилівської міської ради.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62.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lang w:bidi="ar-SA"/>
        </w:rPr>
        <w:t xml:space="preserve"> </w:t>
      </w:r>
      <w:r>
        <w:rPr>
          <w:rFonts w:eastAsia="Calibri"/>
          <w:spacing w:val="-8"/>
          <w:kern w:val="0"/>
          <w:lang w:bidi="ar-SA"/>
        </w:rPr>
        <w:tab/>
      </w:r>
      <w:proofErr w:type="spellStart"/>
      <w:r>
        <w:rPr>
          <w:rFonts w:eastAsia="Calibri"/>
          <w:spacing w:val="-8"/>
          <w:kern w:val="0"/>
          <w:lang w:bidi="ar-SA"/>
        </w:rPr>
        <w:t>Ханка</w:t>
      </w:r>
      <w:proofErr w:type="spellEnd"/>
      <w:r>
        <w:rPr>
          <w:rFonts w:eastAsia="Calibri"/>
          <w:spacing w:val="-8"/>
          <w:kern w:val="0"/>
          <w:lang w:bidi="ar-SA"/>
        </w:rPr>
        <w:t xml:space="preserve"> А.М. </w:t>
      </w:r>
      <w:proofErr w:type="spellStart"/>
      <w:r>
        <w:rPr>
          <w:rFonts w:eastAsia="Calibri"/>
          <w:spacing w:val="-8"/>
          <w:kern w:val="0"/>
          <w:lang w:bidi="ar-SA"/>
        </w:rPr>
        <w:t>-депутата</w:t>
      </w:r>
      <w:proofErr w:type="spellEnd"/>
      <w:r>
        <w:rPr>
          <w:rFonts w:eastAsia="Calibri"/>
          <w:spacing w:val="-8"/>
          <w:kern w:val="0"/>
          <w:lang w:bidi="ar-SA"/>
        </w:rPr>
        <w:t xml:space="preserve"> міської ради п</w:t>
      </w:r>
      <w:r>
        <w:rPr>
          <w:spacing w:val="-8"/>
          <w:kern w:val="0"/>
          <w:lang w:eastAsia="zh-CN" w:bidi="ar-SA"/>
        </w:rPr>
        <w:t>ро звернення депутатів Решетилівської міської ради  Полтавської області до Президента України та Верховної Ради України щодо підготовки до відсічі вторгненню московського агресора,</w:t>
      </w:r>
      <w:r>
        <w:rPr>
          <w:rFonts w:eastAsia="Calibri"/>
          <w:spacing w:val="-8"/>
          <w:kern w:val="0"/>
          <w:lang w:bidi="ar-SA"/>
        </w:rPr>
        <w:t xml:space="preserve"> який зауважив про те, що не бажає змінювати </w:t>
      </w:r>
      <w:proofErr w:type="spellStart"/>
      <w:r>
        <w:rPr>
          <w:rFonts w:eastAsia="Calibri"/>
          <w:spacing w:val="-8"/>
          <w:kern w:val="0"/>
          <w:lang w:bidi="ar-SA"/>
        </w:rPr>
        <w:t>проєкт</w:t>
      </w:r>
      <w:proofErr w:type="spellEnd"/>
      <w:r>
        <w:rPr>
          <w:rFonts w:eastAsia="Calibri"/>
          <w:spacing w:val="-8"/>
          <w:kern w:val="0"/>
          <w:lang w:bidi="ar-SA"/>
        </w:rPr>
        <w:t xml:space="preserve">  звернення.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63.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shd w:val="clear" w:color="auto" w:fill="FFFFFF"/>
          <w:lang w:bidi="ar-SA"/>
        </w:rPr>
        <w:tab/>
        <w:t xml:space="preserve">Колотій Н.Ю. </w:t>
      </w:r>
      <w:proofErr w:type="spellStart"/>
      <w:r>
        <w:rPr>
          <w:rFonts w:eastAsia="Calibri"/>
          <w:spacing w:val="-8"/>
          <w:kern w:val="0"/>
          <w:shd w:val="clear" w:color="auto" w:fill="FFFFFF"/>
          <w:lang w:bidi="ar-SA"/>
        </w:rPr>
        <w:t>-начальника</w:t>
      </w:r>
      <w:proofErr w:type="spellEnd"/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відділу з юридичних питань та управління комунальним майном</w:t>
      </w:r>
      <w:r>
        <w:rPr>
          <w:spacing w:val="-8"/>
          <w:kern w:val="0"/>
          <w:lang w:bidi="ar-SA"/>
        </w:rPr>
        <w:t>, яка проінформувала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про покладення обов’язків із заповнення додатків щодо посвідчення заповітів.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64.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shd w:val="clear" w:color="auto" w:fill="FFFFFF"/>
          <w:lang w:bidi="ar-SA"/>
        </w:rPr>
        <w:tab/>
        <w:t xml:space="preserve">Колотій Н.Ю. </w:t>
      </w:r>
      <w:proofErr w:type="spellStart"/>
      <w:r>
        <w:rPr>
          <w:rFonts w:eastAsia="Calibri"/>
          <w:spacing w:val="-8"/>
          <w:kern w:val="0"/>
          <w:shd w:val="clear" w:color="auto" w:fill="FFFFFF"/>
          <w:lang w:bidi="ar-SA"/>
        </w:rPr>
        <w:t>-начальника</w:t>
      </w:r>
      <w:proofErr w:type="spellEnd"/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відділу з ю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ридичних питань та управління комунальним майном, яка проінформувала про участь у загальних зборах ТОВ „ОТС </w:t>
      </w:r>
      <w:proofErr w:type="spellStart"/>
      <w:r>
        <w:rPr>
          <w:rFonts w:eastAsia="Calibri"/>
          <w:spacing w:val="-8"/>
          <w:kern w:val="0"/>
          <w:shd w:val="clear" w:color="auto" w:fill="FFFFFF"/>
          <w:lang w:bidi="ar-SA"/>
        </w:rPr>
        <w:t>„Світанок</w:t>
      </w:r>
      <w:proofErr w:type="spellEnd"/>
      <w:r>
        <w:rPr>
          <w:rFonts w:eastAsia="Calibri"/>
          <w:spacing w:val="-8"/>
          <w:kern w:val="0"/>
          <w:shd w:val="clear" w:color="auto" w:fill="FFFFFF"/>
          <w:lang w:bidi="ar-SA"/>
        </w:rPr>
        <w:t>”.</w:t>
      </w:r>
    </w:p>
    <w:p w:rsidR="00002EFA" w:rsidRDefault="00C54AD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shd w:val="clear" w:color="auto" w:fill="FFFFFF"/>
          <w:lang w:bidi="ar-SA"/>
        </w:rPr>
        <w:t>ВИСТУПИЛИ:</w:t>
      </w:r>
    </w:p>
    <w:p w:rsidR="00002EFA" w:rsidRDefault="00C54AD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shd w:val="clear" w:color="auto" w:fill="FFFFFF"/>
          <w:lang w:bidi="ar-SA"/>
        </w:rPr>
        <w:tab/>
      </w: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Кошовий П.М., депутат міської ради, який запитав про те, чому саме </w:t>
      </w:r>
      <w:proofErr w:type="spellStart"/>
      <w:r>
        <w:rPr>
          <w:rFonts w:eastAsia="Calibri"/>
          <w:spacing w:val="-8"/>
          <w:kern w:val="0"/>
          <w:shd w:val="clear" w:color="auto" w:fill="FFFFFF"/>
          <w:lang w:bidi="ar-SA"/>
        </w:rPr>
        <w:t>Малиш</w:t>
      </w:r>
      <w:proofErr w:type="spellEnd"/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Т.А. ми делегуємо, так як на попередніх сесіях ми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делегували міського голову.</w:t>
      </w:r>
    </w:p>
    <w:p w:rsidR="00002EFA" w:rsidRDefault="00C54AD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shd w:val="clear" w:color="auto" w:fill="FFFFFF"/>
          <w:lang w:bidi="ar-SA"/>
        </w:rPr>
        <w:tab/>
        <w:t xml:space="preserve"> Колотій Н.Ю. </w:t>
      </w:r>
      <w:proofErr w:type="spellStart"/>
      <w:r>
        <w:rPr>
          <w:rFonts w:eastAsia="Calibri"/>
          <w:spacing w:val="-8"/>
          <w:kern w:val="0"/>
          <w:shd w:val="clear" w:color="auto" w:fill="FFFFFF"/>
          <w:lang w:bidi="ar-SA"/>
        </w:rPr>
        <w:t>-начальник</w:t>
      </w:r>
      <w:proofErr w:type="spellEnd"/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відділу з юридичних питань та управління комунальним майном, яка пояснила що на одній з  попередніх сесій рада делегувала голову представляти інтереси Решетилівської міської ради на загальних зборах ТОВ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„ОТС </w:t>
      </w:r>
      <w:proofErr w:type="spellStart"/>
      <w:r>
        <w:rPr>
          <w:rFonts w:eastAsia="Calibri"/>
          <w:spacing w:val="-8"/>
          <w:kern w:val="0"/>
          <w:shd w:val="clear" w:color="auto" w:fill="FFFFFF"/>
          <w:lang w:bidi="ar-SA"/>
        </w:rPr>
        <w:t>„Світанок</w:t>
      </w:r>
      <w:proofErr w:type="spellEnd"/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”, де ввійти засновником та взяти частку власності 75,52%  від Статутного фонду,  а зараз ми делегуємо секретаря для того, щоб погодитися з  прийняттям рішення про внесення змін до Статуту ТОВ „ОТС </w:t>
      </w:r>
      <w:proofErr w:type="spellStart"/>
      <w:r>
        <w:rPr>
          <w:rFonts w:eastAsia="Calibri"/>
          <w:spacing w:val="-8"/>
          <w:kern w:val="0"/>
          <w:shd w:val="clear" w:color="auto" w:fill="FFFFFF"/>
          <w:lang w:bidi="ar-SA"/>
        </w:rPr>
        <w:t>„Світанок</w:t>
      </w:r>
      <w:proofErr w:type="spellEnd"/>
      <w:r>
        <w:rPr>
          <w:rFonts w:eastAsia="Calibri"/>
          <w:spacing w:val="-8"/>
          <w:kern w:val="0"/>
          <w:shd w:val="clear" w:color="auto" w:fill="FFFFFF"/>
          <w:lang w:bidi="ar-SA"/>
        </w:rPr>
        <w:t>” пов’язаних з вступом міської рад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и до складу засновників.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65.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02EFA" w:rsidRDefault="00C54AD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pacing w:val="-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A"/>
          <w:spacing w:val="-8"/>
          <w:shd w:val="clear" w:color="auto" w:fill="FFFFFF"/>
          <w:lang w:eastAsia="ru-RU" w:bidi="ar-SA"/>
        </w:rPr>
        <w:t>Любиченка</w:t>
      </w:r>
      <w:proofErr w:type="spellEnd"/>
      <w:r>
        <w:rPr>
          <w:rFonts w:ascii="Times New Roman" w:eastAsia="Times New Roman" w:hAnsi="Times New Roman" w:cs="Times New Roman"/>
          <w:color w:val="00000A"/>
          <w:spacing w:val="-8"/>
          <w:shd w:val="clear" w:color="auto" w:fill="FFFFFF"/>
          <w:lang w:eastAsia="ru-RU" w:bidi="ar-SA"/>
        </w:rPr>
        <w:t xml:space="preserve"> М.В. - головного спеціаліста  </w:t>
      </w:r>
      <w:r>
        <w:rPr>
          <w:rFonts w:ascii="Times New Roman" w:eastAsia="Times New Roman" w:hAnsi="Times New Roman" w:cs="Times New Roman"/>
          <w:color w:val="000000"/>
          <w:spacing w:val="-8"/>
          <w:shd w:val="clear" w:color="auto" w:fill="FFFFFF"/>
          <w:lang w:bidi="ar-SA"/>
        </w:rPr>
        <w:t xml:space="preserve">сектору </w:t>
      </w:r>
      <w:r>
        <w:rPr>
          <w:rFonts w:ascii="Times New Roman" w:eastAsia="Times New Roman" w:hAnsi="Times New Roman" w:cs="Times New Roman"/>
          <w:color w:val="000000"/>
          <w:spacing w:val="-8"/>
          <w:shd w:val="clear" w:color="auto" w:fill="FFFFFF"/>
          <w:lang w:eastAsia="ru-RU" w:bidi="ar-SA"/>
        </w:rPr>
        <w:t xml:space="preserve">з питань оборонної роботи,цивільного захисту </w:t>
      </w:r>
      <w:r>
        <w:rPr>
          <w:rFonts w:ascii="Times New Roman" w:eastAsia="Times New Roman" w:hAnsi="Times New Roman" w:cs="Times New Roman"/>
          <w:color w:val="000000"/>
          <w:spacing w:val="-8"/>
          <w:shd w:val="clear" w:color="auto" w:fill="FFFFFF"/>
          <w:lang w:bidi="ar-SA"/>
        </w:rPr>
        <w:t>та взаємодії з правоохоронними органами п</w:t>
      </w:r>
      <w:r>
        <w:rPr>
          <w:rFonts w:ascii="Times New Roman" w:eastAsia="Times New Roman" w:hAnsi="Times New Roman" w:cs="Times New Roman"/>
          <w:color w:val="00000A"/>
          <w:spacing w:val="-8"/>
          <w:shd w:val="clear" w:color="auto" w:fill="FFFFFF"/>
          <w:lang w:eastAsia="ru-RU" w:bidi="ar-SA"/>
        </w:rPr>
        <w:t xml:space="preserve">ро визначення та  затвердження </w:t>
      </w:r>
      <w:r>
        <w:rPr>
          <w:rFonts w:ascii="Times New Roman" w:eastAsia="Calibri" w:hAnsi="Times New Roman" w:cs="Times New Roman"/>
          <w:color w:val="00000A"/>
          <w:spacing w:val="-8"/>
          <w:kern w:val="0"/>
          <w:shd w:val="clear" w:color="auto" w:fill="FFFFFF"/>
          <w:lang w:eastAsia="ru-RU" w:bidi="ar-SA"/>
        </w:rPr>
        <w:t xml:space="preserve">складу органів з питань евакуації на </w:t>
      </w:r>
      <w:r>
        <w:rPr>
          <w:rFonts w:ascii="Times New Roman" w:eastAsia="Times New Roman" w:hAnsi="Times New Roman" w:cs="Times New Roman"/>
          <w:color w:val="00000A"/>
          <w:spacing w:val="-8"/>
          <w:shd w:val="clear" w:color="auto" w:fill="FFFFFF"/>
          <w:lang w:eastAsia="ru-RU" w:bidi="ar-SA"/>
        </w:rPr>
        <w:t>території Решетилівської міської територіальної громади.</w:t>
      </w: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02EFA" w:rsidRDefault="00002EF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Оренбургська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О.П.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Бережний В.О.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Захарченко</w:t>
      </w:r>
      <w:proofErr w:type="spellEnd"/>
      <w:r>
        <w:rPr>
          <w:rFonts w:eastAsia="Calibri"/>
          <w:shd w:val="clear" w:color="auto" w:fill="FFFFFF"/>
          <w:lang w:bidi="ar-SA"/>
        </w:rPr>
        <w:t xml:space="preserve"> В.Г.</w:t>
      </w:r>
    </w:p>
    <w:p w:rsidR="00002EFA" w:rsidRDefault="00C54AD0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Лугова Н.І.</w:t>
      </w:r>
    </w:p>
    <w:p w:rsidR="00002EFA" w:rsidRDefault="00002EFA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Захарченко</w:t>
      </w:r>
      <w:proofErr w:type="spellEnd"/>
      <w:r>
        <w:rPr>
          <w:rFonts w:ascii="Times New Roman" w:hAnsi="Times New Roman"/>
        </w:rPr>
        <w:t xml:space="preserve"> В.Ф.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Ткачук І.О.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Савченко В.М.</w:t>
      </w:r>
    </w:p>
    <w:p w:rsidR="00002EFA" w:rsidRDefault="00C54A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Хиль</w:t>
      </w:r>
      <w:proofErr w:type="spellEnd"/>
      <w:r>
        <w:rPr>
          <w:rFonts w:ascii="Times New Roman" w:hAnsi="Times New Roman"/>
        </w:rPr>
        <w:t xml:space="preserve"> О.В.</w:t>
      </w:r>
      <w:bookmarkStart w:id="12" w:name="_GoBack"/>
      <w:bookmarkEnd w:id="12"/>
    </w:p>
    <w:sectPr w:rsidR="00002EFA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4AD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54A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4A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54A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906"/>
    <w:multiLevelType w:val="multilevel"/>
    <w:tmpl w:val="5248191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4ACC3929"/>
    <w:multiLevelType w:val="multilevel"/>
    <w:tmpl w:val="292A8F9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2EFA"/>
    <w:rsid w:val="00002EFA"/>
    <w:rsid w:val="00C5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character" w:customStyle="1" w:styleId="a6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7">
    <w:name w:val="Основной текст_"/>
    <w:rPr>
      <w:spacing w:val="-8"/>
      <w:sz w:val="26"/>
      <w:szCs w:val="26"/>
      <w:lang w:val="uk-UA" w:bidi="ar-S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character" w:customStyle="1" w:styleId="a6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7">
    <w:name w:val="Основной текст_"/>
    <w:rPr>
      <w:spacing w:val="-8"/>
      <w:sz w:val="26"/>
      <w:szCs w:val="26"/>
      <w:lang w:val="uk-UA" w:bidi="ar-S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16</Pages>
  <Words>29243</Words>
  <Characters>16669</Characters>
  <Application>Microsoft Office Word</Application>
  <DocSecurity>0</DocSecurity>
  <Lines>138</Lines>
  <Paragraphs>91</Paragraphs>
  <ScaleCrop>false</ScaleCrop>
  <Company/>
  <LinksUpToDate>false</LinksUpToDate>
  <CharactersWithSpaces>45821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2021-06-09T09:37:00Z</cp:lastPrinted>
  <dcterms:created xsi:type="dcterms:W3CDTF">2021-02-08T17:06:00Z</dcterms:created>
  <dcterms:modified xsi:type="dcterms:W3CDTF">2021-06-09T12:24:00Z</dcterms:modified>
</cp:coreProperties>
</file>