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7" w:rsidRDefault="002400AA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29</w:t>
      </w:r>
    </w:p>
    <w:p w:rsidR="00650617" w:rsidRDefault="002400A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650617" w:rsidRDefault="002400A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650617" w:rsidRDefault="002400A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(33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650617" w:rsidRDefault="00650617">
      <w:pPr>
        <w:pStyle w:val="Standard"/>
        <w:jc w:val="center"/>
        <w:rPr>
          <w:rFonts w:ascii="Times New Roman" w:hAnsi="Times New Roman"/>
        </w:rPr>
      </w:pP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22.05.2023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650617" w:rsidRDefault="00650617">
      <w:pPr>
        <w:pStyle w:val="Standard"/>
        <w:rPr>
          <w:rFonts w:hint="eastAsia"/>
        </w:rPr>
      </w:pPr>
    </w:p>
    <w:p w:rsidR="00650617" w:rsidRDefault="002400A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650617" w:rsidRDefault="002400A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650617" w:rsidRDefault="002400A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650617" w:rsidRDefault="002400A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17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Сивинська І.В.,, керуючий справами виконавчого комітету Лисенко М.В., Криндач В.Ю. - голова молодіжної ради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начальники відділів виконавчого комітету/виконавчих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органів ради, засоби масової інформації. Список присутніх депутатів та запрошених додається.</w:t>
      </w:r>
    </w:p>
    <w:p w:rsidR="00650617" w:rsidRDefault="00650617">
      <w:pPr>
        <w:pStyle w:val="Standard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Лугова Н.І., голова постійної комісії  з питань депутатської діяльності, етики, регламенту, забезпечення законності, правопорядку та запобігання кору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пції.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</w:p>
    <w:p w:rsidR="00650617" w:rsidRDefault="002400AA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__DdeLink__184_1373089079"/>
      <w:r>
        <w:rPr>
          <w:rFonts w:ascii="Times New Roman" w:hAnsi="Times New Roman"/>
          <w:color w:val="000000"/>
        </w:rPr>
        <w:t xml:space="preserve">Про роботу </w:t>
      </w:r>
      <w:bookmarkStart w:id="2" w:name="__DdeLink__2340_2325366708"/>
      <w:r>
        <w:rPr>
          <w:rFonts w:ascii="Times New Roman" w:hAnsi="Times New Roman"/>
          <w:color w:val="000000"/>
        </w:rPr>
        <w:t>молодіжного консультативно-дорадчого органу</w:t>
      </w:r>
      <w:bookmarkEnd w:id="2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 Решетилівській міській раді.</w:t>
      </w:r>
      <w:bookmarkEnd w:id="1"/>
    </w:p>
    <w:p w:rsidR="00650617" w:rsidRDefault="002400AA">
      <w:pPr>
        <w:pStyle w:val="PreformattedText"/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Доповідає: Криндач В.Ю. - голова молодіжного консультативно-дорадчого органу.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 внесення змін до рішення Малобакайської сільської ради від 22.10.2010.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Доповідає: Добжинська Світлана Василівна - начальник відділу </w:t>
      </w:r>
      <w:r>
        <w:rPr>
          <w:rFonts w:ascii="Times New Roman" w:hAnsi="Times New Roman" w:cs="Times New Roman"/>
          <w:bCs/>
        </w:rPr>
        <w:t>земельних ресурсів та охорони навколишнього середовища.</w:t>
      </w:r>
    </w:p>
    <w:p w:rsidR="00650617" w:rsidRDefault="002400AA">
      <w:pPr>
        <w:pStyle w:val="a7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внесення змін до рішення Решетилівської міської ради від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31 березня 2021 року № 330-5-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user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</w:t>
      </w:r>
      <w:r>
        <w:rPr>
          <w:rFonts w:ascii="Times New Roman" w:hAnsi="Times New Roman" w:cs="Times New Roman"/>
          <w:bCs/>
        </w:rPr>
        <w:t>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документації з нормативної грошової оцінки земель населеного пункту Андріївка.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</w:t>
      </w:r>
      <w:r>
        <w:rPr>
          <w:rFonts w:ascii="Times New Roman" w:hAnsi="Times New Roman" w:cs="Times New Roman"/>
          <w:bCs/>
          <w:color w:val="000000"/>
        </w:rPr>
        <w:t>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документації з нормативної грошової оцінки земель населеного пункту Запсілля.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</w:t>
      </w:r>
      <w:r>
        <w:rPr>
          <w:rFonts w:ascii="Times New Roman" w:hAnsi="Times New Roman" w:cs="Times New Roman"/>
          <w:bCs/>
          <w:color w:val="000000"/>
        </w:rPr>
        <w:t>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документації з нормативної грошової оцінки земель населеного пункту Литвинівка.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Про надання дозволу на виготовлення технічної документації з нормативної грошової оцінки земель населеного пункту Нова Диканька.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</w:t>
      </w:r>
      <w:r>
        <w:rPr>
          <w:rFonts w:ascii="Times New Roman" w:hAnsi="Times New Roman" w:cs="Times New Roman"/>
          <w:bCs/>
          <w:color w:val="000000"/>
        </w:rPr>
        <w:t xml:space="preserve"> виготовлення технічної документації з нормативної грошової оцінки земель населеного пункту Остап’є.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</w:t>
      </w:r>
      <w:r>
        <w:rPr>
          <w:rFonts w:ascii="Times New Roman" w:hAnsi="Times New Roman" w:cs="Times New Roman"/>
          <w:bCs/>
          <w:color w:val="000000"/>
        </w:rPr>
        <w:t>нтації з нормативної грошової оцінки земель населеного пункту Пустовари.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документації з нормативної грошово</w:t>
      </w:r>
      <w:r>
        <w:rPr>
          <w:rFonts w:ascii="Times New Roman" w:hAnsi="Times New Roman" w:cs="Times New Roman"/>
          <w:bCs/>
          <w:color w:val="000000"/>
        </w:rPr>
        <w:t>ї оцінки земель населеного пункту Хоружі.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 надання дозволу на виготовлення проекту землеустрою щодо відведення земельної ділянки для сінокосіння і </w:t>
      </w:r>
      <w:r>
        <w:rPr>
          <w:rFonts w:ascii="Times New Roman" w:hAnsi="Times New Roman"/>
          <w:bCs/>
        </w:rPr>
        <w:t>випасання худоби на умовах оренди.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tabs>
          <w:tab w:val="left" w:pos="735"/>
        </w:tabs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Про надання дозволу СТОВ „ГОВТВА” на виготовлення технічних документацій із землеустрою щодо встановлення </w:t>
      </w:r>
      <w:r>
        <w:rPr>
          <w:rFonts w:ascii="Times New Roman" w:hAnsi="Times New Roman"/>
          <w:bCs/>
        </w:rPr>
        <w:t>(відновлення) меж земельних ділянок в натурі (на місцевості</w:t>
      </w:r>
      <w:r>
        <w:rPr>
          <w:rFonts w:ascii="Times New Roman" w:hAnsi="Times New Roman"/>
          <w:bCs/>
        </w:rPr>
        <w:t>).</w:t>
      </w:r>
    </w:p>
    <w:p w:rsidR="00650617" w:rsidRDefault="002400AA">
      <w:pPr>
        <w:pStyle w:val="Standard"/>
        <w:widowControl w:val="0"/>
        <w:tabs>
          <w:tab w:val="left" w:pos="1489"/>
        </w:tabs>
        <w:overflowPunct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 надання дозволу на виготовлення технічної документації із землеустрою щодо поділу та об</w:t>
      </w:r>
      <w:r>
        <w:rPr>
          <w:rFonts w:ascii="Times New Roman" w:hAnsi="Times New Roman"/>
          <w:bCs/>
        </w:rPr>
        <w:t>’єднання земельної ділянки кадастровий номер 5324281400:00:005:0006.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Про передачу АКЦІОНЕРНОМУ ТОВАРИСТВУ </w:t>
      </w:r>
      <w:r>
        <w:rPr>
          <w:rFonts w:ascii="Times New Roman" w:hAnsi="Times New Roman"/>
        </w:rPr>
        <w:t>„ОПЕРАТОР ГАЗОРОЗПОДІЛЬНОЇ СИСТЕМИ „ПОЛТАВАГАЗ”</w:t>
      </w:r>
      <w:r>
        <w:rPr>
          <w:rFonts w:ascii="Times New Roman" w:hAnsi="Times New Roman"/>
          <w:bCs/>
        </w:rPr>
        <w:t xml:space="preserve"> в оренду земельної ділянки кадастровий номер 5324255100:30:003:0084.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 передачу Миколаєнку В.Д. в оренду земельної ділянки з кадастровим номером 53242</w:t>
      </w:r>
      <w:r>
        <w:rPr>
          <w:rFonts w:ascii="Times New Roman" w:hAnsi="Times New Roman" w:cs="Times New Roman"/>
          <w:bCs/>
        </w:rPr>
        <w:t>84200:00:010:0102.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Про передачу ТОВ </w:t>
      </w:r>
      <w:r>
        <w:rPr>
          <w:rFonts w:ascii="Times New Roman" w:hAnsi="Times New Roman" w:cs="Times New Roman"/>
        </w:rPr>
        <w:t xml:space="preserve">„ТК „ДНІПРОТРАНСНАФТА” </w:t>
      </w:r>
      <w:r>
        <w:rPr>
          <w:rFonts w:ascii="Times New Roman" w:hAnsi="Times New Roman" w:cs="Times New Roman"/>
          <w:bCs/>
        </w:rPr>
        <w:t xml:space="preserve">в оренду земельної ділянки з кадастровим номером </w:t>
      </w:r>
      <w:r>
        <w:rPr>
          <w:rFonts w:ascii="Times New Roman" w:hAnsi="Times New Roman" w:cs="Times New Roman"/>
        </w:rPr>
        <w:t>5324255100:00:003:0253.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</w:t>
      </w:r>
      <w:r>
        <w:rPr>
          <w:rFonts w:ascii="Times New Roman" w:hAnsi="Times New Roman" w:cs="Times New Roman"/>
          <w:bCs/>
        </w:rPr>
        <w:t xml:space="preserve">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overflowPunct w:val="0"/>
        <w:jc w:val="both"/>
        <w:rPr>
          <w:rFonts w:ascii="Times New Roman" w:hAnsi="Times New Roman"/>
        </w:rPr>
      </w:pPr>
      <w:bookmarkStart w:id="3" w:name="__DdeLink__551_2663220956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3"/>
      <w:r>
        <w:rPr>
          <w:rFonts w:ascii="Times New Roman" w:hAnsi="Times New Roman" w:cs="Times New Roman"/>
          <w:bCs/>
          <w:color w:val="000000"/>
        </w:rPr>
        <w:t>затвердження Ісаєнко А.Л. проекту землеустрою щодо відведення земельної ділянки та передачу її в оренду.</w:t>
      </w:r>
    </w:p>
    <w:p w:rsidR="00650617" w:rsidRDefault="002400AA">
      <w:pPr>
        <w:pStyle w:val="Standard"/>
        <w:widowControl w:val="0"/>
        <w:overflowPunct w:val="0"/>
        <w:ind w:firstLine="73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Доповідає: Добжинська С.В. - начальник відділу земельних рес</w:t>
      </w:r>
      <w:r>
        <w:rPr>
          <w:rFonts w:ascii="Times New Roman" w:hAnsi="Times New Roman" w:cs="Times New Roman"/>
          <w:bCs/>
          <w:color w:val="000000"/>
        </w:rPr>
        <w:t>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 надання дозволу на виготовлення технічної документації з нормативної грошової оцінки земельної ділянки кадастровий номер 5324281500:00:003:0129.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Доповідає: Добжинська С.В. - начальник відділу земельних ре</w:t>
      </w:r>
      <w:r>
        <w:rPr>
          <w:rFonts w:ascii="Times New Roman" w:hAnsi="Times New Roman" w:cs="Times New Roman"/>
          <w:bCs/>
          <w:color w:val="000000"/>
        </w:rPr>
        <w:t>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</w:rPr>
        <w:t>посвідчення за Решетилівською міською радою права комунальної власності на земельну ділянку.</w:t>
      </w:r>
    </w:p>
    <w:p w:rsidR="00650617" w:rsidRDefault="002400AA">
      <w:pPr>
        <w:pStyle w:val="Standard"/>
        <w:widowControl w:val="0"/>
        <w:ind w:left="79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 продаж </w:t>
      </w:r>
      <w:r>
        <w:rPr>
          <w:rFonts w:ascii="Times New Roman" w:hAnsi="Times New Roman" w:cs="Times New Roman"/>
          <w:bCs/>
        </w:rPr>
        <w:t>земельної ділянки для ведення фермерського господарства Василенку С.В.</w:t>
      </w:r>
    </w:p>
    <w:p w:rsidR="00650617" w:rsidRDefault="002400AA">
      <w:pPr>
        <w:pStyle w:val="Standard"/>
        <w:widowControl w:val="0"/>
        <w:ind w:left="79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lang w:eastAsia="ru-RU"/>
        </w:rPr>
        <w:t xml:space="preserve">Про роботу </w:t>
      </w:r>
      <w:bookmarkStart w:id="4" w:name="__DdeLink__1869_3942208779"/>
      <w:r>
        <w:rPr>
          <w:rFonts w:ascii="Times New Roman" w:eastAsia="Calibri" w:hAnsi="Times New Roman"/>
          <w:bCs/>
          <w:color w:val="000000"/>
          <w:lang w:eastAsia="ru-RU"/>
        </w:rPr>
        <w:t xml:space="preserve">постійної комісії </w:t>
      </w:r>
      <w:bookmarkEnd w:id="4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з питань депутатської діяльності, етики, регламенту,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забезпечення законності, правопорядку та запобігання корупції </w:t>
      </w:r>
      <w:bookmarkStart w:id="5" w:name="__DdeLink__167_1210009673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за 2022 рік</w:t>
      </w:r>
      <w:bookmarkEnd w:id="5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Доповідає: Лугова Н.І. - голова постійної комісії.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>території сіл М'якеньківка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 xml:space="preserve">, Михнівка, Шрамки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Водолівова Наталія Вікторівна-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 xml:space="preserve">Піщане, Славки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Гилюн Віктор Олексійович-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color w:val="000000"/>
          <w:lang w:eastAsia="ru-RU" w:bidi="ar-SA"/>
        </w:rPr>
        <w:t xml:space="preserve">Лиман Другий, Братешки, Коліньки, Шишацьке, Дем’янці, Потеряйки-Горові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 Глазкова Олена </w:t>
      </w:r>
      <w:r>
        <w:rPr>
          <w:rFonts w:ascii="Times New Roman" w:hAnsi="Times New Roman" w:cs="Times New Roman"/>
          <w:bCs/>
          <w:color w:val="000000"/>
        </w:rPr>
        <w:t>Петрівна-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Пащенки, Яценки, Паськівка, Гольманівка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Доповідає:Іванюк Олена Михайлівна 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Про звіт старости </w:t>
      </w:r>
      <w:r>
        <w:rPr>
          <w:rFonts w:ascii="Times New Roman" w:hAnsi="Times New Roman" w:cs="Times New Roman"/>
          <w:bCs/>
          <w:color w:val="000000"/>
        </w:rPr>
        <w:t xml:space="preserve">на </w:t>
      </w:r>
      <w:r>
        <w:rPr>
          <w:rStyle w:val="aa"/>
          <w:rFonts w:ascii="Times New Roman" w:hAnsi="Times New Roman" w:cs="Times New Roman"/>
          <w:bCs/>
          <w:color w:val="000000"/>
          <w:lang w:eastAsia="ru-RU" w:bidi="ar-SA"/>
        </w:rPr>
        <w:t>території сіл  Шилівка,Онищенки, Паненки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Нестерець Світла</w:t>
      </w:r>
      <w:r>
        <w:rPr>
          <w:rFonts w:ascii="Times New Roman" w:hAnsi="Times New Roman" w:cs="Times New Roman"/>
          <w:bCs/>
          <w:color w:val="000000"/>
        </w:rPr>
        <w:t>на Олександрівна 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>Нова Михайлівка, Молодиківщина, Потеряйки, Шарлаї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Приходько Валентина Володимирівна 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Fonts w:ascii="Times New Roman" w:hAnsi="Times New Roman" w:cs="Times New Roman"/>
          <w:bCs/>
          <w:color w:val="000000"/>
          <w:lang w:eastAsia="ru-RU" w:bidi="ar-SA"/>
        </w:rPr>
        <w:t xml:space="preserve"> Говтва, Буняківка, Киселівка, Плавні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Семиволос Ігор Вячеславович 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color w:val="0D0D0D"/>
          <w:lang w:eastAsia="ru-RU" w:bidi="ar-SA"/>
        </w:rPr>
        <w:t>Лобачі, Глибока Балка, Крохмальці, Коржі, Тривайли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Швець Лариса Романівна - староста.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Про внесення змін до рішення Решетилівської </w:t>
      </w:r>
      <w:r>
        <w:rPr>
          <w:rFonts w:ascii="Times New Roman" w:hAnsi="Times New Roman" w:cs="Times New Roman"/>
          <w:color w:val="000000"/>
        </w:rPr>
        <w:t>міської ради сьомого скликання від 15.05.2020 № 976-34-</w:t>
      </w:r>
      <w:r>
        <w:rPr>
          <w:rFonts w:ascii="Times New Roman" w:hAnsi="Times New Roman" w:cs="Times New Roman"/>
          <w:color w:val="000000"/>
          <w:kern w:val="0"/>
          <w:lang w:val="en-US"/>
        </w:rPr>
        <w:t>VII</w:t>
      </w:r>
      <w:r>
        <w:rPr>
          <w:rFonts w:ascii="Times New Roman" w:hAnsi="Times New Roman" w:cs="Times New Roman"/>
          <w:color w:val="000000"/>
          <w:kern w:val="0"/>
        </w:rPr>
        <w:t xml:space="preserve"> „</w:t>
      </w:r>
      <w:r>
        <w:rPr>
          <w:rFonts w:ascii="Times New Roman" w:hAnsi="Times New Roman" w:cs="Times New Roman"/>
        </w:rPr>
        <w:t xml:space="preserve">Про </w:t>
      </w:r>
      <w:bookmarkStart w:id="6" w:name="__DdeLink__8478_1745620200"/>
      <w:r>
        <w:rPr>
          <w:rFonts w:ascii="Times New Roman" w:hAnsi="Times New Roman" w:cs="Times New Roman"/>
        </w:rPr>
        <w:t>затвердження Положення про грошові винагороди здобувачам освіти та педагогічним працівникам закладів освіти Решетилівської міської ради</w:t>
      </w:r>
      <w:bookmarkEnd w:id="6"/>
      <w:r>
        <w:rPr>
          <w:rFonts w:ascii="Times New Roman" w:hAnsi="Times New Roman" w:cs="Times New Roman"/>
        </w:rPr>
        <w:t>” (зі змінами).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Доповідає: Костогриз А.М. - начальник </w:t>
      </w:r>
      <w:r>
        <w:rPr>
          <w:rFonts w:ascii="Times New Roman" w:hAnsi="Times New Roman" w:cs="Times New Roman"/>
        </w:rPr>
        <w:t>відділу освіти.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Про надання згоди на організацію співробітництва територіальних громад</w:t>
      </w:r>
      <w:r>
        <w:rPr>
          <w:rFonts w:ascii="Times New Roman" w:hAnsi="Times New Roman" w:cs="Times New Roman"/>
          <w:kern w:val="0"/>
        </w:rPr>
        <w:t xml:space="preserve"> у сфері освіти щодо делегування повноважень по забезпеченню координації професійного розвитку педагогічних працівників.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Доповідає: Костогриз А.М. -начальник відділу осві</w:t>
      </w:r>
      <w:r>
        <w:rPr>
          <w:rFonts w:ascii="Times New Roman" w:hAnsi="Times New Roman" w:cs="Times New Roman"/>
          <w:kern w:val="0"/>
        </w:rPr>
        <w:t>ти.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Програми „Діяльність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роки”.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Доповідає: Романов А.Л. - начальник відділу </w:t>
      </w:r>
      <w:r>
        <w:rPr>
          <w:rFonts w:ascii="Times New Roman" w:hAnsi="Times New Roman" w:cs="Times New Roman"/>
        </w:rPr>
        <w:t>економічного розвитку, торгівлі та залучення інвестицій.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 внесення змін до показників </w:t>
      </w:r>
      <w:r>
        <w:rPr>
          <w:rFonts w:ascii="Times New Roman" w:hAnsi="Times New Roman"/>
        </w:rPr>
        <w:t>бюджету міської територіальної громади на 2023 рік.</w:t>
      </w:r>
    </w:p>
    <w:p w:rsidR="00650617" w:rsidRDefault="002400AA">
      <w:pPr>
        <w:pStyle w:val="Standard"/>
        <w:widowControl w:val="0"/>
        <w:overflowPunct w:val="0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 начальник фінансового управління.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overflowPunct w:val="0"/>
        <w:jc w:val="both"/>
        <w:rPr>
          <w:rFonts w:ascii="Times New Roman" w:hAnsi="Times New Roman"/>
        </w:rPr>
      </w:pPr>
      <w:bookmarkStart w:id="7" w:name="__DdeLink__168_45482315"/>
      <w:r>
        <w:rPr>
          <w:rFonts w:ascii="Times New Roman" w:hAnsi="Times New Roman" w:cs="Times New Roman"/>
        </w:rPr>
        <w:t xml:space="preserve">Про приватизацію об’єкта </w:t>
      </w:r>
      <w:r>
        <w:rPr>
          <w:rFonts w:ascii="Times New Roman" w:hAnsi="Times New Roman"/>
        </w:rPr>
        <w:t>нерухомого майна комунально</w:t>
      </w:r>
      <w:r>
        <w:rPr>
          <w:rFonts w:ascii="Times New Roman" w:hAnsi="Times New Roman"/>
        </w:rPr>
        <w:t xml:space="preserve">ї власності Решетилівської міської </w:t>
      </w:r>
      <w:bookmarkStart w:id="8" w:name="__DdeLink__138_61184308211"/>
      <w:bookmarkEnd w:id="8"/>
      <w:r>
        <w:rPr>
          <w:rFonts w:ascii="Times New Roman" w:hAnsi="Times New Roman"/>
        </w:rPr>
        <w:t>територіальної громади.</w:t>
      </w:r>
      <w:bookmarkEnd w:id="7"/>
    </w:p>
    <w:p w:rsidR="00650617" w:rsidRDefault="002400AA">
      <w:pPr>
        <w:pStyle w:val="PreformattedText"/>
        <w:widowControl w:val="0"/>
        <w:overflowPunct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начальник відділу з юридичних питань та управління комунальним майном.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overflowPunct w:val="0"/>
        <w:jc w:val="both"/>
        <w:rPr>
          <w:rFonts w:hint="eastAsia"/>
        </w:rPr>
      </w:pPr>
      <w:bookmarkStart w:id="9" w:name="__DdeLink__265_706631446"/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Про внесення змін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„Генеральний план с. Глибока Балка Решетилівського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району Полтавської області” та ,,Плану зонування с. Глибока Балка Решетилівського району Полтавської області”</w:t>
      </w:r>
      <w:bookmarkEnd w:id="9"/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50617" w:rsidRDefault="002400AA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Приходько О.В. - начальник відділу архітектури та містобудування.</w:t>
      </w:r>
    </w:p>
    <w:p w:rsidR="00650617" w:rsidRDefault="002400AA">
      <w:pPr>
        <w:pStyle w:val="Standard"/>
        <w:widowControl w:val="0"/>
        <w:numPr>
          <w:ilvl w:val="0"/>
          <w:numId w:val="3"/>
        </w:numPr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Різне.</w:t>
      </w:r>
    </w:p>
    <w:p w:rsidR="00650617" w:rsidRDefault="00650617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</w:rPr>
      </w:pPr>
    </w:p>
    <w:p w:rsidR="00650617" w:rsidRDefault="00650617">
      <w:pPr>
        <w:pStyle w:val="Standard"/>
        <w:widowControl w:val="0"/>
        <w:overflowPunct w:val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650617" w:rsidRDefault="00650617">
      <w:pPr>
        <w:pStyle w:val="Standard"/>
        <w:widowControl w:val="0"/>
        <w:overflowPunct w:val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650617" w:rsidRDefault="00650617">
      <w:pPr>
        <w:pStyle w:val="Standard"/>
        <w:widowControl w:val="0"/>
        <w:overflowPunct w:val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650617" w:rsidRDefault="002400AA">
      <w:pPr>
        <w:pStyle w:val="Standard"/>
        <w:widowControl w:val="0"/>
        <w:overflowPunct w:val="0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ДОДАТКОВІ ПИТАННЯ</w:t>
      </w:r>
    </w:p>
    <w:p w:rsidR="00650617" w:rsidRDefault="00650617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</w:rPr>
      </w:pPr>
    </w:p>
    <w:p w:rsidR="00650617" w:rsidRDefault="002400AA">
      <w:pPr>
        <w:pStyle w:val="Standard"/>
        <w:widowControl w:val="0"/>
        <w:numPr>
          <w:ilvl w:val="0"/>
          <w:numId w:val="5"/>
        </w:num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Про розірвання договору оренди землі </w:t>
      </w:r>
      <w:r>
        <w:rPr>
          <w:rFonts w:ascii="Times New Roman" w:hAnsi="Times New Roman"/>
          <w:bCs/>
        </w:rPr>
        <w:t xml:space="preserve">з </w:t>
      </w:r>
      <w:r>
        <w:rPr>
          <w:rFonts w:ascii="Times New Roman" w:hAnsi="Times New Roman"/>
        </w:rPr>
        <w:t>Колотієм В.І.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Доповідає:</w:t>
      </w:r>
      <w:r>
        <w:rPr>
          <w:rFonts w:ascii="Times New Roman" w:hAnsi="Times New Roman" w:cs="Times New Roman"/>
          <w:bCs/>
        </w:rPr>
        <w:t>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1"/>
        </w:numPr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 надання дозволу ПП „СК ІНВЕСТ БУД” на виготовлення технічних документацій із землеустрою щодо встановлення (відновлення) меж земельн</w:t>
      </w:r>
      <w:r>
        <w:rPr>
          <w:rFonts w:ascii="Times New Roman" w:hAnsi="Times New Roman" w:cs="Times New Roman"/>
          <w:bCs/>
        </w:rPr>
        <w:t xml:space="preserve">их ділянок в натурі (на місцевості) </w:t>
      </w:r>
      <w:r>
        <w:rPr>
          <w:rFonts w:ascii="Times New Roman" w:hAnsi="Times New Roman" w:cs="Times New Roman"/>
          <w:bCs/>
          <w:shd w:val="clear" w:color="auto" w:fill="FFFFFF"/>
        </w:rPr>
        <w:t>на нерозподілені (невитребувані) земельні частки (паї).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>Доповідає:Добжинська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numPr>
          <w:ilvl w:val="0"/>
          <w:numId w:val="1"/>
        </w:numPr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 xml:space="preserve">Про </w:t>
      </w:r>
      <w:r>
        <w:rPr>
          <w:rFonts w:ascii="Times New Roman" w:hAnsi="Times New Roman"/>
          <w:bCs/>
        </w:rPr>
        <w:t xml:space="preserve">передачу Колотію Андрію Вікторовичу в оренду земельної </w:t>
      </w:r>
      <w:r>
        <w:rPr>
          <w:rFonts w:ascii="Times New Roman" w:hAnsi="Times New Roman"/>
          <w:bCs/>
        </w:rPr>
        <w:t>ділянки з кадастровим номером 5324255100:00:009:0022.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Доповідає:Добжинська С.В. - начальник відділу земельних ресурсів та охорони навколишнього середовища.</w:t>
      </w:r>
    </w:p>
    <w:p w:rsidR="00650617" w:rsidRDefault="00650617">
      <w:pPr>
        <w:pStyle w:val="Standard"/>
        <w:widowControl w:val="0"/>
        <w:overflowPunct w:val="0"/>
        <w:rPr>
          <w:rFonts w:ascii="Times New Roman" w:hAnsi="Times New Roman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Криндач В.Ю. - голову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молодіжного консультативно-дорадчого органу,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4"/>
          <w:kern w:val="0"/>
          <w:lang w:eastAsia="ru-RU" w:bidi="ar-SA"/>
        </w:rPr>
        <w:t xml:space="preserve">роботу </w:t>
      </w:r>
      <w:bookmarkStart w:id="10" w:name="__DdeLink__2340_23253667082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4"/>
          <w:kern w:val="0"/>
          <w:lang w:eastAsia="ru-RU" w:bidi="ar-SA"/>
        </w:rPr>
        <w:t>молодіжного консультативно-дорадчого органу</w:t>
      </w:r>
      <w:bookmarkEnd w:id="10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4"/>
          <w:kern w:val="0"/>
          <w:lang w:eastAsia="ru-RU" w:bidi="ar-SA"/>
        </w:rPr>
        <w:t xml:space="preserve"> при Решетилівській міській раді.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lang w:eastAsia="ru-RU" w:bidi="ar-SA"/>
        </w:rPr>
        <w:t>ро внесення змін до рішення Малобакайської сільської ради від 22.10.2010.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яка проінформувала Про внесення змін до рішення Решетилівської міської ради від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br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31 березня 2021 року № 330-5-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val="en-US" w:eastAsia="ru-RU" w:bidi="ar-SA"/>
        </w:rPr>
        <w:t>VII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І.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слуговування житлового будинку, господарських будівель і споруд (присадибна ділянка).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надання дозволу на виготовлення технічної документації з нормативної грошової оцінки земель населеного пункту Андріївка.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6.СЛУХАЛИ: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надання дозволу на виготовлення технічної документації з нормативної грошової оцінки земель населеного пункту Запсілля.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ро надання дозволу на виготовлення технічної документації з нормативної грошової оцінки земель населеного пункту Литвинівка.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про надання дозволу на виготовлення технічної документації з нормативної грошової оцінки земель населеного пункту Нова Диканька.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 xml:space="preserve">Лугова Н.І., </w:t>
      </w:r>
      <w:r>
        <w:rPr>
          <w:rStyle w:val="ac"/>
          <w:b w:val="0"/>
          <w:bCs w:val="0"/>
          <w:iCs/>
          <w:color w:val="auto"/>
          <w:spacing w:val="-8"/>
          <w:kern w:val="0"/>
          <w:shd w:val="clear" w:color="auto" w:fill="FFFFFF"/>
          <w:lang w:bidi="ar-SA"/>
        </w:rPr>
        <w:t>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9.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проінформувала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ро надання дозволу на виготовлення технічної документації з нормативної грошової оцінки земель населеного пункту Остап’є.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земельної ділянки та передачу її в оренду.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</w:t>
      </w:r>
      <w:r>
        <w:rPr>
          <w:bCs/>
          <w:color w:val="auto"/>
          <w:spacing w:val="-8"/>
          <w:kern w:val="0"/>
          <w:lang w:eastAsia="uk-UA" w:bidi="ar-SA"/>
        </w:rPr>
        <w:t>”- 15, 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10.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ро надання дозволу на виготовлення технічної документації з нормативної грошової оцінки земель населеного пункту Пустовари.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надання дозволу на виготовлення технічної документації з нормативної грошової оцінки земель населеного пункту Хоружі.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-0, не голосував — 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дозволу СТОВ „ГОВТВА” на виготовлення технічних документацій із землеустрою щодо встановлення (відновлення) меж земельних ділянок в натурі (на місцевості</w:t>
      </w:r>
      <w:r>
        <w:rPr>
          <w:rFonts w:ascii="Times New Roman" w:eastAsia="Calibri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).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,,за”- 15,,проти”-0,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про надання дозволу на виготовлення технічної документації із землеустрою щодо поділу та об’єднання земельної ділянки кадастровий номер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>5324281400:00:005:0006.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ро передачу АКЦІОНЕРНОМУ ТОВАРИСТВУ „ОПЕРАТОР ГАЗОРОЗПОДІЛЬНОЇ СИСТЕМИ „ПОЛТАВАГАЗ” в оренду земельної ділянки кадастровий номер 5324255100:30:003:0084.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ро передачу Миколаєнку В.Д. в оренду земельної ділянки з кадастровим номером 5324284200:00:010:0102.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,,за”- 10,,проти”-0, ,,утриматись” -0,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не голосували - 0.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17.СЛУХАЛИ: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ро передачу ТОВ „ТК „ДНІПРОТРАНСНАФТА” в оренду земельної ділянки з кадастровим номером 5324255100:00:003:0253.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ab/>
        <w:t>Хиль О.В., депутат міської ради, яка запропонувала збільшити відсоток оренди з 3% до 12%.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 за основу.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Н.І., яка поставила на голосування збільшення відсотку оренди з 3% до 12% та проєкт рішення в цілому.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bookmarkStart w:id="11" w:name="__DdeLink__551_2663220956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bookmarkEnd w:id="1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затвердження Ісаєнко А.Л. проекту землеустрою щодо відведення земельної ділянки та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передачу її в оренду.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дозволу на виготовлення технічної документації з нормативної грошової оцінки земельної ділянки кадастровий номер 5324281500:00:003:0129.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посвідчення за Решетилівською міською радою права комунальної власності на земельну ділянку.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ро продаж земельної ділянки для ведення фермерського господарства Василенку С.В.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про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розірвання договору оренди землі з Колотієм В.І.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uk-UA" w:bidi="ar-SA"/>
        </w:rPr>
        <w:t xml:space="preserve">ро надання дозволу ПП „СК ІНВЕСТ БУД” на виготовлення технічних документацій із землеустрою щодо встановлення (відновлення) меж земельних ділянок в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uk-UA" w:bidi="ar-SA"/>
        </w:rPr>
        <w:t xml:space="preserve">натурі (на місцевості)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uk-UA" w:bidi="ar-SA"/>
        </w:rPr>
        <w:t>на нерозподілені (невитребувані) земельні частки (паї).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,,за”- 3,,проти”-0,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ро передачу Колотію А. В. в оренду земельної ділянки з кадастровим номером 5324255100:00:009:0022.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Кошовий П.М., депутат міської ради, який запропонував на наступну сесію підготувати проєкт рішення ,,Про відмову фермерським господарствам та іншим суб'єктам господарювання у наданні дозволів на виготовлення т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ехнічної документації на земельні ділянки в разі не дотримання ними цільового використання земельних ділянок”.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25.СЛУХАЛИ: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Fonts w:eastAsia="Calibri"/>
          <w:bCs/>
          <w:spacing w:val="-8"/>
          <w:kern w:val="0"/>
          <w:lang w:bidi="ar-SA"/>
        </w:rPr>
        <w:t>Лугову</w:t>
      </w:r>
      <w:r>
        <w:rPr>
          <w:rFonts w:eastAsia="Calibri"/>
          <w:bCs/>
          <w:spacing w:val="-8"/>
          <w:kern w:val="0"/>
          <w:lang w:bidi="ar-SA"/>
        </w:rPr>
        <w:t xml:space="preserve"> Н.І. - голову постійної комісії, яка проінформувала про роботу </w:t>
      </w:r>
      <w:bookmarkStart w:id="12" w:name="__DdeLink__1869_39422087791"/>
      <w:r>
        <w:rPr>
          <w:rFonts w:eastAsia="Calibri"/>
          <w:bCs/>
          <w:spacing w:val="-8"/>
          <w:kern w:val="0"/>
          <w:lang w:bidi="ar-SA"/>
        </w:rPr>
        <w:t xml:space="preserve">постійної комісії </w:t>
      </w:r>
      <w:bookmarkEnd w:id="12"/>
      <w:r>
        <w:rPr>
          <w:rFonts w:eastAsia="Calibri"/>
          <w:bCs/>
          <w:spacing w:val="-8"/>
          <w:kern w:val="0"/>
          <w:lang w:bidi="ar-SA"/>
        </w:rPr>
        <w:t xml:space="preserve">з питань депутатської діяльності, етики, регламенту, забезпечення законності, правопорядку та запобігання корупції </w:t>
      </w:r>
      <w:bookmarkStart w:id="13" w:name="__DdeLink__167_12100096731"/>
      <w:r>
        <w:rPr>
          <w:rFonts w:eastAsia="Calibri"/>
          <w:bCs/>
          <w:spacing w:val="-8"/>
          <w:kern w:val="0"/>
          <w:lang w:bidi="ar-SA"/>
        </w:rPr>
        <w:t>за 2022 рік</w:t>
      </w:r>
      <w:bookmarkEnd w:id="13"/>
      <w:r>
        <w:rPr>
          <w:rFonts w:eastAsia="Calibri"/>
          <w:bCs/>
          <w:spacing w:val="-8"/>
          <w:kern w:val="0"/>
          <w:lang w:bidi="ar-SA"/>
        </w:rPr>
        <w:t>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26.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Водолівову Н.В. - старосту, яка проінформувала про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звіт старости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на </w:t>
      </w:r>
      <w:r>
        <w:rPr>
          <w:rStyle w:val="aa"/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території сіл М'якеньківка</w:t>
      </w:r>
      <w:r>
        <w:rPr>
          <w:rStyle w:val="aa"/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, Михнівка, Шрамки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27.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Г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илюна В.О. - старосту, який проінформував про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 звіт старости на </w:t>
      </w:r>
      <w:r>
        <w:rPr>
          <w:rStyle w:val="aa"/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Піщане, Славки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Г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лазкову О.П. - старосту, яка проінформувала 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звіт старости на </w:t>
      </w:r>
      <w:r>
        <w:rPr>
          <w:rStyle w:val="aa"/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Лиман Другий, Братешки, Коліньки, Шишацьке, Дем’янці, Потеряйки-Горові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Іванюк О.М. - старосту, яка проінформувала про звіт старости на </w:t>
      </w:r>
      <w:r>
        <w:rPr>
          <w:rStyle w:val="aa"/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території сіл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Пащенки, Яценки, Паськівка, Гольманівка 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30.СЛУХАЛИ: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Нестерець С.О.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. - старосту, яка проінформувала про звіт старости на </w:t>
      </w:r>
      <w:r>
        <w:rPr>
          <w:rStyle w:val="aa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території сіл  Шилівка,Онищенки, Паненки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,,проти”- 0, ,,утриматись” - 0.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31.СЛУХАЛИ: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риходько В.В. - старосту, яка проінформувала про звіт старости на </w:t>
      </w:r>
      <w:r>
        <w:rPr>
          <w:rStyle w:val="aa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spacing w:val="-8"/>
          <w:kern w:val="0"/>
          <w:lang w:eastAsia="ru-RU" w:bidi="ar-SA"/>
        </w:rPr>
        <w:t>Нова Михайлівка, Молодиківщина, Потеряйки, Шарлаї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,,за”- 16,,проти”- 0, ,,утриматись” - 0.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32.СЛУХАЛИ: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 xml:space="preserve">Семиволоса І.В. - старосту, який проінформував про звіт старости на </w:t>
      </w:r>
      <w:r>
        <w:rPr>
          <w:rStyle w:val="aa"/>
          <w:bCs/>
          <w:spacing w:val="-8"/>
          <w:kern w:val="0"/>
          <w:lang w:bidi="ar-SA"/>
        </w:rPr>
        <w:t xml:space="preserve">території сіл </w:t>
      </w:r>
      <w:r>
        <w:rPr>
          <w:bCs/>
          <w:spacing w:val="-8"/>
          <w:kern w:val="0"/>
          <w:lang w:bidi="ar-SA"/>
        </w:rPr>
        <w:t xml:space="preserve"> Говтва, Буняківка, Киселівка, Плавні</w:t>
      </w:r>
      <w:r>
        <w:rPr>
          <w:rFonts w:eastAsia="Calibri"/>
          <w:spacing w:val="-8"/>
          <w:kern w:val="0"/>
          <w:lang w:bidi="ar-SA"/>
        </w:rPr>
        <w:t xml:space="preserve"> </w:t>
      </w:r>
      <w:r>
        <w:rPr>
          <w:bCs/>
          <w:spacing w:val="-8"/>
          <w:kern w:val="0"/>
          <w:lang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33.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kern w:val="0"/>
          <w:sz w:val="24"/>
          <w:szCs w:val="24"/>
        </w:rPr>
        <w:t xml:space="preserve">Швець Л.Р. - старосту, яка проінформувала про </w:t>
      </w:r>
      <w:r>
        <w:rPr>
          <w:bCs/>
          <w:spacing w:val="-8"/>
          <w:kern w:val="0"/>
          <w:lang w:bidi="ar-SA"/>
        </w:rPr>
        <w:t xml:space="preserve">звіт старости на </w:t>
      </w:r>
      <w:r>
        <w:rPr>
          <w:rStyle w:val="aa"/>
          <w:bCs/>
          <w:spacing w:val="-8"/>
          <w:kern w:val="0"/>
          <w:lang w:bidi="ar-SA"/>
        </w:rPr>
        <w:t xml:space="preserve">території сіл </w:t>
      </w:r>
      <w:r>
        <w:rPr>
          <w:rStyle w:val="aa"/>
          <w:color w:val="0D0D0D"/>
          <w:spacing w:val="-8"/>
          <w:kern w:val="0"/>
          <w:lang w:bidi="ar-SA"/>
        </w:rPr>
        <w:t>Лобачі, Глибока Балка, Крохмальці, Коржі, Тривайли</w:t>
      </w:r>
      <w:r>
        <w:rPr>
          <w:rFonts w:eastAsia="Calibri"/>
          <w:spacing w:val="-8"/>
          <w:kern w:val="0"/>
          <w:lang w:bidi="ar-SA"/>
        </w:rPr>
        <w:t xml:space="preserve"> </w:t>
      </w:r>
      <w:r>
        <w:rPr>
          <w:bCs/>
          <w:spacing w:val="-8"/>
          <w:kern w:val="0"/>
          <w:lang w:bidi="ar-SA"/>
        </w:rPr>
        <w:t>за 2022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34.СЛУХАЛИ: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kern w:val="0"/>
          <w:sz w:val="24"/>
          <w:szCs w:val="24"/>
        </w:rPr>
        <w:t>Костогриз А.М. - начальник відділу освіти, яка проінформувала про внесення змін до рішення Решетилівської міської ради сьомого скликання від 15.05.2020 № 976-34-</w:t>
      </w:r>
      <w:r>
        <w:rPr>
          <w:rStyle w:val="ab"/>
          <w:bCs/>
          <w:kern w:val="0"/>
          <w:sz w:val="24"/>
          <w:szCs w:val="24"/>
          <w:lang w:val="en-US"/>
        </w:rPr>
        <w:t>VII</w:t>
      </w:r>
      <w:r>
        <w:rPr>
          <w:rStyle w:val="ab"/>
          <w:bCs/>
          <w:kern w:val="0"/>
          <w:sz w:val="24"/>
          <w:szCs w:val="24"/>
        </w:rPr>
        <w:t xml:space="preserve"> „Про </w:t>
      </w:r>
      <w:bookmarkStart w:id="14" w:name="__DdeLink__8478_17456202001"/>
      <w:r>
        <w:rPr>
          <w:rStyle w:val="ab"/>
          <w:bCs/>
          <w:kern w:val="0"/>
          <w:sz w:val="24"/>
          <w:szCs w:val="24"/>
        </w:rPr>
        <w:t>затвердження Положення про грошові винагороди здобувачам освіти та педагогічним працівникам закладів освіти Решетилівської міської ради</w:t>
      </w:r>
      <w:bookmarkEnd w:id="14"/>
      <w:r>
        <w:rPr>
          <w:rStyle w:val="ab"/>
          <w:bCs/>
          <w:kern w:val="0"/>
          <w:sz w:val="24"/>
          <w:szCs w:val="24"/>
        </w:rPr>
        <w:t>” (зі змінами).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35.СЛУХАЛИ: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rStyle w:val="ab"/>
          <w:bCs/>
          <w:kern w:val="0"/>
          <w:sz w:val="24"/>
          <w:szCs w:val="24"/>
        </w:rPr>
        <w:t>Костогриз А.М. - начальник відділу освіти, яка проінформувала про надання згоди на організацію співробітництва територіальних громад у сфері освіти щодо делегування повноважень по забезпеченню координації проф</w:t>
      </w:r>
      <w:r>
        <w:rPr>
          <w:rStyle w:val="ab"/>
          <w:bCs/>
          <w:kern w:val="0"/>
          <w:sz w:val="24"/>
          <w:szCs w:val="24"/>
        </w:rPr>
        <w:t>есійного розвитку педагогічних працівників.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Романова</w:t>
      </w:r>
      <w:r>
        <w:rPr>
          <w:bCs/>
          <w:spacing w:val="-8"/>
          <w:kern w:val="0"/>
          <w:lang w:bidi="ar-SA"/>
        </w:rPr>
        <w:t xml:space="preserve"> А.Л. - начальник відділу економічного розвитку, торгівлі та залучення інвестицій, який проінформував про внесення змін до Програми „Діяльність у сфері екології та охорони природних ресурсів на території Решетилівської міської територіальної громади Полтав</w:t>
      </w:r>
      <w:r>
        <w:rPr>
          <w:bCs/>
          <w:spacing w:val="-8"/>
          <w:kern w:val="0"/>
          <w:lang w:bidi="ar-SA"/>
        </w:rPr>
        <w:t>ського району Полтавської області на 2022-2025 роки”.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37.СЛУХАЛИ: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lang w:bidi="ar-SA"/>
        </w:rPr>
        <w:t>Онуфрієнка</w:t>
      </w:r>
      <w:r>
        <w:rPr>
          <w:bCs/>
          <w:spacing w:val="-8"/>
          <w:kern w:val="0"/>
          <w:lang w:bidi="ar-SA"/>
        </w:rPr>
        <w:t xml:space="preserve"> В.Г. - начальник фінансового управління, який проінформував про внесення змін до показників бюджету міської територіальної громади на 2023 рік.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38.СЛУХАЛИ: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Колотій Н.Ю. - начальника відділу з юридичних питань та управління комунальним майном,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ро приватизацію об’єкта </w:t>
      </w:r>
      <w:r>
        <w:rPr>
          <w:rFonts w:ascii="Times New Roman" w:eastAsia="Times New Roman" w:hAnsi="Times New Roman"/>
          <w:color w:val="000000"/>
          <w:spacing w:val="-8"/>
          <w:kern w:val="0"/>
          <w:lang w:eastAsia="ru-RU" w:bidi="ar-SA"/>
        </w:rPr>
        <w:t xml:space="preserve">нерухомого майна комунальної власності Решетилівської міської </w:t>
      </w:r>
      <w:bookmarkStart w:id="15" w:name="__DdeLink__138_611843082111"/>
      <w:bookmarkEnd w:id="15"/>
      <w:r>
        <w:rPr>
          <w:rFonts w:ascii="Times New Roman" w:eastAsia="Times New Roman" w:hAnsi="Times New Roman"/>
          <w:color w:val="000000"/>
          <w:spacing w:val="-8"/>
          <w:kern w:val="0"/>
          <w:lang w:eastAsia="ru-RU" w:bidi="ar-SA"/>
        </w:rPr>
        <w:t xml:space="preserve">територіальної </w:t>
      </w:r>
      <w:r>
        <w:rPr>
          <w:rFonts w:ascii="Times New Roman" w:eastAsia="Times New Roman" w:hAnsi="Times New Roman"/>
          <w:color w:val="000000"/>
          <w:spacing w:val="-8"/>
          <w:kern w:val="0"/>
          <w:lang w:eastAsia="ru-RU" w:bidi="ar-SA"/>
        </w:rPr>
        <w:t>громади.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39.СЛУХАЛИ: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  <w:r>
        <w:rPr>
          <w:bCs/>
          <w:spacing w:val="-8"/>
          <w:kern w:val="0"/>
          <w:shd w:val="clear" w:color="auto" w:fill="FFFFFF"/>
          <w:lang w:bidi="ar-SA"/>
        </w:rPr>
        <w:t>Приходька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 О.В. - начальника відділу архітектури та містобудування, який проінформував про </w:t>
      </w:r>
      <w:bookmarkStart w:id="16" w:name="__DdeLink__265_7066314461"/>
      <w:r>
        <w:rPr>
          <w:rStyle w:val="12"/>
          <w:bCs/>
          <w:spacing w:val="-8"/>
          <w:kern w:val="0"/>
          <w:shd w:val="clear" w:color="auto" w:fill="FFFFFF"/>
          <w:lang w:eastAsia="zh-CN"/>
        </w:rPr>
        <w:t>внесення змін</w:t>
      </w:r>
      <w:r>
        <w:rPr>
          <w:rStyle w:val="12"/>
          <w:bCs/>
          <w:spacing w:val="-8"/>
          <w:kern w:val="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bCs/>
          <w:spacing w:val="-8"/>
          <w:kern w:val="0"/>
          <w:shd w:val="clear" w:color="auto" w:fill="FFFFFF"/>
          <w:lang w:eastAsia="zh-CN"/>
        </w:rPr>
        <w:t xml:space="preserve">„Генеральний план с. Глибока Балка Решетилівського району Полтавської області” та ,,Плану зонування с. Глибока Балка </w:t>
      </w:r>
      <w:r>
        <w:rPr>
          <w:rStyle w:val="12"/>
          <w:bCs/>
          <w:spacing w:val="-8"/>
          <w:kern w:val="0"/>
          <w:shd w:val="clear" w:color="auto" w:fill="FFFFFF"/>
          <w:lang w:eastAsia="zh-CN"/>
        </w:rPr>
        <w:t>Решетилівського району Полтавської області”</w:t>
      </w:r>
      <w:bookmarkEnd w:id="16"/>
      <w:r>
        <w:rPr>
          <w:rStyle w:val="12"/>
          <w:bCs/>
          <w:spacing w:val="-8"/>
          <w:kern w:val="0"/>
          <w:shd w:val="clear" w:color="auto" w:fill="FFFFFF"/>
          <w:lang w:eastAsia="zh-CN"/>
        </w:rPr>
        <w:t>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Лугова Н.І., яка поставила на голосування проєкт рішення.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 ,,проти”-0, ,,утриматись” -0.</w:t>
      </w:r>
    </w:p>
    <w:p w:rsidR="00650617" w:rsidRDefault="002400A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650617" w:rsidRDefault="00650617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650617" w:rsidRDefault="002400A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40.РІЗНЕ.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>Голови постійних комісій:</w:t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 xml:space="preserve">                                                           _________________ Оренбургська О.П.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 xml:space="preserve">__________________Захарченко </w:t>
      </w:r>
      <w:r>
        <w:rPr>
          <w:rFonts w:eastAsia="Calibri"/>
          <w:shd w:val="clear" w:color="auto" w:fill="FFFFFF"/>
          <w:lang w:bidi="ar-SA"/>
        </w:rPr>
        <w:t>В.Г.</w:t>
      </w:r>
    </w:p>
    <w:p w:rsidR="00650617" w:rsidRDefault="002400A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650617" w:rsidRDefault="00650617">
      <w:pPr>
        <w:pStyle w:val="western"/>
        <w:spacing w:before="0" w:after="0" w:line="240" w:lineRule="auto"/>
        <w:jc w:val="both"/>
      </w:pP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0617" w:rsidRDefault="00650617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650617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650617" w:rsidRDefault="002400AA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650617" w:rsidRDefault="002400AA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650617" w:rsidRDefault="002400AA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7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7"/>
    </w:p>
    <w:p w:rsidR="00650617" w:rsidRDefault="002400AA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650617" w:rsidRDefault="002400A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650617" w:rsidRDefault="002400AA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 xml:space="preserve">VIII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650617" w:rsidRDefault="002400AA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650617" w:rsidRDefault="002400AA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22.05.2023</w:t>
      </w:r>
    </w:p>
    <w:p w:rsidR="00650617" w:rsidRDefault="00650617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650617" w:rsidRDefault="002400AA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33 позачергової сесії міської ради</w:t>
      </w: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650617" w:rsidRDefault="00650617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650617" w:rsidRDefault="002400AA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650617" w:rsidRDefault="002400AA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унальної власності та приватизації;</w:t>
      </w:r>
    </w:p>
    <w:p w:rsidR="00650617" w:rsidRDefault="002400AA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650617" w:rsidRDefault="002400AA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Постійна комісія з питань депутатської діяльності, етики, регламенту, забезпечення законності, правопорядку та запобігання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корупції.</w:t>
      </w:r>
    </w:p>
    <w:p w:rsidR="00650617" w:rsidRDefault="002400AA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650617" w:rsidRDefault="0065061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50617" w:rsidRDefault="002400AA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</w:p>
    <w:p w:rsidR="00650617" w:rsidRDefault="002400A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1. </w:t>
      </w:r>
      <w:bookmarkStart w:id="18" w:name="__DdeLink__184_13730890791"/>
      <w:r>
        <w:rPr>
          <w:rFonts w:ascii="Times New Roman" w:hAnsi="Times New Roman"/>
          <w:color w:val="000000"/>
        </w:rPr>
        <w:t xml:space="preserve">Про роботу </w:t>
      </w:r>
      <w:bookmarkStart w:id="19" w:name="__DdeLink__2340_23253667081"/>
      <w:r>
        <w:rPr>
          <w:rFonts w:ascii="Times New Roman" w:hAnsi="Times New Roman"/>
          <w:color w:val="000000"/>
        </w:rPr>
        <w:t>молодіжного консультативно-дорадчого органу</w:t>
      </w:r>
      <w:bookmarkEnd w:id="19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 Решетилівській міській раді.</w:t>
      </w:r>
      <w:bookmarkEnd w:id="18"/>
    </w:p>
    <w:p w:rsidR="00650617" w:rsidRDefault="002400AA">
      <w:pPr>
        <w:pStyle w:val="PreformattedText"/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Доповідає: Криндач В.Ю. - голова молодіжного консультативно-дорадчого органу.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Про внесення змін до рішення Малобакайської сільської ради від 22.10.2010.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Світлана Василівна - начальник відділу земе</w:t>
      </w:r>
      <w:r>
        <w:rPr>
          <w:rFonts w:ascii="Times New Roman" w:hAnsi="Times New Roman" w:cs="Times New Roman"/>
          <w:bCs/>
        </w:rPr>
        <w:t>льних ресурсів та охорони навколишнього середовища.</w:t>
      </w:r>
    </w:p>
    <w:p w:rsidR="00650617" w:rsidRDefault="002400AA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3.Про внесення змін до рішення Решетилівської міської ради від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31 березня 2021 року № 330-5-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І.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us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4. 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</w:t>
      </w:r>
      <w:r>
        <w:rPr>
          <w:rFonts w:ascii="Times New Roman" w:hAnsi="Times New Roman" w:cs="Times New Roman"/>
          <w:bCs/>
        </w:rPr>
        <w:t>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5. Про надання дозволу на виготовлення технічної документації з нормативної грошової оцінки земель населеного пункту Андріївка.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</w:t>
      </w:r>
      <w:r>
        <w:rPr>
          <w:rFonts w:ascii="Times New Roman" w:hAnsi="Times New Roman" w:cs="Times New Roman"/>
          <w:bCs/>
          <w:color w:val="000000"/>
        </w:rPr>
        <w:t>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6. Про надання дозволу на виготовлення технічної документації з нормативної грошової оцінки земель населеного пункту Запсілля.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</w:t>
      </w:r>
      <w:r>
        <w:rPr>
          <w:rFonts w:ascii="Times New Roman" w:hAnsi="Times New Roman" w:cs="Times New Roman"/>
          <w:bCs/>
          <w:color w:val="000000"/>
        </w:rPr>
        <w:t>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7. Про надання дозволу на виготовлення технічної документації з нормативної грошової оцінки земель населеного пункту Литвинівка.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 Добжинська С.В. - начальник відділу земельних ресурсів та охорони </w:t>
      </w:r>
      <w:r>
        <w:rPr>
          <w:rFonts w:ascii="Times New Roman" w:hAnsi="Times New Roman" w:cs="Times New Roman"/>
          <w:bCs/>
          <w:color w:val="000000"/>
        </w:rPr>
        <w:t>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8. Про надання дозволу на виготовлення технічної документації з нормативної грошової оцінки земель населеного пункту Нова Диканька.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</w:t>
      </w:r>
      <w:r>
        <w:rPr>
          <w:rFonts w:ascii="Times New Roman" w:hAnsi="Times New Roman" w:cs="Times New Roman"/>
          <w:bCs/>
          <w:color w:val="000000"/>
        </w:rPr>
        <w:t>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9. Про надання дозволу на виготовлення технічної документації з нормативної грошової оцінки земель населеного пункту Остап’є.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10. Про надання доз</w:t>
      </w:r>
      <w:r>
        <w:rPr>
          <w:rFonts w:ascii="Times New Roman" w:hAnsi="Times New Roman" w:cs="Times New Roman"/>
          <w:bCs/>
          <w:color w:val="000000"/>
        </w:rPr>
        <w:t>волу на виготовлення технічної документації з нормативної грошової оцінки земель населеного пункту Пустовари.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11.Про надання дозволу на виготовлення тех</w:t>
      </w:r>
      <w:r>
        <w:rPr>
          <w:rFonts w:ascii="Times New Roman" w:hAnsi="Times New Roman" w:cs="Times New Roman"/>
          <w:bCs/>
          <w:color w:val="000000"/>
        </w:rPr>
        <w:t>нічної документації з нормативної грошової оцінки земель населеного пункту Хоружі.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12. Про надання дозволу на виготовлення проекту землеустрою щодо відв</w:t>
      </w:r>
      <w:r>
        <w:rPr>
          <w:rFonts w:ascii="Times New Roman" w:hAnsi="Times New Roman"/>
          <w:bCs/>
        </w:rPr>
        <w:t>едення земельної ділянки для сінокосіння і випасання худоби на умовах оренди.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tabs>
          <w:tab w:val="left" w:pos="735"/>
        </w:tabs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13.Про надання дозволу СТОВ „ГОВТВА” на виготовлення технічних документаці</w:t>
      </w:r>
      <w:r>
        <w:rPr>
          <w:rFonts w:ascii="Times New Roman" w:hAnsi="Times New Roman"/>
          <w:bCs/>
        </w:rPr>
        <w:t>й із землеустрою щодо встановлення (відновлення) меж земельних ділянок в натурі (на місцевості</w:t>
      </w:r>
      <w:r>
        <w:rPr>
          <w:rFonts w:ascii="Times New Roman" w:hAnsi="Times New Roman"/>
          <w:bCs/>
        </w:rPr>
        <w:t>).</w:t>
      </w:r>
    </w:p>
    <w:p w:rsidR="00650617" w:rsidRDefault="002400AA">
      <w:pPr>
        <w:pStyle w:val="Standard"/>
        <w:widowControl w:val="0"/>
        <w:tabs>
          <w:tab w:val="left" w:pos="1489"/>
        </w:tabs>
        <w:overflowPunct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ind w:left="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14. Про надання дозволу на виготовлення технічної </w:t>
      </w:r>
      <w:r>
        <w:rPr>
          <w:rFonts w:ascii="Times New Roman" w:hAnsi="Times New Roman"/>
          <w:bCs/>
        </w:rPr>
        <w:t>документації із землеустрою щодо поділу та об’єднання земельної ділянки кадастровий номер 5324281400:00:005:0006.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15. Про передачу АКЦІОНЕРНОМУ ТОВАРИСТ</w:t>
      </w:r>
      <w:r>
        <w:rPr>
          <w:rFonts w:ascii="Times New Roman" w:hAnsi="Times New Roman"/>
          <w:bCs/>
        </w:rPr>
        <w:t xml:space="preserve">ВУ </w:t>
      </w:r>
      <w:r>
        <w:rPr>
          <w:rFonts w:ascii="Times New Roman" w:hAnsi="Times New Roman"/>
        </w:rPr>
        <w:t>„ОПЕРАТОР ГАЗОРОЗПОДІЛЬНОЇ СИСТЕМИ „ПОЛТАВАГАЗ”</w:t>
      </w:r>
      <w:r>
        <w:rPr>
          <w:rFonts w:ascii="Times New Roman" w:hAnsi="Times New Roman"/>
          <w:bCs/>
        </w:rPr>
        <w:t xml:space="preserve"> в оренду земельної ділянки кадастровий номер 5324255100:30:003:0084.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16. Про передачу Миколаєнку В.Д.</w:t>
      </w:r>
      <w:r>
        <w:rPr>
          <w:rFonts w:ascii="Times New Roman" w:hAnsi="Times New Roman" w:cs="Times New Roman"/>
          <w:bCs/>
        </w:rPr>
        <w:t xml:space="preserve"> в оренду земельної ділянки з кадастровим номером 5324284200:00:010:0102.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  <w:t xml:space="preserve">17. Про передачу ТОВ </w:t>
      </w:r>
      <w:r>
        <w:rPr>
          <w:rFonts w:ascii="Times New Roman" w:hAnsi="Times New Roman" w:cs="Times New Roman"/>
        </w:rPr>
        <w:t xml:space="preserve">„ТК „ДНІПРОТРАНСНАФТА” </w:t>
      </w:r>
      <w:r>
        <w:rPr>
          <w:rFonts w:ascii="Times New Roman" w:hAnsi="Times New Roman" w:cs="Times New Roman"/>
          <w:bCs/>
        </w:rPr>
        <w:t>в оренду земельної ділянки з кадас</w:t>
      </w:r>
      <w:r>
        <w:rPr>
          <w:rFonts w:ascii="Times New Roman" w:hAnsi="Times New Roman" w:cs="Times New Roman"/>
          <w:bCs/>
        </w:rPr>
        <w:t xml:space="preserve">тровим номером </w:t>
      </w:r>
      <w:r>
        <w:rPr>
          <w:rFonts w:ascii="Times New Roman" w:hAnsi="Times New Roman" w:cs="Times New Roman"/>
        </w:rPr>
        <w:t>5324255100:00:003:0253.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18. </w:t>
      </w:r>
      <w:bookmarkStart w:id="20" w:name="__DdeLink__551_26632209562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20"/>
      <w:r>
        <w:rPr>
          <w:rFonts w:ascii="Times New Roman" w:hAnsi="Times New Roman" w:cs="Times New Roman"/>
          <w:bCs/>
          <w:color w:val="000000"/>
        </w:rPr>
        <w:t>затвердження Ісаєнко А.Л. проекту землеустрою щодо відведення земельної ділянки та передачу її в оренду.</w:t>
      </w:r>
    </w:p>
    <w:p w:rsidR="00650617" w:rsidRDefault="002400AA">
      <w:pPr>
        <w:pStyle w:val="Standard"/>
        <w:widowControl w:val="0"/>
        <w:overflowPunct w:val="0"/>
        <w:ind w:firstLine="73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19. Про надання дозволу на виготовлення технічної документації з нормативної грошової оцінки земельної ділянки кадастровий номер 5324281500:00:003:</w:t>
      </w:r>
      <w:r>
        <w:rPr>
          <w:rFonts w:ascii="Times New Roman" w:hAnsi="Times New Roman" w:cs="Times New Roman"/>
          <w:bCs/>
          <w:color w:val="000000"/>
        </w:rPr>
        <w:t>0129.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20. Про </w:t>
      </w:r>
      <w:r>
        <w:rPr>
          <w:rFonts w:ascii="Times New Roman" w:hAnsi="Times New Roman" w:cs="Times New Roman"/>
          <w:bCs/>
        </w:rPr>
        <w:t>посвідчення за Решетилівською міською радою права комунальної власності на земельну ділянку.</w:t>
      </w:r>
    </w:p>
    <w:p w:rsidR="00650617" w:rsidRDefault="002400AA">
      <w:pPr>
        <w:pStyle w:val="Standard"/>
        <w:widowControl w:val="0"/>
        <w:ind w:left="79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</w:t>
      </w:r>
      <w:r>
        <w:rPr>
          <w:rFonts w:ascii="Times New Roman" w:hAnsi="Times New Roman" w:cs="Times New Roman"/>
          <w:bCs/>
        </w:rPr>
        <w:t>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21. Про продаж земельної ділянки для ведення фермерського господарства Василенку С.В.</w:t>
      </w:r>
    </w:p>
    <w:p w:rsidR="00650617" w:rsidRDefault="002400AA">
      <w:pPr>
        <w:pStyle w:val="Standard"/>
        <w:widowControl w:val="0"/>
        <w:ind w:left="79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lang w:eastAsia="ru-RU"/>
        </w:rPr>
        <w:tab/>
        <w:t>22</w:t>
      </w:r>
      <w:r>
        <w:rPr>
          <w:rFonts w:ascii="Times New Roman" w:eastAsia="Calibri" w:hAnsi="Times New Roman"/>
          <w:bCs/>
          <w:color w:val="000000"/>
          <w:lang w:eastAsia="ru-RU"/>
        </w:rPr>
        <w:t xml:space="preserve">. Про роботу </w:t>
      </w:r>
      <w:bookmarkStart w:id="21" w:name="__DdeLink__1869_39422087792"/>
      <w:r>
        <w:rPr>
          <w:rFonts w:ascii="Times New Roman" w:eastAsia="Calibri" w:hAnsi="Times New Roman"/>
          <w:bCs/>
          <w:color w:val="000000"/>
          <w:lang w:eastAsia="ru-RU"/>
        </w:rPr>
        <w:t xml:space="preserve">постійної комісії </w:t>
      </w:r>
      <w:bookmarkEnd w:id="21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з питань депутатської діяльності, етики, регламенту, забезпечення законності, правопорядку та запобігання корупції </w:t>
      </w:r>
      <w:bookmarkStart w:id="22" w:name="__DdeLink__167_12100096732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за 2022 рік</w:t>
      </w:r>
      <w:bookmarkEnd w:id="22"/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Доповідає: Лугова Н.І. - голова постійної комісії.</w:t>
      </w:r>
    </w:p>
    <w:p w:rsidR="00650617" w:rsidRDefault="002400AA">
      <w:pPr>
        <w:pStyle w:val="Standard"/>
        <w:widowControl w:val="0"/>
        <w:rPr>
          <w:rFonts w:hint="eastAsia"/>
        </w:rPr>
      </w:pPr>
      <w:r>
        <w:rPr>
          <w:rFonts w:ascii="Times New Roman" w:hAnsi="Times New Roman"/>
        </w:rPr>
        <w:tab/>
        <w:t xml:space="preserve">23. 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>території сіл М'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>якеньківка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 xml:space="preserve">, Михнівка, Шрамки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Водолівова Наталія Вікторівна- староста.</w:t>
      </w:r>
    </w:p>
    <w:p w:rsidR="00650617" w:rsidRDefault="002400AA">
      <w:pPr>
        <w:pStyle w:val="Standard"/>
        <w:widowControl w:val="0"/>
        <w:rPr>
          <w:rFonts w:hint="eastAsia"/>
        </w:rPr>
      </w:pPr>
      <w:r>
        <w:rPr>
          <w:rFonts w:ascii="Times New Roman" w:hAnsi="Times New Roman"/>
        </w:rPr>
        <w:tab/>
        <w:t xml:space="preserve">24. 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 xml:space="preserve">Піщане, Славки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Гилюн Віктор Олексійович- староста.</w:t>
      </w:r>
    </w:p>
    <w:p w:rsidR="00650617" w:rsidRDefault="002400AA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25. 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color w:val="000000"/>
          <w:lang w:eastAsia="ru-RU" w:bidi="ar-SA"/>
        </w:rPr>
        <w:t>Лиман Д</w:t>
      </w:r>
      <w:r>
        <w:rPr>
          <w:rStyle w:val="aa"/>
          <w:rFonts w:ascii="Times New Roman" w:hAnsi="Times New Roman" w:cs="Times New Roman"/>
          <w:color w:val="000000"/>
          <w:lang w:eastAsia="ru-RU" w:bidi="ar-SA"/>
        </w:rPr>
        <w:t xml:space="preserve">ругий, Братешки, Коліньки, Шишацьке, Дем’янці, Потеряйки-Горові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Глазкова Олена Петрівна- староста.</w:t>
      </w:r>
    </w:p>
    <w:p w:rsidR="00650617" w:rsidRDefault="002400AA">
      <w:pPr>
        <w:pStyle w:val="Standard"/>
        <w:widowControl w:val="0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26. 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Пащенки, Яценки, Паськівка, Гольманівка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Доповідає:Іванюк Олена Михайлівна - </w:t>
      </w:r>
      <w:r>
        <w:rPr>
          <w:rFonts w:ascii="Times New Roman" w:hAnsi="Times New Roman" w:cs="Times New Roman"/>
          <w:bCs/>
          <w:color w:val="000000"/>
        </w:rPr>
        <w:t>староста.</w:t>
      </w:r>
    </w:p>
    <w:p w:rsidR="00650617" w:rsidRDefault="002400AA">
      <w:pPr>
        <w:pStyle w:val="Standard"/>
        <w:widowControl w:val="0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27. Про звіт старости </w:t>
      </w:r>
      <w:r>
        <w:rPr>
          <w:rFonts w:ascii="Times New Roman" w:hAnsi="Times New Roman" w:cs="Times New Roman"/>
          <w:bCs/>
          <w:color w:val="000000"/>
        </w:rPr>
        <w:t xml:space="preserve">на </w:t>
      </w:r>
      <w:r>
        <w:rPr>
          <w:rStyle w:val="aa"/>
          <w:rFonts w:ascii="Times New Roman" w:hAnsi="Times New Roman" w:cs="Times New Roman"/>
          <w:bCs/>
          <w:color w:val="000000"/>
          <w:lang w:eastAsia="ru-RU" w:bidi="ar-SA"/>
        </w:rPr>
        <w:t>території сіл  Шилівка,Онищенки, Паненки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Нестерець Світлана Олександрівна - староста.</w:t>
      </w:r>
    </w:p>
    <w:p w:rsidR="00650617" w:rsidRDefault="002400AA">
      <w:pPr>
        <w:pStyle w:val="Standard"/>
        <w:widowControl w:val="0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28. 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eastAsia="Times New Roman" w:hAnsi="Times New Roman" w:cs="Times New Roman"/>
          <w:lang w:eastAsia="ru-RU" w:bidi="ar-SA"/>
        </w:rPr>
        <w:t>Нова Михайлівка, Молодиківщина, Потеряйки, Шарлаї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Приходько Валентина Володимирівна - староста.</w:t>
      </w:r>
    </w:p>
    <w:p w:rsidR="00650617" w:rsidRDefault="002400AA">
      <w:pPr>
        <w:pStyle w:val="Standard"/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Fonts w:ascii="Times New Roman" w:hAnsi="Times New Roman" w:cs="Times New Roman"/>
          <w:bCs/>
          <w:color w:val="000000"/>
          <w:lang w:eastAsia="ru-RU" w:bidi="ar-SA"/>
        </w:rPr>
        <w:t xml:space="preserve"> Говтва, Буняківка, Киселівка, Плавні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Семиволос Ігор Вячеславович - староста.</w:t>
      </w:r>
    </w:p>
    <w:p w:rsidR="00650617" w:rsidRDefault="002400AA">
      <w:pPr>
        <w:pStyle w:val="Standard"/>
        <w:widowControl w:val="0"/>
        <w:tabs>
          <w:tab w:val="left" w:pos="0"/>
        </w:tabs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29.Про звіт старости </w:t>
      </w:r>
      <w:r>
        <w:rPr>
          <w:rFonts w:ascii="Times New Roman" w:hAnsi="Times New Roman" w:cs="Times New Roman"/>
          <w:bCs/>
        </w:rPr>
        <w:t xml:space="preserve">на </w:t>
      </w:r>
      <w:r>
        <w:rPr>
          <w:rStyle w:val="aa"/>
          <w:rFonts w:ascii="Times New Roman" w:hAnsi="Times New Roman" w:cs="Times New Roman"/>
          <w:bCs/>
          <w:lang w:eastAsia="ru-RU" w:bidi="ar-SA"/>
        </w:rPr>
        <w:t xml:space="preserve">території сіл </w:t>
      </w:r>
      <w:r>
        <w:rPr>
          <w:rStyle w:val="aa"/>
          <w:rFonts w:ascii="Times New Roman" w:hAnsi="Times New Roman" w:cs="Times New Roman"/>
          <w:color w:val="0D0D0D"/>
          <w:lang w:eastAsia="ru-RU" w:bidi="ar-SA"/>
        </w:rPr>
        <w:t xml:space="preserve">Лобачі, </w:t>
      </w:r>
      <w:r>
        <w:rPr>
          <w:rStyle w:val="aa"/>
          <w:rFonts w:ascii="Times New Roman" w:hAnsi="Times New Roman" w:cs="Times New Roman"/>
          <w:color w:val="0D0D0D"/>
          <w:lang w:eastAsia="ru-RU" w:bidi="ar-SA"/>
        </w:rPr>
        <w:t>Глибока Балка, Крохмальці, Коржі, Тривайли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 2022 рік.</w:t>
      </w:r>
    </w:p>
    <w:p w:rsidR="00650617" w:rsidRDefault="002400AA">
      <w:pPr>
        <w:pStyle w:val="Standard"/>
        <w:widowControl w:val="0"/>
        <w:tabs>
          <w:tab w:val="left" w:pos="754"/>
        </w:tabs>
        <w:ind w:left="754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Швець Лариса Романівна - староста.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>30.Про внесення змін до рішення Решетилівської міської ради сьомого скликання від 15.05.2020 № 976-34-</w:t>
      </w:r>
      <w:r>
        <w:rPr>
          <w:rFonts w:ascii="Times New Roman" w:hAnsi="Times New Roman" w:cs="Times New Roman"/>
          <w:color w:val="000000"/>
          <w:kern w:val="0"/>
          <w:lang w:val="en-US"/>
        </w:rPr>
        <w:t>VII</w:t>
      </w:r>
      <w:r>
        <w:rPr>
          <w:rFonts w:ascii="Times New Roman" w:hAnsi="Times New Roman" w:cs="Times New Roman"/>
          <w:color w:val="000000"/>
          <w:kern w:val="0"/>
        </w:rPr>
        <w:t xml:space="preserve"> „</w:t>
      </w:r>
      <w:r>
        <w:rPr>
          <w:rFonts w:ascii="Times New Roman" w:hAnsi="Times New Roman" w:cs="Times New Roman"/>
        </w:rPr>
        <w:t xml:space="preserve">Про </w:t>
      </w:r>
      <w:bookmarkStart w:id="23" w:name="__DdeLink__8478_17456202002"/>
      <w:r>
        <w:rPr>
          <w:rFonts w:ascii="Times New Roman" w:hAnsi="Times New Roman" w:cs="Times New Roman"/>
        </w:rPr>
        <w:t xml:space="preserve">затвердження Положення про грошові </w:t>
      </w:r>
      <w:r>
        <w:rPr>
          <w:rFonts w:ascii="Times New Roman" w:hAnsi="Times New Roman" w:cs="Times New Roman"/>
        </w:rPr>
        <w:t>винагороди здобувачам освіти та педагогічним працівникам закладів освіти Решетилівської міської ради</w:t>
      </w:r>
      <w:bookmarkEnd w:id="23"/>
      <w:r>
        <w:rPr>
          <w:rFonts w:ascii="Times New Roman" w:hAnsi="Times New Roman" w:cs="Times New Roman"/>
        </w:rPr>
        <w:t>” (зі змінами).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Костогриз А.М. - начальник відділу освіти.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ab/>
        <w:t>31.Про надання згоди на організацію співробітництва територіальних громад</w:t>
      </w:r>
      <w:r>
        <w:rPr>
          <w:rFonts w:ascii="Times New Roman" w:hAnsi="Times New Roman" w:cs="Times New Roman"/>
          <w:kern w:val="0"/>
        </w:rPr>
        <w:t xml:space="preserve"> у сфері осв</w:t>
      </w:r>
      <w:r>
        <w:rPr>
          <w:rFonts w:ascii="Times New Roman" w:hAnsi="Times New Roman" w:cs="Times New Roman"/>
          <w:kern w:val="0"/>
        </w:rPr>
        <w:t>іти щодо делегув</w:t>
      </w:r>
      <w:r>
        <w:rPr>
          <w:rFonts w:ascii="Times New Roman" w:hAnsi="Times New Roman" w:cs="Times New Roman"/>
          <w:kern w:val="0"/>
        </w:rPr>
        <w:t>ання повноважень по забезпеченню координації професійного розвитку педагогічних працівників.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Доповідає: Костогриз А.М. -начальник відділу освіти.</w:t>
      </w:r>
    </w:p>
    <w:p w:rsidR="00650617" w:rsidRDefault="002400AA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32.Про внесення змін до Програми „Діяльність у сфері екології та охорони природних ресурсів н</w:t>
      </w:r>
      <w:r>
        <w:rPr>
          <w:rFonts w:ascii="Times New Roman" w:hAnsi="Times New Roman" w:cs="Times New Roman"/>
        </w:rPr>
        <w:t>а території Решетилівської міської територіальної громади Полтавського району Полтавської області на 2022-2025 роки”.</w:t>
      </w:r>
    </w:p>
    <w:p w:rsidR="00650617" w:rsidRDefault="002400AA">
      <w:pPr>
        <w:pStyle w:val="Standard"/>
        <w:widowControl w:val="0"/>
        <w:ind w:lef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Романов А.Л. - начальник відділу економічного розвитку, торгівлі та залучення інвестицій.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33.Про внесення змін до показників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юджету міської територіальної громади на 2023 рік.</w:t>
      </w:r>
    </w:p>
    <w:p w:rsidR="00650617" w:rsidRDefault="002400AA">
      <w:pPr>
        <w:pStyle w:val="Standard"/>
        <w:widowControl w:val="0"/>
        <w:overflowPunct w:val="0"/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 начальник фінансового управління.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34.</w:t>
      </w:r>
      <w:bookmarkStart w:id="24" w:name="__DdeLink__168_454823151"/>
      <w:r>
        <w:rPr>
          <w:rFonts w:ascii="Times New Roman" w:hAnsi="Times New Roman" w:cs="Times New Roman"/>
        </w:rPr>
        <w:t xml:space="preserve">Про приватизацію об’єкта </w:t>
      </w:r>
      <w:r>
        <w:rPr>
          <w:rFonts w:ascii="Times New Roman" w:hAnsi="Times New Roman"/>
        </w:rPr>
        <w:t xml:space="preserve">нерухомого майна комунальної власності Решетилівської міської </w:t>
      </w:r>
      <w:bookmarkStart w:id="25" w:name="__DdeLink__138_611843082112"/>
      <w:bookmarkEnd w:id="25"/>
      <w:r>
        <w:rPr>
          <w:rFonts w:ascii="Times New Roman" w:hAnsi="Times New Roman"/>
        </w:rPr>
        <w:t>територіальної громади.</w:t>
      </w:r>
      <w:bookmarkEnd w:id="24"/>
    </w:p>
    <w:p w:rsidR="00650617" w:rsidRDefault="002400AA">
      <w:pPr>
        <w:pStyle w:val="PreformattedText"/>
        <w:widowControl w:val="0"/>
        <w:overflowPunct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Доповідає: Колотій Н.Ю. - н</w:t>
      </w:r>
      <w:r>
        <w:rPr>
          <w:rFonts w:ascii="Times New Roman" w:hAnsi="Times New Roman" w:cs="Times New Roman"/>
          <w:sz w:val="24"/>
          <w:szCs w:val="24"/>
        </w:rPr>
        <w:t>ачальник відділу з юридичних питань та управління комунальним майном.</w:t>
      </w:r>
    </w:p>
    <w:p w:rsidR="00650617" w:rsidRDefault="002400AA">
      <w:pPr>
        <w:pStyle w:val="Standard"/>
        <w:widowControl w:val="0"/>
        <w:overflowPunct w:val="0"/>
        <w:jc w:val="both"/>
        <w:rPr>
          <w:rFonts w:hint="eastAsia"/>
        </w:rPr>
      </w:pP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ab/>
        <w:t>35.</w:t>
      </w:r>
      <w:bookmarkStart w:id="26" w:name="__DdeLink__265_7066314462"/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Про внесення змін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  <w:lang w:eastAsia="ar-SA" w:bidi="ar-SA"/>
        </w:rPr>
        <w:t xml:space="preserve"> до містобудівної документації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 xml:space="preserve">„Генеральний план с. Глибока Балка Решетилівського району Полтавської області” та ,,Плану зонування с. Глибока Балка Решетилівського </w:t>
      </w:r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району Полтавської області”</w:t>
      </w:r>
      <w:bookmarkEnd w:id="26"/>
      <w:r>
        <w:rPr>
          <w:rStyle w:val="12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50617" w:rsidRDefault="002400AA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Приходько О.В. - начальник відділу архітектури та містобудування.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36.Різне.</w:t>
      </w:r>
    </w:p>
    <w:p w:rsidR="00650617" w:rsidRDefault="00650617">
      <w:pPr>
        <w:pStyle w:val="Standard"/>
        <w:widowControl w:val="0"/>
        <w:overflowPunct w:val="0"/>
        <w:ind w:left="567"/>
        <w:jc w:val="both"/>
        <w:rPr>
          <w:rFonts w:ascii="Times New Roman" w:hAnsi="Times New Roman" w:cs="Times New Roman"/>
        </w:rPr>
      </w:pPr>
    </w:p>
    <w:p w:rsidR="00650617" w:rsidRDefault="002400AA">
      <w:pPr>
        <w:pStyle w:val="Standard"/>
        <w:widowControl w:val="0"/>
        <w:overflowPunct w:val="0"/>
        <w:ind w:lef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ДОДАТКОВІ ПИТАННЯ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1. </w:t>
      </w:r>
      <w:r>
        <w:rPr>
          <w:rFonts w:ascii="Times New Roman" w:hAnsi="Times New Roman"/>
          <w:bCs/>
        </w:rPr>
        <w:t xml:space="preserve">Про розірвання договору оренди землі з </w:t>
      </w:r>
      <w:r>
        <w:rPr>
          <w:rFonts w:ascii="Times New Roman" w:hAnsi="Times New Roman"/>
        </w:rPr>
        <w:t>Колотієм В.І.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Доповідає:</w:t>
      </w:r>
      <w:r>
        <w:rPr>
          <w:rFonts w:ascii="Times New Roman" w:hAnsi="Times New Roman" w:cs="Times New Roman"/>
          <w:bCs/>
        </w:rPr>
        <w:t xml:space="preserve">Добжинська С.В. - начальник відділу земельних </w:t>
      </w:r>
      <w:r>
        <w:rPr>
          <w:rFonts w:ascii="Times New Roman" w:hAnsi="Times New Roman" w:cs="Times New Roman"/>
          <w:bCs/>
        </w:rPr>
        <w:t>ресурсів та охорони навколишнього середовища.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2. Про надання дозволу ПП „СК ІНВЕСТ БУД”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 w:cs="Times New Roman"/>
          <w:bCs/>
          <w:shd w:val="clear" w:color="auto" w:fill="FFFFFF"/>
        </w:rPr>
        <w:t>на нерозподілені (невитребувані) з</w:t>
      </w:r>
      <w:r>
        <w:rPr>
          <w:rFonts w:ascii="Times New Roman" w:hAnsi="Times New Roman" w:cs="Times New Roman"/>
          <w:bCs/>
          <w:shd w:val="clear" w:color="auto" w:fill="FFFFFF"/>
        </w:rPr>
        <w:t>емельні частки (паї).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>Доповідає:Добжинська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widowControl w:val="0"/>
        <w:overflowPunct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ab/>
        <w:t xml:space="preserve">3. Про </w:t>
      </w:r>
      <w:r>
        <w:rPr>
          <w:rFonts w:ascii="Times New Roman" w:hAnsi="Times New Roman"/>
          <w:bCs/>
        </w:rPr>
        <w:t>передачу Колотію Андрію Вікторовичу в оренду земельної ділянки з кадастровим номером 5324255100:00:009:0022.</w:t>
      </w:r>
    </w:p>
    <w:p w:rsidR="00650617" w:rsidRDefault="002400AA">
      <w:pPr>
        <w:pStyle w:val="Standard"/>
        <w:rPr>
          <w:rFonts w:hint="eastAsia"/>
        </w:rPr>
      </w:pPr>
      <w:r>
        <w:rPr>
          <w:rFonts w:ascii="Times New Roman" w:eastAsia="Noto Sans CJK SC Regular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eastAsia="Noto Sans CJK SC Regular" w:hAnsi="Times New Roman" w:cs="Times New Roman"/>
          <w:bCs/>
          <w:color w:val="000000"/>
          <w:shd w:val="clear" w:color="auto" w:fill="FFFFFF"/>
        </w:rPr>
        <w:t>Доповідає:Добжинська С.В. - начальник відділу земельних ресурсів та охорони навколишнього середовища.</w:t>
      </w:r>
    </w:p>
    <w:p w:rsidR="00650617" w:rsidRDefault="002400AA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 всі проєкти рішень винесені на 33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скликання, окрім питань ,,Про передачу Миколаєнку В.Д. в оренду земельної ділянки з кадастровим номером 5324284200:00:010:0102”, ,,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Про надання дозволу ПП „СК ІНВЕСТ БУД” на виготовлення технічних документацій із землеустрою щодо вст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ановлення (відновлення) меж земельних ділянок в натурі (на місцевості) </w:t>
      </w:r>
      <w:r>
        <w:rPr>
          <w:rFonts w:ascii="Times New Roman" w:eastAsia="Calibri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на нерозподілені (невитребувані) земельні частки (паї)”, ,,Про передачу Колотію Андрію Вікторовичу в оренду земельної ділянки з кадастровим номером 5324255100:00:009:0022”, які не погод</w:t>
      </w:r>
      <w:r>
        <w:rPr>
          <w:rFonts w:ascii="Times New Roman" w:eastAsia="Calibri" w:hAnsi="Times New Roman" w:cs="Times New Roman"/>
          <w:bCs/>
          <w:spacing w:val="-8"/>
          <w:kern w:val="0"/>
          <w:shd w:val="clear" w:color="auto" w:fill="FFFFFF"/>
          <w:lang w:eastAsia="ru-RU" w:bidi="ar-SA"/>
        </w:rPr>
        <w:t>жені на спільних комісіях.</w:t>
      </w: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650617">
      <w:pPr>
        <w:pStyle w:val="Standard"/>
        <w:jc w:val="both"/>
        <w:rPr>
          <w:rFonts w:hint="eastAsia"/>
        </w:rPr>
      </w:pPr>
    </w:p>
    <w:p w:rsidR="00650617" w:rsidRDefault="002400AA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650617" w:rsidRDefault="002400AA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650617" w:rsidRDefault="002400AA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650617" w:rsidRDefault="002400AA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650617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650617" w:rsidRDefault="002400AA">
      <w:pPr>
        <w:pStyle w:val="Standard"/>
        <w:jc w:val="center"/>
        <w:rPr>
          <w:rFonts w:hint="eastAsia"/>
        </w:rPr>
      </w:pPr>
      <w:r>
        <w:t xml:space="preserve">Список присутніх депутатів  Решетилівської </w:t>
      </w:r>
      <w:r>
        <w:t xml:space="preserve">міської ради на засіданні спільних  постійних комісіях </w:t>
      </w:r>
      <w:r>
        <w:t xml:space="preserve"> 22.05</w:t>
      </w:r>
      <w:r>
        <w:t>.2023</w:t>
      </w:r>
    </w:p>
    <w:p w:rsidR="00650617" w:rsidRDefault="002400AA">
      <w:pPr>
        <w:pStyle w:val="Standard"/>
        <w:jc w:val="center"/>
        <w:rPr>
          <w:rFonts w:hint="eastAsia"/>
        </w:rPr>
      </w:pPr>
      <w:r>
        <w:t xml:space="preserve">(33 позачергова сесія </w:t>
      </w:r>
      <w:r>
        <w:rPr>
          <w:lang w:val="en-US"/>
        </w:rPr>
        <w:t xml:space="preserve">VIII </w:t>
      </w:r>
      <w: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 xml:space="preserve">Кацітадзе Олена </w:t>
            </w:r>
            <w:r>
              <w:t>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2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 xml:space="preserve">Малиш Тетяна </w:t>
            </w:r>
            <w:r>
              <w:t>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 xml:space="preserve">Ткачук </w:t>
            </w:r>
            <w:r>
              <w:t>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20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650617">
            <w:pPr>
              <w:pStyle w:val="TableContents"/>
              <w:numPr>
                <w:ilvl w:val="0"/>
                <w:numId w:val="2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</w:rPr>
            </w:pPr>
            <w: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2400AA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</w:t>
      </w:r>
      <w:r>
        <w:t xml:space="preserve">комунальних підприємств міської ради  на </w:t>
      </w:r>
      <w:r>
        <w:t xml:space="preserve">33 позачерговій сесії </w:t>
      </w:r>
      <w:r>
        <w:rPr>
          <w:lang w:val="en-US"/>
        </w:rPr>
        <w:t xml:space="preserve">VIII </w:t>
      </w:r>
      <w:r>
        <w:t>скликання</w:t>
      </w:r>
    </w:p>
    <w:p w:rsidR="00650617" w:rsidRDefault="002400AA">
      <w:pPr>
        <w:pStyle w:val="Standard"/>
        <w:jc w:val="center"/>
        <w:rPr>
          <w:rFonts w:hint="eastAsia"/>
        </w:rPr>
      </w:pPr>
      <w:r>
        <w:t>22.05.2023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Керуючий справами виконавчого </w:t>
            </w:r>
            <w:r>
              <w:rPr>
                <w:color w:val="000000"/>
              </w:rPr>
              <w:t>комітету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Криндач В.Ю.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Голова Молодіжної Ради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Костогриз </w:t>
            </w:r>
            <w:r>
              <w:rPr>
                <w:color w:val="000000"/>
              </w:rPr>
              <w:t>А.М.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освіти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Онуфрієнко В.Г.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Начальник фінансового управління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Приходько О.В.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архітектури та містобудування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Романов А.Л.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економічного розвитку, торгівлі та залучення інве</w:t>
            </w:r>
            <w:r>
              <w:t>стицій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Водолівова Н.В.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Гилюн В.О.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Глазкова О.П.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Іванюк О.М.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Нестерець С.О.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Приходько В.В.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Семиволос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  <w:tr w:rsidR="00650617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Швець Л.Р.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617" w:rsidRDefault="002400AA">
            <w:pPr>
              <w:pStyle w:val="Standard"/>
              <w:jc w:val="both"/>
              <w:rPr>
                <w:rFonts w:hint="eastAsia"/>
              </w:rPr>
            </w:pPr>
            <w:r>
              <w:t>Староста</w:t>
            </w:r>
          </w:p>
        </w:tc>
      </w:tr>
    </w:tbl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hint="eastAsia"/>
          <w:sz w:val="28"/>
          <w:szCs w:val="28"/>
        </w:rPr>
      </w:pPr>
    </w:p>
    <w:p w:rsidR="00650617" w:rsidRDefault="00650617">
      <w:pPr>
        <w:pStyle w:val="Standard"/>
        <w:jc w:val="center"/>
        <w:rPr>
          <w:rFonts w:ascii="Times New Roman" w:eastAsia="Calibri" w:hAnsi="Times New Roman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</w:p>
    <w:sectPr w:rsidR="00650617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AA" w:rsidRDefault="002400AA">
      <w:pPr>
        <w:rPr>
          <w:rFonts w:hint="eastAsia"/>
        </w:rPr>
      </w:pPr>
      <w:r>
        <w:separator/>
      </w:r>
    </w:p>
  </w:endnote>
  <w:endnote w:type="continuationSeparator" w:id="0">
    <w:p w:rsidR="002400AA" w:rsidRDefault="002400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AA" w:rsidRDefault="002400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00AA" w:rsidRDefault="002400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C1"/>
    <w:multiLevelType w:val="multilevel"/>
    <w:tmpl w:val="965A639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">
    <w:nsid w:val="04FA19A8"/>
    <w:multiLevelType w:val="multilevel"/>
    <w:tmpl w:val="113A1CD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2">
    <w:nsid w:val="0C2C1F6A"/>
    <w:multiLevelType w:val="multilevel"/>
    <w:tmpl w:val="D3F03634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29682796"/>
    <w:multiLevelType w:val="multilevel"/>
    <w:tmpl w:val="C87E14D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A749D3"/>
    <w:multiLevelType w:val="multilevel"/>
    <w:tmpl w:val="CB200F7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30FF6B6E"/>
    <w:multiLevelType w:val="multilevel"/>
    <w:tmpl w:val="3FF2A8E2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6">
    <w:nsid w:val="38461A6B"/>
    <w:multiLevelType w:val="multilevel"/>
    <w:tmpl w:val="6A18A18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7">
    <w:nsid w:val="42E5146F"/>
    <w:multiLevelType w:val="multilevel"/>
    <w:tmpl w:val="42AC15AC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8">
    <w:nsid w:val="44577BE3"/>
    <w:multiLevelType w:val="multilevel"/>
    <w:tmpl w:val="1A4645A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9">
    <w:nsid w:val="45A803E5"/>
    <w:multiLevelType w:val="multilevel"/>
    <w:tmpl w:val="3678EC7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0">
    <w:nsid w:val="45AD3D93"/>
    <w:multiLevelType w:val="multilevel"/>
    <w:tmpl w:val="BE38FF1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1">
    <w:nsid w:val="4B61062C"/>
    <w:multiLevelType w:val="multilevel"/>
    <w:tmpl w:val="EB5E350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59625A03"/>
    <w:multiLevelType w:val="multilevel"/>
    <w:tmpl w:val="D1AA12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E382345"/>
    <w:multiLevelType w:val="multilevel"/>
    <w:tmpl w:val="922AE846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4">
    <w:nsid w:val="75C83E96"/>
    <w:multiLevelType w:val="multilevel"/>
    <w:tmpl w:val="94F4F2B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5">
    <w:nsid w:val="77816D7B"/>
    <w:multiLevelType w:val="multilevel"/>
    <w:tmpl w:val="9AC274C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5"/>
  </w:num>
  <w:num w:numId="7">
    <w:abstractNumId w:val="8"/>
  </w:num>
  <w:num w:numId="8">
    <w:abstractNumId w:val="15"/>
    <w:lvlOverride w:ilvl="0"/>
  </w:num>
  <w:num w:numId="9">
    <w:abstractNumId w:val="10"/>
  </w:num>
  <w:num w:numId="10">
    <w:abstractNumId w:val="9"/>
  </w:num>
  <w:num w:numId="11">
    <w:abstractNumId w:val="15"/>
    <w:lvlOverride w:ilvl="0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5"/>
    <w:lvlOverride w:ilvl="0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0617"/>
    <w:rsid w:val="002400AA"/>
    <w:rsid w:val="00650617"/>
    <w:rsid w:val="00A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1</Pages>
  <Words>24328</Words>
  <Characters>13868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2023-05-24T10:02:00Z</cp:lastPrinted>
  <dcterms:created xsi:type="dcterms:W3CDTF">2021-02-08T17:06:00Z</dcterms:created>
  <dcterms:modified xsi:type="dcterms:W3CDTF">2023-05-25T07:41:00Z</dcterms:modified>
</cp:coreProperties>
</file>