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0C" w:rsidRDefault="003725EE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22</w:t>
      </w:r>
    </w:p>
    <w:p w:rsidR="00AA670C" w:rsidRDefault="003725E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AA670C" w:rsidRDefault="003725E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AA670C" w:rsidRDefault="003725EE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(26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чергова сесія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AA670C" w:rsidRDefault="00AA670C">
      <w:pPr>
        <w:pStyle w:val="Standard"/>
        <w:jc w:val="center"/>
        <w:rPr>
          <w:rFonts w:ascii="Times New Roman" w:hAnsi="Times New Roman"/>
        </w:rPr>
      </w:pPr>
    </w:p>
    <w:p w:rsidR="00AA670C" w:rsidRDefault="003725EE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14.10.2022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13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.00</w:t>
      </w:r>
    </w:p>
    <w:p w:rsidR="00AA670C" w:rsidRDefault="003725EE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81</w:t>
      </w:r>
    </w:p>
    <w:p w:rsidR="00AA670C" w:rsidRDefault="003725EE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AA670C" w:rsidRDefault="00AA670C">
      <w:pPr>
        <w:pStyle w:val="Standard"/>
        <w:rPr>
          <w:rFonts w:hint="eastAsia"/>
        </w:rPr>
      </w:pPr>
    </w:p>
    <w:p w:rsidR="00AA670C" w:rsidRDefault="003725EE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бюджету,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фінансів, планування соціально-економічного розвитку, цін, розвитку підприємництва;</w:t>
      </w:r>
    </w:p>
    <w:p w:rsidR="00AA670C" w:rsidRDefault="003725EE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AA670C" w:rsidRDefault="003725EE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місія з питань освіти, культури, спорту, соціального захисту та охорони здоров'я;</w:t>
      </w:r>
    </w:p>
    <w:p w:rsidR="00AA670C" w:rsidRDefault="003725EE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19 депутатів міської ради, 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ський голова О.А.Дядюнова, секретар міської ради Малиш Т.А., перший заступник міського голови-   Сивинська І.В., заступники міського голови з питань діяльності виконавчих органів ради - Невмержицький Ю.М, Колесніченко А.В.,  начальники відділів виконавчого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комітету/виконавчих органів ради.</w:t>
      </w:r>
    </w:p>
    <w:p w:rsidR="00AA670C" w:rsidRDefault="00AA670C">
      <w:pPr>
        <w:pStyle w:val="Standard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Головувала: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Оренбургська О.П.- голова постійної комісії з питань бюджету, фінансів, планування соціально-економічного розвитку, цін, розвитку підприємництва.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1) </w:t>
      </w:r>
      <w:bookmarkStart w:id="1" w:name="__DdeLink__486_1363501471"/>
      <w:bookmarkStart w:id="2" w:name="__DdeLink__106_2471696682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 надання  дозволу на виготовлення </w:t>
      </w:r>
      <w:bookmarkStart w:id="3" w:name="__DdeLink__4325_30700522592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проекту землеустрою щодо </w:t>
      </w:r>
      <w:bookmarkEnd w:id="3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>відведення земельних ділянок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shd w:val="clear" w:color="auto" w:fill="FFFFFF"/>
          <w:lang w:eastAsia="ru-RU"/>
        </w:rPr>
        <w:t xml:space="preserve"> </w:t>
      </w:r>
      <w:bookmarkEnd w:id="1"/>
      <w:bookmarkEnd w:id="2"/>
      <w:r>
        <w:rPr>
          <w:rStyle w:val="ac"/>
          <w:rFonts w:ascii="Times New Roman" w:eastAsia="Times New Roman" w:hAnsi="Times New Roman" w:cs="Times New Roman"/>
          <w:b w:val="0"/>
          <w:kern w:val="0"/>
          <w:shd w:val="clear" w:color="auto" w:fill="FFFFFF"/>
          <w:lang w:eastAsia="ru-RU"/>
        </w:rPr>
        <w:t xml:space="preserve">для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>розміщення та експлуатації об'єктів і споруд телекомунікацій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Добжинська С.В. - начальник </w:t>
      </w:r>
      <w:r>
        <w:rPr>
          <w:rFonts w:ascii="Times New Roman" w:hAnsi="Times New Roman"/>
        </w:rPr>
        <w:t>відділу земельних ресурсів та охорони навколишнього середовища.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2) </w:t>
      </w:r>
      <w:bookmarkStart w:id="4" w:name="__DdeLink__106_24716966821"/>
      <w:bookmarkStart w:id="5" w:name="__DdeLink__486_13635014711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 надання дозволу на 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виготовлення </w:t>
      </w:r>
      <w:bookmarkStart w:id="6" w:name="__DdeLink__4325_30700522593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проектів землеустрою щодо </w:t>
      </w:r>
      <w:bookmarkEnd w:id="6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>відведення земельних ділянок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shd w:val="clear" w:color="auto" w:fill="FFFFFF"/>
          <w:lang w:eastAsia="ru-RU"/>
        </w:rPr>
        <w:t xml:space="preserve"> </w:t>
      </w:r>
      <w:bookmarkEnd w:id="4"/>
      <w:bookmarkEnd w:id="5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shd w:val="clear" w:color="auto" w:fill="FFFFFF"/>
          <w:lang w:eastAsia="ru-RU"/>
        </w:rPr>
        <w:t>для розміщення, будівництва, експлуатації та обслуговування будівель і споруд об’єктів передачі електричної енергії.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орони навколишнього середовища.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shd w:val="clear" w:color="auto" w:fill="FFFFFF"/>
          <w:lang w:eastAsia="ru-RU"/>
        </w:rPr>
        <w:tab/>
        <w:t xml:space="preserve">3) Про </w:t>
      </w:r>
      <w:r>
        <w:rPr>
          <w:rFonts w:ascii="Times New Roman" w:hAnsi="Times New Roman"/>
          <w:bCs/>
        </w:rPr>
        <w:t>посвідчення за Решетилівською міською радою права комунальної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власності на земельні ділянки.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c"/>
          <w:rFonts w:eastAsia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4) </w:t>
      </w:r>
      <w:bookmarkStart w:id="7" w:name="__DdeLink__486_13635014712"/>
      <w:bookmarkStart w:id="8" w:name="__DdeLink__106_24716966822"/>
      <w:r>
        <w:rPr>
          <w:rFonts w:ascii="Times New Roman" w:hAnsi="Times New Roman"/>
          <w:bCs/>
        </w:rPr>
        <w:t>Про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надання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дозволу на виготовлення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технічн</w:t>
      </w:r>
      <w:r>
        <w:rPr>
          <w:rFonts w:ascii="Times New Roman" w:hAnsi="Times New Roman"/>
          <w:bCs/>
        </w:rPr>
        <w:t>ої</w:t>
      </w:r>
      <w:r>
        <w:rPr>
          <w:rFonts w:ascii="Times New Roman" w:hAnsi="Times New Roman"/>
          <w:bCs/>
        </w:rPr>
        <w:t xml:space="preserve"> </w:t>
      </w:r>
      <w:bookmarkStart w:id="9" w:name="__DdeLink__4325_30700522594"/>
      <w:r>
        <w:rPr>
          <w:rFonts w:ascii="Times New Roman" w:hAnsi="Times New Roman"/>
          <w:bCs/>
        </w:rPr>
        <w:t>документаці</w:t>
      </w:r>
      <w:r>
        <w:rPr>
          <w:rFonts w:ascii="Times New Roman" w:hAnsi="Times New Roman"/>
          <w:bCs/>
        </w:rPr>
        <w:t>ї</w:t>
      </w:r>
      <w:r>
        <w:rPr>
          <w:rFonts w:ascii="Times New Roman" w:hAnsi="Times New Roman"/>
          <w:bCs/>
        </w:rPr>
        <w:t xml:space="preserve"> із землеустрою щодо </w:t>
      </w:r>
      <w:bookmarkEnd w:id="9"/>
      <w:r>
        <w:rPr>
          <w:rFonts w:ascii="Times New Roman" w:hAnsi="Times New Roman"/>
          <w:bCs/>
        </w:rPr>
        <w:t>інвентаризації земельн</w:t>
      </w:r>
      <w:r>
        <w:rPr>
          <w:rFonts w:ascii="Times New Roman" w:hAnsi="Times New Roman"/>
          <w:bCs/>
        </w:rPr>
        <w:t>их</w:t>
      </w:r>
      <w:r>
        <w:rPr>
          <w:rFonts w:ascii="Times New Roman" w:hAnsi="Times New Roman"/>
          <w:bCs/>
        </w:rPr>
        <w:t xml:space="preserve"> ділян</w:t>
      </w:r>
      <w:r>
        <w:rPr>
          <w:rFonts w:ascii="Times New Roman" w:hAnsi="Times New Roman"/>
          <w:bCs/>
        </w:rPr>
        <w:t>ок сільськогосподарського призначення.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5) Про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затвердження технічної </w:t>
      </w:r>
      <w:r>
        <w:rPr>
          <w:bCs/>
        </w:rPr>
        <w:t xml:space="preserve">документації з нормативної </w:t>
      </w:r>
      <w:r>
        <w:rPr>
          <w:rFonts w:ascii="Times New Roman" w:hAnsi="Times New Roman"/>
          <w:bCs/>
          <w:color w:val="000000"/>
          <w:shd w:val="clear" w:color="auto" w:fill="FFFFFF"/>
        </w:rPr>
        <w:t>грошової оцінки земельної  ділянки.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6) Про  встановлення  особистого  строкового земельного  сервітут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у  ФОП Бабенко Ю.В.  </w:t>
      </w:r>
      <w:bookmarkEnd w:id="7"/>
      <w:bookmarkEnd w:id="8"/>
    </w:p>
    <w:p w:rsidR="00AA670C" w:rsidRDefault="003725EE">
      <w:pPr>
        <w:pStyle w:val="Standard"/>
        <w:ind w:right="282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c"/>
          <w:rFonts w:eastAsia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 xml:space="preserve">7) Про </w:t>
      </w:r>
      <w:r>
        <w:rPr>
          <w:rFonts w:ascii="Times New Roman" w:hAnsi="Times New Roman"/>
          <w:bCs/>
        </w:rPr>
        <w:t xml:space="preserve">розірвання договорів оренди землі з ПрАТ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Київстар</w:t>
      </w:r>
      <w:r>
        <w:rPr>
          <w:rFonts w:ascii="Times New Roman" w:hAnsi="Times New Roman"/>
        </w:rPr>
        <w:t>”.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Добжинська С.В. - начальник відділу земельних ресурсів та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ab/>
        <w:t xml:space="preserve">8) </w:t>
      </w:r>
      <w:r>
        <w:rPr>
          <w:rFonts w:ascii="Times New Roman" w:hAnsi="Times New Roman"/>
          <w:bCs/>
        </w:rPr>
        <w:t xml:space="preserve">Про надання згоди ТОВ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Сухорабівське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на зведення будівель на орендованій земельній ділянці з кадастровим номером 5324285000</w:t>
      </w:r>
      <w:r>
        <w:rPr>
          <w:rFonts w:ascii="Times New Roman" w:hAnsi="Times New Roman"/>
          <w:bCs/>
        </w:rPr>
        <w:t>:00:00</w:t>
      </w:r>
      <w:r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:00</w:t>
      </w:r>
      <w:r>
        <w:rPr>
          <w:rFonts w:ascii="Times New Roman" w:hAnsi="Times New Roman"/>
          <w:bCs/>
        </w:rPr>
        <w:t>05.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9) Про передачу ТОВ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Сухорабівське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 в оренду земельної ділянки.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10) Про передачу ТОВ  </w:t>
      </w:r>
      <w:r>
        <w:rPr>
          <w:rFonts w:ascii="Times New Roman" w:hAnsi="Times New Roman"/>
        </w:rPr>
        <w:t>„Юкрейн Тауер Компані”</w:t>
      </w:r>
      <w:r>
        <w:rPr>
          <w:rFonts w:ascii="Times New Roman" w:hAnsi="Times New Roman"/>
          <w:bCs/>
        </w:rPr>
        <w:t xml:space="preserve"> в оренду земельн</w:t>
      </w:r>
      <w:r>
        <w:rPr>
          <w:rFonts w:ascii="Times New Roman" w:hAnsi="Times New Roman"/>
          <w:bCs/>
        </w:rPr>
        <w:t>их ділянок.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11) </w:t>
      </w:r>
      <w:bookmarkStart w:id="10" w:name="__DdeLink__551_2663220956"/>
      <w:r>
        <w:rPr>
          <w:rFonts w:ascii="Times New Roman" w:hAnsi="Times New Roman"/>
          <w:bCs/>
        </w:rPr>
        <w:t xml:space="preserve">Про поновлення </w:t>
      </w:r>
      <w:bookmarkEnd w:id="10"/>
      <w:r>
        <w:rPr>
          <w:rFonts w:ascii="Times New Roman" w:hAnsi="Times New Roman"/>
          <w:bCs/>
        </w:rPr>
        <w:t xml:space="preserve">договору </w:t>
      </w:r>
      <w:r>
        <w:rPr>
          <w:bCs/>
        </w:rPr>
        <w:t xml:space="preserve">оренди землі Горобець Л.І. </w:t>
      </w:r>
      <w:r>
        <w:rPr>
          <w:rFonts w:ascii="Times New Roman" w:hAnsi="Times New Roman"/>
          <w:bCs/>
        </w:rPr>
        <w:t>та внесення змін до нього.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есурсів та охорони навколишнього середовища.</w:t>
      </w:r>
    </w:p>
    <w:p w:rsidR="00AA670C" w:rsidRDefault="003725EE">
      <w:pPr>
        <w:pStyle w:val="Standard"/>
        <w:tabs>
          <w:tab w:val="left" w:pos="120"/>
        </w:tabs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12) </w:t>
      </w:r>
      <w:bookmarkStart w:id="11" w:name="__DdeLink__486_13635014713"/>
      <w:bookmarkStart w:id="12" w:name="__DdeLink__106_24716966823"/>
      <w:r>
        <w:rPr>
          <w:rStyle w:val="ac"/>
          <w:rFonts w:ascii="Times New Roman" w:hAnsi="Times New Roman"/>
          <w:b w:val="0"/>
          <w:bCs w:val="0"/>
        </w:rPr>
        <w:t>П</w:t>
      </w:r>
      <w:r>
        <w:rPr>
          <w:rStyle w:val="ac"/>
          <w:rFonts w:ascii="Times New Roman" w:hAnsi="Times New Roman"/>
          <w:b w:val="0"/>
          <w:bCs w:val="0"/>
        </w:rPr>
        <w:t xml:space="preserve">ро надання  дозволу на виготовлення </w:t>
      </w:r>
      <w:bookmarkStart w:id="13" w:name="__DdeLink__4325_30700522595"/>
      <w:r>
        <w:rPr>
          <w:rStyle w:val="ac"/>
          <w:rFonts w:ascii="Times New Roman" w:hAnsi="Times New Roman"/>
          <w:b w:val="0"/>
          <w:bCs w:val="0"/>
        </w:rPr>
        <w:t xml:space="preserve">проекту землеустрою щодо </w:t>
      </w:r>
      <w:bookmarkEnd w:id="13"/>
      <w:r>
        <w:rPr>
          <w:rStyle w:val="ac"/>
          <w:rFonts w:ascii="Times New Roman" w:hAnsi="Times New Roman"/>
          <w:b w:val="0"/>
          <w:bCs w:val="0"/>
        </w:rPr>
        <w:t xml:space="preserve">відведення земельної ділянки </w:t>
      </w:r>
      <w:bookmarkEnd w:id="11"/>
      <w:bookmarkEnd w:id="12"/>
      <w:r>
        <w:rPr>
          <w:rStyle w:val="ac"/>
          <w:rFonts w:ascii="Times New Roman" w:hAnsi="Times New Roman"/>
          <w:b w:val="0"/>
          <w:bCs w:val="0"/>
        </w:rPr>
        <w:t>для розміщення та експлуатації об'єктів і споруд телекомунікацій на території Решетилівської міської ради.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</w:r>
      <w:r>
        <w:rPr>
          <w:rFonts w:ascii="Times New Roman" w:hAnsi="Times New Roman"/>
          <w:bCs/>
        </w:rPr>
        <w:t xml:space="preserve">13)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Про дострокове припинення </w:t>
      </w:r>
      <w:r>
        <w:rPr>
          <w:rFonts w:ascii="Times New Roman" w:hAnsi="Times New Roman"/>
          <w:color w:val="000000"/>
          <w:shd w:val="clear" w:color="auto" w:fill="FFFFFF"/>
        </w:rPr>
        <w:t xml:space="preserve">повноважень депутата Решетилівської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міської ради </w:t>
      </w:r>
      <w:r>
        <w:rPr>
          <w:rFonts w:ascii="Times New Roman" w:hAnsi="Times New Roman"/>
          <w:bCs/>
          <w:color w:val="000000"/>
          <w:shd w:val="clear" w:color="auto" w:fill="FFFFFF"/>
          <w:lang w:val="en-US"/>
        </w:rPr>
        <w:t>VIII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скликання Скриль С.В.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Доповідає: Малиш Т.А. -секретар міської ради.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14)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Про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внесення змін до 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рішення Решетилівської міської ради від 15.12.2020 року № 31-1-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val="en-US" w:eastAsia="ru-RU" w:bidi="ar-SA"/>
        </w:rPr>
        <w:t>VIII ,,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val="en-US" w:eastAsia="ru-RU" w:bidi="ar-SA"/>
        </w:rPr>
        <w:t xml:space="preserve">Про постійні комісії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val="en-US" w:eastAsia="ru-RU" w:bidi="ar-SA"/>
        </w:rPr>
        <w:t>VІІI скликання”.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Доповідає: Малиш Т.А. 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-секретар міської ради.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15) Про внесення змін до Програми </w:t>
      </w:r>
      <w:r>
        <w:t xml:space="preserve">„Шкільний автобус” </w:t>
      </w:r>
      <w:bookmarkStart w:id="14" w:name="__DdeLink__5339_2685450669"/>
      <w:r>
        <w:rPr>
          <w:rFonts w:ascii="Times New Roman" w:hAnsi="Times New Roman"/>
          <w:bCs/>
        </w:rPr>
        <w:t>на 2022-2024 роки</w:t>
      </w:r>
      <w:bookmarkEnd w:id="14"/>
      <w:r>
        <w:rPr>
          <w:rFonts w:ascii="Times New Roman" w:hAnsi="Times New Roman"/>
          <w:bCs/>
        </w:rPr>
        <w:t>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</w:rPr>
        <w:t>Доповідає: Костогриз А.М. - начальник відділу освіти.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16)Про </w:t>
      </w:r>
      <w:r>
        <w:rPr>
          <w:rFonts w:ascii="Times New Roman" w:hAnsi="Times New Roman"/>
        </w:rPr>
        <w:t>внесення змін до показників бюджету міської територіальної громади на 2022 рік.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</w:t>
      </w:r>
      <w:r>
        <w:rPr>
          <w:rFonts w:ascii="Times New Roman" w:hAnsi="Times New Roman"/>
        </w:rPr>
        <w:t>єнко В.Г. - начальник фінансового управління.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17) </w:t>
      </w:r>
      <w:r>
        <w:rPr>
          <w:rFonts w:ascii="Times New Roman" w:hAnsi="Times New Roman"/>
        </w:rPr>
        <w:t>Про затвердження фінансового плану на 2023 рік комунального підприємства „ЕФЕКТ” Решетилівської міської ради Полтавської області.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Гриб Р.М. -директор КП ,,ЕФЕКТ”.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</w:rPr>
        <w:tab/>
        <w:t>18) Про затвердження фінансово</w:t>
      </w:r>
      <w:r>
        <w:rPr>
          <w:rFonts w:ascii="Times New Roman" w:hAnsi="Times New Roman"/>
        </w:rPr>
        <w:t>го плану на 2023 рік комунального некомерційного підприємства „Решетилівська центральна лікарня Решетилівської міської ради Полтавської області” 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Черкун Ю.Є. - директор КНП ,,Решетилівська центральна лікарня Решетилівської міської ради Полтавсь</w:t>
      </w:r>
      <w:r>
        <w:rPr>
          <w:rFonts w:ascii="Times New Roman" w:hAnsi="Times New Roman"/>
        </w:rPr>
        <w:t>кої області” 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</w:rPr>
        <w:tab/>
        <w:t>19) Про затвердження фінансового плану на 2023 рік комунального некомерційного підприємства „Центр первинної медико-санітарної допомоги Решетилівської міської ради Полтавської області”.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Лугова Н.І. - директор КНП ,,Центр </w:t>
      </w:r>
      <w:r>
        <w:rPr>
          <w:rFonts w:ascii="Times New Roman" w:hAnsi="Times New Roman"/>
        </w:rPr>
        <w:t>первинної медико-санітарної допомоги Решетилівської міської ради Полтавської області”.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ab/>
        <w:t>20) Про затвердження фінансового плану на 2023 рік комунального підприємства „Землемір” Решетилівської міської ради Полтавської області.</w:t>
      </w:r>
    </w:p>
    <w:p w:rsidR="00AA670C" w:rsidRDefault="003725EE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Перч Н.В. - директор</w:t>
      </w:r>
      <w:r>
        <w:rPr>
          <w:rFonts w:ascii="Times New Roman" w:hAnsi="Times New Roman"/>
        </w:rPr>
        <w:t xml:space="preserve"> КП ,,Землемір” Решетилівської міської ради Полтавської області.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ab/>
        <w:t>21) Про затвердження фінансового плану на 2023 рік комунального підприємства „Покровський комунгосп” Решетилівської міської ради Полтавської області.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hAnsi="Times New Roman"/>
          <w:color w:val="000000"/>
        </w:rPr>
        <w:t>Бабир В.І. - в.о. директ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</w:rPr>
        <w:t>а К</w:t>
      </w:r>
      <w:r>
        <w:rPr>
          <w:rFonts w:ascii="Times New Roman" w:hAnsi="Times New Roman"/>
        </w:rPr>
        <w:t>П ,,Покровський комунгосп” Решетилівської міської ради Полтавської області.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ab/>
        <w:t>22) Про затвердження фінансового плану на 2023 рік редакції радіо „Релайф” Решетилівської міської ради.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>Доповідає: Мордик І.В. - редактор редакції радіо „Релайф” Решетилівської мі</w:t>
      </w:r>
      <w:r>
        <w:rPr>
          <w:rFonts w:ascii="Times New Roman" w:hAnsi="Times New Roman"/>
        </w:rPr>
        <w:t>ської ради.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ab/>
        <w:t>23) Про затвердження фінансового плану на 2023 рік комунального підприємства „Бюро технічної інвентаризації Решетилівської міської ради Полтавської області”.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 xml:space="preserve">Доповідає: Богданов С.В. - директор КП „Бюро технічної інвентаризації Решетилівської </w:t>
      </w:r>
      <w:r>
        <w:rPr>
          <w:rFonts w:ascii="Times New Roman" w:hAnsi="Times New Roman"/>
        </w:rPr>
        <w:t>міської ради Полтавської області”.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24) Про покладення обов’язків із </w:t>
      </w:r>
      <w:r>
        <w:rPr>
          <w:rFonts w:ascii="Times New Roman" w:hAnsi="Times New Roman"/>
        </w:rPr>
        <w:t xml:space="preserve">заповнення додатків щодо </w:t>
      </w:r>
      <w:r>
        <w:rPr>
          <w:rFonts w:ascii="Times New Roman" w:hAnsi="Times New Roman"/>
        </w:rPr>
        <w:t>посвідчення заповітів.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>Доповідає: Колотій Н.Ю. - начальник відділу з юридичних питань та управління комунальним майном.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  <w:kern w:val="0"/>
          <w:lang w:eastAsia="ru-RU"/>
        </w:rPr>
        <w:tab/>
        <w:t>25</w:t>
      </w:r>
      <w:r>
        <w:rPr>
          <w:rFonts w:ascii="Times New Roman" w:hAnsi="Times New Roman"/>
          <w:kern w:val="0"/>
          <w:lang w:eastAsia="ru-RU"/>
        </w:rPr>
        <w:t xml:space="preserve">) </w:t>
      </w:r>
      <w:r>
        <w:rPr>
          <w:rFonts w:ascii="Times New Roman" w:hAnsi="Times New Roman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 xml:space="preserve">внесення змін до </w:t>
      </w:r>
      <w:r>
        <w:rPr>
          <w:rFonts w:ascii="Times New Roman" w:hAnsi="Times New Roman"/>
          <w:bCs/>
        </w:rPr>
        <w:t>Програми фінансо</w:t>
      </w:r>
      <w:r>
        <w:rPr>
          <w:rFonts w:ascii="Times New Roman" w:hAnsi="Times New Roman"/>
          <w:bCs/>
        </w:rPr>
        <w:t>вої підтримки Комунального некомерційного підприємства ,,Центр первинної медико-санітарної допомоги Решетилівської міської ради Полтавської області” на 2021-2023 роки.</w:t>
      </w:r>
    </w:p>
    <w:p w:rsidR="00AA670C" w:rsidRDefault="003725EE">
      <w:pPr>
        <w:pStyle w:val="Standard"/>
        <w:ind w:righ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Доповідає:Момот Д.С. - начальник відділу сім'ї, соціального захисту та охорони здоров'я.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26</w:t>
      </w:r>
      <w:r>
        <w:rPr>
          <w:rFonts w:ascii="Times New Roman" w:hAnsi="Times New Roman" w:cs="Times New Roman"/>
          <w:lang w:eastAsia="ru-RU"/>
        </w:rPr>
        <w:t>)</w:t>
      </w:r>
      <w:r>
        <w:rPr>
          <w:rFonts w:ascii="Times New Roman" w:hAnsi="Times New Roman" w:cs="Times New Roman"/>
          <w:bCs/>
          <w:color w:val="0D0D0D"/>
        </w:rPr>
        <w:t xml:space="preserve"> </w:t>
      </w:r>
      <w:r>
        <w:rPr>
          <w:rFonts w:ascii="Times New Roman" w:hAnsi="Times New Roman" w:cs="Times New Roman"/>
          <w:bCs/>
          <w:color w:val="0D0D0D"/>
          <w:kern w:val="0"/>
          <w:lang w:eastAsia="ru-RU" w:bidi="ar-SA"/>
        </w:rPr>
        <w:t xml:space="preserve">Про </w:t>
      </w:r>
      <w:r>
        <w:rPr>
          <w:rFonts w:ascii="Times New Roman" w:hAnsi="Times New Roman" w:cs="Times New Roman"/>
          <w:bCs/>
          <w:kern w:val="0"/>
          <w:lang w:eastAsia="ru-RU" w:bidi="ar-SA"/>
        </w:rPr>
        <w:t>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</w:t>
      </w:r>
      <w:r>
        <w:rPr>
          <w:rFonts w:ascii="Times New Roman" w:hAnsi="Times New Roman" w:cs="Times New Roman"/>
          <w:bCs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hAnsi="Times New Roman" w:cs="Times New Roman"/>
          <w:bCs/>
          <w:kern w:val="0"/>
          <w:lang w:eastAsia="ru-RU" w:bidi="ar-SA"/>
        </w:rPr>
        <w:t>в умовах воєнного стану.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>Доповідає: Добжинськ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 xml:space="preserve">а С.В. - начальник </w:t>
      </w:r>
      <w:r>
        <w:rPr>
          <w:rFonts w:ascii="Times New Roman" w:hAnsi="Times New Roman" w:cs="Times New Roman"/>
          <w:bCs/>
          <w:kern w:val="0"/>
          <w:lang w:eastAsia="ru-RU" w:bidi="ar-SA"/>
        </w:rPr>
        <w:t>відділу земельних ресурсів та охорони навколишнього середовища.</w:t>
      </w:r>
    </w:p>
    <w:p w:rsidR="00AA670C" w:rsidRDefault="003725EE">
      <w:pPr>
        <w:pStyle w:val="western"/>
        <w:spacing w:before="0" w:after="0"/>
        <w:jc w:val="both"/>
      </w:pPr>
      <w:r>
        <w:tab/>
        <w:t>27</w:t>
      </w:r>
      <w:r>
        <w:rPr>
          <w:lang w:val="ru-RU"/>
        </w:rPr>
        <w:t xml:space="preserve">) </w:t>
      </w:r>
      <w:r>
        <w:rPr>
          <w:bCs/>
          <w:kern w:val="0"/>
          <w:lang w:bidi="ar-SA"/>
        </w:rPr>
        <w:t xml:space="preserve">Про </w:t>
      </w:r>
      <w:r>
        <w:rPr>
          <w:bCs/>
          <w:kern w:val="0"/>
          <w:lang w:val="ru-RU" w:bidi="ar-SA"/>
        </w:rPr>
        <w:t>посвідчення за Решетилівською міською радою права комунальної власності на земельні ділянки на території Решетилівської міської ради.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>Доповідає: Добжинська С.В. - н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 xml:space="preserve">ачальник </w:t>
      </w:r>
      <w:r>
        <w:rPr>
          <w:rFonts w:ascii="Times New Roman" w:hAnsi="Times New Roman" w:cs="Times New Roman"/>
          <w:bCs/>
          <w:kern w:val="0"/>
          <w:lang w:eastAsia="ru-RU" w:bidi="ar-SA"/>
        </w:rPr>
        <w:t>відділу земельних ресурсів та охорони навколишнього середовища.</w:t>
      </w:r>
    </w:p>
    <w:p w:rsidR="00AA670C" w:rsidRDefault="003725EE">
      <w:pPr>
        <w:pStyle w:val="western"/>
        <w:spacing w:before="0" w:after="0"/>
        <w:jc w:val="both"/>
      </w:pPr>
      <w:r>
        <w:rPr>
          <w:lang w:val="ru-RU"/>
        </w:rPr>
        <w:tab/>
        <w:t xml:space="preserve">28) </w:t>
      </w:r>
      <w:r>
        <w:rPr>
          <w:kern w:val="0"/>
          <w:lang w:bidi="ar-SA"/>
        </w:rPr>
        <w:t xml:space="preserve">Про внесення змін до </w:t>
      </w:r>
      <w:r>
        <w:rPr>
          <w:kern w:val="0"/>
        </w:rPr>
        <w:t>договору оренди землі від 31.07.2007 року з Товариством з обмеженою відповідальністю Науково-виробничим підприємством ,,АТОЛ</w:t>
      </w:r>
      <w:r>
        <w:rPr>
          <w:kern w:val="0"/>
          <w:lang w:val="en-US"/>
        </w:rPr>
        <w:t>”</w:t>
      </w:r>
      <w:r>
        <w:rPr>
          <w:kern w:val="0"/>
        </w:rPr>
        <w:t>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ачальник </w:t>
      </w:r>
      <w:r>
        <w:rPr>
          <w:rFonts w:ascii="Times New Roman" w:hAnsi="Times New Roman" w:cs="Times New Roman"/>
          <w:kern w:val="0"/>
          <w:lang w:eastAsia="ru-RU"/>
        </w:rPr>
        <w:t>відділу земельних ресурсів та охорони навколишнього середовища.</w:t>
      </w:r>
    </w:p>
    <w:p w:rsidR="00AA670C" w:rsidRDefault="003725EE">
      <w:pPr>
        <w:pStyle w:val="western"/>
        <w:spacing w:before="0" w:after="0"/>
        <w:jc w:val="both"/>
      </w:pPr>
      <w:r>
        <w:rPr>
          <w:lang w:val="ru-RU"/>
        </w:rPr>
        <w:tab/>
        <w:t>29)</w:t>
      </w:r>
      <w:r>
        <w:rPr>
          <w:bCs/>
        </w:rPr>
        <w:t xml:space="preserve"> </w:t>
      </w:r>
      <w:r>
        <w:rPr>
          <w:bCs/>
          <w:kern w:val="0"/>
          <w:lang w:bidi="ar-SA"/>
        </w:rPr>
        <w:t>Про розірвання договору оренди землі з Товариством з обмеженою відповідальністю Науково-виробниче підприємство ,,АТОЛ</w:t>
      </w:r>
      <w:r>
        <w:rPr>
          <w:bCs/>
          <w:kern w:val="0"/>
          <w:lang w:val="ru-RU" w:bidi="ar-SA"/>
        </w:rPr>
        <w:t>”.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 xml:space="preserve">Доповідає: Добжинська С.В. - начальник </w:t>
      </w:r>
      <w:r>
        <w:rPr>
          <w:rFonts w:ascii="Times New Roman" w:hAnsi="Times New Roman" w:cs="Times New Roman"/>
          <w:bCs/>
          <w:kern w:val="0"/>
          <w:lang w:eastAsia="ru-RU" w:bidi="ar-SA"/>
        </w:rPr>
        <w:t xml:space="preserve">відділу земельних </w:t>
      </w:r>
      <w:r>
        <w:rPr>
          <w:rFonts w:ascii="Times New Roman" w:hAnsi="Times New Roman" w:cs="Times New Roman"/>
          <w:bCs/>
          <w:kern w:val="0"/>
          <w:lang w:eastAsia="ru-RU" w:bidi="ar-SA"/>
        </w:rPr>
        <w:t>ресурсів та охорони навколишнього середовища.</w:t>
      </w:r>
    </w:p>
    <w:p w:rsidR="00AA670C" w:rsidRDefault="003725EE">
      <w:pPr>
        <w:pStyle w:val="western"/>
        <w:spacing w:before="0" w:after="0"/>
        <w:jc w:val="both"/>
      </w:pPr>
      <w:r>
        <w:rPr>
          <w:lang w:val="ru-RU"/>
        </w:rPr>
        <w:tab/>
        <w:t>30)</w:t>
      </w:r>
      <w:r>
        <w:rPr>
          <w:bCs/>
        </w:rPr>
        <w:t xml:space="preserve"> </w:t>
      </w:r>
      <w:r>
        <w:rPr>
          <w:bCs/>
          <w:kern w:val="0"/>
          <w:lang w:bidi="ar-SA"/>
        </w:rPr>
        <w:t>Про внесення змін до Програми встановлення меж населених пунктів на території Решетилівської міської ради на 2021-2023 роки.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 xml:space="preserve">Доповідає: Добжинська С.В. - начальник </w:t>
      </w:r>
      <w:r>
        <w:rPr>
          <w:rFonts w:ascii="Times New Roman" w:hAnsi="Times New Roman" w:cs="Times New Roman"/>
          <w:bCs/>
          <w:kern w:val="0"/>
          <w:lang w:eastAsia="ru-RU" w:bidi="ar-SA"/>
        </w:rPr>
        <w:t>відділу земельних ресурсів та охорони нав</w:t>
      </w:r>
      <w:r>
        <w:rPr>
          <w:rFonts w:ascii="Times New Roman" w:hAnsi="Times New Roman" w:cs="Times New Roman"/>
          <w:bCs/>
          <w:kern w:val="0"/>
          <w:lang w:eastAsia="ru-RU" w:bidi="ar-SA"/>
        </w:rPr>
        <w:t>колишнього середовища.</w:t>
      </w:r>
    </w:p>
    <w:p w:rsidR="00AA670C" w:rsidRDefault="003725EE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ab/>
        <w:t>31)</w:t>
      </w:r>
      <w:r>
        <w:rPr>
          <w:rFonts w:ascii="Times New Roman" w:hAnsi="Times New Roman"/>
          <w:bCs/>
        </w:rPr>
        <w:t xml:space="preserve"> Про розірвання договору оренди землі з Товариством з обмеженою відповідальністю ,,АГРОТЕХСЕРВІС”.</w:t>
      </w:r>
    </w:p>
    <w:p w:rsidR="00AA670C" w:rsidRDefault="003725EE">
      <w:pPr>
        <w:pStyle w:val="Standard"/>
        <w:ind w:right="-1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Добжинська С.В. - начальник </w:t>
      </w:r>
      <w:r>
        <w:rPr>
          <w:rFonts w:ascii="Times New Roman" w:hAnsi="Times New Roman"/>
          <w:bCs/>
        </w:rPr>
        <w:t>відділу земельних ресурсів та охорони навколишнього середовища.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ab/>
        <w:t>32)</w:t>
      </w:r>
      <w:r>
        <w:rPr>
          <w:rFonts w:ascii="Times New Roman" w:hAnsi="Times New Roman"/>
          <w:bCs/>
          <w:color w:val="000000"/>
        </w:rPr>
        <w:t xml:space="preserve"> Про затвердження проекту землеустрою щодо відведення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земельної ділянки зі зміною цільового призначення із земель для будівництва і обслуговування житлового будинку, господарських будівель і споруд (присадибна ділянка) на землі для розміщення та експлуатац</w:t>
      </w:r>
      <w:r>
        <w:rPr>
          <w:rFonts w:ascii="Times New Roman" w:hAnsi="Times New Roman"/>
          <w:bCs/>
          <w:color w:val="000000"/>
        </w:rPr>
        <w:t>ії будівель і споруд автомобільного та дорожнього господарства.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Добжинська С.В. - начальник </w:t>
      </w:r>
      <w:r>
        <w:rPr>
          <w:rFonts w:ascii="Times New Roman" w:hAnsi="Times New Roman"/>
          <w:bCs/>
          <w:color w:val="000000"/>
        </w:rPr>
        <w:t>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ab/>
        <w:t>33)</w:t>
      </w:r>
      <w:r>
        <w:rPr>
          <w:rFonts w:ascii="Times New Roman" w:hAnsi="Times New Roman"/>
          <w:bCs/>
        </w:rPr>
        <w:t xml:space="preserve"> Про затвердження технічних документацій із землеустрою щодо інвентаризації земель сі</w:t>
      </w:r>
      <w:r>
        <w:rPr>
          <w:rFonts w:ascii="Times New Roman" w:hAnsi="Times New Roman"/>
          <w:bCs/>
        </w:rPr>
        <w:t>льськогосподарського призначення для ведення товарного сільськогосподарського виробництва з метою подальшої передачі в оренду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>в умовах воєнного стану.</w:t>
      </w:r>
    </w:p>
    <w:p w:rsidR="00AA670C" w:rsidRDefault="003725EE">
      <w:pPr>
        <w:pStyle w:val="Standard"/>
        <w:ind w:right="-1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Добжинська С.В. - начальник </w:t>
      </w:r>
      <w:r>
        <w:rPr>
          <w:rFonts w:ascii="Times New Roman" w:hAnsi="Times New Roman"/>
          <w:bCs/>
        </w:rPr>
        <w:t>відділу земельних ресурсів та охорони навколишнього середовища.</w:t>
      </w:r>
    </w:p>
    <w:p w:rsidR="00AA670C" w:rsidRDefault="003725EE">
      <w:pPr>
        <w:pStyle w:val="20"/>
        <w:spacing w:after="0"/>
        <w:jc w:val="left"/>
        <w:rPr>
          <w:rFonts w:hint="eastAsia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</w:t>
      </w:r>
      <w:r>
        <w:rPr>
          <w:rFonts w:ascii="Times New Roman" w:hAnsi="Times New Roman"/>
          <w:sz w:val="24"/>
          <w:szCs w:val="24"/>
          <w:lang w:eastAsia="ru-RU"/>
        </w:rPr>
        <w:t>4)</w:t>
      </w:r>
      <w:r>
        <w:rPr>
          <w:rStyle w:val="WW8Num1z0"/>
          <w:rFonts w:ascii="Times New Roman" w:hAnsi="Times New Roman"/>
          <w:sz w:val="24"/>
          <w:szCs w:val="24"/>
          <w:lang w:bidi="ar-SA"/>
        </w:rPr>
        <w:t xml:space="preserve"> </w:t>
      </w:r>
      <w:r>
        <w:rPr>
          <w:rStyle w:val="xfm92644337"/>
          <w:rFonts w:ascii="Times New Roman" w:hAnsi="Times New Roman"/>
          <w:sz w:val="24"/>
          <w:szCs w:val="24"/>
          <w:lang w:bidi="ar-SA"/>
        </w:rPr>
        <w:t>Про внесення змін до договорів оренди землі.</w:t>
      </w:r>
    </w:p>
    <w:p w:rsidR="00AA670C" w:rsidRDefault="003725EE">
      <w:pPr>
        <w:pStyle w:val="Standard"/>
        <w:shd w:val="clear" w:color="auto" w:fill="FFFFFF"/>
        <w:spacing w:line="322" w:lineRule="exact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 xml:space="preserve">Доповідає: Добжинська С.В. - начальник </w:t>
      </w:r>
      <w:r>
        <w:rPr>
          <w:rStyle w:val="xfm92644337"/>
          <w:rFonts w:ascii="Times New Roman" w:hAnsi="Times New Roman"/>
          <w:lang w:bidi="ar-SA"/>
        </w:rPr>
        <w:t>відділу земельних ресурсів та охорони навколишнього середовища.</w:t>
      </w:r>
    </w:p>
    <w:p w:rsidR="00AA670C" w:rsidRDefault="003725EE">
      <w:pPr>
        <w:pStyle w:val="Standard"/>
        <w:shd w:val="clear" w:color="auto" w:fill="FFFFFF"/>
        <w:spacing w:line="322" w:lineRule="exact"/>
        <w:jc w:val="both"/>
        <w:rPr>
          <w:rFonts w:hint="eastAsia"/>
        </w:rPr>
      </w:pPr>
      <w:r>
        <w:rPr>
          <w:rStyle w:val="xfm92644337"/>
          <w:rFonts w:ascii="Times New Roman" w:hAnsi="Times New Roman" w:cs="Times New Roman"/>
          <w:lang w:eastAsia="ru-RU" w:bidi="ar-SA"/>
        </w:rPr>
        <w:tab/>
        <w:t>35</w:t>
      </w:r>
      <w:r>
        <w:rPr>
          <w:rStyle w:val="xfm92644337"/>
          <w:rFonts w:ascii="Times New Roman" w:hAnsi="Times New Roman" w:cs="Times New Roman"/>
          <w:lang w:val="ru-RU" w:eastAsia="ru-RU" w:bidi="ar-SA"/>
        </w:rPr>
        <w:t xml:space="preserve">) Про </w:t>
      </w:r>
      <w:r>
        <w:rPr>
          <w:rStyle w:val="xfm92644337"/>
          <w:rFonts w:ascii="Times New Roman" w:hAnsi="Times New Roman" w:cs="Times New Roman"/>
          <w:lang w:eastAsia="ru-RU" w:bidi="ar-SA"/>
        </w:rPr>
        <w:t xml:space="preserve">затвердження технічної документації із землеустрою  щодо інвентаризації земель для будівництва </w:t>
      </w:r>
      <w:r>
        <w:rPr>
          <w:rStyle w:val="xfm92644337"/>
          <w:rFonts w:ascii="Times New Roman" w:hAnsi="Times New Roman" w:cs="Times New Roman"/>
          <w:lang w:eastAsia="ru-RU" w:bidi="ar-SA"/>
        </w:rPr>
        <w:t>та обслуговування будівель торгівлі та встановлення особистого строкового земельного сервітуту Мелікову М.В.</w:t>
      </w:r>
    </w:p>
    <w:p w:rsidR="00AA670C" w:rsidRDefault="003725EE">
      <w:pPr>
        <w:pStyle w:val="Standard"/>
        <w:shd w:val="clear" w:color="auto" w:fill="FFFFFF"/>
        <w:spacing w:line="322" w:lineRule="exact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 xml:space="preserve">Доповідає: Добжинська С.В. - начальник </w:t>
      </w:r>
      <w:r>
        <w:rPr>
          <w:rStyle w:val="xfm92644337"/>
          <w:rFonts w:ascii="Times New Roman" w:hAnsi="Times New Roman" w:cs="Times New Roman"/>
          <w:lang w:bidi="ar-SA"/>
        </w:rPr>
        <w:t>відділу земельних ресурсів та охорони навколишнього середовища.</w:t>
      </w:r>
    </w:p>
    <w:p w:rsidR="00AA670C" w:rsidRDefault="003725EE">
      <w:pPr>
        <w:pStyle w:val="western"/>
        <w:spacing w:before="0" w:after="0"/>
        <w:jc w:val="both"/>
      </w:pPr>
      <w:r>
        <w:tab/>
        <w:t>36</w:t>
      </w:r>
      <w:r>
        <w:rPr>
          <w:lang w:val="ru-RU"/>
        </w:rPr>
        <w:t xml:space="preserve">) </w:t>
      </w:r>
      <w:r>
        <w:rPr>
          <w:bCs/>
          <w:kern w:val="0"/>
          <w:lang w:bidi="ar-SA"/>
        </w:rPr>
        <w:t>Про внесення змін до Програми по бороть</w:t>
      </w:r>
      <w:r>
        <w:rPr>
          <w:bCs/>
          <w:kern w:val="0"/>
          <w:lang w:bidi="ar-SA"/>
        </w:rPr>
        <w:t>бі зі злочинністю на території Решетилівської міської територіальної громади на 2021-2023 роки.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Доповідає: Різник Т.В. -начальник відділу оборонної роботи, цивільного захисту та взаємодії з правоохоронними органами.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ab/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37)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Про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внесення змін до Програми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en-US"/>
        </w:rPr>
        <w:t>реаліза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громади та забезпечення підт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римки заходів територіальної оборони на 2021-2023 роки.</w:t>
      </w:r>
    </w:p>
    <w:p w:rsidR="00AA670C" w:rsidRDefault="003725EE">
      <w:pPr>
        <w:pStyle w:val="western"/>
        <w:spacing w:before="0" w:after="0"/>
        <w:jc w:val="both"/>
      </w:pPr>
      <w:r>
        <w:rPr>
          <w:lang w:val="ru-RU"/>
        </w:rPr>
        <w:tab/>
        <w:t>3</w:t>
      </w:r>
      <w:r>
        <w:t>8</w:t>
      </w:r>
      <w:r>
        <w:rPr>
          <w:lang w:val="ru-RU"/>
        </w:rPr>
        <w:t xml:space="preserve">) </w:t>
      </w:r>
      <w:r>
        <w:rPr>
          <w:kern w:val="0"/>
          <w:lang w:bidi="ar-SA"/>
        </w:rPr>
        <w:t xml:space="preserve">Про </w:t>
      </w:r>
      <w:r>
        <w:rPr>
          <w:kern w:val="0"/>
          <w:lang w:val="ru-RU" w:bidi="ar-SA"/>
        </w:rPr>
        <w:t>внесення змін до Програми забезпечення цивільного захисту Решетилівської міської об’єднаної територіальної громади на 2020-2023 роки.</w:t>
      </w:r>
    </w:p>
    <w:p w:rsidR="00AA670C" w:rsidRDefault="003725EE">
      <w:pPr>
        <w:pStyle w:val="Standard"/>
        <w:ind w:right="282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kern w:val="0"/>
          <w:shd w:val="clear" w:color="auto" w:fill="FFFFFF"/>
          <w:lang w:eastAsia="ru-RU" w:bidi="ar-SA"/>
        </w:rPr>
        <w:t xml:space="preserve">Доповідає: Любиченко М.В. - головний спеціаліст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відділу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оборонної роботи, цивільного захисту та взаємодії з правоохоронними органами.</w:t>
      </w:r>
    </w:p>
    <w:p w:rsidR="00AA670C" w:rsidRDefault="003725EE">
      <w:pPr>
        <w:pStyle w:val="a6"/>
        <w:suppressAutoHyphens/>
        <w:spacing w:before="0" w:after="0"/>
        <w:jc w:val="both"/>
      </w:pPr>
      <w:r>
        <w:rPr>
          <w:rFonts w:ascii="Times New Roman" w:hAnsi="Times New Roman"/>
          <w:lang w:eastAsia="ru-RU"/>
        </w:rPr>
        <w:tab/>
        <w:t>3</w:t>
      </w:r>
      <w:r>
        <w:rPr>
          <w:rFonts w:ascii="Times New Roman" w:hAnsi="Times New Roman"/>
          <w:lang w:val="uk-UA" w:eastAsia="ru-RU"/>
        </w:rPr>
        <w:t>9</w:t>
      </w:r>
      <w:r>
        <w:rPr>
          <w:rFonts w:ascii="Times New Roman" w:hAnsi="Times New Roman"/>
          <w:lang w:eastAsia="ru-RU"/>
        </w:rPr>
        <w:t>)</w:t>
      </w:r>
      <w:r>
        <w:rPr>
          <w:rFonts w:ascii="Times New Roman" w:hAnsi="Times New Roman"/>
          <w:bCs/>
          <w:spacing w:val="-8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Про проведення містобудівного моніторингу щодо необхідності внесення змін до містобудівної документації </w:t>
      </w:r>
      <w:r>
        <w:rPr>
          <w:rFonts w:ascii="Times New Roman" w:hAnsi="Times New Roman"/>
          <w:shd w:val="clear" w:color="auto" w:fill="FFFFFF"/>
          <w:lang w:eastAsia="ru-RU"/>
        </w:rPr>
        <w:t>„Генеральний план с. Глибока Балка Решетилівського району Полтавської області”.</w:t>
      </w:r>
    </w:p>
    <w:p w:rsidR="00AA670C" w:rsidRDefault="003725EE">
      <w:pPr>
        <w:pStyle w:val="a6"/>
        <w:suppressAutoHyphens/>
        <w:spacing w:before="0" w:after="0"/>
        <w:jc w:val="both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>Доповідає: Приходько О.В. - начальник відділу архітектури та містобудув</w:t>
      </w:r>
      <w:r>
        <w:rPr>
          <w:rFonts w:ascii="Times New Roman" w:hAnsi="Times New Roman"/>
          <w:shd w:val="clear" w:color="auto" w:fill="FFFFFF"/>
          <w:lang w:eastAsia="ru-RU"/>
        </w:rPr>
        <w:t>ання.</w:t>
      </w:r>
    </w:p>
    <w:p w:rsidR="00AA670C" w:rsidRDefault="003725EE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bCs/>
          <w:spacing w:val="-8"/>
          <w:kern w:val="0"/>
          <w:lang w:eastAsia="ru-RU"/>
        </w:rPr>
        <w:t xml:space="preserve">40) </w:t>
      </w:r>
      <w:r>
        <w:rPr>
          <w:rFonts w:ascii="Times New Roman" w:hAnsi="Times New Roman"/>
          <w:color w:val="000000"/>
        </w:rPr>
        <w:t xml:space="preserve">Про затвердження </w:t>
      </w:r>
      <w:r>
        <w:rPr>
          <w:rFonts w:ascii="Times New Roman" w:hAnsi="Times New Roman"/>
          <w:iCs/>
          <w:color w:val="000000"/>
          <w:spacing w:val="4"/>
        </w:rPr>
        <w:t>містобудівної документації „</w:t>
      </w:r>
      <w:r>
        <w:rPr>
          <w:rFonts w:ascii="Times New Roman" w:hAnsi="Times New Roman"/>
          <w:color w:val="000000"/>
        </w:rPr>
        <w:t>Детальний план території по вулиці Перемоги для розміщення базової станції стільникового зв’язку в с. Пасічники, Полтавського району, Полтавської області</w:t>
      </w:r>
      <w:r>
        <w:rPr>
          <w:rFonts w:ascii="Times New Roman" w:hAnsi="Times New Roman"/>
          <w:iCs/>
          <w:color w:val="000000"/>
          <w:spacing w:val="4"/>
          <w:lang w:eastAsia="uk-UA"/>
        </w:rPr>
        <w:t>”.</w:t>
      </w:r>
    </w:p>
    <w:p w:rsidR="00AA670C" w:rsidRDefault="003725EE">
      <w:pPr>
        <w:pStyle w:val="a6"/>
        <w:suppressAutoHyphens/>
        <w:spacing w:before="0" w:after="0"/>
        <w:jc w:val="both"/>
        <w:rPr>
          <w:rFonts w:ascii="Times New Roman" w:hAnsi="Times New Roman"/>
          <w:iCs/>
          <w:spacing w:val="4"/>
          <w:shd w:val="clear" w:color="auto" w:fill="FFFFFF"/>
          <w:lang w:eastAsia="ru-RU"/>
        </w:rPr>
      </w:pPr>
      <w:r>
        <w:rPr>
          <w:rFonts w:ascii="Times New Roman" w:hAnsi="Times New Roman"/>
          <w:iCs/>
          <w:spacing w:val="4"/>
          <w:shd w:val="clear" w:color="auto" w:fill="FFFFFF"/>
          <w:lang w:eastAsia="ru-RU"/>
        </w:rPr>
        <w:t>Доповідає: Приходько О.В. - начальник відділу</w:t>
      </w:r>
      <w:r>
        <w:rPr>
          <w:rFonts w:ascii="Times New Roman" w:hAnsi="Times New Roman"/>
          <w:iCs/>
          <w:spacing w:val="4"/>
          <w:shd w:val="clear" w:color="auto" w:fill="FFFFFF"/>
          <w:lang w:eastAsia="ru-RU"/>
        </w:rPr>
        <w:t xml:space="preserve"> архітектури та містобудування.</w:t>
      </w:r>
    </w:p>
    <w:p w:rsidR="00AA670C" w:rsidRDefault="003725EE">
      <w:pPr>
        <w:pStyle w:val="western"/>
        <w:spacing w:before="0" w:after="0"/>
        <w:ind w:left="709"/>
      </w:pPr>
      <w:r>
        <w:t>41) Про передачу міжбюджетних трансфертів.</w:t>
      </w:r>
    </w:p>
    <w:p w:rsidR="00AA670C" w:rsidRDefault="003725EE">
      <w:pPr>
        <w:pStyle w:val="western"/>
        <w:spacing w:before="0" w:after="0"/>
      </w:pPr>
      <w:r>
        <w:t>Доповідає: Онуфрієнко В.Г. -начальник фінансового управління.</w:t>
      </w:r>
    </w:p>
    <w:p w:rsidR="00AA670C" w:rsidRDefault="003725EE">
      <w:pPr>
        <w:pStyle w:val="Standard"/>
        <w:ind w:firstLine="737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pacing w:val="-8"/>
          <w:kern w:val="0"/>
          <w:lang w:eastAsia="ru-RU"/>
        </w:rPr>
        <w:t xml:space="preserve">42) </w:t>
      </w:r>
      <w:r>
        <w:rPr>
          <w:rFonts w:ascii="Times New Roman" w:hAnsi="Times New Roman"/>
        </w:rPr>
        <w:t>Про внесення змін до Програми фінансової підтримки редакції радіо „Релайф” Решетилівської міської ради на 2022-2024</w:t>
      </w:r>
      <w:r>
        <w:rPr>
          <w:rFonts w:ascii="Times New Roman" w:hAnsi="Times New Roman"/>
        </w:rPr>
        <w:t xml:space="preserve"> роки</w:t>
      </w:r>
      <w:r>
        <w:rPr>
          <w:rFonts w:ascii="Times New Roman" w:hAnsi="Times New Roman"/>
          <w:bCs/>
        </w:rPr>
        <w:t>.</w:t>
      </w:r>
    </w:p>
    <w:p w:rsidR="00AA670C" w:rsidRDefault="003725EE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Доповідає:Кордубан М.В.- в.о. начальника відділу культури, молоді, спорту та туризму.</w:t>
      </w:r>
    </w:p>
    <w:p w:rsidR="00AA670C" w:rsidRDefault="003725EE">
      <w:pPr>
        <w:pStyle w:val="Standard"/>
        <w:ind w:left="709" w:right="284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43) Різне.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ab/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ab/>
        <w:t xml:space="preserve">Депутати міської ради: Лугова Н.І., заявила про конфлікт інтересів по питанню № 19, Савченко В.М., заявив про конфлікт інтересів по питаннях № 4,21, </w:t>
      </w: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>Захарченко В.Г., Захарченко В.Ф. заявили про конфлікт інтересів стосовно питання № 14 та всі депутати повідомили про те, що не братимуть участь у голосуванні по даних питаннях.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rStyle w:val="ac"/>
          <w:b w:val="0"/>
          <w:bCs w:val="0"/>
          <w:color w:val="auto"/>
          <w:kern w:val="0"/>
          <w:lang w:bidi="ar-SA"/>
        </w:rPr>
        <w:t>Добжинську</w:t>
      </w:r>
      <w:r>
        <w:rPr>
          <w:rStyle w:val="ac"/>
          <w:b w:val="0"/>
          <w:bCs w:val="0"/>
          <w:color w:val="auto"/>
          <w:kern w:val="0"/>
          <w:lang w:bidi="ar-SA"/>
        </w:rPr>
        <w:t xml:space="preserve"> С.В. - начальника відділу земельних ресурсів та охорони навколишнього середовища</w:t>
      </w:r>
      <w:r>
        <w:rPr>
          <w:bCs/>
          <w:kern w:val="0"/>
          <w:shd w:val="clear" w:color="auto" w:fill="FFFFFF"/>
          <w:lang w:eastAsia="uk-UA" w:bidi="ar-SA"/>
        </w:rPr>
        <w:t>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bookmarkStart w:id="15" w:name="__DdeLink__106_24716966824"/>
      <w:bookmarkStart w:id="16" w:name="__DdeLink__486_13635014714"/>
      <w:r>
        <w:rPr>
          <w:rStyle w:val="ac"/>
          <w:b w:val="0"/>
          <w:color w:val="auto"/>
          <w:spacing w:val="-8"/>
          <w:kern w:val="0"/>
          <w:lang w:bidi="ar-SA"/>
        </w:rPr>
        <w:t xml:space="preserve">ро надання  дозволу на виготовлення </w:t>
      </w:r>
      <w:bookmarkStart w:id="17" w:name="__DdeLink__4325_307005225923"/>
      <w:r>
        <w:rPr>
          <w:rStyle w:val="ac"/>
          <w:b w:val="0"/>
          <w:color w:val="auto"/>
          <w:spacing w:val="-8"/>
          <w:kern w:val="0"/>
          <w:lang w:bidi="ar-SA"/>
        </w:rPr>
        <w:t xml:space="preserve">проекту землеустрою щодо </w:t>
      </w:r>
      <w:bookmarkEnd w:id="17"/>
      <w:r>
        <w:rPr>
          <w:rStyle w:val="ac"/>
          <w:b w:val="0"/>
          <w:color w:val="auto"/>
          <w:spacing w:val="-8"/>
          <w:kern w:val="0"/>
          <w:lang w:bidi="ar-SA"/>
        </w:rPr>
        <w:t>відведення земельних ділянок</w:t>
      </w:r>
      <w:r>
        <w:rPr>
          <w:rStyle w:val="ac"/>
          <w:b w:val="0"/>
          <w:spacing w:val="-8"/>
          <w:kern w:val="0"/>
          <w:shd w:val="clear" w:color="auto" w:fill="FFFFFF"/>
          <w:lang w:bidi="ar-SA"/>
        </w:rPr>
        <w:t xml:space="preserve"> </w:t>
      </w:r>
      <w:bookmarkEnd w:id="15"/>
      <w:bookmarkEnd w:id="16"/>
      <w:r>
        <w:rPr>
          <w:rStyle w:val="ac"/>
          <w:b w:val="0"/>
          <w:color w:val="auto"/>
          <w:spacing w:val="-8"/>
          <w:kern w:val="0"/>
          <w:shd w:val="clear" w:color="auto" w:fill="FFFFFF"/>
          <w:lang w:bidi="ar-SA"/>
        </w:rPr>
        <w:t xml:space="preserve">для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розміщення та експлуатації об'єктів і споруд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телекомунікацій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</w:t>
      </w:r>
      <w:r>
        <w:rPr>
          <w:b/>
          <w:bCs/>
          <w:kern w:val="0"/>
          <w:lang w:bidi="ar-SA"/>
        </w:rPr>
        <w:t>И:</w:t>
      </w:r>
      <w:r>
        <w:rPr>
          <w:kern w:val="0"/>
          <w:lang w:bidi="ar-SA"/>
        </w:rPr>
        <w:t xml:space="preserve">   погодили даний проєкт рішення.</w:t>
      </w:r>
    </w:p>
    <w:p w:rsidR="00AA670C" w:rsidRDefault="00AA670C">
      <w:pPr>
        <w:pStyle w:val="western"/>
        <w:spacing w:before="0" w:after="0" w:line="240" w:lineRule="auto"/>
        <w:jc w:val="both"/>
      </w:pP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 xml:space="preserve">2. 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ab/>
      </w:r>
      <w:r>
        <w:rPr>
          <w:rStyle w:val="ab"/>
          <w:bCs/>
          <w:iCs/>
          <w:sz w:val="24"/>
          <w:szCs w:val="24"/>
          <w:lang w:eastAsia="uk-UA"/>
        </w:rPr>
        <w:t xml:space="preserve"> </w:t>
      </w:r>
      <w:r>
        <w:rPr>
          <w:rStyle w:val="ac"/>
          <w:b w:val="0"/>
          <w:bCs w:val="0"/>
          <w:iCs/>
          <w:color w:val="auto"/>
          <w:kern w:val="0"/>
          <w:lang w:bidi="ar-SA"/>
        </w:rPr>
        <w:t>Добжинську С.В. - начальника відділу земельних ресурсів та охорони навколишнього середовища.</w:t>
      </w:r>
      <w:r>
        <w:rPr>
          <w:bCs/>
          <w:iCs/>
          <w:kern w:val="0"/>
          <w:lang w:eastAsia="uk-UA" w:bidi="ar-SA"/>
        </w:rPr>
        <w:t>,</w:t>
      </w:r>
      <w:r>
        <w:rPr>
          <w:iCs/>
          <w:color w:val="auto"/>
          <w:spacing w:val="-8"/>
          <w:kern w:val="0"/>
          <w:lang w:eastAsia="uk-UA" w:bidi="ar-SA"/>
        </w:rPr>
        <w:t xml:space="preserve"> яка проінформувала </w:t>
      </w:r>
      <w:bookmarkStart w:id="18" w:name="__DdeLink__106_247169668211"/>
      <w:bookmarkStart w:id="19" w:name="__DdeLink__486_136350147111"/>
      <w:r>
        <w:rPr>
          <w:rStyle w:val="ac"/>
          <w:b w:val="0"/>
          <w:iCs/>
          <w:color w:val="auto"/>
          <w:spacing w:val="-8"/>
          <w:kern w:val="0"/>
          <w:lang w:bidi="ar-SA"/>
        </w:rPr>
        <w:t xml:space="preserve">Про надання дозволу на виготовлення </w:t>
      </w:r>
      <w:bookmarkStart w:id="20" w:name="__DdeLink__4325_307005225931"/>
      <w:r>
        <w:rPr>
          <w:rStyle w:val="ac"/>
          <w:b w:val="0"/>
          <w:iCs/>
          <w:color w:val="auto"/>
          <w:spacing w:val="-8"/>
          <w:kern w:val="0"/>
          <w:lang w:bidi="ar-SA"/>
        </w:rPr>
        <w:t xml:space="preserve">проектів землеустрою щодо </w:t>
      </w:r>
      <w:bookmarkEnd w:id="20"/>
      <w:r>
        <w:rPr>
          <w:rStyle w:val="ac"/>
          <w:b w:val="0"/>
          <w:iCs/>
          <w:color w:val="auto"/>
          <w:spacing w:val="-8"/>
          <w:kern w:val="0"/>
          <w:lang w:bidi="ar-SA"/>
        </w:rPr>
        <w:t>відведення земельних ділянок</w:t>
      </w:r>
      <w:r>
        <w:rPr>
          <w:rStyle w:val="ac"/>
          <w:b w:val="0"/>
          <w:iCs/>
          <w:spacing w:val="-8"/>
          <w:kern w:val="0"/>
          <w:lang w:bidi="ar-SA"/>
        </w:rPr>
        <w:t xml:space="preserve"> </w:t>
      </w:r>
      <w:bookmarkEnd w:id="18"/>
      <w:bookmarkEnd w:id="19"/>
      <w:r>
        <w:rPr>
          <w:rStyle w:val="ac"/>
          <w:b w:val="0"/>
          <w:iCs/>
          <w:spacing w:val="-8"/>
          <w:kern w:val="0"/>
          <w:lang w:bidi="ar-SA"/>
        </w:rPr>
        <w:t>для розміщення, будівництва, експлуатації та обслуговування будівель і споруд об’єктів передачі електричної енергії та повідомила про те, що пунк</w:t>
      </w:r>
      <w:r>
        <w:rPr>
          <w:rStyle w:val="ac"/>
          <w:b w:val="0"/>
          <w:iCs/>
          <w:spacing w:val="-8"/>
          <w:kern w:val="0"/>
          <w:lang w:bidi="ar-SA"/>
        </w:rPr>
        <w:t>ти проєкту рішення будуть пропонуватися на виключення: 8,12,13,20,22,23,28,30,33,35,36,37,46,49.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western"/>
        <w:spacing w:before="0" w:after="0" w:line="240" w:lineRule="auto"/>
        <w:jc w:val="both"/>
        <w:rPr>
          <w:b/>
          <w:bCs/>
        </w:rPr>
      </w:pP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 xml:space="preserve">3. 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eastAsia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eastAsia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eastAsia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r>
        <w:rPr>
          <w:rStyle w:val="ac"/>
          <w:rFonts w:eastAsia="Times New Roman" w:cs="Times New Roman"/>
          <w:b w:val="0"/>
          <w:iCs/>
          <w:color w:val="000000"/>
          <w:spacing w:val="4"/>
          <w:kern w:val="0"/>
          <w:shd w:val="clear" w:color="auto" w:fill="FFFFFF"/>
          <w:lang w:eastAsia="ru-RU" w:bidi="ar-SA"/>
        </w:rPr>
        <w:t xml:space="preserve">ро </w:t>
      </w:r>
      <w:r>
        <w:rPr>
          <w:rStyle w:val="ac"/>
          <w:rFonts w:eastAsia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 xml:space="preserve">посвідчення за Решетилівською міською радою права комунальної </w:t>
      </w:r>
      <w:r>
        <w:rPr>
          <w:rStyle w:val="ac"/>
          <w:rFonts w:eastAsia="Times New Roman" w:cs="Times New Roman"/>
          <w:b w:val="0"/>
          <w:iCs/>
          <w:color w:val="000000"/>
          <w:spacing w:val="4"/>
          <w:lang w:eastAsia="ru-RU" w:bidi="ar-SA"/>
        </w:rPr>
        <w:t>власності на земельні ділянки.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Style w:val="ac"/>
          <w:rFonts w:eastAsia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eastAsia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eastAsia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r>
        <w:rPr>
          <w:rStyle w:val="ac"/>
          <w:rFonts w:eastAsia="Times New Roman" w:cs="Times New Roman"/>
          <w:b w:val="0"/>
          <w:iCs/>
          <w:spacing w:val="4"/>
          <w:kern w:val="0"/>
          <w:lang w:eastAsia="ru-RU" w:bidi="ar-SA"/>
        </w:rPr>
        <w:t xml:space="preserve">ро надання  дозволу на виготовлення технічної </w:t>
      </w:r>
      <w:bookmarkStart w:id="21" w:name="__DdeLink__4325_307005225941"/>
      <w:r>
        <w:rPr>
          <w:rStyle w:val="ac"/>
          <w:rFonts w:eastAsia="Times New Roman" w:cs="Times New Roman"/>
          <w:b w:val="0"/>
          <w:iCs/>
          <w:spacing w:val="4"/>
          <w:kern w:val="0"/>
          <w:lang w:eastAsia="ru-RU" w:bidi="ar-SA"/>
        </w:rPr>
        <w:t xml:space="preserve">документації із землеустрою щодо </w:t>
      </w:r>
      <w:bookmarkEnd w:id="21"/>
      <w:r>
        <w:rPr>
          <w:rStyle w:val="ac"/>
          <w:rFonts w:eastAsia="Times New Roman" w:cs="Times New Roman"/>
          <w:b w:val="0"/>
          <w:iCs/>
          <w:spacing w:val="4"/>
          <w:kern w:val="0"/>
          <w:lang w:eastAsia="ru-RU" w:bidi="ar-SA"/>
        </w:rPr>
        <w:t>інвентаризації земельних ділянок сільськогосподарського призначення.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,,за”- 15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eastAsia="Times New Roman" w:cs="Times New Roman"/>
          <w:iCs/>
          <w:color w:val="000000"/>
          <w:spacing w:val="4"/>
          <w:shd w:val="clear" w:color="auto" w:fill="FFFFFF"/>
          <w:lang w:eastAsia="ru-RU" w:bidi="ar-SA"/>
        </w:rPr>
        <w:t>5.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eastAsia="Calibri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eastAsia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ab/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eastAsia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eastAsia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r>
        <w:rPr>
          <w:rStyle w:val="ac"/>
          <w:rFonts w:eastAsia="Times New Roman" w:cs="Times New Roman"/>
          <w:b w:val="0"/>
          <w:iCs/>
          <w:color w:val="000000"/>
          <w:spacing w:val="4"/>
          <w:kern w:val="0"/>
          <w:shd w:val="clear" w:color="auto" w:fill="FFFFFF"/>
          <w:lang w:eastAsia="ru-RU" w:bidi="ar-SA"/>
        </w:rPr>
        <w:t xml:space="preserve">ро затвердження технічної </w:t>
      </w:r>
      <w:r>
        <w:rPr>
          <w:rStyle w:val="ac"/>
          <w:rFonts w:eastAsia="Times New Roman" w:cs="Times New Roman"/>
          <w:b w:val="0"/>
          <w:iCs/>
          <w:spacing w:val="4"/>
          <w:kern w:val="0"/>
          <w:lang w:eastAsia="ru-RU" w:bidi="ar-SA"/>
        </w:rPr>
        <w:t xml:space="preserve">документації з нормативної </w:t>
      </w:r>
      <w:r>
        <w:rPr>
          <w:rStyle w:val="ac"/>
          <w:rFonts w:eastAsia="Times New Roman" w:cs="Times New Roman"/>
          <w:b w:val="0"/>
          <w:iCs/>
          <w:color w:val="000000"/>
          <w:spacing w:val="4"/>
          <w:kern w:val="0"/>
          <w:shd w:val="clear" w:color="auto" w:fill="FFFFFF"/>
          <w:lang w:eastAsia="ru-RU" w:bidi="ar-SA"/>
        </w:rPr>
        <w:t>грошової оцінки земельної  ділянки.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6.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ро  встановлення  особистого  строкового земельного  сервітуту  ФОП Бабенко Ю.В.  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ВИСТУПИЛИ: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ab/>
        <w:t xml:space="preserve">Кошовий П.М., депутат міської ради, який запропонував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>змінити відсоток оренди на 4%.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 враховуючи зміну відсотку.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розірвання договорів оренди землі з ПрАТ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,,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Київстар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”.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ро надання згоди ТОВ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,,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Сухорабівське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”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 на зведення будівель на орендованій земельній ділянці з кадастровим номером 5324285000:00:006:0005.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9.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ро передачу ТОВ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,,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Сухорабівське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”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  в оренду земельної ділянки.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10.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iCs/>
          <w:spacing w:val="-8"/>
          <w:kern w:val="0"/>
          <w:lang w:eastAsia="ru-RU" w:bidi="ar-SA"/>
        </w:rPr>
        <w:t xml:space="preserve">ро передачу ТОВ 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spacing w:val="-8"/>
          <w:kern w:val="0"/>
          <w:lang w:eastAsia="ru-RU" w:bidi="ar-SA"/>
        </w:rPr>
        <w:t>„Юкрейн Тауер Компані”</w:t>
      </w:r>
      <w:r>
        <w:rPr>
          <w:rStyle w:val="ac"/>
          <w:rFonts w:ascii="Times New Roman" w:eastAsia="Times New Roman" w:hAnsi="Times New Roman" w:cs="Times New Roman"/>
          <w:b w:val="0"/>
          <w:iCs/>
          <w:spacing w:val="-8"/>
          <w:kern w:val="0"/>
          <w:lang w:eastAsia="ru-RU" w:bidi="ar-SA"/>
        </w:rPr>
        <w:t xml:space="preserve"> в оренду земельних ділянок.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11. </w:t>
      </w:r>
      <w:r>
        <w:rPr>
          <w:rFonts w:eastAsia="Calibri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 проінформувала п</w:t>
      </w:r>
      <w:bookmarkStart w:id="22" w:name="__DdeLink__551_26632209561"/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ро поновлення </w:t>
      </w:r>
      <w:bookmarkEnd w:id="22"/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договору оренди землі Горобець Л.І. та внесення змін до нього.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spacing w:val="-8"/>
          <w:kern w:val="0"/>
          <w:lang w:eastAsia="ru-RU" w:bidi="ar-SA"/>
        </w:rPr>
        <w:t>ВИСТУПИЛИ: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ab/>
        <w:t>Федорченко  О.В., депутат міської ради, який запропо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нував змінити відсоток оренди на 4% та термін оренди  на 7 р.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Оренбургська О.П., поставила на голосування пропозицію депутата.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,,за”- 17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 xml:space="preserve">Оренбургська О.П., яка запропонувала перейти до погодження проекту рішення в </w:t>
      </w:r>
      <w:r>
        <w:rPr>
          <w:bCs/>
          <w:color w:val="auto"/>
          <w:spacing w:val="-8"/>
          <w:kern w:val="0"/>
          <w:lang w:eastAsia="uk-UA" w:bidi="ar-SA"/>
        </w:rPr>
        <w:t>цілому.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12.</w:t>
      </w:r>
      <w:r>
        <w:rPr>
          <w:rFonts w:eastAsia="Calibri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яка проінформувала п</w:t>
      </w:r>
      <w:bookmarkStart w:id="23" w:name="__DdeLink__106_247169668231"/>
      <w:bookmarkStart w:id="24" w:name="__DdeLink__486_136350147131"/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 xml:space="preserve">ро надання  дозволу на виготовлення </w:t>
      </w:r>
      <w:bookmarkStart w:id="25" w:name="__DdeLink__4325_307005225951"/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 xml:space="preserve">проекту землеустрою щодо </w:t>
      </w:r>
      <w:bookmarkEnd w:id="25"/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 xml:space="preserve">відведення земельної ділянки </w:t>
      </w:r>
      <w:bookmarkEnd w:id="23"/>
      <w:bookmarkEnd w:id="24"/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>для розміщення та експлуатації об'єктів і споруд телекомунікаці</w:t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>й на території Решетилівської міської ради.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,,за”- 0 ,,проти”-1, ,,утриматись” -3.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не погодили даний проєкт рішення.</w:t>
      </w:r>
    </w:p>
    <w:p w:rsidR="00AA670C" w:rsidRDefault="00AA67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13.</w:t>
      </w:r>
      <w:r>
        <w:rPr>
          <w:rFonts w:eastAsia="Calibri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color w:val="0D0D0D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арського виробництва з метою подальшої передачі в оренду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в умовах воєнного стану.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14.</w:t>
      </w:r>
      <w:r>
        <w:rPr>
          <w:rFonts w:eastAsia="Calibri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val="ru-RU" w:eastAsia="ru-RU" w:bidi="ar-SA"/>
        </w:rPr>
        <w:t>посвідчення за Решетилівською міською радою права комунальної власності на земельні ділянки на території Решетилівської міської ради.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,,за”- 18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15.</w:t>
      </w:r>
      <w:r>
        <w:rPr>
          <w:rFonts w:eastAsia="Calibri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 про внесення змін до договору оренди землі від 31.07.2007 року з Товариством з обмеженою відповідальністю Науково-виробничим підприємством ,,АТОЛ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val="en-US" w:eastAsia="ru-RU" w:bidi="ar-SA"/>
        </w:rPr>
        <w:t>”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”- 18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16. 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яка проінформувала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Про розірвання договору оренди землі з Товариством з обмеженою відповідальністю Науково-виробниче підприємство ,,АТОЛ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val="ru-RU" w:eastAsia="ru-RU" w:bidi="ar-SA"/>
        </w:rPr>
        <w:t>”.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,,за”- 18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17.СЛУХАЛИ: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яка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проінформувала </w:t>
      </w:r>
      <w:r>
        <w:rPr>
          <w:rStyle w:val="ac"/>
          <w:rFonts w:ascii="Times New Roman" w:eastAsia="Calibri" w:hAnsi="Times New Roman" w:cs="Times New Roman"/>
          <w:b w:val="0"/>
          <w:spacing w:val="-8"/>
          <w:kern w:val="0"/>
          <w:lang w:eastAsia="ru-RU" w:bidi="ar-SA"/>
        </w:rPr>
        <w:t>Про внесення змін до Програми встановлення меж населених пунктів на території Решетилівської міської ради на 2021-2023 роки.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,,за”- 18 ,,проти”-0, ,,утр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18.СЛУХАЛИ: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яка проінформувала </w:t>
      </w:r>
      <w:r>
        <w:rPr>
          <w:rStyle w:val="ac"/>
          <w:rFonts w:ascii="Times New Roman" w:eastAsia="Times New Roman" w:hAnsi="Times New Roman" w:cs="Times New Roman"/>
          <w:b w:val="0"/>
          <w:iCs/>
          <w:spacing w:val="-8"/>
          <w:kern w:val="0"/>
          <w:lang w:eastAsia="ru-RU" w:bidi="ar-SA"/>
        </w:rPr>
        <w:t>Про розірвання договору оренди землі з Товариством з обмеженою відповідальністю ,,АГРОТЕХСЕРВІС”.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,,за”- 18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19. СЛУХАЛИ:</w:t>
      </w: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eastAsia="Calibri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eastAsia="Calibri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eastAsia="Calibri" w:cs="Times New Roman"/>
          <w:b w:val="0"/>
          <w:bCs w:val="0"/>
          <w:color w:val="000000"/>
          <w:spacing w:val="-8"/>
          <w:kern w:val="0"/>
          <w:lang w:eastAsia="ru-RU" w:bidi="ar-SA"/>
        </w:rPr>
        <w:t>яка проінформувала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ро затвердження проекту землеустрою щодо відведення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земельної ділянки зі зміною цільового призначення із земель для будівництва і обслуговування житлового будинку, господарських будівель і споруд (присадибна ділянка) на землі для розмі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щення та експлуатації будівель і споруд автомобільного та дорожнього господарства.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20. 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, який проінформував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арського виробництва з метою подальшої передачі в оренду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в умовах воєнного стану.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ВИСТУПИЛИ: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ab/>
        <w:t>Цибульняк В., директор ТОВ КП ,,Лісозахист”, який проінформував про місце розміщення земельних ділянок та про вид робіт на них.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21. 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 п</w:t>
      </w:r>
      <w:r>
        <w:rPr>
          <w:rStyle w:val="xfm92644337"/>
          <w:rFonts w:ascii="Times New Roman" w:eastAsia="Times New Roman" w:hAnsi="Times New Roman" w:cs="Times New Roman"/>
          <w:color w:val="000000"/>
          <w:spacing w:val="-8"/>
          <w:kern w:val="0"/>
          <w:lang w:bidi="ar-SA"/>
        </w:rPr>
        <w:t>ро внесення змін до договорів оренди землі.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22.СЛУХАЛИ:</w:t>
      </w:r>
    </w:p>
    <w:p w:rsidR="00AA670C" w:rsidRDefault="003725E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ab/>
        <w:t>Добжинську</w:t>
      </w:r>
      <w:r>
        <w:rPr>
          <w:rStyle w:val="ac"/>
          <w:rFonts w:eastAsia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 яка проінформувала про </w:t>
      </w:r>
      <w:r>
        <w:rPr>
          <w:rStyle w:val="xfm92644337"/>
          <w:rFonts w:eastAsia="Times New Roman"/>
          <w:spacing w:val="-8"/>
          <w:kern w:val="0"/>
          <w:lang w:eastAsia="ru-RU" w:bidi="ar-SA"/>
        </w:rPr>
        <w:t>затвердження технічної документації із землеустрою  щодо інвентаризації земель для будівництва та обслуговування будівель торгівлі та встановлення осо</w:t>
      </w:r>
      <w:r>
        <w:rPr>
          <w:rStyle w:val="xfm92644337"/>
          <w:rFonts w:eastAsia="Times New Roman"/>
          <w:spacing w:val="-8"/>
          <w:kern w:val="0"/>
          <w:lang w:eastAsia="ru-RU" w:bidi="ar-SA"/>
        </w:rPr>
        <w:t>бистого строкового земельного сервітуту Мелікову М.В.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xfm92644337"/>
          <w:rFonts w:eastAsia="Times New Roman"/>
          <w:spacing w:val="-8"/>
          <w:kern w:val="0"/>
          <w:lang w:eastAsia="ru-RU" w:bidi="ar-SA"/>
        </w:rPr>
        <w:t>ВИСТУПИЛИ: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Style w:val="xfm92644337"/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  <w:t>Бережний В.О., депутат міської ради, який запропонував змінити відсоток оренди на 4% та термін оренди на 7 років.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xfm92644337"/>
          <w:rFonts w:eastAsia="Times New Roman"/>
          <w:spacing w:val="-8"/>
          <w:kern w:val="0"/>
          <w:lang w:eastAsia="ru-RU" w:bidi="ar-SA"/>
        </w:rPr>
        <w:t>Оренбургська О.П., яка поставила на голосування пропозицію депутата.</w:t>
      </w:r>
    </w:p>
    <w:p w:rsidR="00AA670C" w:rsidRDefault="003725EE">
      <w:pPr>
        <w:pStyle w:val="western"/>
        <w:spacing w:before="0" w:after="0" w:line="240" w:lineRule="auto"/>
        <w:ind w:right="282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,,за”- 18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,,за”- 18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23.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Малиш Т.А., секретаря міської ради, яка проінформувала про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дострокове припинення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повноважень депутата Решетилівської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міської ради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en-US" w:eastAsia="ru-RU" w:bidi="ar-SA"/>
        </w:rPr>
        <w:t>VIII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скликання Скриль С.В.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,,за”- 18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Малиш Т.А., секретаря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міської ради, яка проінформувала про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внесення змін до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рішення Решетилівської міської ради від 15.12.2020 року № 31-1-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ru-RU" w:bidi="ar-SA"/>
        </w:rPr>
        <w:t>VIII ,,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ru-RU" w:bidi="ar-SA"/>
        </w:rPr>
        <w:t xml:space="preserve">Про постійні комісії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ru-RU" w:bidi="ar-SA"/>
        </w:rPr>
        <w:t xml:space="preserve">VІІI скликання”,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яка повідомила про те, що ради надійшло звернення депутатів 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стосовно зняття з посади голови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 -Захарченка В.Г. та відповідно на сесії буде пропозиція включити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до проєкту рішення пунк 2 про звільнення від обов'язків голови комісії  Захарченка В.Г.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ВИСТУПИЛИ: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>Захарченко В.Г., депутат міської ради, який повідомив свою позицію по даному питанню.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,,за”- 3 ,,проти”-0, ,,утриматись” -4.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25.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Костогриз А.М., начальника відділу освіти, яка проінформувала про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внесення змін до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Програми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„Шкільний автобус” </w:t>
      </w:r>
      <w:bookmarkStart w:id="26" w:name="__DdeLink__5339_26854506691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на 2022-2024 роки</w:t>
      </w:r>
      <w:bookmarkEnd w:id="26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,,за”- 18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26. 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Онуфрієнка В.Г. - 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начальника фінансового управління, який проінформував про внесення змін до показників бюджету міської територіальної громади на 2022 рік.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,,за”- 18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27. 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Гриба Р.М. - директора КП “Ефект” який проінформував про затвердження фінансового плану на 2023 рік комунального підприємства „ЕФЕКТ” Решетилівської міської ради Полтавської області.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,,за”- 18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28.СЛУХАЛИ: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>Черкуна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Ю.Є. - директора КНП ,,Решетилівська центральна лікарня Решетилівської міської ради Полтавської області”, який проінформував про затвердження фінансового плану на 2023 рік комунального некомерційного підприємства „Решетилівська центральна лікарня Решетилі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вської міської ради Полтавської області” 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-0, не голосував - 1.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29. 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>Лугову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Н.І. - директора КНП ,,Центр первинної медико- санітарної допомоги Решетилівської міської ради Полтавської області”, яка проінформувала про  затвердження фінансового плану на 2023 рік комунального некомерційного підприємства „Центр первинної медико-саніта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рної допомоги Решетилівської міської ради Полтавської області”.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 ,,проти”-0, ,,утриматись” -0, не голосував - 1.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30.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>Перч Н.В. - директора КП ,,Землемір” Решетилівської міської ради Полтавської області, яка проінформувала про затвердження фінансового плану на 2023 рік комунального підприємства „Землемір” Решетилівської міської ради Полтавської області.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31. 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Бабиря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В.І. - в.о. директор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а КП ,,Покровський комунгосп” Решетилівської міської ради Полтавської області, який проінформував про затвердження фінансового плану на 2023 рік комунального підприємства „Покровський комунгосп” Решетилівської міської ради Полтавської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області.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32.СЛУХАЛИ: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Мордик І.В. - редактора редакції радіо „Релайф” Решетилівської міської ради, яка проінформувала про затвердження фінансового плану на 2023 рік редакції радіо „Релайф” Решетилівської міської ради.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Оренбургська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33.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ab/>
        <w:t>Колотій Н.Ю. - начальника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відділу з юридичних питань та управління комунальним майном, яка проінформувала про покладення обов’язків із заповнення додатків щодо посвідчення заповітів.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34.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Момота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Д.С. - начальника відділу сім'ї, соціального захисту та охорони здоров'я, який проінформував про внесення змін до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Програми фінансової підтримки Комунального некомерційного підприємства ,,Центр первинної медико-санітарної допомоги Решетилівської міської ра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ди Полтавської області” на 2021-2023 роки.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35. 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Різник Т.В. - начальника відділу оборонної роботи, цивільного захисту та взаємодії з правоохоронними органами, яка проінформувала про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внесення змін до Програми по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боротьбі зі злочинністю на території Решетилівської міської територіальної громади на 2021-2023 роки.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36.СЛУХАЛИ: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Різник Т.В. - начальника відділу оборонної роботи, цивільного захисту та взаємодії з правоохоронними органами, яка проінформувала про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внесення змін до Програми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en-US"/>
        </w:rPr>
        <w:t>реаліза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ції Концепції допризовної підготовки,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оборони на 2021-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2023 роки.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37.СЛУХАЛИ: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Любиченка М.В. - головного спеціаліста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відділу оборонної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роботи, цивільного захисту та взаємодії з правоохоронними органами, який проінформував про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ru-RU"/>
        </w:rPr>
        <w:t>внесення змін до Програми забезпечення цивільного захисту Решетилівської міської об’єднаної територіальної громади на 2020-2023 роки.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38.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ab/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Приходька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О.В. - начальника відділу архітектури та містобудування, який проінформував про проведення містобудівного моніторингу щодо необхідності внесення змін до містобудівної документації „Генеральний план с. Глибока Балка Решетилівського району Полтавської облас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ті”.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,,за”- 5 ,,проти”-1, ,,утриматись” -2.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39.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ab/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Приходька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О.В. - начальника відділу архітектури та містобудування, який проінформував про затвердження </w:t>
      </w:r>
      <w:r>
        <w:rPr>
          <w:rStyle w:val="ab"/>
          <w:rFonts w:ascii="Times New Roman" w:eastAsia="Calibri" w:hAnsi="Times New Roman" w:cs="Times New Roman"/>
          <w:iCs/>
          <w:color w:val="000000"/>
          <w:spacing w:val="4"/>
          <w:kern w:val="0"/>
          <w:sz w:val="24"/>
          <w:szCs w:val="24"/>
          <w:shd w:val="clear" w:color="auto" w:fill="FFFFFF"/>
          <w:lang w:eastAsia="ru-RU"/>
        </w:rPr>
        <w:t>містобудівної документації „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Детальний план території по вулиці Перемоги для розміщення базової станції стільникового зв’язку в с. Пасічники, Полтавського району,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Полтавської області</w:t>
      </w:r>
      <w:r>
        <w:rPr>
          <w:rStyle w:val="ab"/>
          <w:rFonts w:ascii="Times New Roman" w:eastAsia="Calibri" w:hAnsi="Times New Roman" w:cs="Times New Roman"/>
          <w:iCs/>
          <w:color w:val="000000"/>
          <w:spacing w:val="4"/>
          <w:kern w:val="0"/>
          <w:sz w:val="24"/>
          <w:szCs w:val="24"/>
          <w:shd w:val="clear" w:color="auto" w:fill="FFFFFF"/>
          <w:lang w:eastAsia="uk-UA"/>
        </w:rPr>
        <w:t>”.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 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40.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ab/>
        <w:t>Онуфрієнка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В.Г. -начальника фінансового управління, який проінформував про передачу міжбюджетних трансфертів.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41.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Кордубана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М.В.- в.о. начальника відділу культури, молоді, спорту та туризму, який проінформував про внесення змін до Програми фінансової підтримки редакції радіо „Релайф” Решетилівської міської ради на 2022-2024 роки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запропонувала перейти до погодження проекту рішення.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AA670C" w:rsidRDefault="003725E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42. Різне.</w:t>
      </w: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AA670C">
      <w:pPr>
        <w:pStyle w:val="Standard"/>
        <w:jc w:val="both"/>
        <w:rPr>
          <w:rFonts w:hint="eastAsia"/>
        </w:rPr>
      </w:pP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 Оренбургська О.П.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>__________________Бережний В.О.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AA670C" w:rsidRDefault="003725EE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AA670C" w:rsidRDefault="003725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AA670C" w:rsidRDefault="003725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AA670C" w:rsidRDefault="003725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AA670C" w:rsidRDefault="003725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AA670C" w:rsidRDefault="003725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AA670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A670C" w:rsidRDefault="003725EE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AA670C" w:rsidRDefault="003725EE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AA670C" w:rsidRDefault="003725EE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27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27"/>
    </w:p>
    <w:p w:rsidR="00AA670C" w:rsidRDefault="003725EE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AA670C" w:rsidRDefault="00AA670C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</w:p>
    <w:p w:rsidR="00AA670C" w:rsidRDefault="003725EE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AA670C" w:rsidRDefault="003725EE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14.10.2022</w:t>
      </w:r>
    </w:p>
    <w:p w:rsidR="00AA670C" w:rsidRDefault="00AA670C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AA670C" w:rsidRDefault="003725EE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AA670C" w:rsidRDefault="003725EE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з питань порядку денного 26</w:t>
      </w:r>
      <w:r>
        <w:rPr>
          <w:rFonts w:ascii="Times New Roman" w:hAnsi="Times New Roman" w:cs="Times New Roman"/>
          <w:bCs/>
          <w:color w:val="000000"/>
        </w:rPr>
        <w:t xml:space="preserve"> чергової</w:t>
      </w:r>
    </w:p>
    <w:p w:rsidR="00AA670C" w:rsidRDefault="003725EE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сесії міської ради восьмого скликання</w:t>
      </w:r>
    </w:p>
    <w:p w:rsidR="00AA670C" w:rsidRDefault="00AA670C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AA670C" w:rsidRDefault="003725EE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AA670C" w:rsidRDefault="003725EE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тва, архітектури, інфраструктури, комунальної власності та приватизації;</w:t>
      </w:r>
    </w:p>
    <w:p w:rsidR="00AA670C" w:rsidRDefault="003725EE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AA670C" w:rsidRDefault="003725EE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забезпечення законн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ості, правопорядку та запобігання корупції.</w:t>
      </w:r>
    </w:p>
    <w:p w:rsidR="00AA670C" w:rsidRDefault="00AA670C">
      <w:pPr>
        <w:pStyle w:val="Standarduser"/>
        <w:shd w:val="clear" w:color="auto" w:fill="FFFFFF"/>
        <w:ind w:firstLine="720"/>
        <w:jc w:val="both"/>
        <w:rPr>
          <w:rFonts w:hint="eastAsia"/>
        </w:rPr>
      </w:pPr>
    </w:p>
    <w:p w:rsidR="00AA670C" w:rsidRDefault="003725EE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1) </w:t>
      </w:r>
      <w:bookmarkStart w:id="28" w:name="__DdeLink__106_24716966825"/>
      <w:bookmarkStart w:id="29" w:name="__DdeLink__486_13635014715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 надання  дозволу на виготовлення </w:t>
      </w:r>
      <w:bookmarkStart w:id="30" w:name="__DdeLink__4325_307005225921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проекту землеустрою щодо </w:t>
      </w:r>
      <w:bookmarkEnd w:id="30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>відведення земельних ділянок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shd w:val="clear" w:color="auto" w:fill="FFFFFF"/>
          <w:lang w:eastAsia="ru-RU"/>
        </w:rPr>
        <w:t xml:space="preserve"> </w:t>
      </w:r>
      <w:bookmarkEnd w:id="28"/>
      <w:bookmarkEnd w:id="29"/>
      <w:r>
        <w:rPr>
          <w:rStyle w:val="ac"/>
          <w:rFonts w:ascii="Times New Roman" w:eastAsia="Times New Roman" w:hAnsi="Times New Roman" w:cs="Times New Roman"/>
          <w:b w:val="0"/>
          <w:kern w:val="0"/>
          <w:shd w:val="clear" w:color="auto" w:fill="FFFFFF"/>
          <w:lang w:eastAsia="ru-RU"/>
        </w:rPr>
        <w:t xml:space="preserve">для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>розміщення та експлуатації об'єктів і споруд телекомунікацій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Добжинська С.В. - начальник </w:t>
      </w:r>
      <w:r>
        <w:rPr>
          <w:rFonts w:ascii="Times New Roman" w:hAnsi="Times New Roman"/>
        </w:rPr>
        <w:t>відділу земельних ресурсів та охорони навколишнього середовища.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2) </w:t>
      </w:r>
      <w:bookmarkStart w:id="31" w:name="__DdeLink__106_247169668212"/>
      <w:bookmarkStart w:id="32" w:name="__DdeLink__486_136350147112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 надання дозволу на виготовлення </w:t>
      </w:r>
      <w:bookmarkStart w:id="33" w:name="__DdeLink__4325_307005225932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проектів землеустрою щодо </w:t>
      </w:r>
      <w:bookmarkEnd w:id="33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>відведення земельних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 ділянок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shd w:val="clear" w:color="auto" w:fill="FFFFFF"/>
          <w:lang w:eastAsia="ru-RU"/>
        </w:rPr>
        <w:t xml:space="preserve"> </w:t>
      </w:r>
      <w:bookmarkEnd w:id="31"/>
      <w:bookmarkEnd w:id="32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shd w:val="clear" w:color="auto" w:fill="FFFFFF"/>
          <w:lang w:eastAsia="ru-RU"/>
        </w:rPr>
        <w:t>для розміщення, будівництва, експлуатації та обслуговування будівель і споруд об’єктів передачі електричної енергії.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shd w:val="clear" w:color="auto" w:fill="FFFFFF"/>
          <w:lang w:eastAsia="ru-RU"/>
        </w:rPr>
        <w:tab/>
        <w:t xml:space="preserve">3) Про </w:t>
      </w:r>
      <w:r>
        <w:rPr>
          <w:rFonts w:ascii="Times New Roman" w:hAnsi="Times New Roman"/>
          <w:bCs/>
        </w:rPr>
        <w:t>посвідчення за Реше</w:t>
      </w:r>
      <w:r>
        <w:rPr>
          <w:rFonts w:ascii="Times New Roman" w:hAnsi="Times New Roman"/>
          <w:bCs/>
        </w:rPr>
        <w:t>тилівською міською радою права комунальної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власності на земельні ділянки.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c"/>
          <w:rFonts w:eastAsia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4) </w:t>
      </w:r>
      <w:bookmarkStart w:id="34" w:name="__DdeLink__106_247169668221"/>
      <w:bookmarkStart w:id="35" w:name="__DdeLink__486_136350147121"/>
      <w:r>
        <w:rPr>
          <w:rFonts w:ascii="Times New Roman" w:hAnsi="Times New Roman"/>
          <w:bCs/>
        </w:rPr>
        <w:t>Про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надання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дозволу на виготовлення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технічн</w:t>
      </w:r>
      <w:r>
        <w:rPr>
          <w:rFonts w:ascii="Times New Roman" w:hAnsi="Times New Roman"/>
          <w:bCs/>
        </w:rPr>
        <w:t>ої</w:t>
      </w:r>
      <w:r>
        <w:rPr>
          <w:rFonts w:ascii="Times New Roman" w:hAnsi="Times New Roman"/>
          <w:bCs/>
        </w:rPr>
        <w:t xml:space="preserve"> </w:t>
      </w:r>
      <w:bookmarkStart w:id="36" w:name="__DdeLink__4325_307005225942"/>
      <w:r>
        <w:rPr>
          <w:rFonts w:ascii="Times New Roman" w:hAnsi="Times New Roman"/>
          <w:bCs/>
        </w:rPr>
        <w:t>документаці</w:t>
      </w:r>
      <w:r>
        <w:rPr>
          <w:rFonts w:ascii="Times New Roman" w:hAnsi="Times New Roman"/>
          <w:bCs/>
        </w:rPr>
        <w:t>ї</w:t>
      </w:r>
      <w:r>
        <w:rPr>
          <w:rFonts w:ascii="Times New Roman" w:hAnsi="Times New Roman"/>
          <w:bCs/>
        </w:rPr>
        <w:t xml:space="preserve"> із землеустрою щодо </w:t>
      </w:r>
      <w:bookmarkEnd w:id="36"/>
      <w:r>
        <w:rPr>
          <w:rFonts w:ascii="Times New Roman" w:hAnsi="Times New Roman"/>
          <w:bCs/>
        </w:rPr>
        <w:t>інвентаризації земельн</w:t>
      </w:r>
      <w:r>
        <w:rPr>
          <w:rFonts w:ascii="Times New Roman" w:hAnsi="Times New Roman"/>
          <w:bCs/>
        </w:rPr>
        <w:t>их</w:t>
      </w:r>
      <w:r>
        <w:rPr>
          <w:rFonts w:ascii="Times New Roman" w:hAnsi="Times New Roman"/>
          <w:bCs/>
        </w:rPr>
        <w:t xml:space="preserve"> ділян</w:t>
      </w:r>
      <w:r>
        <w:rPr>
          <w:rFonts w:ascii="Times New Roman" w:hAnsi="Times New Roman"/>
          <w:bCs/>
        </w:rPr>
        <w:t>ок сільськогосподарського призначення.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5) Про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затвердження технічної </w:t>
      </w:r>
      <w:r>
        <w:rPr>
          <w:bCs/>
        </w:rPr>
        <w:t xml:space="preserve">документації з нормативної </w:t>
      </w:r>
      <w:r>
        <w:rPr>
          <w:rFonts w:ascii="Times New Roman" w:hAnsi="Times New Roman"/>
          <w:bCs/>
          <w:color w:val="000000"/>
          <w:shd w:val="clear" w:color="auto" w:fill="FFFFFF"/>
        </w:rPr>
        <w:t>грошової оцінки земельної  ділянки.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>6) Про  встановлення  особистого  строкового земельного  сервітут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у  ФОП Бабенко Ю.В.  </w:t>
      </w:r>
      <w:bookmarkEnd w:id="34"/>
      <w:bookmarkEnd w:id="35"/>
    </w:p>
    <w:p w:rsidR="00AA670C" w:rsidRDefault="003725EE">
      <w:pPr>
        <w:pStyle w:val="Standard"/>
        <w:ind w:right="282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c"/>
          <w:rFonts w:eastAsia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ab/>
        <w:t xml:space="preserve">7) Про </w:t>
      </w:r>
      <w:r>
        <w:rPr>
          <w:rFonts w:ascii="Times New Roman" w:hAnsi="Times New Roman"/>
          <w:bCs/>
        </w:rPr>
        <w:t xml:space="preserve">розірвання договорів оренди землі з ПрАТ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Київстар</w:t>
      </w:r>
      <w:r>
        <w:rPr>
          <w:rFonts w:ascii="Times New Roman" w:hAnsi="Times New Roman"/>
        </w:rPr>
        <w:t>”.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Добжинська С.В. - начальник відділу земельних ресурсів та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8) </w:t>
      </w:r>
      <w:r>
        <w:rPr>
          <w:rFonts w:ascii="Times New Roman" w:hAnsi="Times New Roman"/>
          <w:bCs/>
        </w:rPr>
        <w:t xml:space="preserve">Про надання згоди ТОВ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Сухорабівське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на зведення будівель на орендованій земельній ділянці з кадастровим номером 5324285000</w:t>
      </w:r>
      <w:r>
        <w:rPr>
          <w:rFonts w:ascii="Times New Roman" w:hAnsi="Times New Roman"/>
          <w:bCs/>
        </w:rPr>
        <w:t>:00:00</w:t>
      </w:r>
      <w:r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:00</w:t>
      </w:r>
      <w:r>
        <w:rPr>
          <w:rFonts w:ascii="Times New Roman" w:hAnsi="Times New Roman"/>
          <w:bCs/>
        </w:rPr>
        <w:t>05.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9) Про передачу ТОВ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Сухорабівське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 в оренду земельної ділянки.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10) Про передачу ТОВ  </w:t>
      </w:r>
      <w:r>
        <w:rPr>
          <w:rFonts w:ascii="Times New Roman" w:hAnsi="Times New Roman"/>
        </w:rPr>
        <w:t>„Юкрейн Тауер Компані”</w:t>
      </w:r>
      <w:r>
        <w:rPr>
          <w:rFonts w:ascii="Times New Roman" w:hAnsi="Times New Roman"/>
          <w:bCs/>
        </w:rPr>
        <w:t xml:space="preserve"> в оренду земельн</w:t>
      </w:r>
      <w:r>
        <w:rPr>
          <w:rFonts w:ascii="Times New Roman" w:hAnsi="Times New Roman"/>
          <w:bCs/>
        </w:rPr>
        <w:t>их ділянок.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11) </w:t>
      </w:r>
      <w:bookmarkStart w:id="37" w:name="__DdeLink__551_26632209562"/>
      <w:r>
        <w:rPr>
          <w:rFonts w:ascii="Times New Roman" w:hAnsi="Times New Roman"/>
          <w:bCs/>
        </w:rPr>
        <w:t xml:space="preserve">Про поновлення </w:t>
      </w:r>
      <w:bookmarkEnd w:id="37"/>
      <w:r>
        <w:rPr>
          <w:rFonts w:ascii="Times New Roman" w:hAnsi="Times New Roman"/>
          <w:bCs/>
        </w:rPr>
        <w:t xml:space="preserve">договору </w:t>
      </w:r>
      <w:r>
        <w:rPr>
          <w:bCs/>
        </w:rPr>
        <w:t xml:space="preserve">оренди землі Горобець Л.І. </w:t>
      </w:r>
      <w:r>
        <w:rPr>
          <w:rFonts w:ascii="Times New Roman" w:hAnsi="Times New Roman"/>
          <w:bCs/>
        </w:rPr>
        <w:t>та внесення змін до нього.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начальник відділу земельних р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есурсів та охорони навколишнього середовища.</w:t>
      </w:r>
    </w:p>
    <w:p w:rsidR="00AA670C" w:rsidRDefault="003725EE">
      <w:pPr>
        <w:pStyle w:val="Standard"/>
        <w:tabs>
          <w:tab w:val="left" w:pos="120"/>
        </w:tabs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12) </w:t>
      </w:r>
      <w:bookmarkStart w:id="38" w:name="__DdeLink__106_247169668232"/>
      <w:bookmarkStart w:id="39" w:name="__DdeLink__486_136350147132"/>
      <w:r>
        <w:rPr>
          <w:rStyle w:val="ac"/>
          <w:rFonts w:ascii="Times New Roman" w:hAnsi="Times New Roman"/>
          <w:b w:val="0"/>
          <w:bCs w:val="0"/>
        </w:rPr>
        <w:t>П</w:t>
      </w:r>
      <w:r>
        <w:rPr>
          <w:rStyle w:val="ac"/>
          <w:rFonts w:ascii="Times New Roman" w:hAnsi="Times New Roman"/>
          <w:b w:val="0"/>
          <w:bCs w:val="0"/>
        </w:rPr>
        <w:t xml:space="preserve">ро надання  дозволу на виготовлення </w:t>
      </w:r>
      <w:bookmarkStart w:id="40" w:name="__DdeLink__4325_307005225952"/>
      <w:r>
        <w:rPr>
          <w:rStyle w:val="ac"/>
          <w:rFonts w:ascii="Times New Roman" w:hAnsi="Times New Roman"/>
          <w:b w:val="0"/>
          <w:bCs w:val="0"/>
        </w:rPr>
        <w:t xml:space="preserve">проекту землеустрою щодо </w:t>
      </w:r>
      <w:bookmarkEnd w:id="40"/>
      <w:r>
        <w:rPr>
          <w:rStyle w:val="ac"/>
          <w:rFonts w:ascii="Times New Roman" w:hAnsi="Times New Roman"/>
          <w:b w:val="0"/>
          <w:bCs w:val="0"/>
        </w:rPr>
        <w:t xml:space="preserve">відведення земельної ділянки </w:t>
      </w:r>
      <w:bookmarkEnd w:id="38"/>
      <w:bookmarkEnd w:id="39"/>
      <w:r>
        <w:rPr>
          <w:rStyle w:val="ac"/>
          <w:rFonts w:ascii="Times New Roman" w:hAnsi="Times New Roman"/>
          <w:b w:val="0"/>
          <w:bCs w:val="0"/>
        </w:rPr>
        <w:t>для розміщення та експлуатації об'єктів і споруд телекомунікацій на території Решетилівської міської ради.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ає: Добжинська С.В. - начальник 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</w:r>
      <w:r>
        <w:rPr>
          <w:rFonts w:ascii="Times New Roman" w:hAnsi="Times New Roman"/>
          <w:bCs/>
        </w:rPr>
        <w:t xml:space="preserve">13)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Про дострокове припинення </w:t>
      </w:r>
      <w:r>
        <w:rPr>
          <w:rFonts w:ascii="Times New Roman" w:hAnsi="Times New Roman"/>
          <w:color w:val="000000"/>
          <w:shd w:val="clear" w:color="auto" w:fill="FFFFFF"/>
        </w:rPr>
        <w:t xml:space="preserve">повноважень депутата Решетилівської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міської ради </w:t>
      </w:r>
      <w:r>
        <w:rPr>
          <w:rFonts w:ascii="Times New Roman" w:hAnsi="Times New Roman"/>
          <w:bCs/>
          <w:color w:val="000000"/>
          <w:shd w:val="clear" w:color="auto" w:fill="FFFFFF"/>
          <w:lang w:val="en-US"/>
        </w:rPr>
        <w:t>VIII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скликання Скриль С.В.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Доповідає: Малиш Т.А. -секретар міської ради.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14)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Про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внесення змін до 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рішення Решетилівської міської ради від 15.12.2020 року № 31-1-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val="en-US" w:eastAsia="ru-RU" w:bidi="ar-SA"/>
        </w:rPr>
        <w:t>VIII ,,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val="en-US" w:eastAsia="ru-RU" w:bidi="ar-SA"/>
        </w:rPr>
        <w:t xml:space="preserve">Про постійні комісії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val="en-US" w:eastAsia="ru-RU" w:bidi="ar-SA"/>
        </w:rPr>
        <w:t>VІІI скликання”.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Доповідає: Малиш Т.А. 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-секретар міської ради.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15) Про внесення змін до Програми </w:t>
      </w:r>
      <w:r>
        <w:t xml:space="preserve">„Шкільний автобус” </w:t>
      </w:r>
      <w:bookmarkStart w:id="41" w:name="__DdeLink__5339_26854506692"/>
      <w:r>
        <w:rPr>
          <w:rFonts w:ascii="Times New Roman" w:hAnsi="Times New Roman"/>
          <w:bCs/>
        </w:rPr>
        <w:t>на 2022-2024 роки</w:t>
      </w:r>
      <w:bookmarkEnd w:id="41"/>
      <w:r>
        <w:rPr>
          <w:rFonts w:ascii="Times New Roman" w:hAnsi="Times New Roman"/>
          <w:bCs/>
        </w:rPr>
        <w:t>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  <w:bCs/>
        </w:rPr>
        <w:t>Доповідає: Костогриз А.М. - начальник відділу освіти.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16)Про </w:t>
      </w:r>
      <w:r>
        <w:rPr>
          <w:rFonts w:ascii="Times New Roman" w:hAnsi="Times New Roman"/>
        </w:rPr>
        <w:t>внесення змін до показників бюджету міської територіальної громади на 2022 рік.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</w:t>
      </w:r>
      <w:r>
        <w:rPr>
          <w:rFonts w:ascii="Times New Roman" w:hAnsi="Times New Roman"/>
        </w:rPr>
        <w:t>єнко В.Г. - начальник фінансового управління.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17) </w:t>
      </w:r>
      <w:r>
        <w:rPr>
          <w:rFonts w:ascii="Times New Roman" w:hAnsi="Times New Roman"/>
        </w:rPr>
        <w:t>Про затвердження фінансового плану на 2023 рік комунального підприємства „ЕФЕКТ” Решетилівської міської ради Полтавської області.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Гриб Р.М. -директор КП ,,ЕФЕКТ”.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</w:rPr>
        <w:tab/>
        <w:t>18) Про затвердження фінансово</w:t>
      </w:r>
      <w:r>
        <w:rPr>
          <w:rFonts w:ascii="Times New Roman" w:hAnsi="Times New Roman"/>
        </w:rPr>
        <w:t>го плану на 2023 рік комунального некомерційного підприємства „Решетилівська центральна лікарня Решетилівської міської ради Полтавської області” 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Черкун Ю.Є. - директор КНП ,,Решетилівська центральна лікарня Решетилівської міської ради Полтавсь</w:t>
      </w:r>
      <w:r>
        <w:rPr>
          <w:rFonts w:ascii="Times New Roman" w:hAnsi="Times New Roman"/>
        </w:rPr>
        <w:t>кої області” .</w:t>
      </w:r>
    </w:p>
    <w:p w:rsidR="00AA670C" w:rsidRDefault="003725E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</w:rPr>
        <w:tab/>
        <w:t>19) Про затвердження фінансового плану на 2023 рік комунального некомерційного підприємства „Центр первинної медико-санітарної допомоги Решетилівської міської ради Полтавської області”.</w:t>
      </w:r>
    </w:p>
    <w:p w:rsidR="00AA670C" w:rsidRDefault="003725EE">
      <w:pPr>
        <w:pStyle w:val="Standard"/>
        <w:ind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Лугова Н.І. - директор КНП ,,Центр </w:t>
      </w:r>
      <w:r>
        <w:rPr>
          <w:rFonts w:ascii="Times New Roman" w:hAnsi="Times New Roman"/>
        </w:rPr>
        <w:t>первинної медико-санітарної допомоги Решетилівської міської ради Полтавської області”.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ab/>
        <w:t>20) Про затвердження фінансового плану на 2023 рік комунального підприємства „Землемір” Решетилівської міської ради Полтавської області.</w:t>
      </w:r>
    </w:p>
    <w:p w:rsidR="00AA670C" w:rsidRDefault="003725EE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Перч Н.В. - директор</w:t>
      </w:r>
      <w:r>
        <w:rPr>
          <w:rFonts w:ascii="Times New Roman" w:hAnsi="Times New Roman"/>
        </w:rPr>
        <w:t xml:space="preserve"> КП ,,Землемір” Решетилівської міської ради Полтавської області.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ab/>
        <w:t>21) Про затвердження фінансового плану на 2023 рік комунального підприємства „Покровський комунгосп” Решетилівської міської ради Полтавської області.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hAnsi="Times New Roman"/>
          <w:color w:val="000000"/>
        </w:rPr>
        <w:t>Бабир В.І. - в.о. директ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</w:rPr>
        <w:t>а К</w:t>
      </w:r>
      <w:r>
        <w:rPr>
          <w:rFonts w:ascii="Times New Roman" w:hAnsi="Times New Roman"/>
        </w:rPr>
        <w:t>П ,,Покровський комунгосп” Решетилівської міської ради Полтавської області.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ab/>
        <w:t>22) Про затвердження фінансового плану на 2023 рік редакції радіо „Релайф” Решетилівської міської ради.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>Доповідає: Мордик І.В. - редактор редакції радіо „Релайф” Решетилівської мі</w:t>
      </w:r>
      <w:r>
        <w:rPr>
          <w:rFonts w:ascii="Times New Roman" w:hAnsi="Times New Roman"/>
        </w:rPr>
        <w:t>ської ради.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ab/>
        <w:t>23) Про затвердження фінансового плану на 2023 рік комунального підприємства „Бюро технічної інвентаризації Решетилівської міської ради Полтавської області”.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 xml:space="preserve">Доповідає: Богданов С.В. - директор КП „Бюро технічної інвентаризації Решетилівської </w:t>
      </w:r>
      <w:r>
        <w:rPr>
          <w:rFonts w:ascii="Times New Roman" w:hAnsi="Times New Roman"/>
        </w:rPr>
        <w:t>міської ради Полтавської області”.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24) Про покладення обов’язків із </w:t>
      </w:r>
      <w:r>
        <w:rPr>
          <w:rFonts w:ascii="Times New Roman" w:hAnsi="Times New Roman"/>
        </w:rPr>
        <w:t xml:space="preserve">заповнення додатків щодо </w:t>
      </w:r>
      <w:r>
        <w:rPr>
          <w:rFonts w:ascii="Times New Roman" w:hAnsi="Times New Roman"/>
        </w:rPr>
        <w:t>посвідчення заповітів.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>Доповідає: Колотій Н.Ю. - начальник відділу з юридичних питань та управління комунальним майном.</w:t>
      </w:r>
    </w:p>
    <w:p w:rsidR="00AA670C" w:rsidRDefault="003725EE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  <w:kern w:val="0"/>
          <w:lang w:eastAsia="ru-RU"/>
        </w:rPr>
        <w:tab/>
        <w:t>25</w:t>
      </w:r>
      <w:r>
        <w:rPr>
          <w:rFonts w:ascii="Times New Roman" w:hAnsi="Times New Roman"/>
          <w:kern w:val="0"/>
          <w:lang w:eastAsia="ru-RU"/>
        </w:rPr>
        <w:t xml:space="preserve">) </w:t>
      </w:r>
      <w:r>
        <w:rPr>
          <w:rFonts w:ascii="Times New Roman" w:hAnsi="Times New Roman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 xml:space="preserve">внесення змін до </w:t>
      </w:r>
      <w:r>
        <w:rPr>
          <w:rFonts w:ascii="Times New Roman" w:hAnsi="Times New Roman"/>
          <w:bCs/>
        </w:rPr>
        <w:t>Програми фінансо</w:t>
      </w:r>
      <w:r>
        <w:rPr>
          <w:rFonts w:ascii="Times New Roman" w:hAnsi="Times New Roman"/>
          <w:bCs/>
        </w:rPr>
        <w:t>вої підтримки Комунального некомерційного підприємства ,,Центр первинної медико-санітарної допомоги Решетилівської міської ради Полтавської області” на 2021-2023 роки.</w:t>
      </w:r>
    </w:p>
    <w:p w:rsidR="00AA670C" w:rsidRDefault="003725EE">
      <w:pPr>
        <w:pStyle w:val="Standard"/>
        <w:ind w:righ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Доповідає:Момот Д.С. - начальник відділу сім'ї, соціального захисту та охорони здоров'я.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26</w:t>
      </w:r>
      <w:r>
        <w:rPr>
          <w:rFonts w:ascii="Times New Roman" w:hAnsi="Times New Roman" w:cs="Times New Roman"/>
          <w:color w:val="000000"/>
          <w:lang w:eastAsia="ru-RU"/>
        </w:rPr>
        <w:t>)</w:t>
      </w:r>
      <w:r>
        <w:rPr>
          <w:rFonts w:ascii="Times New Roman" w:hAnsi="Times New Roman" w:cs="Times New Roman"/>
          <w:bCs/>
          <w:color w:val="0D0D0D"/>
        </w:rPr>
        <w:t xml:space="preserve"> </w:t>
      </w:r>
      <w:r>
        <w:rPr>
          <w:rFonts w:ascii="Times New Roman" w:hAnsi="Times New Roman" w:cs="Times New Roman"/>
          <w:bCs/>
          <w:color w:val="0D0D0D"/>
          <w:kern w:val="0"/>
          <w:lang w:eastAsia="ru-RU" w:bidi="ar-SA"/>
        </w:rPr>
        <w:t xml:space="preserve">Про </w:t>
      </w:r>
      <w:r>
        <w:rPr>
          <w:rFonts w:ascii="Times New Roman" w:hAnsi="Times New Roman" w:cs="Times New Roman"/>
          <w:bCs/>
          <w:kern w:val="0"/>
          <w:lang w:eastAsia="ru-RU" w:bidi="ar-SA"/>
        </w:rPr>
        <w:t>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</w:t>
      </w:r>
      <w:r>
        <w:rPr>
          <w:rFonts w:ascii="Times New Roman" w:hAnsi="Times New Roman" w:cs="Times New Roman"/>
          <w:bCs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hAnsi="Times New Roman" w:cs="Times New Roman"/>
          <w:bCs/>
          <w:kern w:val="0"/>
          <w:lang w:eastAsia="ru-RU" w:bidi="ar-SA"/>
        </w:rPr>
        <w:t>в умовах воєнного стану.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>Доповідає: Добжинськ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 xml:space="preserve">а С.В. - начальник </w:t>
      </w:r>
      <w:r>
        <w:rPr>
          <w:rFonts w:ascii="Times New Roman" w:hAnsi="Times New Roman" w:cs="Times New Roman"/>
          <w:bCs/>
          <w:kern w:val="0"/>
          <w:lang w:eastAsia="ru-RU" w:bidi="ar-SA"/>
        </w:rPr>
        <w:t>відділу земельних ресурсів та охорони навколишнього середовища.</w:t>
      </w:r>
    </w:p>
    <w:p w:rsidR="00AA670C" w:rsidRDefault="003725EE">
      <w:pPr>
        <w:pStyle w:val="western"/>
        <w:spacing w:before="0" w:after="0"/>
        <w:jc w:val="both"/>
      </w:pPr>
      <w:r>
        <w:tab/>
        <w:t>27</w:t>
      </w:r>
      <w:r>
        <w:rPr>
          <w:lang w:val="ru-RU"/>
        </w:rPr>
        <w:t xml:space="preserve">) </w:t>
      </w:r>
      <w:r>
        <w:rPr>
          <w:bCs/>
          <w:kern w:val="0"/>
          <w:lang w:bidi="ar-SA"/>
        </w:rPr>
        <w:t xml:space="preserve">Про </w:t>
      </w:r>
      <w:r>
        <w:rPr>
          <w:bCs/>
          <w:kern w:val="0"/>
          <w:lang w:val="ru-RU" w:bidi="ar-SA"/>
        </w:rPr>
        <w:t>посвідчення за Решетилівською міською радою права комунальної власності на земельні ділянки на території Решетилівської міської ради.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>Доповідає: Добжинська С.В. - н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 xml:space="preserve">ачальник </w:t>
      </w:r>
      <w:r>
        <w:rPr>
          <w:rFonts w:ascii="Times New Roman" w:hAnsi="Times New Roman" w:cs="Times New Roman"/>
          <w:bCs/>
          <w:kern w:val="0"/>
          <w:lang w:eastAsia="ru-RU" w:bidi="ar-SA"/>
        </w:rPr>
        <w:t>відділу земельних ресурсів та охорони навколишнього середовища.</w:t>
      </w:r>
    </w:p>
    <w:p w:rsidR="00AA670C" w:rsidRDefault="003725EE">
      <w:pPr>
        <w:pStyle w:val="western"/>
        <w:spacing w:before="0" w:after="0"/>
        <w:jc w:val="both"/>
      </w:pPr>
      <w:r>
        <w:rPr>
          <w:lang w:val="ru-RU"/>
        </w:rPr>
        <w:tab/>
        <w:t xml:space="preserve">28) </w:t>
      </w:r>
      <w:r>
        <w:rPr>
          <w:kern w:val="0"/>
          <w:lang w:bidi="ar-SA"/>
        </w:rPr>
        <w:t xml:space="preserve">Про внесення змін до </w:t>
      </w:r>
      <w:r>
        <w:rPr>
          <w:kern w:val="0"/>
        </w:rPr>
        <w:t>договору оренди землі від 31.07.2007 року з Товариством з обмеженою відповідальністю Науково-виробничим підприємством ,,АТОЛ</w:t>
      </w:r>
      <w:r>
        <w:rPr>
          <w:kern w:val="0"/>
          <w:lang w:val="en-US"/>
        </w:rPr>
        <w:t>”</w:t>
      </w:r>
      <w:r>
        <w:rPr>
          <w:kern w:val="0"/>
        </w:rPr>
        <w:t>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Добжинська С.В. - н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ачальник </w:t>
      </w:r>
      <w:r>
        <w:rPr>
          <w:rFonts w:ascii="Times New Roman" w:hAnsi="Times New Roman" w:cs="Times New Roman"/>
          <w:kern w:val="0"/>
          <w:lang w:eastAsia="ru-RU"/>
        </w:rPr>
        <w:t>відділу земельних ресурсів та охорони навколишнього середовища.</w:t>
      </w:r>
    </w:p>
    <w:p w:rsidR="00AA670C" w:rsidRDefault="003725EE">
      <w:pPr>
        <w:pStyle w:val="western"/>
        <w:spacing w:before="0" w:after="0"/>
        <w:jc w:val="both"/>
      </w:pPr>
      <w:r>
        <w:rPr>
          <w:lang w:val="ru-RU"/>
        </w:rPr>
        <w:tab/>
        <w:t>29)</w:t>
      </w:r>
      <w:r>
        <w:rPr>
          <w:bCs/>
        </w:rPr>
        <w:t xml:space="preserve"> </w:t>
      </w:r>
      <w:r>
        <w:rPr>
          <w:bCs/>
          <w:kern w:val="0"/>
          <w:lang w:bidi="ar-SA"/>
        </w:rPr>
        <w:t>Про розірвання договору оренди землі з Товариством з обмеженою відповідальністю Науково-виробниче підприємство ,,АТОЛ</w:t>
      </w:r>
      <w:r>
        <w:rPr>
          <w:bCs/>
          <w:kern w:val="0"/>
          <w:lang w:val="ru-RU" w:bidi="ar-SA"/>
        </w:rPr>
        <w:t>”.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 xml:space="preserve">Доповідає: Добжинська С.В. - начальник </w:t>
      </w:r>
      <w:r>
        <w:rPr>
          <w:rFonts w:ascii="Times New Roman" w:hAnsi="Times New Roman" w:cs="Times New Roman"/>
          <w:bCs/>
          <w:kern w:val="0"/>
          <w:lang w:eastAsia="ru-RU" w:bidi="ar-SA"/>
        </w:rPr>
        <w:t>відділу земельних ресурсів та охорони навколишнього середовища.</w:t>
      </w:r>
    </w:p>
    <w:p w:rsidR="00AA670C" w:rsidRDefault="003725EE">
      <w:pPr>
        <w:pStyle w:val="western"/>
        <w:spacing w:before="0" w:after="0"/>
        <w:jc w:val="both"/>
      </w:pPr>
      <w:r>
        <w:rPr>
          <w:lang w:val="ru-RU"/>
        </w:rPr>
        <w:tab/>
        <w:t>30)</w:t>
      </w:r>
      <w:r>
        <w:rPr>
          <w:bCs/>
        </w:rPr>
        <w:t xml:space="preserve"> </w:t>
      </w:r>
      <w:r>
        <w:rPr>
          <w:bCs/>
          <w:kern w:val="0"/>
          <w:lang w:bidi="ar-SA"/>
        </w:rPr>
        <w:t>Про внесення змін до Програ</w:t>
      </w:r>
      <w:r>
        <w:rPr>
          <w:bCs/>
          <w:kern w:val="0"/>
          <w:lang w:bidi="ar-SA"/>
        </w:rPr>
        <w:t>ми встановлення меж населених пунктів на території Решетилівської міської ради на 2021-2023 роки.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 xml:space="preserve">Доповідає: Добжинська С.В. - начальник </w:t>
      </w:r>
      <w:r>
        <w:rPr>
          <w:rFonts w:ascii="Times New Roman" w:hAnsi="Times New Roman" w:cs="Times New Roman"/>
          <w:bCs/>
          <w:kern w:val="0"/>
          <w:lang w:eastAsia="ru-RU" w:bidi="ar-SA"/>
        </w:rPr>
        <w:t>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ab/>
        <w:t>31)</w:t>
      </w:r>
      <w:r>
        <w:rPr>
          <w:rFonts w:ascii="Times New Roman" w:hAnsi="Times New Roman"/>
          <w:bCs/>
        </w:rPr>
        <w:t xml:space="preserve"> Про розірвання договору оренди землі з Товариством</w:t>
      </w:r>
      <w:r>
        <w:rPr>
          <w:rFonts w:ascii="Times New Roman" w:hAnsi="Times New Roman"/>
          <w:bCs/>
        </w:rPr>
        <w:t xml:space="preserve"> з обмеженою відповідальністю ,,АГРОТЕХСЕРВІС”.</w:t>
      </w:r>
    </w:p>
    <w:p w:rsidR="00AA670C" w:rsidRDefault="003725EE">
      <w:pPr>
        <w:pStyle w:val="Standard"/>
        <w:ind w:right="-1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Добжинська С.В. - начальник </w:t>
      </w:r>
      <w:r>
        <w:rPr>
          <w:rFonts w:ascii="Times New Roman" w:hAnsi="Times New Roman"/>
          <w:bCs/>
        </w:rPr>
        <w:t>відділу земельних ресурсів та охорони навколишнього середовища.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ab/>
        <w:t>32)</w:t>
      </w:r>
      <w:r>
        <w:rPr>
          <w:rFonts w:ascii="Times New Roman" w:hAnsi="Times New Roman"/>
          <w:bCs/>
          <w:color w:val="000000"/>
        </w:rPr>
        <w:t xml:space="preserve"> Про затвердження проекту землеустрою щодо відведення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земельної ділянки зі зміною цільового призначення із земель для будівництва і обслуговування житлового будинку, господарських будівель і споруд (присадибна ділянка) на землі для розміщення та експлуатац</w:t>
      </w:r>
      <w:r>
        <w:rPr>
          <w:rFonts w:ascii="Times New Roman" w:hAnsi="Times New Roman"/>
          <w:bCs/>
          <w:color w:val="000000"/>
        </w:rPr>
        <w:t>ії будівель і споруд автомобільного та дорожнього господарства.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Добжинська С.В. - начальник </w:t>
      </w:r>
      <w:r>
        <w:rPr>
          <w:rFonts w:ascii="Times New Roman" w:hAnsi="Times New Roman"/>
          <w:bCs/>
          <w:color w:val="000000"/>
        </w:rPr>
        <w:t>відділу земельних ресурсів та охорони навколишнього середовища.</w:t>
      </w:r>
    </w:p>
    <w:p w:rsidR="00AA670C" w:rsidRDefault="003725EE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ab/>
        <w:t>33)</w:t>
      </w:r>
      <w:r>
        <w:rPr>
          <w:rFonts w:ascii="Times New Roman" w:hAnsi="Times New Roman"/>
          <w:bCs/>
        </w:rPr>
        <w:t xml:space="preserve"> Про затвердження технічних документацій із землеустрою щодо інвентаризації земель сі</w:t>
      </w:r>
      <w:r>
        <w:rPr>
          <w:rFonts w:ascii="Times New Roman" w:hAnsi="Times New Roman"/>
          <w:bCs/>
        </w:rPr>
        <w:t>льськогосподарського призначення для ведення товарного сільськогосподарського виробництва з метою подальшої передачі в оренду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>в умовах воєнного стану.</w:t>
      </w:r>
    </w:p>
    <w:p w:rsidR="00AA670C" w:rsidRDefault="003725EE">
      <w:pPr>
        <w:pStyle w:val="Standard"/>
        <w:ind w:right="-1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Добжинська С.В. - начальник </w:t>
      </w:r>
      <w:r>
        <w:rPr>
          <w:rFonts w:ascii="Times New Roman" w:hAnsi="Times New Roman"/>
          <w:bCs/>
        </w:rPr>
        <w:t>відділу земельних ресурсів та охорони навколишнього середовища.</w:t>
      </w:r>
    </w:p>
    <w:p w:rsidR="00AA670C" w:rsidRDefault="003725EE">
      <w:pPr>
        <w:pStyle w:val="20"/>
        <w:spacing w:after="0"/>
        <w:jc w:val="left"/>
        <w:rPr>
          <w:rFonts w:hint="eastAsia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</w:t>
      </w:r>
      <w:r>
        <w:rPr>
          <w:rFonts w:ascii="Times New Roman" w:hAnsi="Times New Roman"/>
          <w:sz w:val="24"/>
          <w:szCs w:val="24"/>
          <w:lang w:eastAsia="ru-RU"/>
        </w:rPr>
        <w:t>4)</w:t>
      </w:r>
      <w:r>
        <w:rPr>
          <w:rStyle w:val="WW8Num1z0"/>
          <w:rFonts w:ascii="Times New Roman" w:hAnsi="Times New Roman"/>
          <w:sz w:val="24"/>
          <w:szCs w:val="24"/>
          <w:lang w:bidi="ar-SA"/>
        </w:rPr>
        <w:t xml:space="preserve"> </w:t>
      </w:r>
      <w:r>
        <w:rPr>
          <w:rStyle w:val="xfm92644337"/>
          <w:rFonts w:ascii="Times New Roman" w:hAnsi="Times New Roman"/>
          <w:sz w:val="24"/>
          <w:szCs w:val="24"/>
          <w:lang w:bidi="ar-SA"/>
        </w:rPr>
        <w:t>Про внесення змін до договорів оренди землі.</w:t>
      </w:r>
    </w:p>
    <w:p w:rsidR="00AA670C" w:rsidRDefault="003725EE">
      <w:pPr>
        <w:pStyle w:val="Standard"/>
        <w:shd w:val="clear" w:color="auto" w:fill="FFFFFF"/>
        <w:spacing w:line="322" w:lineRule="exact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 xml:space="preserve">Доповідає: Добжинська С.В. - начальник </w:t>
      </w:r>
      <w:r>
        <w:rPr>
          <w:rStyle w:val="xfm92644337"/>
          <w:rFonts w:ascii="Times New Roman" w:hAnsi="Times New Roman"/>
          <w:lang w:bidi="ar-SA"/>
        </w:rPr>
        <w:t>відділу земельних ресурсів та охорони навколишнього середовища.</w:t>
      </w:r>
    </w:p>
    <w:p w:rsidR="00AA670C" w:rsidRDefault="003725EE">
      <w:pPr>
        <w:pStyle w:val="Standard"/>
        <w:shd w:val="clear" w:color="auto" w:fill="FFFFFF"/>
        <w:spacing w:line="322" w:lineRule="exact"/>
        <w:jc w:val="both"/>
        <w:rPr>
          <w:rFonts w:hint="eastAsia"/>
        </w:rPr>
      </w:pPr>
      <w:r>
        <w:rPr>
          <w:rStyle w:val="xfm92644337"/>
          <w:rFonts w:ascii="Times New Roman" w:hAnsi="Times New Roman" w:cs="Times New Roman"/>
          <w:lang w:eastAsia="ru-RU" w:bidi="ar-SA"/>
        </w:rPr>
        <w:tab/>
        <w:t>35</w:t>
      </w:r>
      <w:r>
        <w:rPr>
          <w:rStyle w:val="xfm92644337"/>
          <w:rFonts w:ascii="Times New Roman" w:hAnsi="Times New Roman" w:cs="Times New Roman"/>
          <w:lang w:val="ru-RU" w:eastAsia="ru-RU" w:bidi="ar-SA"/>
        </w:rPr>
        <w:t xml:space="preserve">) Про </w:t>
      </w:r>
      <w:r>
        <w:rPr>
          <w:rStyle w:val="xfm92644337"/>
          <w:rFonts w:ascii="Times New Roman" w:hAnsi="Times New Roman" w:cs="Times New Roman"/>
          <w:lang w:eastAsia="ru-RU" w:bidi="ar-SA"/>
        </w:rPr>
        <w:t xml:space="preserve">затвердження технічної документації із землеустрою  щодо інвентаризації земель для будівництва </w:t>
      </w:r>
      <w:r>
        <w:rPr>
          <w:rStyle w:val="xfm92644337"/>
          <w:rFonts w:ascii="Times New Roman" w:hAnsi="Times New Roman" w:cs="Times New Roman"/>
          <w:lang w:eastAsia="ru-RU" w:bidi="ar-SA"/>
        </w:rPr>
        <w:t>та обслуговування будівель торгівлі та встановлення особистого строкового земельного сервітуту Мелікову М.В.</w:t>
      </w:r>
    </w:p>
    <w:p w:rsidR="00AA670C" w:rsidRDefault="003725EE">
      <w:pPr>
        <w:pStyle w:val="Standard"/>
        <w:shd w:val="clear" w:color="auto" w:fill="FFFFFF"/>
        <w:spacing w:line="322" w:lineRule="exact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 xml:space="preserve">Доповідає: Добжинська С.В. - начальник </w:t>
      </w:r>
      <w:r>
        <w:rPr>
          <w:rStyle w:val="xfm92644337"/>
          <w:rFonts w:ascii="Times New Roman" w:hAnsi="Times New Roman" w:cs="Times New Roman"/>
          <w:lang w:bidi="ar-SA"/>
        </w:rPr>
        <w:t>відділу земельних ресурсів та охорони навколишнього середовища.</w:t>
      </w:r>
    </w:p>
    <w:p w:rsidR="00AA670C" w:rsidRDefault="003725EE">
      <w:pPr>
        <w:pStyle w:val="western"/>
        <w:spacing w:before="0" w:after="0"/>
        <w:jc w:val="both"/>
      </w:pPr>
      <w:r>
        <w:tab/>
        <w:t>36</w:t>
      </w:r>
      <w:r>
        <w:rPr>
          <w:lang w:val="ru-RU"/>
        </w:rPr>
        <w:t xml:space="preserve">) </w:t>
      </w:r>
      <w:r>
        <w:rPr>
          <w:bCs/>
          <w:kern w:val="0"/>
          <w:lang w:bidi="ar-SA"/>
        </w:rPr>
        <w:t>Про внесення змін до Програми по бороть</w:t>
      </w:r>
      <w:r>
        <w:rPr>
          <w:bCs/>
          <w:kern w:val="0"/>
          <w:lang w:bidi="ar-SA"/>
        </w:rPr>
        <w:t>бі зі злочинністю на території Решетилівської міської територіальної громади на 2021-2023 роки.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Доповідає: Різник Т.В. -начальник відділу оборонної роботи, цивільного захисту та взаємодії з правоохоронними органами.</w:t>
      </w:r>
    </w:p>
    <w:p w:rsidR="00AA670C" w:rsidRDefault="003725EE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ab/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37)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Про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внесення змін до Програми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en-US"/>
        </w:rPr>
        <w:t>реаліза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громади та забезпечення підт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римки заходів територіальної оборони на 2021-2023 роки.</w:t>
      </w:r>
    </w:p>
    <w:p w:rsidR="00AA670C" w:rsidRDefault="003725EE">
      <w:pPr>
        <w:pStyle w:val="western"/>
        <w:spacing w:before="0" w:after="0"/>
        <w:jc w:val="both"/>
      </w:pPr>
      <w:r>
        <w:rPr>
          <w:lang w:val="ru-RU"/>
        </w:rPr>
        <w:tab/>
        <w:t>3</w:t>
      </w:r>
      <w:r>
        <w:t>8</w:t>
      </w:r>
      <w:r>
        <w:rPr>
          <w:lang w:val="ru-RU"/>
        </w:rPr>
        <w:t xml:space="preserve">) </w:t>
      </w:r>
      <w:r>
        <w:rPr>
          <w:kern w:val="0"/>
          <w:lang w:bidi="ar-SA"/>
        </w:rPr>
        <w:t xml:space="preserve">Про </w:t>
      </w:r>
      <w:r>
        <w:rPr>
          <w:kern w:val="0"/>
          <w:lang w:val="ru-RU" w:bidi="ar-SA"/>
        </w:rPr>
        <w:t>внесення змін до Програми забезпечення цивільного захисту Решетилівської міської об’єднаної територіальної громади на 2020-2023 роки.</w:t>
      </w:r>
    </w:p>
    <w:p w:rsidR="00AA670C" w:rsidRDefault="003725EE">
      <w:pPr>
        <w:pStyle w:val="Standard"/>
        <w:ind w:right="282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kern w:val="0"/>
          <w:shd w:val="clear" w:color="auto" w:fill="FFFFFF"/>
          <w:lang w:eastAsia="ru-RU" w:bidi="ar-SA"/>
        </w:rPr>
        <w:t xml:space="preserve">Доповідає: Любиченко М.В. - головний спеціаліст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відділу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оборонної роботи, цивільного захисту та взаємодії з правоохоронними органами.</w:t>
      </w:r>
    </w:p>
    <w:p w:rsidR="00AA670C" w:rsidRDefault="003725EE">
      <w:pPr>
        <w:pStyle w:val="a6"/>
        <w:suppressAutoHyphens/>
        <w:spacing w:before="0" w:after="0"/>
        <w:jc w:val="both"/>
      </w:pPr>
      <w:r>
        <w:rPr>
          <w:rFonts w:ascii="Times New Roman" w:hAnsi="Times New Roman"/>
          <w:lang w:eastAsia="ru-RU"/>
        </w:rPr>
        <w:tab/>
        <w:t>3</w:t>
      </w:r>
      <w:r>
        <w:rPr>
          <w:rFonts w:ascii="Times New Roman" w:hAnsi="Times New Roman"/>
          <w:lang w:val="uk-UA" w:eastAsia="ru-RU"/>
        </w:rPr>
        <w:t>9</w:t>
      </w:r>
      <w:r>
        <w:rPr>
          <w:rFonts w:ascii="Times New Roman" w:hAnsi="Times New Roman"/>
          <w:lang w:eastAsia="ru-RU"/>
        </w:rPr>
        <w:t>)</w:t>
      </w:r>
      <w:r>
        <w:rPr>
          <w:rFonts w:ascii="Times New Roman" w:hAnsi="Times New Roman"/>
          <w:bCs/>
          <w:spacing w:val="-8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Про проведення містобудівного моніторингу щодо необхідності внесення змін до містобудівної документації </w:t>
      </w:r>
      <w:r>
        <w:rPr>
          <w:rFonts w:ascii="Times New Roman" w:hAnsi="Times New Roman"/>
          <w:shd w:val="clear" w:color="auto" w:fill="FFFFFF"/>
          <w:lang w:eastAsia="ru-RU"/>
        </w:rPr>
        <w:t>„Генеральний план с. Глибока Балка Решетилівського району Полтавської області”.</w:t>
      </w:r>
    </w:p>
    <w:p w:rsidR="00AA670C" w:rsidRDefault="003725EE">
      <w:pPr>
        <w:pStyle w:val="a6"/>
        <w:suppressAutoHyphens/>
        <w:spacing w:before="0" w:after="0"/>
        <w:jc w:val="both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>Доповідає: Приходько О.В. - начальник відділу архітектури та містобудув</w:t>
      </w:r>
      <w:r>
        <w:rPr>
          <w:rFonts w:ascii="Times New Roman" w:hAnsi="Times New Roman"/>
          <w:shd w:val="clear" w:color="auto" w:fill="FFFFFF"/>
          <w:lang w:eastAsia="ru-RU"/>
        </w:rPr>
        <w:t>ання.</w:t>
      </w:r>
    </w:p>
    <w:p w:rsidR="00AA670C" w:rsidRDefault="003725EE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bCs/>
          <w:spacing w:val="-8"/>
          <w:kern w:val="0"/>
          <w:lang w:eastAsia="ru-RU"/>
        </w:rPr>
        <w:t xml:space="preserve">40) </w:t>
      </w:r>
      <w:r>
        <w:rPr>
          <w:rFonts w:ascii="Times New Roman" w:hAnsi="Times New Roman"/>
          <w:color w:val="000000"/>
        </w:rPr>
        <w:t xml:space="preserve">Про затвердження </w:t>
      </w:r>
      <w:r>
        <w:rPr>
          <w:rFonts w:ascii="Times New Roman" w:hAnsi="Times New Roman"/>
          <w:iCs/>
          <w:color w:val="000000"/>
          <w:spacing w:val="4"/>
        </w:rPr>
        <w:t>містобудівної документації „</w:t>
      </w:r>
      <w:r>
        <w:rPr>
          <w:rFonts w:ascii="Times New Roman" w:hAnsi="Times New Roman"/>
          <w:color w:val="000000"/>
        </w:rPr>
        <w:t>Детальний план території по вулиці Перемоги для розміщення базової станції стільникового зв’язку в с. Пасічники, Полтавського району, Полтавської області</w:t>
      </w:r>
      <w:r>
        <w:rPr>
          <w:rFonts w:ascii="Times New Roman" w:hAnsi="Times New Roman"/>
          <w:iCs/>
          <w:color w:val="000000"/>
          <w:spacing w:val="4"/>
          <w:lang w:eastAsia="uk-UA"/>
        </w:rPr>
        <w:t>”.</w:t>
      </w:r>
    </w:p>
    <w:p w:rsidR="00AA670C" w:rsidRDefault="003725EE">
      <w:pPr>
        <w:pStyle w:val="a6"/>
        <w:suppressAutoHyphens/>
        <w:spacing w:before="0" w:after="0"/>
        <w:jc w:val="both"/>
        <w:rPr>
          <w:rFonts w:ascii="Times New Roman" w:hAnsi="Times New Roman"/>
          <w:iCs/>
          <w:spacing w:val="4"/>
          <w:shd w:val="clear" w:color="auto" w:fill="FFFFFF"/>
          <w:lang w:eastAsia="ru-RU"/>
        </w:rPr>
      </w:pPr>
      <w:r>
        <w:rPr>
          <w:rFonts w:ascii="Times New Roman" w:hAnsi="Times New Roman"/>
          <w:iCs/>
          <w:spacing w:val="4"/>
          <w:shd w:val="clear" w:color="auto" w:fill="FFFFFF"/>
          <w:lang w:eastAsia="ru-RU"/>
        </w:rPr>
        <w:t>Доповідає: Приходько О.В. - начальник відділу</w:t>
      </w:r>
      <w:r>
        <w:rPr>
          <w:rFonts w:ascii="Times New Roman" w:hAnsi="Times New Roman"/>
          <w:iCs/>
          <w:spacing w:val="4"/>
          <w:shd w:val="clear" w:color="auto" w:fill="FFFFFF"/>
          <w:lang w:eastAsia="ru-RU"/>
        </w:rPr>
        <w:t xml:space="preserve"> архітектури та містобудування.</w:t>
      </w:r>
    </w:p>
    <w:p w:rsidR="00AA670C" w:rsidRDefault="003725EE">
      <w:pPr>
        <w:pStyle w:val="western"/>
        <w:spacing w:before="0" w:after="0"/>
        <w:ind w:left="709"/>
      </w:pPr>
      <w:r>
        <w:t>41) Про передачу міжбюджетних трансфертів.</w:t>
      </w:r>
    </w:p>
    <w:p w:rsidR="00AA670C" w:rsidRDefault="003725EE">
      <w:pPr>
        <w:pStyle w:val="western"/>
        <w:spacing w:before="0" w:after="0"/>
      </w:pPr>
      <w:r>
        <w:t>Доповідає: Онуфрієнко В.Г. -начальник фінансового управління.</w:t>
      </w:r>
    </w:p>
    <w:p w:rsidR="00AA670C" w:rsidRDefault="003725EE">
      <w:pPr>
        <w:pStyle w:val="Standard"/>
        <w:ind w:firstLine="737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pacing w:val="-8"/>
          <w:kern w:val="0"/>
          <w:lang w:eastAsia="ru-RU"/>
        </w:rPr>
        <w:t xml:space="preserve">42) </w:t>
      </w:r>
      <w:r>
        <w:rPr>
          <w:rFonts w:ascii="Times New Roman" w:hAnsi="Times New Roman"/>
        </w:rPr>
        <w:t>Про внесення змін до Програми фінансової підтримки редакції радіо „Релайф” Решетилівської міської ради на 2022-2024</w:t>
      </w:r>
      <w:r>
        <w:rPr>
          <w:rFonts w:ascii="Times New Roman" w:hAnsi="Times New Roman"/>
        </w:rPr>
        <w:t xml:space="preserve"> роки</w:t>
      </w:r>
      <w:r>
        <w:rPr>
          <w:rFonts w:ascii="Times New Roman" w:hAnsi="Times New Roman"/>
          <w:bCs/>
        </w:rPr>
        <w:t>.</w:t>
      </w:r>
    </w:p>
    <w:p w:rsidR="00AA670C" w:rsidRDefault="003725EE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Доповідає:Кордубан М.В.- в.о. начальника відділу культури, молоді, спорту та туризму.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ab/>
        <w:t>43) Різне.</w:t>
      </w:r>
    </w:p>
    <w:p w:rsidR="00AA670C" w:rsidRDefault="003725E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ab/>
      </w:r>
    </w:p>
    <w:p w:rsidR="00AA670C" w:rsidRDefault="003725EE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>питання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 xml:space="preserve"> </w:t>
      </w:r>
      <w:bookmarkStart w:id="42" w:name="__DdeLink__106_2471696682311"/>
      <w:bookmarkStart w:id="43" w:name="__DdeLink__486_1363501471311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Про надання  дозволу на виготовлення </w:t>
      </w:r>
      <w:bookmarkStart w:id="44" w:name="__DdeLink__4325_3070052259511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проекту землеустрою щодо </w:t>
      </w:r>
      <w:bookmarkEnd w:id="44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відведення земельної ділянки </w:t>
      </w:r>
      <w:bookmarkEnd w:id="42"/>
      <w:bookmarkEnd w:id="43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для розміщення та експлуатації об'єктів і споруд телекомунікацій на території Решетилівської міської ради та П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ро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внесення змін до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рішення Решетилівської міської рад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и від 15.12.2020 року № 31-1-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ru-RU" w:bidi="ar-SA"/>
        </w:rPr>
        <w:t>VIII ,,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ru-RU" w:bidi="ar-SA"/>
        </w:rPr>
        <w:t xml:space="preserve">Про постійні комісії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ru-RU" w:bidi="ar-SA"/>
        </w:rPr>
        <w:t xml:space="preserve">VІІI скликання”,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ро проведення містобудівного моніторингу щодо необхідності внесення змін до містобудівної документації „Генеральний план с. Глибока Балка Решетилівського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району Полтавської області” не погоджені спільними комісіями, всі інші питання порядку денного погоджені спільними комісіями.</w:t>
      </w:r>
    </w:p>
    <w:p w:rsidR="00AA670C" w:rsidRDefault="00AA670C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AA670C" w:rsidRDefault="00AA670C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AA670C" w:rsidRDefault="00AA670C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AA670C" w:rsidRDefault="00AA670C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AA670C" w:rsidRDefault="003725EE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AA670C" w:rsidRDefault="003725EE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AA670C" w:rsidRDefault="003725EE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>__________________Захарченко В.Г.</w:t>
      </w:r>
    </w:p>
    <w:p w:rsidR="00AA670C" w:rsidRDefault="003725EE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__________________Лугова Н.І.</w:t>
      </w:r>
    </w:p>
    <w:sectPr w:rsidR="00AA670C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EE" w:rsidRDefault="003725EE">
      <w:pPr>
        <w:rPr>
          <w:rFonts w:hint="eastAsia"/>
        </w:rPr>
      </w:pPr>
      <w:r>
        <w:separator/>
      </w:r>
    </w:p>
  </w:endnote>
  <w:endnote w:type="continuationSeparator" w:id="0">
    <w:p w:rsidR="003725EE" w:rsidRDefault="003725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EE" w:rsidRDefault="003725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725EE" w:rsidRDefault="003725E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5C4"/>
    <w:multiLevelType w:val="multilevel"/>
    <w:tmpl w:val="840C466E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975A57"/>
    <w:multiLevelType w:val="multilevel"/>
    <w:tmpl w:val="FF447D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A523F77"/>
    <w:multiLevelType w:val="multilevel"/>
    <w:tmpl w:val="DAD6C78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670C"/>
    <w:rsid w:val="003725EE"/>
    <w:rsid w:val="005237CA"/>
    <w:rsid w:val="00AA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9140</TotalTime>
  <Pages>1</Pages>
  <Words>27333</Words>
  <Characters>15581</Characters>
  <Application>Microsoft Office Word</Application>
  <DocSecurity>0</DocSecurity>
  <Lines>129</Lines>
  <Paragraphs>85</Paragraphs>
  <ScaleCrop>false</ScaleCrop>
  <Company/>
  <LinksUpToDate>false</LinksUpToDate>
  <CharactersWithSpaces>42829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2022-10-24T16:13:00Z</cp:lastPrinted>
  <dcterms:created xsi:type="dcterms:W3CDTF">2021-02-08T17:06:00Z</dcterms:created>
  <dcterms:modified xsi:type="dcterms:W3CDTF">2022-10-24T13:16:00Z</dcterms:modified>
</cp:coreProperties>
</file>