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A9" w:rsidRDefault="0014176C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 14</w:t>
      </w:r>
    </w:p>
    <w:p w:rsidR="00A21DA9" w:rsidRDefault="0014176C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СПІЛЬНИХ ЗАСІДАНЬ ПОСТІЙНИХ КОМІСІЙ</w:t>
      </w:r>
    </w:p>
    <w:p w:rsidR="00A21DA9" w:rsidRDefault="0014176C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Решетилівської міської ради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VIII</w:t>
      </w:r>
      <w:r w:rsidRPr="00F43AAD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</w:t>
      </w:r>
    </w:p>
    <w:p w:rsidR="00A21DA9" w:rsidRDefault="0014176C">
      <w:pPr>
        <w:pStyle w:val="Standard"/>
        <w:jc w:val="center"/>
        <w:rPr>
          <w:rFonts w:hint="eastAsia"/>
        </w:rPr>
      </w:pPr>
      <w:r w:rsidRPr="00F43AAD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(15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чергова сесія</w:t>
      </w:r>
      <w:r w:rsidRPr="00F43AAD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en-US" w:eastAsia="ru-RU" w:bidi="ar-SA"/>
        </w:rPr>
        <w:t>VIII</w:t>
      </w:r>
      <w:r w:rsidRPr="00F43AAD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скликання)</w:t>
      </w:r>
    </w:p>
    <w:p w:rsidR="00A21DA9" w:rsidRDefault="00A21DA9">
      <w:pPr>
        <w:pStyle w:val="Standard"/>
        <w:jc w:val="center"/>
        <w:rPr>
          <w:rFonts w:ascii="Times New Roman" w:hAnsi="Times New Roman"/>
        </w:rPr>
      </w:pPr>
    </w:p>
    <w:p w:rsidR="00A21DA9" w:rsidRDefault="0014176C">
      <w:pPr>
        <w:pStyle w:val="Standard"/>
        <w:rPr>
          <w:rFonts w:hint="eastAsia"/>
        </w:rPr>
      </w:pPr>
      <w:r w:rsidRPr="00F43AAD">
        <w:rPr>
          <w:rFonts w:ascii="Times New Roman" w:hAnsi="Times New Roman"/>
          <w:b/>
          <w:bCs/>
          <w:lang w:val="ru-RU"/>
        </w:rPr>
        <w:t>29.11.2021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р.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-30.11.2021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Початок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10</w:t>
      </w:r>
      <w:r w:rsidRPr="00F43AAD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val="ru-RU" w:eastAsia="ru-RU" w:bidi="ar-SA"/>
        </w:rPr>
        <w:t xml:space="preserve"> -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 xml:space="preserve"> 00</w:t>
      </w:r>
    </w:p>
    <w:p w:rsidR="00A21DA9" w:rsidRDefault="0014176C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вул. Покровська, 1</w:t>
      </w:r>
      <w:r w:rsidRPr="00F43AAD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</w:t>
      </w:r>
    </w:p>
    <w:p w:rsidR="00A21DA9" w:rsidRDefault="0014176C">
      <w:pPr>
        <w:pStyle w:val="Standard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ab/>
        <w:t>м. Решетилівка</w:t>
      </w:r>
    </w:p>
    <w:p w:rsidR="00A21DA9" w:rsidRDefault="00A21DA9">
      <w:pPr>
        <w:pStyle w:val="Standard"/>
        <w:rPr>
          <w:rFonts w:hint="eastAsia"/>
        </w:rPr>
      </w:pPr>
    </w:p>
    <w:p w:rsidR="00A21DA9" w:rsidRDefault="0014176C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бюджету, фінансів, планування соціально-економічного розвитку, цін, розвитку підприємництва;</w:t>
      </w:r>
    </w:p>
    <w:p w:rsidR="00A21DA9" w:rsidRDefault="0014176C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земельних відносин, екології, житлово-комунальн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ого господарства, архітектури, інфраструктури, комунальної власності та приватизації;</w:t>
      </w:r>
    </w:p>
    <w:p w:rsidR="00A21DA9" w:rsidRDefault="0014176C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освіти, культури, спорту, соціального захисту та охорони здоров'я;</w:t>
      </w:r>
    </w:p>
    <w:p w:rsidR="00A21DA9" w:rsidRDefault="0014176C">
      <w:pPr>
        <w:pStyle w:val="Standard"/>
        <w:shd w:val="clear" w:color="auto" w:fill="FFFFFF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Постійна комісія з питань депутатської діяльності, етики, регламенту, забез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печення законності, правопорядку та запобігання корупції.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  <w:t>Присутні: 20 депутатів міської ради, перший заступник міського голови-         Сивинська І.В., заступники міського голови з питань діяльності виконавчих органів ради - Невмержицький Ю.М, Колеснічен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ко А.В.,  керуючий справами - Лисенко М.В., начальники відділів виконавчого комітету/виконавчих органів ради, ЗМІ.</w:t>
      </w:r>
    </w:p>
    <w:p w:rsidR="00A21DA9" w:rsidRDefault="00A21DA9">
      <w:pPr>
        <w:pStyle w:val="Standard"/>
        <w:rPr>
          <w:rFonts w:hint="eastAsia"/>
        </w:rPr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Головувала: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 xml:space="preserve"> Лугова Н.І. - голова постійної комісії з питань депутатської діяльності, етики, регламенту, забезпечення законності, правопоряд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>ку та запобігання корупції.</w:t>
      </w:r>
    </w:p>
    <w:p w:rsidR="00A21DA9" w:rsidRDefault="00A21DA9">
      <w:pPr>
        <w:pStyle w:val="Standard"/>
        <w:jc w:val="both"/>
        <w:rPr>
          <w:rFonts w:hint="eastAsia"/>
        </w:rPr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Порядок денний: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uk-UA" w:bidi="ar-SA"/>
        </w:rPr>
        <w:t xml:space="preserve">1) 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 на території Решетилівської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  <w:lang w:eastAsia="uk-UA" w:bidi="ar-SA"/>
        </w:rPr>
        <w:t>міської територіальної громади.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  <w:lang w:eastAsia="uk-UA"/>
        </w:rPr>
        <w:t xml:space="preserve">2) </w:t>
      </w:r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>Про надання дозволу на виготовлення</w:t>
      </w:r>
      <w:r>
        <w:rPr>
          <w:rFonts w:ascii="Times New Roman" w:hAnsi="Times New Roman"/>
          <w:bCs/>
          <w:shd w:val="clear" w:color="auto" w:fill="FFFFFF"/>
          <w:lang w:eastAsia="uk-UA"/>
        </w:rPr>
        <w:t xml:space="preserve"> </w:t>
      </w:r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 xml:space="preserve">проекту землеустрою щодо відведення </w:t>
      </w:r>
      <w:bookmarkStart w:id="1" w:name="__DdeLink__7548_1745620200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>земельної діля</w:t>
      </w:r>
      <w:bookmarkEnd w:id="1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 xml:space="preserve">нки для ведення особистого </w:t>
      </w:r>
      <w:bookmarkStart w:id="2" w:name="__DdeLink__21533_2067935289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 xml:space="preserve">селянського господарства </w:t>
      </w:r>
      <w:bookmarkEnd w:id="2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>учаснику бойових дій Мазуніну Є. В.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>3) Про надання д</w:t>
      </w:r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 xml:space="preserve">озволу на виготовлення проекту землеустрою щодо відведення </w:t>
      </w:r>
      <w:bookmarkStart w:id="3" w:name="__DdeLink__7548_17456202001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>земельної діля</w:t>
      </w:r>
      <w:bookmarkEnd w:id="3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 xml:space="preserve">нки для ведення особистого </w:t>
      </w:r>
      <w:bookmarkStart w:id="4" w:name="__DdeLink__21533_20679352891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 xml:space="preserve">селянського господарства </w:t>
      </w:r>
      <w:bookmarkEnd w:id="4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>учаснику бойових дій Попову В. В.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 xml:space="preserve">4) Про надання дозволу на виготовлення проекту землеустрою щодо відведення </w:t>
      </w:r>
      <w:bookmarkStart w:id="5" w:name="__DdeLink__7548_17456202002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>земельної діля</w:t>
      </w:r>
      <w:bookmarkEnd w:id="5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 xml:space="preserve">нки для ведення особистого </w:t>
      </w:r>
      <w:bookmarkStart w:id="6" w:name="__DdeLink__21533_20679352892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 xml:space="preserve">селянського господарства </w:t>
      </w:r>
      <w:bookmarkEnd w:id="6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>учаснику бойових дій Скрипнику І. Ю.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 xml:space="preserve">5) Про надання дозволу на виготовлення проекту землеустрою щодо відведення </w:t>
      </w:r>
      <w:bookmarkStart w:id="7" w:name="__DdeLink__7548_17456202003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>земельної діля</w:t>
      </w:r>
      <w:bookmarkEnd w:id="7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 xml:space="preserve">нки для ведення особистого </w:t>
      </w:r>
      <w:bookmarkStart w:id="8" w:name="__DdeLink__21533_20679352893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 xml:space="preserve">селянського господарства </w:t>
      </w:r>
      <w:bookmarkEnd w:id="8"/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t>учаснику бойових дій Степановичу С. 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hd w:val="clear" w:color="auto" w:fill="FFFFFF"/>
          <w:lang w:eastAsia="uk-UA"/>
        </w:rPr>
        <w:lastRenderedPageBreak/>
        <w:t xml:space="preserve">6)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Про   внесення   змін  до  рішень  Решетилівської  міської ради  від 30.12.2020   № 73-2-VIIІ,     від    27.01.2021    №  164-3-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 w:eastAsia="uk-UA"/>
        </w:rPr>
        <w:t>VII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І,   від   31.03.2021   №  309-5-VIIІ,  від 29.06.2021   № 497-9-VIIІ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,   від   29.06.2021   №  499-9-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 w:eastAsia="uk-UA"/>
        </w:rPr>
        <w:t>VII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І,   від   31.08.2021  № 594-11-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 w:eastAsia="uk-UA"/>
        </w:rPr>
        <w:t>VII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І, від 31.08.2021    № 600-11-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 w:eastAsia="uk-UA"/>
        </w:rPr>
        <w:t>VII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І,    від  31.08.2021   № 608-11-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 w:eastAsia="uk-UA"/>
        </w:rPr>
        <w:t>VII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І, від 31.08.2021  № 613-11-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 w:eastAsia="uk-UA"/>
        </w:rPr>
        <w:t>VII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,  від   30.09.2021   № 667-12-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 w:eastAsia="uk-UA"/>
        </w:rPr>
        <w:t>VII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І,  від  30.09.2021 № 692-12-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 w:eastAsia="uk-UA"/>
        </w:rPr>
        <w:t>VII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І.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7) Про внесення змін до рішення Лобачівської сільської ради від 14.12.2020 „Про надання дозволу на розробку проекту землеустрою щодо відведення земельної ділянки  у власніс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ть для ведення особистого селянського господарства гр. Луб’янецькому С.В.”.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8) Про внесення змін до рішень Шевченківської сільської ради від 13.06.2008 „Пр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о надання та безоплатну передачу у приватну власність земельної ділянки гр. Сьомак О.Д.”, від 13.06.2008 „Про надання та безоплатну передачу у приватну власність земельної ділянки гр. Сьомак Д.Д.”.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9) Про визнання такими, що втратили чинність рішення Демидівської сільської ради від 25.08.2016 „Про надання дозволу на виготовлення технічної документації щодо встановлення (відновлення) меж земельної ділянки в н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атурі (на місцевості) громадянці Пащенко Лілії Валеріївні”, від 13.02.2018 „Про надання дозволу на виготовлення технічної документації щодо встановлення (відновлення) меж земельної ділянки в натурі (на місцевості) громадянину Шкляр Володимиру Миколайовичу”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10) </w:t>
      </w:r>
      <w:r>
        <w:rPr>
          <w:rFonts w:ascii="Times New Roman" w:hAnsi="Times New Roman" w:cs="Times New Roman"/>
          <w:bCs/>
          <w:color w:val="000000"/>
          <w:lang w:eastAsia="uk-UA"/>
        </w:rPr>
        <w:t>Про затвердження проекту землеустрою  щодо відведення земельної ділянки для створення громадських пасовищ.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11) Про затвердження технічної документації із землеустрою щодо інвентаризації земель  сільськогосподарського призначення комунальної власності під полезахисними лісовими смугами.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12) Про затвердження проекту землеустрою щодо відведення земельних ділянок для ведення особистого селянського господарства.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13) Про затвердження проекту землеустрою щодо відведення земельних ділянок для індивідуального садівництва.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14) 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15) Про затвердження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 для ведення особистого селянського господарс</w:t>
      </w:r>
      <w:r>
        <w:rPr>
          <w:rFonts w:ascii="Times New Roman" w:hAnsi="Times New Roman" w:cs="Times New Roman"/>
          <w:bCs/>
          <w:color w:val="000000"/>
          <w:lang w:eastAsia="uk-UA"/>
        </w:rPr>
        <w:t>тва.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16) Про затвердження технічної документації із землеустрою щодо встановлення (відновлення) меж земельної ділянки в натурі (на місцевості) для ведення </w:t>
      </w:r>
      <w:r>
        <w:rPr>
          <w:rFonts w:ascii="Times New Roman" w:hAnsi="Times New Roman" w:cs="Times New Roman"/>
          <w:bCs/>
          <w:color w:val="000000"/>
          <w:lang w:eastAsia="uk-UA"/>
        </w:rPr>
        <w:t>товарного сільськогосподарського виробництва.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17) Про затвердження проектів землеустрою щодо відведення земельних ділянок для будівництва і обслуговування </w:t>
      </w:r>
      <w:r>
        <w:rPr>
          <w:rFonts w:ascii="Times New Roman" w:hAnsi="Times New Roman" w:cs="Times New Roman"/>
          <w:bCs/>
          <w:color w:val="000000"/>
          <w:lang w:eastAsia="uk-UA"/>
        </w:rPr>
        <w:t>житлового будинку, господарських будівель і споруд.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18) Про надання дозволу на виготовлення проекту землеустрою щодо відведення </w:t>
      </w:r>
      <w:bookmarkStart w:id="9" w:name="__DdeLink__7548_17456202004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9"/>
      <w:r>
        <w:rPr>
          <w:rFonts w:ascii="Times New Roman" w:hAnsi="Times New Roman" w:cs="Times New Roman"/>
          <w:bCs/>
          <w:color w:val="000000"/>
          <w:lang w:eastAsia="uk-UA"/>
        </w:rPr>
        <w:t>нки для веден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ня особистого </w:t>
      </w:r>
      <w:bookmarkStart w:id="10" w:name="__DdeLink__21533_20679352894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10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Денисову Б.М.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19) Про надання дозволу на виготовлення проекту землеустрою щодо відведення </w:t>
      </w:r>
      <w:bookmarkStart w:id="11" w:name="__DdeLink__7548_17456202005"/>
      <w:r>
        <w:rPr>
          <w:rFonts w:ascii="Times New Roman" w:hAnsi="Times New Roman" w:cs="Times New Roman"/>
          <w:bCs/>
          <w:color w:val="000000"/>
          <w:lang w:eastAsia="uk-UA"/>
        </w:rPr>
        <w:t>земел</w:t>
      </w:r>
      <w:r>
        <w:rPr>
          <w:rFonts w:ascii="Times New Roman" w:hAnsi="Times New Roman" w:cs="Times New Roman"/>
          <w:bCs/>
          <w:color w:val="000000"/>
          <w:lang w:eastAsia="uk-UA"/>
        </w:rPr>
        <w:t>ьної діля</w:t>
      </w:r>
      <w:bookmarkEnd w:id="11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12" w:name="__DdeLink__21533_20679352895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12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Максименку А.В.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20) Про надання дозволу на виготовлення проекту землеустр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ою щодо відведення </w:t>
      </w:r>
      <w:bookmarkStart w:id="13" w:name="__DdeLink__7548_17456202006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13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14" w:name="__DdeLink__21533_20679352896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14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Шкляру А.О.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21) Про надання дозволу на виготовлен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ня проекту землеустрою щодо відведення </w:t>
      </w:r>
      <w:bookmarkStart w:id="15" w:name="__DdeLink__7548_17456202007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15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</w:t>
      </w:r>
      <w:bookmarkStart w:id="16" w:name="__DdeLink__21533_20679352897"/>
      <w:r>
        <w:rPr>
          <w:rFonts w:ascii="Times New Roman" w:hAnsi="Times New Roman" w:cs="Times New Roman"/>
          <w:bCs/>
          <w:color w:val="000000"/>
          <w:lang w:eastAsia="uk-UA"/>
        </w:rPr>
        <w:t xml:space="preserve">будівництва і обслуговування житлового будинку, господарських будівель і споруд </w:t>
      </w:r>
      <w:bookmarkEnd w:id="16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Литвину Ю.А.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Доповідає: Прудка І.О. - начальник відділу з земельних ресурсів та охорони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22) Про надання дозволу на виготовлення проекту землеустрою щодо відведення </w:t>
      </w:r>
      <w:bookmarkStart w:id="17" w:name="__DdeLink__7548_17456202008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17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</w:t>
      </w:r>
      <w:bookmarkStart w:id="18" w:name="__DdeLink__21533_20679352898"/>
      <w:r>
        <w:rPr>
          <w:rFonts w:ascii="Times New Roman" w:hAnsi="Times New Roman" w:cs="Times New Roman"/>
          <w:bCs/>
          <w:color w:val="000000"/>
          <w:lang w:eastAsia="uk-UA"/>
        </w:rPr>
        <w:t xml:space="preserve">ведення садівництва </w:t>
      </w:r>
      <w:bookmarkEnd w:id="18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Литвину Ю.А.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23) Про надання дозволу на виготовлення проекту землеустрою щодо відведення </w:t>
      </w:r>
      <w:bookmarkStart w:id="19" w:name="__DdeLink__7548_17456202009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19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20" w:name="__DdeLink__21533_20679352899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20"/>
      <w:r>
        <w:rPr>
          <w:rFonts w:ascii="Times New Roman" w:hAnsi="Times New Roman" w:cs="Times New Roman"/>
          <w:bCs/>
          <w:color w:val="000000"/>
          <w:lang w:eastAsia="uk-UA"/>
        </w:rPr>
        <w:t xml:space="preserve">учаснику бойових дій </w:t>
      </w:r>
      <w:r>
        <w:rPr>
          <w:rFonts w:ascii="Times New Roman" w:hAnsi="Times New Roman" w:cs="Times New Roman"/>
          <w:bCs/>
          <w:color w:val="000000"/>
          <w:lang w:val="ru-RU" w:eastAsia="uk-UA"/>
        </w:rPr>
        <w:t>Селіверстову І.Г</w:t>
      </w:r>
      <w:r>
        <w:rPr>
          <w:rFonts w:ascii="Times New Roman" w:hAnsi="Times New Roman" w:cs="Times New Roman"/>
          <w:bCs/>
          <w:color w:val="000000"/>
          <w:lang w:eastAsia="uk-UA"/>
        </w:rPr>
        <w:t>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Доповідає: Прудка І.О. - начальник відділу з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24) Про надання дозволу на виготовлення проекту землеустрою щодо відведення </w:t>
      </w:r>
      <w:bookmarkStart w:id="21" w:name="__DdeLink__7548_174562020010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21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22" w:name="__DdeLink__21533_206793528910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22"/>
      <w:r>
        <w:rPr>
          <w:rFonts w:ascii="Times New Roman" w:hAnsi="Times New Roman" w:cs="Times New Roman"/>
          <w:bCs/>
          <w:color w:val="000000"/>
          <w:lang w:eastAsia="uk-UA"/>
        </w:rPr>
        <w:t xml:space="preserve">учаснику бойових дій </w:t>
      </w:r>
      <w:r>
        <w:rPr>
          <w:rFonts w:ascii="Times New Roman" w:hAnsi="Times New Roman" w:cs="Times New Roman"/>
          <w:bCs/>
          <w:color w:val="000000"/>
          <w:lang w:val="ru-RU" w:eastAsia="uk-UA"/>
        </w:rPr>
        <w:t>Максимовій Н.С</w:t>
      </w:r>
      <w:r>
        <w:rPr>
          <w:rFonts w:ascii="Times New Roman" w:hAnsi="Times New Roman" w:cs="Times New Roman"/>
          <w:bCs/>
          <w:color w:val="000000"/>
          <w:lang w:eastAsia="uk-UA"/>
        </w:rPr>
        <w:t>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25) Про надання дозволу на виготовлення проекту землеустрою щодо відведення </w:t>
      </w:r>
      <w:bookmarkStart w:id="23" w:name="__DdeLink__7548_174562020011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23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24" w:name="__DdeLink__21533_206793528911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24"/>
      <w:r>
        <w:rPr>
          <w:rFonts w:ascii="Times New Roman" w:hAnsi="Times New Roman" w:cs="Times New Roman"/>
          <w:bCs/>
          <w:color w:val="000000"/>
          <w:lang w:eastAsia="uk-UA"/>
        </w:rPr>
        <w:t xml:space="preserve">учаснику бойових дій </w:t>
      </w:r>
      <w:r>
        <w:rPr>
          <w:rFonts w:ascii="Times New Roman" w:hAnsi="Times New Roman" w:cs="Times New Roman"/>
          <w:bCs/>
          <w:color w:val="000000"/>
          <w:lang w:val="ru-RU" w:eastAsia="uk-UA"/>
        </w:rPr>
        <w:t>Єслюкову В.С</w:t>
      </w:r>
      <w:r>
        <w:rPr>
          <w:rFonts w:ascii="Times New Roman" w:hAnsi="Times New Roman" w:cs="Times New Roman"/>
          <w:bCs/>
          <w:color w:val="000000"/>
          <w:lang w:eastAsia="uk-UA"/>
        </w:rPr>
        <w:t>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26) Про надання дозволу на виготовлення проекту землеустрою щодо відведення </w:t>
      </w:r>
      <w:bookmarkStart w:id="25" w:name="__DdeLink__7548_174562020012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25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26" w:name="__DdeLink__21533_206793528912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26"/>
      <w:r>
        <w:rPr>
          <w:rFonts w:ascii="Times New Roman" w:hAnsi="Times New Roman" w:cs="Times New Roman"/>
          <w:bCs/>
          <w:color w:val="000000"/>
          <w:lang w:eastAsia="uk-UA"/>
        </w:rPr>
        <w:t>учаснику бой</w:t>
      </w:r>
      <w:r>
        <w:rPr>
          <w:rFonts w:ascii="Times New Roman" w:hAnsi="Times New Roman" w:cs="Times New Roman"/>
          <w:bCs/>
          <w:color w:val="000000"/>
          <w:lang w:eastAsia="uk-UA"/>
        </w:rPr>
        <w:t>ових дій Москівцю В.О.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27) Про надання дозволу на виготовлення проекту землеустрою щодо відведення </w:t>
      </w:r>
      <w:bookmarkStart w:id="27" w:name="__DdeLink__7548_174562020013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27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28" w:name="__DdeLink__21533_206793528913"/>
      <w:r>
        <w:rPr>
          <w:rFonts w:ascii="Times New Roman" w:hAnsi="Times New Roman" w:cs="Times New Roman"/>
          <w:bCs/>
          <w:color w:val="000000"/>
          <w:lang w:eastAsia="uk-UA"/>
        </w:rPr>
        <w:t>селянського гос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подарства </w:t>
      </w:r>
      <w:bookmarkEnd w:id="28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Онищенку І.М.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28) Про надання дозволу на виготовлення проекту землеустрою щодо відведення </w:t>
      </w:r>
      <w:bookmarkStart w:id="29" w:name="__DdeLink__7548_174562020014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29"/>
      <w:r>
        <w:rPr>
          <w:rFonts w:ascii="Times New Roman" w:hAnsi="Times New Roman" w:cs="Times New Roman"/>
          <w:bCs/>
          <w:color w:val="000000"/>
          <w:lang w:eastAsia="uk-UA"/>
        </w:rPr>
        <w:t>нки для ведення особ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истого </w:t>
      </w:r>
      <w:bookmarkStart w:id="30" w:name="__DdeLink__21533_206793528914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30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Остапенку В.В.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29) Про надання дозволу на виготовлення проекту землеустрою щодо відведення </w:t>
      </w:r>
      <w:bookmarkStart w:id="31" w:name="__DdeLink__7548_174562020015"/>
      <w:r>
        <w:rPr>
          <w:rFonts w:ascii="Times New Roman" w:hAnsi="Times New Roman" w:cs="Times New Roman"/>
          <w:bCs/>
          <w:color w:val="000000"/>
          <w:lang w:eastAsia="uk-UA"/>
        </w:rPr>
        <w:t>земельної д</w:t>
      </w:r>
      <w:r>
        <w:rPr>
          <w:rFonts w:ascii="Times New Roman" w:hAnsi="Times New Roman" w:cs="Times New Roman"/>
          <w:bCs/>
          <w:color w:val="000000"/>
          <w:lang w:eastAsia="uk-UA"/>
        </w:rPr>
        <w:t>іля</w:t>
      </w:r>
      <w:bookmarkEnd w:id="31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32" w:name="__DdeLink__21533_206793528915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32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Вітовцю В.В.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30) Про надання дозволу на виготовлення проекту землеустрою щодо в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ідведення </w:t>
      </w:r>
      <w:bookmarkStart w:id="33" w:name="__DdeLink__7548_174562020016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33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34" w:name="__DdeLink__21533_206793528916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34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Тугаю П.М.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31) Про надання дозволу на виготовлення проекту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 землеустрою щодо відведення </w:t>
      </w:r>
      <w:bookmarkStart w:id="35" w:name="__DdeLink__7548_174562020017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35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ведення особистого </w:t>
      </w:r>
      <w:bookmarkStart w:id="36" w:name="__DdeLink__21533_206793528917"/>
      <w:r>
        <w:rPr>
          <w:rFonts w:ascii="Times New Roman" w:hAnsi="Times New Roman" w:cs="Times New Roman"/>
          <w:bCs/>
          <w:color w:val="000000"/>
          <w:lang w:eastAsia="uk-UA"/>
        </w:rPr>
        <w:t xml:space="preserve">селянського господарства </w:t>
      </w:r>
      <w:bookmarkEnd w:id="36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Білашу А. І.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32) Про надання дозволу на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 виготовлення технічної </w:t>
      </w:r>
      <w:bookmarkStart w:id="37" w:name="__DdeLink__4325_3070052259"/>
      <w:r>
        <w:rPr>
          <w:rFonts w:ascii="Times New Roman" w:hAnsi="Times New Roman" w:cs="Times New Roman"/>
          <w:bCs/>
          <w:color w:val="000000"/>
          <w:lang w:eastAsia="uk-UA"/>
        </w:rPr>
        <w:t>документації із землеустрою</w:t>
      </w:r>
      <w:bookmarkEnd w:id="37"/>
      <w:r>
        <w:rPr>
          <w:rFonts w:ascii="Times New Roman" w:hAnsi="Times New Roman" w:cs="Times New Roman"/>
          <w:bCs/>
          <w:color w:val="000000"/>
          <w:lang w:eastAsia="uk-UA"/>
        </w:rPr>
        <w:t xml:space="preserve"> щодо встановлення (відновлення) меж земельної ділянки в натурі (на місцевості).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33) Про надання дозволу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 на виготовлення проекту землеустрою щодо відведення земельних ділянок для ведення особистого селянського господарства.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34) Про надання дозволу на виготовл</w:t>
      </w:r>
      <w:r>
        <w:rPr>
          <w:rFonts w:ascii="Times New Roman" w:hAnsi="Times New Roman" w:cs="Times New Roman"/>
          <w:bCs/>
          <w:color w:val="000000"/>
          <w:lang w:eastAsia="uk-UA"/>
        </w:rPr>
        <w:t>ення проекту землеустрою щодо відведення земельних ділянок для ведення особистого селянського господарства в межах та за межами населених пунктів.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35) Про </w:t>
      </w:r>
      <w:r>
        <w:rPr>
          <w:rFonts w:ascii="Times New Roman" w:hAnsi="Times New Roman" w:cs="Times New Roman"/>
          <w:bCs/>
          <w:color w:val="000000"/>
          <w:lang w:eastAsia="uk-UA"/>
        </w:rPr>
        <w:t>надання дозволу на виготовлення</w:t>
      </w:r>
      <w:r>
        <w:rPr>
          <w:rFonts w:ascii="Times New Roman" w:hAnsi="Times New Roman" w:cs="Times New Roman"/>
          <w:bCs/>
          <w:color w:val="000000"/>
          <w:lang w:val="ru-RU" w:eastAsia="uk-UA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проекту землеустрою щодо відведення </w:t>
      </w:r>
      <w:bookmarkStart w:id="38" w:name="__DdeLink__7548_174562020018"/>
      <w:r>
        <w:rPr>
          <w:rFonts w:ascii="Times New Roman" w:hAnsi="Times New Roman" w:cs="Times New Roman"/>
          <w:bCs/>
          <w:color w:val="000000"/>
          <w:lang w:eastAsia="uk-UA"/>
        </w:rPr>
        <w:t>земельних ділян</w:t>
      </w:r>
      <w:bookmarkEnd w:id="38"/>
      <w:r>
        <w:rPr>
          <w:rFonts w:ascii="Times New Roman" w:hAnsi="Times New Roman" w:cs="Times New Roman"/>
          <w:bCs/>
          <w:color w:val="000000"/>
          <w:lang w:eastAsia="uk-UA"/>
        </w:rPr>
        <w:t>ок для індивідуального садівництва в межах та за межами населених пунктів.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36) 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Решетилівської міської ради.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37) Про надання дозволу на виготовлення проекту землеустрою щодо відведення </w:t>
      </w:r>
      <w:bookmarkStart w:id="39" w:name="__DdeLink__7548_174562020019"/>
      <w:r>
        <w:rPr>
          <w:rFonts w:ascii="Times New Roman" w:hAnsi="Times New Roman" w:cs="Times New Roman"/>
          <w:bCs/>
          <w:color w:val="000000"/>
          <w:lang w:eastAsia="uk-UA"/>
        </w:rPr>
        <w:t>земельних ділян</w:t>
      </w:r>
      <w:bookmarkEnd w:id="39"/>
      <w:r>
        <w:rPr>
          <w:rFonts w:ascii="Times New Roman" w:hAnsi="Times New Roman" w:cs="Times New Roman"/>
          <w:bCs/>
          <w:color w:val="000000"/>
          <w:lang w:eastAsia="uk-UA"/>
        </w:rPr>
        <w:t>ок для будівництва і обслуговування житлового будинку, господарських будівель і споруд.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 xml:space="preserve">Доповідає: Прудка І.О. - начальник відділу з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38) Про надання дозволу на виготовлення проекту землеустрою щодо відведення земельних ділянок з цільовим призначенням землі загального користування.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39) Про передачу Данилюк Л.І. </w:t>
      </w:r>
      <w:r>
        <w:rPr>
          <w:rFonts w:ascii="Times New Roman" w:hAnsi="Times New Roman"/>
          <w:bCs/>
        </w:rPr>
        <w:t xml:space="preserve">в оренду земельної ділянки </w:t>
      </w:r>
      <w:r>
        <w:rPr>
          <w:rFonts w:ascii="Times New Roman" w:hAnsi="Times New Roman" w:cs="Times New Roman"/>
          <w:bCs/>
          <w:color w:val="000000"/>
          <w:lang w:eastAsia="uk-UA"/>
        </w:rPr>
        <w:t>по вул. Миру 1а, с.М’якеньківка.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40) Про розірва</w:t>
      </w:r>
      <w:r>
        <w:rPr>
          <w:rFonts w:ascii="Times New Roman" w:hAnsi="Times New Roman" w:cs="Times New Roman"/>
          <w:bCs/>
          <w:color w:val="000000"/>
          <w:lang w:eastAsia="uk-UA"/>
        </w:rPr>
        <w:t>ння договору оренди землі з  Косенко С.В.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41) Про припинення права постійного користування земельною ділянкою з кадастровим номером 5324255100:30:003:0479,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 яка є частиною державного акту   на   право   постійного   користування   землею   серія  ІІ-ПЛ  №003259  від 12 жовтня 1998 року.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42) Про продаж земельно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ї ділянки </w:t>
      </w:r>
      <w:r>
        <w:rPr>
          <w:rFonts w:ascii="Times New Roman" w:hAnsi="Times New Roman"/>
          <w:bCs/>
        </w:rPr>
        <w:t xml:space="preserve">для ведення селянського  (фермерського) господарства </w:t>
      </w:r>
      <w:r>
        <w:rPr>
          <w:rFonts w:ascii="Times New Roman" w:hAnsi="Times New Roman" w:cs="Times New Roman"/>
          <w:bCs/>
          <w:color w:val="000000"/>
          <w:lang w:eastAsia="uk-UA"/>
        </w:rPr>
        <w:t>Серьогіну Володимиру Іллічу.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43) </w:t>
      </w:r>
      <w:bookmarkStart w:id="40" w:name="__DdeLink__551_2663220956"/>
      <w:r>
        <w:rPr>
          <w:rFonts w:ascii="Times New Roman" w:hAnsi="Times New Roman" w:cs="Times New Roman"/>
          <w:bCs/>
          <w:color w:val="000000"/>
          <w:lang w:eastAsia="uk-UA"/>
        </w:rPr>
        <w:t xml:space="preserve">Про </w:t>
      </w:r>
      <w:bookmarkEnd w:id="40"/>
      <w:r>
        <w:rPr>
          <w:rFonts w:ascii="Times New Roman" w:hAnsi="Times New Roman" w:cs="Times New Roman"/>
          <w:bCs/>
          <w:color w:val="000000"/>
          <w:lang w:eastAsia="uk-UA"/>
        </w:rPr>
        <w:t xml:space="preserve">затвердження проекту землеустрою щодо відведення </w:t>
      </w:r>
      <w:r>
        <w:rPr>
          <w:rFonts w:ascii="Times New Roman" w:hAnsi="Times New Roman" w:cs="Times New Roman"/>
          <w:bCs/>
          <w:color w:val="000000"/>
          <w:lang w:eastAsia="uk-UA"/>
        </w:rPr>
        <w:t>земельної ділянки та передачу її в оренду Клименку К.С.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44) Про надання дозволу на виготовлення проекту землеустрою щодо відведення земельної ділянки для с</w:t>
      </w:r>
      <w:r>
        <w:rPr>
          <w:rFonts w:ascii="Times New Roman" w:hAnsi="Times New Roman" w:cs="Times New Roman"/>
          <w:bCs/>
          <w:color w:val="000000"/>
          <w:lang w:eastAsia="uk-UA"/>
        </w:rPr>
        <w:t>інокосіння і випасання худоби на умовах оренди  Гордієнку В.П.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color w:val="000000"/>
          <w:lang w:eastAsia="uk-U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45) Про надання дозволу на виготовлення проекту землеустрою щодо відведення земельної ділянк</w:t>
      </w:r>
      <w:r>
        <w:rPr>
          <w:rFonts w:ascii="Times New Roman" w:hAnsi="Times New Roman" w:cs="Times New Roman"/>
          <w:bCs/>
          <w:color w:val="000000"/>
          <w:lang w:eastAsia="uk-UA"/>
        </w:rPr>
        <w:t>и для іншого сільськогосподарського призначення на умовах оренди Товариству з обмеженою відповідальністю «Гранум – Лтава».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46) Про надання дозволу на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виготовлення проекту землеустрою щодо відведення </w:t>
      </w:r>
      <w:bookmarkStart w:id="41" w:name="__DdeLink__7548_174562020020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41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</w:t>
      </w:r>
      <w:bookmarkStart w:id="42" w:name="__DdeLink__21533_206793528918"/>
      <w:r>
        <w:rPr>
          <w:rFonts w:ascii="Times New Roman" w:hAnsi="Times New Roman" w:cs="Times New Roman"/>
          <w:bCs/>
          <w:color w:val="000000"/>
          <w:lang w:eastAsia="uk-UA"/>
        </w:rPr>
        <w:t xml:space="preserve">будівництва і обслуговування житлового будинку, господарських будівель і споруд </w:t>
      </w:r>
      <w:bookmarkEnd w:id="42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Усику Р.А.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>47) Про надання дозволу на виготовлення проекту землеустрою щодо відведен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ня </w:t>
      </w:r>
      <w:bookmarkStart w:id="43" w:name="__DdeLink__7548_174562020021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43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</w:t>
      </w:r>
      <w:bookmarkStart w:id="44" w:name="__DdeLink__21533_206793528919"/>
      <w:r>
        <w:rPr>
          <w:rFonts w:ascii="Times New Roman" w:hAnsi="Times New Roman" w:cs="Times New Roman"/>
          <w:bCs/>
          <w:color w:val="000000"/>
          <w:lang w:eastAsia="uk-UA"/>
        </w:rPr>
        <w:t xml:space="preserve">будівництва і обслуговування житлового будинку, господарських будівель і споруд </w:t>
      </w:r>
      <w:bookmarkEnd w:id="44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Фесенку В.В.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48) Про надання 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дозволу на виготовлення проекту землеустрою щодо відведення </w:t>
      </w:r>
      <w:bookmarkStart w:id="45" w:name="__DdeLink__7548_174562020022"/>
      <w:r>
        <w:rPr>
          <w:rFonts w:ascii="Times New Roman" w:hAnsi="Times New Roman" w:cs="Times New Roman"/>
          <w:bCs/>
          <w:color w:val="000000"/>
          <w:lang w:eastAsia="uk-UA"/>
        </w:rPr>
        <w:t>земельної діля</w:t>
      </w:r>
      <w:bookmarkEnd w:id="45"/>
      <w:r>
        <w:rPr>
          <w:rFonts w:ascii="Times New Roman" w:hAnsi="Times New Roman" w:cs="Times New Roman"/>
          <w:bCs/>
          <w:color w:val="000000"/>
          <w:lang w:eastAsia="uk-UA"/>
        </w:rPr>
        <w:t xml:space="preserve">нки для </w:t>
      </w:r>
      <w:bookmarkStart w:id="46" w:name="__DdeLink__21533_206793528920"/>
      <w:r>
        <w:rPr>
          <w:rFonts w:ascii="Times New Roman" w:hAnsi="Times New Roman" w:cs="Times New Roman"/>
          <w:bCs/>
          <w:color w:val="000000"/>
          <w:lang w:eastAsia="uk-UA"/>
        </w:rPr>
        <w:t xml:space="preserve">ведення садівництва </w:t>
      </w:r>
      <w:bookmarkEnd w:id="46"/>
      <w:r>
        <w:rPr>
          <w:rFonts w:ascii="Times New Roman" w:hAnsi="Times New Roman" w:cs="Times New Roman"/>
          <w:bCs/>
          <w:color w:val="000000"/>
          <w:lang w:eastAsia="uk-UA"/>
        </w:rPr>
        <w:t>учаснику бойових дій Лещенку О.Г.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49) </w:t>
      </w:r>
      <w:bookmarkStart w:id="47" w:name="__DdeLink__309_2387751298"/>
      <w:r>
        <w:rPr>
          <w:rFonts w:ascii="Times New Roman" w:hAnsi="Times New Roman" w:cs="Times New Roman"/>
          <w:bCs/>
          <w:color w:val="000000"/>
          <w:lang w:eastAsia="uk-UA"/>
        </w:rPr>
        <w:t>Про надання доз</w:t>
      </w:r>
      <w:r>
        <w:rPr>
          <w:rFonts w:ascii="Times New Roman" w:hAnsi="Times New Roman" w:cs="Times New Roman"/>
          <w:bCs/>
          <w:color w:val="000000"/>
          <w:lang w:eastAsia="uk-UA"/>
        </w:rPr>
        <w:t xml:space="preserve">волу на виготовлення технічної </w:t>
      </w:r>
      <w:bookmarkStart w:id="48" w:name="__DdeLink__4325_30700522591"/>
      <w:r>
        <w:rPr>
          <w:rFonts w:ascii="Times New Roman" w:hAnsi="Times New Roman" w:cs="Times New Roman"/>
          <w:bCs/>
          <w:color w:val="000000"/>
          <w:lang w:eastAsia="uk-UA"/>
        </w:rPr>
        <w:t>документації із землеустрою</w:t>
      </w:r>
      <w:bookmarkEnd w:id="48"/>
      <w:r>
        <w:rPr>
          <w:rFonts w:ascii="Times New Roman" w:hAnsi="Times New Roman" w:cs="Times New Roman"/>
          <w:bCs/>
          <w:color w:val="000000"/>
          <w:lang w:eastAsia="uk-UA"/>
        </w:rPr>
        <w:t xml:space="preserve"> щодо встановлення (відновлення) меж земельної ділянки в натурі (на місцевості)</w:t>
      </w:r>
      <w:bookmarkEnd w:id="47"/>
      <w:r>
        <w:rPr>
          <w:rFonts w:ascii="Times New Roman" w:hAnsi="Times New Roman" w:cs="Times New Roman"/>
          <w:bCs/>
          <w:color w:val="000000"/>
          <w:lang w:eastAsia="uk-UA"/>
        </w:rPr>
        <w:t xml:space="preserve"> на території Решетилівської міської ради.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50) Про внесення змін до рішення </w:t>
      </w:r>
      <w:r>
        <w:rPr>
          <w:rFonts w:ascii="Times New Roman" w:hAnsi="Times New Roman" w:cs="Times New Roman"/>
          <w:bCs/>
        </w:rPr>
        <w:t xml:space="preserve">Решетилівської міської ради від 22.10.2021 </w:t>
      </w:r>
      <w:r>
        <w:rPr>
          <w:rFonts w:ascii="Times New Roman" w:hAnsi="Times New Roman" w:cs="Times New Roman"/>
          <w:bCs/>
          <w:color w:val="000000"/>
          <w:lang w:eastAsia="uk-UA"/>
        </w:rPr>
        <w:t>№ 743-13-</w:t>
      </w:r>
      <w:r>
        <w:rPr>
          <w:rFonts w:ascii="Times New Roman" w:hAnsi="Times New Roman" w:cs="Times New Roman"/>
          <w:bCs/>
          <w:color w:val="000000"/>
          <w:lang w:val="en-US" w:eastAsia="uk-UA"/>
        </w:rPr>
        <w:t>VII</w:t>
      </w:r>
      <w:r>
        <w:rPr>
          <w:rFonts w:ascii="Times New Roman" w:hAnsi="Times New Roman" w:cs="Times New Roman"/>
          <w:bCs/>
          <w:color w:val="000000"/>
          <w:lang w:eastAsia="uk-UA"/>
        </w:rPr>
        <w:t>І.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uk-UA"/>
        </w:rPr>
        <w:t>Доповідає: Прудка І.О. - начальник відділу з земельних ресурсів та охорони навколишнього середовища.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lang w:eastAsia="uk-UA"/>
        </w:rPr>
        <w:t xml:space="preserve">51) Про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звіт старости на території сіл 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 xml:space="preserve">Потічок,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Миколаївка, Нагірне, 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Пасічники - Мищенка В.І. за 2021 рік.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Мищенко В.І., староста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на території сіл 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 xml:space="preserve">Потічок,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Миколаївка, Нагірне,  </w:t>
      </w: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>Пасічники.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52) Про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звіт старости на території сіл </w:t>
      </w:r>
      <w:r>
        <w:rPr>
          <w:rStyle w:val="a9"/>
          <w:rFonts w:ascii="Times New Roman" w:eastAsia="Times New Roman" w:hAnsi="Times New Roman" w:cs="Uk_Bodoni"/>
          <w:bCs/>
          <w:lang w:bidi="ar-SA"/>
        </w:rPr>
        <w:t xml:space="preserve">Піщане, Славки - </w:t>
      </w:r>
      <w:r>
        <w:rPr>
          <w:rFonts w:ascii="Times New Roman" w:eastAsia="Times New Roman" w:hAnsi="Times New Roman" w:cs="Times New Roman"/>
          <w:bCs/>
          <w:lang w:bidi="ar-SA"/>
        </w:rPr>
        <w:t>Гилюна В.О. за 2021 рік.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Гилюна В.О., староста  на території сіл </w:t>
      </w:r>
      <w:r>
        <w:rPr>
          <w:rStyle w:val="a9"/>
          <w:rFonts w:ascii="Times New Roman" w:eastAsia="Times New Roman" w:hAnsi="Times New Roman" w:cs="Uk_Bodoni"/>
          <w:bCs/>
          <w:lang w:bidi="ar-SA"/>
        </w:rPr>
        <w:t>Піщане, Славки.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53) Про звіт старости на території 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 xml:space="preserve">сіл </w:t>
      </w:r>
      <w:r>
        <w:rPr>
          <w:rFonts w:ascii="Times New Roman" w:eastAsia="Calibri" w:hAnsi="Times New Roman" w:cs="Uk_Bodoni"/>
          <w:color w:val="000000"/>
          <w:lang w:bidi="ar-SA"/>
        </w:rPr>
        <w:t xml:space="preserve">Покровське, Шкурупії, Кривки, </w:t>
      </w:r>
      <w:r>
        <w:rPr>
          <w:rFonts w:ascii="Times New Roman" w:eastAsia="Calibri" w:hAnsi="Times New Roman" w:cs="Uk_Bodoni"/>
          <w:bCs/>
          <w:color w:val="000000"/>
          <w:lang w:bidi="ar-SA"/>
        </w:rPr>
        <w:t>Голуби, Писаренки, Бабичі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- </w:t>
      </w:r>
      <w:r>
        <w:rPr>
          <w:rFonts w:ascii="Times New Roman" w:eastAsia="Times New Roman" w:hAnsi="Times New Roman" w:cs="Times New Roman"/>
          <w:bCs/>
          <w:lang w:bidi="ar-SA"/>
        </w:rPr>
        <w:t>Падуна А.О.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за 2021 рік.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Падун А.О., староста на території 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 xml:space="preserve">сіл </w:t>
      </w:r>
      <w:r>
        <w:rPr>
          <w:rFonts w:ascii="Times New Roman" w:eastAsia="Calibri" w:hAnsi="Times New Roman" w:cs="Uk_Bodoni"/>
          <w:bCs/>
          <w:color w:val="000000"/>
          <w:lang w:bidi="ar-SA"/>
        </w:rPr>
        <w:t>Покровське, Шкурупії, Кривки,</w:t>
      </w:r>
      <w:r>
        <w:rPr>
          <w:rFonts w:ascii="Times New Roman" w:eastAsia="Calibri" w:hAnsi="Times New Roman" w:cs="Uk_Bodoni"/>
          <w:bCs/>
          <w:color w:val="000000"/>
          <w:lang w:bidi="ar-SA"/>
        </w:rPr>
        <w:t xml:space="preserve"> Голуби, Писаренки, Бабичі.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54) Про звіт старости на території 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 xml:space="preserve">сіл </w:t>
      </w:r>
      <w:r>
        <w:rPr>
          <w:rFonts w:ascii="Times New Roman" w:eastAsia="Calibri" w:hAnsi="Times New Roman" w:cs="Uk_Bodoni"/>
          <w:color w:val="000000"/>
          <w:lang w:bidi="ar-SA"/>
        </w:rPr>
        <w:t xml:space="preserve">Нова Михайлівка, Молодиківщина, </w:t>
      </w:r>
      <w:r>
        <w:rPr>
          <w:rFonts w:ascii="Times New Roman" w:eastAsia="Calibri" w:hAnsi="Times New Roman" w:cs="Uk_Bodoni"/>
          <w:bCs/>
          <w:color w:val="000000"/>
          <w:lang w:bidi="ar-SA"/>
        </w:rPr>
        <w:t xml:space="preserve">Потеряйки, Шарлаї - Пазущан В.В. </w:t>
      </w:r>
      <w:r>
        <w:rPr>
          <w:rFonts w:ascii="Times New Roman" w:eastAsia="Times New Roman" w:hAnsi="Times New Roman" w:cs="Times New Roman"/>
          <w:bCs/>
          <w:lang w:bidi="ar-SA"/>
        </w:rPr>
        <w:t>за 2021 рік.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</w:t>
      </w:r>
      <w:r>
        <w:rPr>
          <w:rFonts w:ascii="Times New Roman" w:eastAsia="Calibri" w:hAnsi="Times New Roman" w:cs="Uk_Bodoni"/>
          <w:bCs/>
          <w:color w:val="000000"/>
          <w:lang w:bidi="ar-SA"/>
        </w:rPr>
        <w:t xml:space="preserve">Пазущан В.В., староста 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на території </w:t>
      </w:r>
      <w:r>
        <w:rPr>
          <w:rStyle w:val="a9"/>
          <w:rFonts w:ascii="Times New Roman" w:eastAsia="Times New Roman" w:hAnsi="Times New Roman" w:cs="Times New Roman"/>
          <w:bCs/>
          <w:color w:val="000000"/>
          <w:lang w:eastAsia="ru-RU" w:bidi="ar-SA"/>
        </w:rPr>
        <w:t xml:space="preserve">сіл </w:t>
      </w:r>
      <w:r>
        <w:rPr>
          <w:rFonts w:ascii="Times New Roman" w:eastAsia="Calibri" w:hAnsi="Times New Roman" w:cs="Uk_Bodoni"/>
          <w:bCs/>
          <w:color w:val="000000"/>
          <w:lang w:bidi="ar-SA"/>
        </w:rPr>
        <w:t>Нова Михайлівка, Молодиківщина, Потеряйки, Шарлаї.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55) Про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звіт старости на території 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 xml:space="preserve">сіл </w:t>
      </w:r>
      <w:r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Кукобівка, Долина, Лютівка, Коломак, Дмитренки, Кузьменки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- </w:t>
      </w:r>
      <w:r>
        <w:rPr>
          <w:rFonts w:ascii="Times New Roman" w:eastAsia="Times New Roman" w:hAnsi="Times New Roman" w:cs="Times New Roman"/>
          <w:bCs/>
          <w:lang w:bidi="ar-SA"/>
        </w:rPr>
        <w:t>Якуби А.О.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за 2021 рік.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 w:bidi="ar-SA"/>
        </w:rPr>
        <w:t xml:space="preserve">Доповідає: 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Якуба А.О., староста на території 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 xml:space="preserve">сіл </w:t>
      </w:r>
      <w:r>
        <w:rPr>
          <w:rFonts w:ascii="Times New Roman" w:eastAsia="Times New Roman" w:hAnsi="Times New Roman" w:cs="Times New Roman"/>
          <w:bCs/>
          <w:color w:val="000000"/>
          <w:lang w:eastAsia="ru-RU" w:bidi="ar-SA"/>
        </w:rPr>
        <w:t>Кукобівка, Долина, Лютівка, Коломак, Дмитренки, Кузьменки.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>56) Про звіт старости на територ</w:t>
      </w:r>
      <w:r>
        <w:rPr>
          <w:rFonts w:ascii="Times New Roman" w:eastAsia="Times New Roman" w:hAnsi="Times New Roman" w:cs="Times New Roman"/>
          <w:bCs/>
          <w:lang w:bidi="ar-SA"/>
        </w:rPr>
        <w:t xml:space="preserve">ії 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>сіл Лобачі,</w:t>
      </w:r>
      <w:r>
        <w:rPr>
          <w:rFonts w:ascii="Times New Roman" w:eastAsia="Times New Roman" w:hAnsi="Times New Roman" w:cs="Times New Roman"/>
          <w:bCs/>
          <w:lang w:eastAsia="ru-RU" w:bidi="ar-SA"/>
        </w:rPr>
        <w:t xml:space="preserve">Глибока Балка, Крохмальці, </w:t>
      </w:r>
      <w:r>
        <w:rPr>
          <w:rFonts w:ascii="Times New Roman" w:eastAsia="Times New Roman" w:hAnsi="Times New Roman" w:cs="Times New Roman"/>
          <w:bCs/>
          <w:lang w:eastAsia="ru-RU" w:bidi="ar-SA"/>
        </w:rPr>
        <w:t>Тривайли, Коржі</w:t>
      </w:r>
      <w:r>
        <w:rPr>
          <w:rFonts w:ascii="Times New Roman" w:eastAsia="Times New Roman" w:hAnsi="Times New Roman" w:cs="Times New Roman"/>
          <w:bCs/>
          <w:lang w:bidi="ar-SA"/>
        </w:rPr>
        <w:t xml:space="preserve">- </w:t>
      </w:r>
      <w:r>
        <w:rPr>
          <w:rFonts w:ascii="Times New Roman" w:eastAsia="Times New Roman" w:hAnsi="Times New Roman" w:cs="Times New Roman"/>
          <w:bCs/>
          <w:lang w:bidi="ar-SA"/>
        </w:rPr>
        <w:t>Швець Л.Р.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за 2021 рік.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Швець Л.Р., староста на території 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>сіл Лобачі,</w:t>
      </w:r>
      <w:r>
        <w:rPr>
          <w:rFonts w:ascii="Times New Roman" w:eastAsia="Times New Roman" w:hAnsi="Times New Roman" w:cs="Times New Roman"/>
          <w:bCs/>
          <w:lang w:eastAsia="ru-RU" w:bidi="ar-SA"/>
        </w:rPr>
        <w:t>Глибока Балка, Крохмальці, Тривайли, Коржі.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57) Про звіт старости на території </w:t>
      </w:r>
      <w:r>
        <w:rPr>
          <w:rFonts w:ascii="Times New Roman" w:eastAsia="Times New Roman" w:hAnsi="Times New Roman" w:cs="Times New Roman"/>
          <w:bCs/>
          <w:lang w:eastAsia="ru-RU" w:bidi="ar-SA"/>
        </w:rPr>
        <w:t xml:space="preserve">сіл </w:t>
      </w:r>
      <w:r>
        <w:rPr>
          <w:rFonts w:ascii="Times New Roman" w:hAnsi="Times New Roman" w:cs="Uk_Bodoni"/>
          <w:lang w:bidi="ar-SA"/>
        </w:rPr>
        <w:t>Малий Бакай, Бакай, Мушти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- </w:t>
      </w:r>
      <w:r>
        <w:rPr>
          <w:rFonts w:ascii="Times New Roman" w:eastAsia="Times New Roman" w:hAnsi="Times New Roman" w:cs="Times New Roman"/>
          <w:bCs/>
          <w:lang w:bidi="ar-SA"/>
        </w:rPr>
        <w:t>Срібного С.Ю.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за 2021 рік.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Срібний С.Ю., староста на території </w:t>
      </w:r>
      <w:r>
        <w:rPr>
          <w:rFonts w:ascii="Times New Roman" w:eastAsia="Times New Roman" w:hAnsi="Times New Roman" w:cs="Times New Roman"/>
          <w:bCs/>
          <w:lang w:eastAsia="ru-RU" w:bidi="ar-SA"/>
        </w:rPr>
        <w:t>с</w:t>
      </w:r>
      <w:r>
        <w:rPr>
          <w:rFonts w:ascii="Times New Roman" w:eastAsia="Times New Roman" w:hAnsi="Times New Roman" w:cs="Times New Roman"/>
          <w:bCs/>
          <w:lang w:eastAsia="ru-RU" w:bidi="ar-SA"/>
        </w:rPr>
        <w:t xml:space="preserve">іл </w:t>
      </w:r>
      <w:r>
        <w:rPr>
          <w:rFonts w:ascii="Times New Roman" w:eastAsia="Times New Roman" w:hAnsi="Times New Roman" w:cs="Uk_Bodoni"/>
          <w:bCs/>
          <w:lang w:bidi="ar-SA"/>
        </w:rPr>
        <w:t>Малий Бакай, Бакай, Мушти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58) Про звіт старости на території </w:t>
      </w:r>
      <w:r>
        <w:rPr>
          <w:rStyle w:val="a9"/>
          <w:rFonts w:ascii="Times New Roman" w:eastAsia="Times New Roman" w:hAnsi="Times New Roman" w:cs="Times New Roman"/>
          <w:bCs/>
          <w:lang w:bidi="ar-SA"/>
        </w:rPr>
        <w:t>с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 xml:space="preserve">іл </w:t>
      </w:r>
      <w:r>
        <w:rPr>
          <w:rFonts w:ascii="Times New Roman" w:eastAsia="Times New Roman" w:hAnsi="Times New Roman" w:cs="Uk_Bodoni"/>
          <w:bCs/>
          <w:lang w:bidi="ar-SA"/>
        </w:rPr>
        <w:t xml:space="preserve">Сухорабівка, Березняки, </w:t>
      </w:r>
      <w:r>
        <w:rPr>
          <w:rFonts w:ascii="Times New Roman" w:eastAsia="Times New Roman" w:hAnsi="Times New Roman" w:cs="Uk_Bodoni"/>
          <w:bCs/>
          <w:lang w:bidi="ar-SA"/>
        </w:rPr>
        <w:t>Підок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- </w:t>
      </w:r>
      <w:r>
        <w:rPr>
          <w:rFonts w:ascii="Times New Roman" w:eastAsia="Times New Roman" w:hAnsi="Times New Roman" w:cs="Times New Roman"/>
          <w:bCs/>
          <w:lang w:bidi="ar-SA"/>
        </w:rPr>
        <w:t>Гавриленка В.О.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за 2021 рік.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Гавриленко В.О., староста на території </w:t>
      </w:r>
      <w:r>
        <w:rPr>
          <w:rStyle w:val="a9"/>
          <w:rFonts w:ascii="Times New Roman" w:eastAsia="Times New Roman" w:hAnsi="Times New Roman" w:cs="Times New Roman"/>
          <w:bCs/>
          <w:lang w:bidi="ar-SA"/>
        </w:rPr>
        <w:t>с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 xml:space="preserve">іл </w:t>
      </w:r>
      <w:r>
        <w:rPr>
          <w:rFonts w:ascii="Times New Roman" w:eastAsia="Times New Roman" w:hAnsi="Times New Roman" w:cs="Uk_Bodoni"/>
          <w:bCs/>
          <w:lang w:bidi="ar-SA"/>
        </w:rPr>
        <w:t>Сухорабівка, Березняки, Підок</w:t>
      </w:r>
      <w:r>
        <w:rPr>
          <w:rFonts w:ascii="Times New Roman" w:eastAsia="Times New Roman" w:hAnsi="Times New Roman" w:cs="Times New Roman"/>
          <w:bCs/>
          <w:lang w:bidi="ar-SA"/>
        </w:rPr>
        <w:t>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59) Про звіт старости на території 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 xml:space="preserve">сіл 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>Шилівка, Онищенки, Паненки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 - </w:t>
      </w:r>
      <w:r>
        <w:rPr>
          <w:rFonts w:ascii="Times New Roman" w:eastAsia="Times New Roman" w:hAnsi="Times New Roman" w:cs="Times New Roman"/>
          <w:bCs/>
          <w:lang w:bidi="ar-SA"/>
        </w:rPr>
        <w:t>Нестерець С.О.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за 2021 рік.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Нестерець С.О., староста на території  </w:t>
      </w:r>
      <w:r>
        <w:rPr>
          <w:rStyle w:val="a9"/>
          <w:rFonts w:ascii="Times New Roman" w:eastAsia="Times New Roman" w:hAnsi="Times New Roman" w:cs="Times New Roman"/>
          <w:bCs/>
          <w:lang w:eastAsia="ru-RU" w:bidi="ar-SA"/>
        </w:rPr>
        <w:t>сіл Шилівка, Онищенки, Паненки.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60) Про внесення змін до показників </w:t>
      </w:r>
      <w:r>
        <w:rPr>
          <w:rFonts w:ascii="Times New Roman" w:hAnsi="Times New Roman"/>
        </w:rPr>
        <w:t xml:space="preserve">бюджету міської територіальної </w:t>
      </w:r>
      <w:r>
        <w:rPr>
          <w:rFonts w:ascii="Times New Roman" w:eastAsia="Times New Roman" w:hAnsi="Times New Roman" w:cs="Times New Roman"/>
          <w:bCs/>
          <w:lang w:bidi="ar-SA"/>
        </w:rPr>
        <w:t>громади на 2021 рік.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Онуфрієнко В.Г., начальник фінансового упр</w:t>
      </w:r>
      <w:r>
        <w:rPr>
          <w:rFonts w:ascii="Times New Roman" w:eastAsia="Times New Roman" w:hAnsi="Times New Roman" w:cs="Times New Roman"/>
          <w:bCs/>
          <w:lang w:bidi="ar-SA"/>
        </w:rPr>
        <w:t>авління.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61) Про затвердження рішення виконавчого комітету.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Онуфрієнко В.Г., начальник фінансового управління.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62) Про внесення змін до Статуту Калениківського закладу дошкільної освіти ясел-садка ,,Сонечко” Решетилівської міської ради </w:t>
      </w:r>
      <w:r>
        <w:rPr>
          <w:rFonts w:ascii="Times New Roman" w:eastAsia="Times New Roman" w:hAnsi="Times New Roman" w:cs="Times New Roman"/>
          <w:bCs/>
          <w:lang w:bidi="ar-SA"/>
        </w:rPr>
        <w:t>Полтавської області.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Костогриз А.М., начальник відділу освіти.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63) Про внесення змін до Статуту Федіївського закладу дошкільної освіти ясел-садка  ,,Волошка” Решетилівської міської ради Полтавської області.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Костогриз А.М., начальник в</w:t>
      </w:r>
      <w:r>
        <w:rPr>
          <w:rFonts w:ascii="Times New Roman" w:eastAsia="Times New Roman" w:hAnsi="Times New Roman" w:cs="Times New Roman"/>
          <w:bCs/>
          <w:lang w:bidi="ar-SA"/>
        </w:rPr>
        <w:t>ідділу освіти.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64) Про затвердження Передавального акту балансових рахунків, матеріальних цінностей, активів та зобов’язань Друголиманського закладу загальної середньої освіти І-ІІ ступенів Решетилівської міської ради.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Костогриз А.М., начальник </w:t>
      </w:r>
      <w:r>
        <w:rPr>
          <w:rFonts w:ascii="Times New Roman" w:eastAsia="Times New Roman" w:hAnsi="Times New Roman" w:cs="Times New Roman"/>
          <w:bCs/>
          <w:lang w:bidi="ar-SA"/>
        </w:rPr>
        <w:t>відділу освіти.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65) Про затвердження Передавального акту балансових рахунків, матеріальних цінностей, активів та зобов’язань Кукобівського закладу загальної середньої освіти І-ІІ ступенів  з дошкільним підрозділом Решетилівської міської ради.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Ко</w:t>
      </w:r>
      <w:r>
        <w:rPr>
          <w:rFonts w:ascii="Times New Roman" w:eastAsia="Times New Roman" w:hAnsi="Times New Roman" w:cs="Times New Roman"/>
          <w:bCs/>
          <w:lang w:bidi="ar-SA"/>
        </w:rPr>
        <w:t>стогриз А.М., начальник відділу освіти.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66) Про затвердження Передавального акту балансових рахунків, матеріальних цінностей, активів та зобов’язань Лобачівського закладу загальної середньої освіти І-ІІ ступенів з дошкільним підрозділом Решетилівської місь</w:t>
      </w:r>
      <w:r>
        <w:rPr>
          <w:rFonts w:ascii="Times New Roman" w:eastAsia="Times New Roman" w:hAnsi="Times New Roman" w:cs="Times New Roman"/>
          <w:bCs/>
          <w:lang w:bidi="ar-SA"/>
        </w:rPr>
        <w:t>кої ради.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Костогриз А.М., начальник відділу освіти.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67) Про затвердження Передавального акту балансових рахунків, матеріальних цінностей, активів та зобов’язань Пащенківського закладу загальної середньої освіти І-ІІ ступенів з дошкільним </w:t>
      </w:r>
      <w:r>
        <w:rPr>
          <w:rFonts w:ascii="Times New Roman" w:eastAsia="Times New Roman" w:hAnsi="Times New Roman" w:cs="Times New Roman"/>
          <w:bCs/>
          <w:lang w:bidi="ar-SA"/>
        </w:rPr>
        <w:t>підрозділом Решетилівської міської ради.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Костогриз А.М., начальник відділу освіти.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68) Про затвердження Передавального акту балансових рахунків, матеріальних цінностей, активів та зобов’язань Першолиманської початкової школи з дошкільним підрозд</w:t>
      </w:r>
      <w:r>
        <w:rPr>
          <w:rFonts w:ascii="Times New Roman" w:eastAsia="Times New Roman" w:hAnsi="Times New Roman" w:cs="Times New Roman"/>
          <w:bCs/>
          <w:lang w:bidi="ar-SA"/>
        </w:rPr>
        <w:t>ілом Решетилівської міської ради.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Костогриз А.М., начальник відділу освіти.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69) Про затвердження Передавального акту балансових рахунків, матеріальних цінностей, активів та зобов’язань Сухорабівського закладу загальної середньої освіти І-ІІІ сту</w:t>
      </w:r>
      <w:r>
        <w:rPr>
          <w:rFonts w:ascii="Times New Roman" w:eastAsia="Times New Roman" w:hAnsi="Times New Roman" w:cs="Times New Roman"/>
          <w:bCs/>
          <w:lang w:bidi="ar-SA"/>
        </w:rPr>
        <w:t>пенів Решетилівської міської ради.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Костогриз А.М., начальник відділу освіти.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70) Про затвердження Передавального акту балансових рахунків, матеріальних цінностей, активів та зобов’язань Федіївського закладу загальної середньої освіти І-ІІІ ступе</w:t>
      </w:r>
      <w:r>
        <w:rPr>
          <w:rFonts w:ascii="Times New Roman" w:eastAsia="Times New Roman" w:hAnsi="Times New Roman" w:cs="Times New Roman"/>
          <w:bCs/>
          <w:lang w:bidi="ar-SA"/>
        </w:rPr>
        <w:t>нів Решетилівської міської ради.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Костогриз А.М., начальник відділу освіти.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71) Про затвердження Передавального акту балансових рахунків, матеріальних цінностей, активів та зобов’язань Шамраївського закладу загальної середньої освіти І-ІІ ступені</w:t>
      </w:r>
      <w:r>
        <w:rPr>
          <w:rFonts w:ascii="Times New Roman" w:eastAsia="Times New Roman" w:hAnsi="Times New Roman" w:cs="Times New Roman"/>
          <w:bCs/>
          <w:lang w:bidi="ar-SA"/>
        </w:rPr>
        <w:t>в з дошкільним підрозділом Решетилівської міської ради.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Костогриз А.М., начальник відділу освіти.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72) Про затвердження Передавального акту балансових рахунків, матеріальних цінностей, активів та зобов’язань Шилівського закладу загальної середньо</w:t>
      </w:r>
      <w:r>
        <w:rPr>
          <w:rFonts w:ascii="Times New Roman" w:eastAsia="Times New Roman" w:hAnsi="Times New Roman" w:cs="Times New Roman"/>
          <w:bCs/>
          <w:lang w:bidi="ar-SA"/>
        </w:rPr>
        <w:t>ї освіти І-ІІ ступенів Решетилівської міської ради.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Доповідає: Костогриз А.М., начальник відділу освіти.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73) Про виконання </w:t>
      </w:r>
      <w:bookmarkStart w:id="49" w:name="__DdeLink__360_31335624411"/>
      <w:r>
        <w:rPr>
          <w:rFonts w:ascii="Times New Roman" w:eastAsia="Times New Roman" w:hAnsi="Times New Roman" w:cs="Times New Roman"/>
          <w:bCs/>
          <w:lang w:bidi="ar-SA"/>
        </w:rPr>
        <w:t>Програми фінансової підтримки міського автомобільного маршруту на 2020-2021 роки</w:t>
      </w:r>
      <w:bookmarkEnd w:id="49"/>
      <w:r>
        <w:rPr>
          <w:rFonts w:ascii="Times New Roman" w:eastAsia="Times New Roman" w:hAnsi="Times New Roman" w:cs="Times New Roman"/>
          <w:bCs/>
          <w:lang w:bidi="ar-SA"/>
        </w:rPr>
        <w:t xml:space="preserve"> та затвердження відповідної  Програми  на 2022-2023 роки.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Тищенко С.С., начальник відділу житлово-комунального господарства, трансорту, зв'язку та з питань охорони праці.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74) Про виконання Комплексної програми „Розвиток житлово-комунального гос</w:t>
      </w:r>
      <w:r>
        <w:rPr>
          <w:rFonts w:ascii="Times New Roman" w:eastAsia="Times New Roman" w:hAnsi="Times New Roman" w:cs="Times New Roman"/>
          <w:bCs/>
          <w:lang w:bidi="ar-SA"/>
        </w:rPr>
        <w:t>подарства  Решетилівської  міської територіальної  громади  на 2019 - 2021 роки” та  затвердження відповідної Програми на 2022-2024 роки.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Тищенко С.С., начальник відділу житлово-комунального господарства, трансорту, зв'язку та з питань охорони п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раці.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75) Про внесення змін до Програми фінансової підтримки Комунального некомерційного підприємства ,,Центр первинної медико-санітарної допомоги Решетилівської міської ради Полтавської області” на 2021-2023 роки.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 xml:space="preserve">Момот Д.С., начальник відділу 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сім'ї, соціального захисту та охорони здоров'я.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76)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Про внесення змін до Програми </w:t>
      </w:r>
      <w:r>
        <w:rPr>
          <w:rFonts w:ascii="Times New Roman" w:hAnsi="Times New Roman"/>
          <w:color w:val="000000"/>
        </w:rPr>
        <w:t xml:space="preserve">забезпечення безкоштовного проходження медичного огляду  призовниками та допризовниками </w:t>
      </w:r>
      <w:r>
        <w:rPr>
          <w:rFonts w:ascii="Times New Roman" w:eastAsia="Times New Roman" w:hAnsi="Times New Roman" w:cs="Times New Roman"/>
          <w:bCs/>
          <w:lang w:bidi="ar-SA"/>
        </w:rPr>
        <w:t>на 2021 рік.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Момот Д.С., начальник відділу сім'ї, соціального захисту та ох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орони здоров'я.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77) 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Про виконання Програми забезпечення безкоштовного проходження медичного огляду призовниками та допризовниками на 2021 рік та затвердження Програми забезпечення безкоштовного проходження медичного огляду призовниками, допризовниками та р</w:t>
      </w:r>
      <w:r>
        <w:rPr>
          <w:rFonts w:ascii="Times New Roman" w:eastAsia="Times New Roman" w:hAnsi="Times New Roman" w:cs="Times New Roman"/>
          <w:bCs/>
          <w:color w:val="000000"/>
          <w:lang w:bidi="ar-SA"/>
        </w:rPr>
        <w:t>езервістами на 2022 рік.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Момот Д.С., начальник відділу сім'ї, соціального захисту та охорони здоров'я.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bidi="ar-SA"/>
        </w:rPr>
        <w:t xml:space="preserve">78) </w:t>
      </w:r>
      <w:r>
        <w:rPr>
          <w:rFonts w:ascii="Times New Roman" w:eastAsia="Times New Roman" w:hAnsi="Times New Roman" w:cs="Times New Roman"/>
          <w:bCs/>
          <w:lang w:bidi="ar-SA"/>
        </w:rPr>
        <w:t xml:space="preserve">Про затвердження Програми фінансової підтримки Комунального некомерційного підприємства ,,Решетилівська центральна лікарня Решетилівської </w:t>
      </w:r>
      <w:r>
        <w:rPr>
          <w:rFonts w:ascii="Times New Roman" w:eastAsia="Times New Roman" w:hAnsi="Times New Roman" w:cs="Times New Roman"/>
          <w:bCs/>
          <w:lang w:bidi="ar-SA"/>
        </w:rPr>
        <w:t>міської ради Полтавської області” на 2022 рік.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Доповідає: </w:t>
      </w:r>
      <w:r>
        <w:rPr>
          <w:rFonts w:ascii="Times New Roman" w:eastAsia="Times New Roman" w:hAnsi="Times New Roman" w:cs="Times New Roman"/>
          <w:bCs/>
          <w:kern w:val="0"/>
          <w:lang w:bidi="ar-SA"/>
        </w:rPr>
        <w:t>Момот Д.С., начальник відділу сім'ї, соціального захисту та охорони здоров'я.</w:t>
      </w:r>
    </w:p>
    <w:p w:rsidR="00A21DA9" w:rsidRDefault="0014176C">
      <w:pPr>
        <w:pStyle w:val="Standard"/>
        <w:tabs>
          <w:tab w:val="left" w:pos="73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kern w:val="0"/>
          <w:lang w:bidi="ar-SA"/>
        </w:rPr>
        <w:tab/>
        <w:t>79) Різне.</w:t>
      </w:r>
    </w:p>
    <w:p w:rsidR="00A21DA9" w:rsidRDefault="0014176C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A21DA9" w:rsidRDefault="0014176C">
      <w:pPr>
        <w:pStyle w:val="Standard"/>
        <w:suppressAutoHyphens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ДОДАТКОВІ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ПИТАННЯ:</w:t>
      </w:r>
    </w:p>
    <w:p w:rsidR="00A21DA9" w:rsidRDefault="00A21DA9">
      <w:pPr>
        <w:pStyle w:val="Standard"/>
        <w:suppressAutoHyphens w:val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21DA9" w:rsidRDefault="0014176C">
      <w:pPr>
        <w:pStyle w:val="Standard"/>
        <w:suppressAutoHyphens w:val="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/>
        </w:rPr>
        <w:t>1. Про надання дозволу на розроблення детального плану території частини кварталу обмеженого вулицями Покровська, Шевченка та проїздом загального користування в м.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шетилівка Полтавського району Полтавської області.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tab/>
      </w:r>
      <w:bookmarkStart w:id="50" w:name="__DdeLink__671_3148061804"/>
      <w:r>
        <w:t xml:space="preserve">2. </w:t>
      </w:r>
      <w:bookmarkStart w:id="51" w:name="__DdeLink__551_26632209561"/>
      <w:r>
        <w:t xml:space="preserve">Про </w:t>
      </w:r>
      <w:bookmarkEnd w:id="51"/>
      <w:r>
        <w:t xml:space="preserve">затвердження </w:t>
      </w:r>
      <w:r>
        <w:t xml:space="preserve">проекту </w:t>
      </w:r>
      <w:r>
        <w:t xml:space="preserve">землеустрою щодо відведення земельної ділянки та передачу її в оренду </w:t>
      </w:r>
      <w:r>
        <w:t>гр. Бабичу В.В.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tab/>
        <w:t xml:space="preserve">3. </w:t>
      </w:r>
      <w:bookmarkStart w:id="52" w:name="__DdeLink__3195_4101519943"/>
      <w:r>
        <w:t xml:space="preserve">Про затвердження документації </w:t>
      </w:r>
      <w:bookmarkEnd w:id="52"/>
      <w:r>
        <w:t>із землеустрою.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tab/>
        <w:t xml:space="preserve">4. Про посвідчення за Решетилівською </w:t>
      </w:r>
      <w:r>
        <w:t xml:space="preserve">міською радою права комунальної </w:t>
      </w:r>
      <w:r>
        <w:t>власності на земельні ділянки.</w:t>
      </w:r>
    </w:p>
    <w:p w:rsidR="00A21DA9" w:rsidRDefault="0014176C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5. Про </w:t>
      </w:r>
      <w:r>
        <w:rPr>
          <w:rFonts w:ascii="Times New Roman" w:hAnsi="Times New Roman" w:cs="Times New Roman"/>
          <w:color w:val="000000"/>
        </w:rPr>
        <w:t>затвердження технічної документації із землеустрою щодо інвентаризації земель сільськогосподарського призначення комунальної власності під полезахисними лісовими смугами на території Решетилівської міської ради</w:t>
      </w:r>
      <w:bookmarkEnd w:id="50"/>
      <w:r>
        <w:rPr>
          <w:rFonts w:ascii="Times New Roman" w:hAnsi="Times New Roman" w:cs="Times New Roman"/>
          <w:color w:val="000000"/>
        </w:rPr>
        <w:t>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ru-RU" w:bidi="ar-SA"/>
        </w:rPr>
        <w:tab/>
        <w:t xml:space="preserve">6. </w:t>
      </w:r>
      <w:r>
        <w:rPr>
          <w:rFonts w:ascii="Times New Roman" w:eastAsia="Calibri" w:hAnsi="Times New Roman" w:cs="Times New Roman"/>
          <w:bCs/>
          <w:color w:val="000000"/>
          <w:kern w:val="0"/>
          <w:shd w:val="clear" w:color="auto" w:fill="FFFFFF"/>
          <w:lang w:eastAsia="ru-RU" w:bidi="ar-SA"/>
        </w:rPr>
        <w:t xml:space="preserve">Про депутатський запит </w:t>
      </w:r>
      <w:r>
        <w:rPr>
          <w:rFonts w:ascii="Times New Roman" w:eastAsia="Arial Unicode MS" w:hAnsi="Times New Roman" w:cs="Times New Roman"/>
          <w:bCs/>
          <w:color w:val="00000A"/>
          <w:shd w:val="clear" w:color="auto" w:fill="FFFFFF"/>
        </w:rPr>
        <w:t>щодо облаштування</w:t>
      </w:r>
      <w:r>
        <w:rPr>
          <w:rFonts w:ascii="Times New Roman" w:eastAsia="Arial Unicode MS" w:hAnsi="Times New Roman" w:cs="Times New Roman"/>
          <w:bCs/>
          <w:color w:val="00000A"/>
          <w:shd w:val="clear" w:color="auto" w:fill="FFFFFF"/>
        </w:rPr>
        <w:t xml:space="preserve"> пішохідного переходу.</w:t>
      </w:r>
    </w:p>
    <w:p w:rsidR="00A21DA9" w:rsidRDefault="00A21DA9">
      <w:pPr>
        <w:pStyle w:val="Standard"/>
        <w:jc w:val="both"/>
        <w:rPr>
          <w:rFonts w:hint="eastAsia"/>
        </w:rPr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ро надання дозволу на виготовлення проекту землеустрою щодо відведення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земельних ділянок для ведення особистого селянського господарства в межах та за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межами населених пунктів на території Решетилівської міської територіальної громади та зазначила, що питання перенесене.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color w:val="auto"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>Федорченко О.В., депутат міської ради, який запропонував виокремити в окремий проект рішення заяву Василькіної Н.В.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али: ,,за”-9, ,,проти”-1,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>Кошовий П.М., депутат міської ради, який зазначив про те, що ми не зібралися і не визначились як ми будемо працювати далі по наданню дозволів на земельних ділянок (далі з/д).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 xml:space="preserve">Ханко А.М., депутата міської ради,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який запропонував зібратися головам фракцій стосовно визначення черговості надання земельних ділянок пільгових категорій громадян.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ab/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,,за”-5, ,,проти”-1, ,,утриматись” -6.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</w:t>
      </w:r>
      <w:r>
        <w:rPr>
          <w:b/>
          <w:bCs/>
          <w:kern w:val="0"/>
          <w:lang w:bidi="ar-SA"/>
        </w:rPr>
        <w:t>И:</w:t>
      </w:r>
      <w:r>
        <w:rPr>
          <w:kern w:val="0"/>
          <w:lang w:bidi="ar-SA"/>
        </w:rPr>
        <w:t xml:space="preserve"> не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 xml:space="preserve">2. </w:t>
      </w:r>
      <w:r>
        <w:rPr>
          <w:rFonts w:eastAsia="Calibri"/>
          <w:b/>
          <w:bCs/>
          <w:kern w:val="0"/>
          <w:shd w:val="clear" w:color="auto" w:fill="FFFFFF"/>
          <w:lang w:bidi="ar-SA"/>
        </w:rPr>
        <w:t>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надання дозволу на виготовлення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проекту землеустрою щодо відведення </w:t>
      </w:r>
      <w:bookmarkStart w:id="53" w:name="__DdeLink__7548_174562020023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53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54" w:name="__DdeLink__21533_20679352892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54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бойових дій Мазуніну Є. В та зазначила що питання перенесено, заявник не місцевий.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,,за”-5, ,,проти”-0, ,,утриматись” -5.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</w:t>
      </w:r>
      <w:r>
        <w:rPr>
          <w:kern w:val="0"/>
          <w:lang w:bidi="ar-SA"/>
        </w:rPr>
        <w:t xml:space="preserve"> не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 xml:space="preserve">3. </w:t>
      </w:r>
      <w:r>
        <w:rPr>
          <w:rFonts w:eastAsia="Calibri"/>
          <w:b/>
          <w:bCs/>
          <w:kern w:val="0"/>
          <w:shd w:val="clear" w:color="auto" w:fill="FFFFFF"/>
          <w:lang w:bidi="ar-SA"/>
        </w:rPr>
        <w:t>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55" w:name="__DdeLink__7548_1745620200110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55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56" w:name="__DdeLink__21533_2067935289110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56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их дій Попову В. В. та зазначила що питання перенесено, заявник не місцевий.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,,за”-4, ,,проти”-0, ,,утриматись” -8.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b/>
          <w:bCs/>
          <w:kern w:val="0"/>
          <w:lang w:bidi="ar-SA"/>
        </w:rPr>
        <w:t>:</w:t>
      </w:r>
      <w:r>
        <w:rPr>
          <w:kern w:val="0"/>
          <w:lang w:bidi="ar-SA"/>
        </w:rPr>
        <w:t xml:space="preserve"> не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57" w:name="__DdeLink__7548_174562020024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57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58" w:name="__DdeLink__21533_206793528922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58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их дій Скрипнику І. Ю. та зазначила, що не розроблений генеральний план.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,,за”-11,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-2.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5.СЛУХАЛИ: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kern w:val="0"/>
          <w:lang w:eastAsia="uk-UA" w:bidi="ar-SA"/>
        </w:rPr>
        <w:t xml:space="preserve">Прудку І.О. - </w:t>
      </w:r>
      <w:r>
        <w:rPr>
          <w:bCs/>
          <w:kern w:val="0"/>
          <w:shd w:val="clear" w:color="auto" w:fill="FFFFFF"/>
          <w:lang w:eastAsia="uk-UA" w:bidi="ar-SA"/>
        </w:rPr>
        <w:t>начальника</w:t>
      </w:r>
      <w:r>
        <w:rPr>
          <w:bCs/>
          <w:kern w:val="0"/>
          <w:lang w:eastAsia="uk-UA" w:bidi="ar-SA"/>
        </w:rPr>
        <w:t xml:space="preserve">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lang w:eastAsia="uk-UA" w:bidi="ar-SA"/>
        </w:rPr>
        <w:t xml:space="preserve">ро надання дозволу на виготовлення проекту землеустрою щодо відведення </w:t>
      </w:r>
      <w:bookmarkStart w:id="59" w:name="__DdeLink__7548_174562020031"/>
      <w:r>
        <w:rPr>
          <w:bCs/>
          <w:spacing w:val="-8"/>
          <w:kern w:val="0"/>
          <w:lang w:eastAsia="uk-UA" w:bidi="ar-SA"/>
        </w:rPr>
        <w:t>земельної діля</w:t>
      </w:r>
      <w:bookmarkEnd w:id="59"/>
      <w:r>
        <w:rPr>
          <w:bCs/>
          <w:spacing w:val="-8"/>
          <w:kern w:val="0"/>
          <w:lang w:eastAsia="uk-UA" w:bidi="ar-SA"/>
        </w:rPr>
        <w:t xml:space="preserve">нки для ведення особистого </w:t>
      </w:r>
      <w:bookmarkStart w:id="60" w:name="__DdeLink__21533_206793528931"/>
      <w:r>
        <w:rPr>
          <w:bCs/>
          <w:spacing w:val="-8"/>
          <w:kern w:val="0"/>
          <w:lang w:eastAsia="uk-UA" w:bidi="ar-SA"/>
        </w:rPr>
        <w:t xml:space="preserve">селянського господарства </w:t>
      </w:r>
      <w:bookmarkEnd w:id="60"/>
      <w:r>
        <w:rPr>
          <w:bCs/>
          <w:spacing w:val="-8"/>
          <w:kern w:val="0"/>
          <w:lang w:eastAsia="uk-UA" w:bidi="ar-SA"/>
        </w:rPr>
        <w:t>учаснику бойових дій Степановичу</w:t>
      </w:r>
      <w:r>
        <w:rPr>
          <w:bCs/>
          <w:spacing w:val="-8"/>
          <w:kern w:val="0"/>
          <w:lang w:eastAsia="uk-UA" w:bidi="ar-SA"/>
        </w:rPr>
        <w:t xml:space="preserve"> С. А. з/д перебуває у користуванні місцевих жителів.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,,за”-8, ,,проти”-0, ,,утриматись” -2.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6.СЛУХАЛИ: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Про   внесення   змін  до  рішень  Решетилівської  міської ради  від 30.12.2020   № 73-2-VIIІ,     від    27.0</w:t>
      </w:r>
      <w:r>
        <w:rPr>
          <w:bCs/>
          <w:spacing w:val="-8"/>
          <w:kern w:val="0"/>
          <w:shd w:val="clear" w:color="auto" w:fill="FFFFFF"/>
          <w:lang w:eastAsia="uk-UA" w:bidi="ar-SA"/>
        </w:rPr>
        <w:t>1.2021    №  164-3-</w:t>
      </w:r>
      <w:r>
        <w:rPr>
          <w:bCs/>
          <w:spacing w:val="-8"/>
          <w:kern w:val="0"/>
          <w:shd w:val="clear" w:color="auto" w:fill="FFFFFF"/>
          <w:lang w:val="en-US" w:eastAsia="uk-UA" w:bidi="ar-SA"/>
        </w:rPr>
        <w:t>VII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І,   від   31.03.2021   №  309-5-VIIІ,  від 29.06.2021   № 497-9-VIIІ,   від   29.06.2021   №  499-9-</w:t>
      </w:r>
      <w:r>
        <w:rPr>
          <w:bCs/>
          <w:spacing w:val="-8"/>
          <w:kern w:val="0"/>
          <w:shd w:val="clear" w:color="auto" w:fill="FFFFFF"/>
          <w:lang w:val="en-US" w:eastAsia="uk-UA" w:bidi="ar-SA"/>
        </w:rPr>
        <w:t>VII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І,   від   31.08.2021  № 594-11-</w:t>
      </w:r>
      <w:r>
        <w:rPr>
          <w:bCs/>
          <w:spacing w:val="-8"/>
          <w:kern w:val="0"/>
          <w:shd w:val="clear" w:color="auto" w:fill="FFFFFF"/>
          <w:lang w:val="en-US" w:eastAsia="uk-UA" w:bidi="ar-SA"/>
        </w:rPr>
        <w:t>VII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І, від 31.08.2021    № 600-11-</w:t>
      </w:r>
      <w:r>
        <w:rPr>
          <w:bCs/>
          <w:spacing w:val="-8"/>
          <w:kern w:val="0"/>
          <w:shd w:val="clear" w:color="auto" w:fill="FFFFFF"/>
          <w:lang w:val="en-US" w:eastAsia="uk-UA" w:bidi="ar-SA"/>
        </w:rPr>
        <w:t>VII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І,    від  31.08.2021   № 608-11-</w:t>
      </w:r>
      <w:r>
        <w:rPr>
          <w:bCs/>
          <w:spacing w:val="-8"/>
          <w:kern w:val="0"/>
          <w:shd w:val="clear" w:color="auto" w:fill="FFFFFF"/>
          <w:lang w:val="en-US" w:eastAsia="uk-UA" w:bidi="ar-SA"/>
        </w:rPr>
        <w:t>VII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І, від 31.08.2021  №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613-11-</w:t>
      </w:r>
      <w:r>
        <w:rPr>
          <w:bCs/>
          <w:spacing w:val="-8"/>
          <w:kern w:val="0"/>
          <w:shd w:val="clear" w:color="auto" w:fill="FFFFFF"/>
          <w:lang w:val="en-US" w:eastAsia="uk-UA" w:bidi="ar-SA"/>
        </w:rPr>
        <w:t>VII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І,  від   30.09.2021   № 667-12-</w:t>
      </w:r>
      <w:r>
        <w:rPr>
          <w:bCs/>
          <w:spacing w:val="-8"/>
          <w:kern w:val="0"/>
          <w:shd w:val="clear" w:color="auto" w:fill="FFFFFF"/>
          <w:lang w:val="en-US" w:eastAsia="uk-UA" w:bidi="ar-SA"/>
        </w:rPr>
        <w:t>VII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І,  від  30.09.2021 № 692-12-</w:t>
      </w:r>
      <w:r>
        <w:rPr>
          <w:bCs/>
          <w:spacing w:val="-8"/>
          <w:kern w:val="0"/>
          <w:shd w:val="clear" w:color="auto" w:fill="FFFFFF"/>
          <w:lang w:val="en-US" w:eastAsia="uk-UA" w:bidi="ar-SA"/>
        </w:rPr>
        <w:t>VII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І.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,,за”-11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7.СЛУХАЛИ: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Про внесення змін до рішення Лобачівської сільської ради від 14.12.2020 „Про надання дозволу на розробку проек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ту землеустрою щодо відведення земельної ділянки  у власність для ведення особистого селянського господарства гр. Луб’янецькому С.В.”.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,,за”-15,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8.СЛУХАЛИ: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kern w:val="0"/>
          <w:lang w:eastAsia="uk-UA" w:bidi="ar-SA"/>
        </w:rPr>
        <w:t>Прудку</w:t>
      </w:r>
      <w:r>
        <w:rPr>
          <w:bCs/>
          <w:kern w:val="0"/>
          <w:lang w:eastAsia="uk-UA" w:bidi="ar-SA"/>
        </w:rPr>
        <w:t xml:space="preserve"> І.О. - </w:t>
      </w:r>
      <w:r>
        <w:rPr>
          <w:bCs/>
          <w:kern w:val="0"/>
          <w:shd w:val="clear" w:color="auto" w:fill="FFFFFF"/>
          <w:lang w:eastAsia="uk-UA" w:bidi="ar-SA"/>
        </w:rPr>
        <w:t>начальника</w:t>
      </w:r>
      <w:r>
        <w:rPr>
          <w:bCs/>
          <w:kern w:val="0"/>
          <w:lang w:eastAsia="uk-UA" w:bidi="ar-SA"/>
        </w:rPr>
        <w:t xml:space="preserve">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lang w:eastAsia="uk-UA" w:bidi="ar-SA"/>
        </w:rPr>
        <w:t xml:space="preserve">ро внесення змін до рішень Шевченківської сільської ради від 13.06.2008 „Про надання та безоплатну передачу у приватну власність земельної ділянки гр. </w:t>
      </w:r>
      <w:r>
        <w:rPr>
          <w:bCs/>
          <w:spacing w:val="-8"/>
          <w:kern w:val="0"/>
          <w:lang w:eastAsia="uk-UA" w:bidi="ar-SA"/>
        </w:rPr>
        <w:t>Сьомак О.Д.”, від 13.06.2008 „Про надання та безоплатну передачу у приватну власність земельної ділянки гр. Сьомак Д.Д.”.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</w:t>
      </w:r>
      <w:r w:rsidRPr="00F43AAD">
        <w:rPr>
          <w:bCs/>
          <w:color w:val="auto"/>
          <w:spacing w:val="-8"/>
          <w:kern w:val="0"/>
          <w:shd w:val="clear" w:color="auto" w:fill="FFFFFF"/>
          <w:lang w:val="ru-RU" w:eastAsia="uk-UA" w:bidi="ar-SA"/>
        </w:rPr>
        <w:t>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9.СЛУХАЛИ: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визнання такими, що втратили чинність рішення Демидівської сільської ради від 25.08.2016 „Про надання дозволу на виготовлення технічної документації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щодо встановлення (відновлення) меж земельної ділянки в натурі (на місцевості) громадянці Пащенко Лілії Валеріївні”, від 13.02.2018 „Про надання дозволу на виготовлення технічної документації щодо встановлення (відновлення) меж земельної ділянки в натурі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(на місцевості) громадянину Шкляр Володимиру Миколайовичу”.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</w:t>
      </w:r>
      <w:r w:rsidRPr="00F43AAD">
        <w:rPr>
          <w:bCs/>
          <w:color w:val="auto"/>
          <w:spacing w:val="-8"/>
          <w:kern w:val="0"/>
          <w:shd w:val="clear" w:color="auto" w:fill="FFFFFF"/>
          <w:lang w:val="ru-RU" w:eastAsia="uk-UA" w:bidi="ar-SA"/>
        </w:rPr>
        <w:t>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10.СЛУХАЛИ: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затвердження проекту землеустрою  щодо відведення земельної ділянки для створення громадських пасовищ.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</w:t>
      </w:r>
      <w:r w:rsidRPr="00F43AAD">
        <w:rPr>
          <w:bCs/>
          <w:color w:val="auto"/>
          <w:spacing w:val="-8"/>
          <w:kern w:val="0"/>
          <w:shd w:val="clear" w:color="auto" w:fill="FFFFFF"/>
          <w:lang w:val="ru-RU" w:eastAsia="uk-UA" w:bidi="ar-SA"/>
        </w:rPr>
        <w:t>4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</w:t>
      </w:r>
      <w:r>
        <w:rPr>
          <w:kern w:val="0"/>
          <w:shd w:val="clear" w:color="auto" w:fill="FFFFFF"/>
          <w:lang w:bidi="ar-SA"/>
        </w:rPr>
        <w:t>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11.СЛУХАЛИ: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затвердження технічної документації із землеустрою щодо інвентаризації земель  сільськогосподарськ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ого призначення комунальної власності під полезахисними лісовими смугами.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,,за”-15,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12.СЛУХАЛИ: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затвердження проекту землеустрою щодо відведення земельних ділянок для ведення особистого селянського господарства та запропонувала виключити п.14 ( Горбань),п.31(Карабак) та к як особа використала право, особа написала заяву щодо того,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щоб не розглядати її заяву.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голосування про виключення даних пунктів.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,,за”-13,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Лугова Н.І. поставила на голосування проекту в цілому.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,,за”-11,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13.СЛУХАЛИ: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затвердження проекту землеустрою щодо відведення земельних ділянок для індивідуального садівництва.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,,за”-14,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14.СЛУХАЛИ: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</w:t>
      </w:r>
      <w:r>
        <w:rPr>
          <w:bCs/>
          <w:kern w:val="0"/>
          <w:shd w:val="clear" w:color="auto" w:fill="FFFFFF"/>
          <w:lang w:eastAsia="uk-UA" w:bidi="ar-SA"/>
        </w:rPr>
        <w:t>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,,за”-15,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15.СЛУХАЛИ: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kern w:val="0"/>
          <w:lang w:eastAsia="uk-UA" w:bidi="ar-SA"/>
        </w:rPr>
        <w:t>Прудку</w:t>
      </w:r>
      <w:r>
        <w:rPr>
          <w:bCs/>
          <w:kern w:val="0"/>
          <w:lang w:eastAsia="uk-UA" w:bidi="ar-SA"/>
        </w:rPr>
        <w:t xml:space="preserve"> І.О. - </w:t>
      </w:r>
      <w:r>
        <w:rPr>
          <w:bCs/>
          <w:kern w:val="0"/>
          <w:shd w:val="clear" w:color="auto" w:fill="FFFFFF"/>
          <w:lang w:eastAsia="uk-UA" w:bidi="ar-SA"/>
        </w:rPr>
        <w:t>начальника</w:t>
      </w:r>
      <w:r>
        <w:rPr>
          <w:bCs/>
          <w:kern w:val="0"/>
          <w:lang w:eastAsia="uk-UA" w:bidi="ar-SA"/>
        </w:rPr>
        <w:t xml:space="preserve">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lang w:eastAsia="uk-UA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</w:t>
      </w:r>
      <w:r>
        <w:rPr>
          <w:bCs/>
          <w:spacing w:val="-8"/>
          <w:kern w:val="0"/>
          <w:lang w:eastAsia="uk-UA" w:bidi="ar-SA"/>
        </w:rPr>
        <w:t>того селянського господарства.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,,за”-13,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lang w:bidi="ar-SA"/>
        </w:rPr>
        <w:t xml:space="preserve"> 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16.СЛУХАЛИ: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ро затвердження технічної документації із землеустрою щодо встановлення (відновлення) меж земельної ділянки в натурі (на місцевості) для ведення товарн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ого сільськогосподарського виробництва.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17.СЛУХАЛИ: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ро затвердження проектів землеустрою щодо відведення земельних ділянок для будівництва і обслуговування житлового будинку, господарських будівель і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споруд.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18.СЛУХАЛИ: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61" w:name="__DdeLink__7548_17456202004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6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62" w:name="__DdeLink__21533_20679352894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62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х дій Денисову Б.М., та наголосила про те, що заявник не місцевий.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,,за”-2,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-9.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19.СЛУХАЛИ: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63" w:name="__DdeLink__7548_17456202005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63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64" w:name="__DdeLink__21533_20679352895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64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бойових дій Максименку А.В. та наголосила що заявник не місцевий, та використав  своє право.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,,за”-0, ,,проти”-0, ,,утриматись” -15.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20.СЛУХАЛИ: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65" w:name="__DdeLink__7548_17456202006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65"/>
      <w:r>
        <w:rPr>
          <w:bCs/>
          <w:spacing w:val="-8"/>
          <w:kern w:val="0"/>
          <w:shd w:val="clear" w:color="auto" w:fill="FFFFFF"/>
          <w:lang w:eastAsia="uk-UA" w:bidi="ar-SA"/>
        </w:rPr>
        <w:t>нки для ведення особист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ого </w:t>
      </w:r>
      <w:bookmarkStart w:id="66" w:name="__DdeLink__21533_20679352896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66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бойових дій Шкляру А.О. та наголосила що з/д не відповідає містобудівній документації.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,,за”-0, ,,проти”-0, ,,утриматись” -13.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 xml:space="preserve">погодити </w:t>
      </w:r>
      <w:r>
        <w:rPr>
          <w:kern w:val="0"/>
          <w:shd w:val="clear" w:color="auto" w:fill="FFFFFF"/>
          <w:lang w:bidi="ar-SA"/>
        </w:rPr>
        <w:t>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21.СЛУХАЛИ: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67" w:name="__DdeLink__7548_17456202007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67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</w:t>
      </w:r>
      <w:bookmarkStart w:id="68" w:name="__DdeLink__21533_206793528971"/>
      <w:r>
        <w:rPr>
          <w:bCs/>
          <w:spacing w:val="-8"/>
          <w:kern w:val="0"/>
          <w:shd w:val="clear" w:color="auto" w:fill="FFFFFF"/>
          <w:lang w:eastAsia="uk-UA" w:bidi="ar-SA"/>
        </w:rPr>
        <w:t>будівництва і обслуговування житлового будинку, господарсь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ких будівель і споруд </w:t>
      </w:r>
      <w:bookmarkEnd w:id="68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бойових дій Литвину Ю.А.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,,за”-14,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22.СЛУХАЛИ: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відведення </w:t>
      </w:r>
      <w:bookmarkStart w:id="69" w:name="__DdeLink__7548_17456202008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69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</w:t>
      </w:r>
      <w:bookmarkStart w:id="70" w:name="__DdeLink__21533_20679352898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ведення садівництва </w:t>
      </w:r>
      <w:bookmarkEnd w:id="70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бойових дій Литвину Ю.А.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,,за”-13,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 xml:space="preserve"> не погодили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23.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71" w:name="__DdeLink__7548_17456202009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7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72" w:name="__DdeLink__21533_20679352899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72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их дій </w:t>
      </w:r>
      <w:r>
        <w:rPr>
          <w:bCs/>
          <w:spacing w:val="-8"/>
          <w:kern w:val="0"/>
          <w:shd w:val="clear" w:color="auto" w:fill="FFFFFF"/>
          <w:lang w:val="ru-RU" w:eastAsia="uk-UA" w:bidi="ar-SA"/>
        </w:rPr>
        <w:t>Селіверстову І.Г</w:t>
      </w:r>
      <w:r>
        <w:rPr>
          <w:bCs/>
          <w:spacing w:val="-8"/>
          <w:kern w:val="0"/>
          <w:shd w:val="clear" w:color="auto" w:fill="FFFFFF"/>
          <w:lang w:eastAsia="uk-UA" w:bidi="ar-SA"/>
        </w:rPr>
        <w:t>., заявник не місцевий.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eastAsia="uk-UA" w:bidi="ar-SA"/>
        </w:rPr>
        <w:tab/>
        <w:t>Коцар О.І., депутат міської ради,який запропонував запросити заявника на сесію.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,,за”-0, ,,проти”-0, ,,утриматись” -13.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24.СЛУХАЛИ: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73" w:name="__DdeLink__7548_174562020010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73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74" w:name="__DdeLink__21533_206793528910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74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их дій </w:t>
      </w:r>
      <w:r>
        <w:rPr>
          <w:bCs/>
          <w:spacing w:val="-8"/>
          <w:kern w:val="0"/>
          <w:shd w:val="clear" w:color="auto" w:fill="FFFFFF"/>
          <w:lang w:val="ru-RU" w:eastAsia="uk-UA" w:bidi="ar-SA"/>
        </w:rPr>
        <w:t>Максимовій Н.С</w:t>
      </w:r>
      <w:r>
        <w:rPr>
          <w:bCs/>
          <w:spacing w:val="-8"/>
          <w:kern w:val="0"/>
          <w:shd w:val="clear" w:color="auto" w:fill="FFFFFF"/>
          <w:lang w:eastAsia="uk-UA" w:bidi="ar-SA"/>
        </w:rPr>
        <w:t>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eastAsia="uk-UA" w:bidi="ar-SA"/>
        </w:rPr>
        <w:tab/>
        <w:t>Коцар О.І., депутат міської ради,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 запросити заявника на сесію.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,,за”-0, ,,проти”-0, ,,утриматись” -12.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25.СЛУХАЛИ: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75" w:name="__DdeLink__7548_174562020011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75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76" w:name="__DdeLink__21533_206793528911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76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их дій </w:t>
      </w:r>
      <w:r>
        <w:rPr>
          <w:bCs/>
          <w:spacing w:val="-8"/>
          <w:kern w:val="0"/>
          <w:shd w:val="clear" w:color="auto" w:fill="FFFFFF"/>
          <w:lang w:val="ru-RU" w:eastAsia="uk-UA" w:bidi="ar-SA"/>
        </w:rPr>
        <w:t>Єслюкову В.С</w:t>
      </w:r>
      <w:r>
        <w:rPr>
          <w:bCs/>
          <w:spacing w:val="-8"/>
          <w:kern w:val="0"/>
          <w:shd w:val="clear" w:color="auto" w:fill="FFFFFF"/>
          <w:lang w:eastAsia="uk-UA" w:bidi="ar-SA"/>
        </w:rPr>
        <w:t>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eastAsia="uk-UA" w:bidi="ar-SA"/>
        </w:rPr>
        <w:tab/>
        <w:t>Коцар О.І., депутат міської ради,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який запропонував запросити заявника на сесію.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,,за”-0, ,,проти”-0, ,,утриматись” -14.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26.СЛУХАЛИ: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77" w:name="__DdeLink__7548_174562020012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77"/>
      <w:r>
        <w:rPr>
          <w:bCs/>
          <w:spacing w:val="-8"/>
          <w:kern w:val="0"/>
          <w:shd w:val="clear" w:color="auto" w:fill="FFFFFF"/>
          <w:lang w:eastAsia="uk-UA" w:bidi="ar-SA"/>
        </w:rPr>
        <w:t>нки для ведення особист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ого </w:t>
      </w:r>
      <w:bookmarkStart w:id="78" w:name="__DdeLink__21533_206793528912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78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бойових дій Москівцю В.О.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27.СЛУХАЛИ: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79" w:name="__DdeLink__7548_174562020013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79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80" w:name="__DdeLink__21533_206793528913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80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бойових дій Онищенку І.М.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eastAsia="uk-UA" w:bidi="ar-SA"/>
        </w:rPr>
        <w:tab/>
      </w:r>
      <w:r>
        <w:rPr>
          <w:spacing w:val="-8"/>
          <w:kern w:val="0"/>
          <w:shd w:val="clear" w:color="auto" w:fill="FFFFFF"/>
          <w:lang w:eastAsia="uk-UA" w:bidi="ar-SA"/>
        </w:rPr>
        <w:t xml:space="preserve">Медяник М.О., тесть заявника, який зазначив про те, що </w:t>
      </w:r>
      <w:r>
        <w:rPr>
          <w:spacing w:val="-8"/>
          <w:kern w:val="0"/>
          <w:shd w:val="clear" w:color="auto" w:fill="FFFFFF"/>
          <w:lang w:eastAsia="uk-UA" w:bidi="ar-SA"/>
        </w:rPr>
        <w:t>житла у заявника не має , звання полковник, приписати в громаді не може, жінка живе по вул.Червонопартизанська в м. Решетилівка.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spacing w:val="-8"/>
          <w:kern w:val="0"/>
          <w:shd w:val="clear" w:color="auto" w:fill="FFFFFF"/>
          <w:lang w:eastAsia="uk-UA" w:bidi="ar-SA"/>
        </w:rPr>
        <w:tab/>
        <w:t>Тринчук О.А., який попросив підтримати дану заяву.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,,за”-15,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2</w:t>
      </w:r>
      <w:r>
        <w:rPr>
          <w:kern w:val="0"/>
          <w:shd w:val="clear" w:color="auto" w:fill="FFFFFF"/>
          <w:lang w:bidi="ar-SA"/>
        </w:rPr>
        <w:t>8.</w:t>
      </w:r>
      <w:r>
        <w:rPr>
          <w:rFonts w:eastAsia="Calibri"/>
          <w:b/>
          <w:bCs/>
          <w:kern w:val="0"/>
          <w:shd w:val="clear" w:color="auto" w:fill="FFFFFF"/>
          <w:lang w:bidi="ar-SA"/>
        </w:rPr>
        <w:t>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проекту землеустрою щодо відведення </w:t>
      </w:r>
      <w:bookmarkStart w:id="81" w:name="__DdeLink__7548_174562020014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8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82" w:name="__DdeLink__21533_206793528914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82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бойових дій Остапенку В.В.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,,за”-15, ,,проти”-0, ,,утриматись” -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29.СЛУХАЛИ: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83" w:name="__DdeLink__7548_174562020015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83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84" w:name="__DdeLink__21533_206793528915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84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их дій Вітовцю В.С.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,,за”-16,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30.СЛУХАЛИ: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відведення </w:t>
      </w:r>
      <w:bookmarkStart w:id="85" w:name="__DdeLink__7548_174562020016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85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86" w:name="__DdeLink__21533_206793528916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86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бойових дій Тугаю П.М. та зазначила що він використав право на безоплатну приватизацію.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Голосували: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,,за”-3 ,,проти”-0, ,,утриматись” -11.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31.СЛУХАЛИ: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87" w:name="__DdeLink__7548_174562020017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87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ведення особистого </w:t>
      </w:r>
      <w:bookmarkStart w:id="88" w:name="__DdeLink__21533_206793528917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селянського господарства </w:t>
      </w:r>
      <w:bookmarkEnd w:id="88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их дій Білашу А. І.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,,за”-0, ,,проти”-0, ,,утриматись” -13.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32.СЛУХАЛИ: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технічної </w:t>
      </w:r>
      <w:bookmarkStart w:id="89" w:name="__DdeLink__4325_30700522592"/>
      <w:r>
        <w:rPr>
          <w:bCs/>
          <w:spacing w:val="-8"/>
          <w:kern w:val="0"/>
          <w:shd w:val="clear" w:color="auto" w:fill="FFFFFF"/>
          <w:lang w:eastAsia="uk-UA" w:bidi="ar-SA"/>
        </w:rPr>
        <w:t>документації із землеустрою</w:t>
      </w:r>
      <w:bookmarkEnd w:id="89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щодо встановлення (відновлення) меж земельної ділянки в натурі (на місцевості)</w:t>
      </w:r>
      <w:r>
        <w:rPr>
          <w:bCs/>
          <w:spacing w:val="-8"/>
          <w:kern w:val="0"/>
          <w:shd w:val="clear" w:color="auto" w:fill="FFFFFF"/>
          <w:lang w:eastAsia="uk-UA" w:bidi="ar-SA"/>
        </w:rPr>
        <w:t>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,,за”-15,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33.СЛУХАЛИ: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відведення земельних ділянок для ведення особистого селянського господарства, у заявників є старі архівні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eastAsia="uk-UA" w:bidi="ar-SA"/>
        </w:rPr>
        <w:tab/>
        <w:t>Кошовий П.М., депутат міської ради, який наголосив про те, щоб додавалася інформацію про сплату за землю.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eastAsia="uk-UA" w:bidi="ar-SA"/>
        </w:rPr>
        <w:t>Лугова Н.І., поставила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на голосування виключення п.9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,,за”-9, ,,проти”-0, ,,утриматись” -2.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 до погодження проекту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,,за”-11, ,,проти”-0, ,,утриматись” -5.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погодили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kern w:val="0"/>
          <w:shd w:val="clear" w:color="auto" w:fill="FFFFFF"/>
          <w:lang w:bidi="ar-SA"/>
        </w:rPr>
        <w:t>Кузьменко В.В., депутат міської ради, який заявив про конфлікт інтересів.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34.СЛУХАЛИ: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відведення земельних ділянок для ведення особистого селянського господарства в межах та за межами населених пунктів.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eastAsia="uk-UA" w:bidi="ar-SA"/>
        </w:rPr>
        <w:t>Лугова Н.І., яка поставила на голосування виключення пунктів з проекту рішення 1,2,5,34,39,43, так як  ці з/д є проблемні.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а”-12, ,,проти”-0, ,,утриматись” -3.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Лугова Н.І, яка запропонувала перейти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 до погодження проекту рішення.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ab/>
        <w:t>Кошовий П.М., депутат міської ради, який запропонував виокремити п. 19 в окремий проект рішення, так як додана квитанція про сплату за з/д.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ab/>
        <w:t>Коцар О.І., який запропонував ще обговорити дане питання.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 xml:space="preserve">Лугова Н.І., </w:t>
      </w:r>
      <w:r>
        <w:rPr>
          <w:rFonts w:ascii="Times New Roman" w:eastAsia="Times New Roman" w:hAnsi="Times New Roman" w:cs="Times New Roman"/>
          <w:bCs/>
          <w:spacing w:val="-8"/>
          <w:kern w:val="0"/>
          <w:shd w:val="clear" w:color="auto" w:fill="FFFFFF"/>
          <w:lang w:eastAsia="uk-UA" w:bidi="ar-SA"/>
        </w:rPr>
        <w:t>яка поставила на голосування проект рішення в цілому.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>Голосували: ,,за”-12, ,,проти”-0, ,,утриматись” -1.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35.СЛУХАЛИ: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kern w:val="0"/>
          <w:lang w:eastAsia="uk-UA" w:bidi="ar-SA"/>
        </w:rPr>
        <w:t>Прудку</w:t>
      </w:r>
      <w:r>
        <w:rPr>
          <w:bCs/>
          <w:kern w:val="0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lang w:eastAsia="uk-UA" w:bidi="ar-SA"/>
        </w:rPr>
        <w:t>Про надання дозволу на виготовлення</w:t>
      </w:r>
      <w:r>
        <w:rPr>
          <w:bCs/>
          <w:spacing w:val="-8"/>
          <w:kern w:val="0"/>
          <w:lang w:val="ru-RU" w:eastAsia="uk-UA" w:bidi="ar-SA"/>
        </w:rPr>
        <w:t xml:space="preserve"> </w:t>
      </w:r>
      <w:r>
        <w:rPr>
          <w:bCs/>
          <w:spacing w:val="-8"/>
          <w:kern w:val="0"/>
          <w:lang w:eastAsia="uk-UA" w:bidi="ar-SA"/>
        </w:rPr>
        <w:t xml:space="preserve">проекту землеустрою щодо відведення </w:t>
      </w:r>
      <w:bookmarkStart w:id="90" w:name="__DdeLink__7548_1745620200181"/>
      <w:r>
        <w:rPr>
          <w:bCs/>
          <w:spacing w:val="-8"/>
          <w:kern w:val="0"/>
          <w:lang w:eastAsia="uk-UA" w:bidi="ar-SA"/>
        </w:rPr>
        <w:t>земельних ділян</w:t>
      </w:r>
      <w:bookmarkEnd w:id="90"/>
      <w:r>
        <w:rPr>
          <w:bCs/>
          <w:spacing w:val="-8"/>
          <w:kern w:val="0"/>
          <w:lang w:eastAsia="uk-UA" w:bidi="ar-SA"/>
        </w:rPr>
        <w:t>ок для індивідуального садівництва в межах та за межами населених</w:t>
      </w:r>
      <w:r>
        <w:rPr>
          <w:bCs/>
          <w:spacing w:val="-8"/>
          <w:kern w:val="0"/>
          <w:lang w:eastAsia="uk-UA" w:bidi="ar-SA"/>
        </w:rPr>
        <w:t xml:space="preserve"> пунктів.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lang w:eastAsia="uk-UA" w:bidi="ar-SA"/>
        </w:rPr>
        <w:t>ВИСТУПИЛИ: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eastAsia="uk-UA" w:bidi="ar-SA"/>
        </w:rPr>
        <w:tab/>
        <w:t>Арсірій Л.А., яка попросила підтримати її заяву про доступ до дороги загального користування ( вулиці).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eastAsia="uk-UA" w:bidi="ar-SA"/>
        </w:rPr>
        <w:t>Лугова Н.І., яка поставила на голосування пропозицію про виключення п.1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,,за”-9,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-1.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 в цілому.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,,за”-14,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-1.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36.СЛУХАЛИ: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 відведення земельних ділянок для ведення особистого селянського господарства на території Р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ешетилівської міської ради.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eastAsia="uk-UA" w:bidi="ar-SA"/>
        </w:rPr>
        <w:tab/>
      </w:r>
      <w:r>
        <w:rPr>
          <w:spacing w:val="-8"/>
          <w:kern w:val="0"/>
          <w:shd w:val="clear" w:color="auto" w:fill="FFFFFF"/>
          <w:lang w:eastAsia="uk-UA" w:bidi="ar-SA"/>
        </w:rPr>
        <w:t>Гавриленка</w:t>
      </w:r>
      <w:r>
        <w:rPr>
          <w:spacing w:val="-8"/>
          <w:kern w:val="0"/>
          <w:shd w:val="clear" w:color="auto" w:fill="FFFFFF"/>
          <w:lang w:eastAsia="uk-UA" w:bidi="ar-SA"/>
        </w:rPr>
        <w:t xml:space="preserve"> В.О., староста на території сіл Березняки, Сухорабівка, Підок, який пояснив процедуру сплати земельного податку.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spacing w:val="-8"/>
          <w:kern w:val="0"/>
          <w:lang w:eastAsia="uk-UA" w:bidi="ar-SA"/>
        </w:rPr>
        <w:t>Лугова Н.І., яка поставила на голосування пропозицію про виключення п. 7,10 за заявами громадян.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,,за”-14, ,,проти”-0, ,,утриматис</w:t>
      </w:r>
      <w:r>
        <w:rPr>
          <w:bCs/>
          <w:color w:val="auto"/>
          <w:spacing w:val="-8"/>
          <w:kern w:val="0"/>
          <w:lang w:eastAsia="uk-UA" w:bidi="ar-SA"/>
        </w:rPr>
        <w:t>ь” -0.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 в цілому.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,,за”-0, ,,проти”-0, ,,утриматись” -11.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погодили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37.СЛУХАЛИ: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91" w:name="__DdeLink__7548_1745620200191"/>
      <w:r>
        <w:rPr>
          <w:bCs/>
          <w:spacing w:val="-8"/>
          <w:kern w:val="0"/>
          <w:shd w:val="clear" w:color="auto" w:fill="FFFFFF"/>
          <w:lang w:eastAsia="uk-UA" w:bidi="ar-SA"/>
        </w:rPr>
        <w:t>земельних ділян</w:t>
      </w:r>
      <w:bookmarkEnd w:id="91"/>
      <w:r>
        <w:rPr>
          <w:bCs/>
          <w:spacing w:val="-8"/>
          <w:kern w:val="0"/>
          <w:shd w:val="clear" w:color="auto" w:fill="FFFFFF"/>
          <w:lang w:eastAsia="uk-UA" w:bidi="ar-SA"/>
        </w:rPr>
        <w:t>ок для будівництва і обслуговування житлового будинку, господарсь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ких будівель і споруд.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 в цілому.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,,за”-8,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-1.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38.СЛУХАЛИ: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 відведення земельних ділянок з цільовим призначенням землі загального користування.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 в цілому.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,,за”-14, ,,прот</w:t>
      </w:r>
      <w:r>
        <w:rPr>
          <w:bCs/>
          <w:color w:val="auto"/>
          <w:spacing w:val="-8"/>
          <w:kern w:val="0"/>
          <w:lang w:eastAsia="uk-UA" w:bidi="ar-SA"/>
        </w:rPr>
        <w:t>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39.СЛУХАЛИ: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передачу Данилюк Л.І.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в оренду земельної ділянки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по вул. Миру 1а, с. М’якеньківка.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eastAsia="uk-UA" w:bidi="ar-SA"/>
        </w:rPr>
        <w:tab/>
        <w:t xml:space="preserve">Ханко А.М., депутат міської ради, який запропонував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поставити на голосування 7р та 1% оренди.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eastAsia="uk-UA" w:bidi="ar-SA"/>
        </w:rPr>
        <w:tab/>
        <w:t>Кошовий П.М., депутат міської ради, який запропонував уточнити чи діючий магазин чи ні.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eastAsia="uk-UA" w:bidi="ar-SA"/>
        </w:rPr>
        <w:tab/>
        <w:t>Срібний С.Ю., депутат міської ради, який зауважив про те, що в селі вже немає кому скуплятися.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голосування пропозицію.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ab/>
      </w: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>Ханко А.М., депутат міської ради, який запропонував поставити на голосування 7р 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000000"/>
          <w:spacing w:val="-8"/>
          <w:kern w:val="0"/>
          <w:shd w:val="clear" w:color="auto" w:fill="FFFFFF"/>
          <w:lang w:eastAsia="uk-UA" w:bidi="ar-SA"/>
        </w:rPr>
        <w:tab/>
        <w:t>Лугова Н.І., яка поставила на голосування пропозицію.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,,за”-11, ,,проти”-0, ,,утриматись” -3.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40.СЛУХАЛИ: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Про розірвання договору оренди землі з Косенко С.В.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Лугова Н.І., яка поставила на голосування проект рішення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в цілому.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,,за”-12, ,,проти”-0, ,,утриматись” -1.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</w:t>
      </w:r>
      <w:r>
        <w:rPr>
          <w:kern w:val="0"/>
          <w:shd w:val="clear" w:color="auto" w:fill="FFFFFF"/>
          <w:lang w:bidi="ar-SA"/>
        </w:rPr>
        <w:t>:не погодили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41.СЛУХАЛИ: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Про припинення права постійного користування земельною ділянкою з кадастровим номером 5324255100:30:003:0479, яка є частиною державного акту   на   право   постійного   користування   землею   серія  ІІ-ПЛ  №003259  від 12 жовтня 1998 року.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 в цілому.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,,за”-10, ,,проти”-0, ,,утриматись” -2.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погодили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42.СЛУХАЛИ: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продаж земельної ділянки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для ведення селянського  (фермерського) господарства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Серьогіну Володимиру Іллічу.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eastAsia="uk-UA" w:bidi="ar-SA"/>
        </w:rPr>
        <w:tab/>
        <w:t xml:space="preserve">Якуба А.О., староста на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території сіл Кукобівка, Долина, Лютівка, Коломак, Дмитренко, Кузьменки, який зауважив про те, що це один фермер, який систематично допомагає громаді в усіх питаннях.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 в цілому.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-2.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43.СЛУХАЛИ: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bookmarkStart w:id="92" w:name="__DdeLink__551_26632209562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</w:t>
      </w:r>
      <w:bookmarkEnd w:id="92"/>
      <w:r>
        <w:rPr>
          <w:bCs/>
          <w:spacing w:val="-8"/>
          <w:kern w:val="0"/>
          <w:shd w:val="clear" w:color="auto" w:fill="FFFFFF"/>
          <w:lang w:eastAsia="uk-UA" w:bidi="ar-SA"/>
        </w:rPr>
        <w:t>затвердження проекту землеустрою щодо відведення земельної ділянки та передачу її в оренду  Клименку К.С.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eastAsia="uk-UA" w:bidi="ar-SA"/>
        </w:rPr>
        <w:t>ВИСТУПИЛИ: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spacing w:val="-8"/>
          <w:kern w:val="0"/>
          <w:shd w:val="clear" w:color="auto" w:fill="FFFFFF"/>
          <w:lang w:eastAsia="uk-UA" w:bidi="ar-SA"/>
        </w:rPr>
        <w:tab/>
        <w:t>Ханко А.М., депутат міської ради, який вніс пропозицію 7р. 12%.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,,за”-13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44.СЛУХАЛИ: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 відведення земельної ділянки для сінокосіння і випасання худоби на умовах оренди  Гордієнку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В.П.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,,за”-13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45.СЛУХАЛИ: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Про надання дозволу на виготовлення проекту землеустрою щодо відведення земельної ділянки для іншого сільськогосподарського призначення на умовах оренди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Товариству з обмеженою відповідальністю «Гранум – Лтава».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,,за”-13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46.СЛУХАЛИ: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lang w:eastAsia="uk-UA" w:bidi="ar-SA"/>
        </w:rPr>
        <w:t xml:space="preserve">Про надання дозволу на виготовлення проекту землеустрою </w:t>
      </w:r>
      <w:r>
        <w:rPr>
          <w:bCs/>
          <w:spacing w:val="-8"/>
          <w:kern w:val="0"/>
          <w:lang w:eastAsia="uk-UA" w:bidi="ar-SA"/>
        </w:rPr>
        <w:t xml:space="preserve">щодо відведення </w:t>
      </w:r>
      <w:bookmarkStart w:id="93" w:name="__DdeLink__7548_1745620200201"/>
      <w:r>
        <w:rPr>
          <w:bCs/>
          <w:spacing w:val="-8"/>
          <w:kern w:val="0"/>
          <w:lang w:eastAsia="uk-UA" w:bidi="ar-SA"/>
        </w:rPr>
        <w:t>земельної діля</w:t>
      </w:r>
      <w:bookmarkEnd w:id="93"/>
      <w:r>
        <w:rPr>
          <w:bCs/>
          <w:spacing w:val="-8"/>
          <w:kern w:val="0"/>
          <w:lang w:eastAsia="uk-UA" w:bidi="ar-SA"/>
        </w:rPr>
        <w:t xml:space="preserve">нки для </w:t>
      </w:r>
      <w:bookmarkStart w:id="94" w:name="__DdeLink__21533_2067935289181"/>
      <w:r>
        <w:rPr>
          <w:bCs/>
          <w:spacing w:val="-8"/>
          <w:kern w:val="0"/>
          <w:lang w:eastAsia="uk-UA" w:bidi="ar-SA"/>
        </w:rPr>
        <w:t xml:space="preserve">будівництва і обслуговування житлового будинку, господарських будівель і споруд </w:t>
      </w:r>
      <w:bookmarkEnd w:id="94"/>
      <w:r>
        <w:rPr>
          <w:bCs/>
          <w:spacing w:val="-8"/>
          <w:kern w:val="0"/>
          <w:lang w:eastAsia="uk-UA" w:bidi="ar-SA"/>
        </w:rPr>
        <w:t>учаснику бойових дій Усику Р.А. та зауважила про те, що заявник не місцевий.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,,за”-4,,проти”-0, ,,утриматись” -5.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lang w:bidi="ar-SA"/>
        </w:rPr>
        <w:t xml:space="preserve">  не погодити </w:t>
      </w:r>
      <w:r>
        <w:rPr>
          <w:kern w:val="0"/>
          <w:shd w:val="clear" w:color="auto" w:fill="FFFFFF"/>
          <w:lang w:bidi="ar-SA"/>
        </w:rPr>
        <w:t>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47.СЛУХАЛИ: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щодо відведення </w:t>
      </w:r>
      <w:bookmarkStart w:id="95" w:name="__DdeLink__7548_174562020021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95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</w:t>
      </w:r>
      <w:bookmarkStart w:id="96" w:name="__DdeLink__21533_2067935289191"/>
      <w:r>
        <w:rPr>
          <w:bCs/>
          <w:spacing w:val="-8"/>
          <w:kern w:val="0"/>
          <w:shd w:val="clear" w:color="auto" w:fill="FFFFFF"/>
          <w:lang w:eastAsia="uk-UA" w:bidi="ar-SA"/>
        </w:rPr>
        <w:t>будівництва і обслуговування житлового будинку, господарсь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ких будівель і споруд </w:t>
      </w:r>
      <w:bookmarkEnd w:id="96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бойових дій Фесенку В.В. та зазначила, що заявник не місцевий.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-8.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не погодили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48.СЛУХАЛИ: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проекту землеустрою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щодо відведення </w:t>
      </w:r>
      <w:bookmarkStart w:id="97" w:name="__DdeLink__7548_1745620200221"/>
      <w:r>
        <w:rPr>
          <w:bCs/>
          <w:spacing w:val="-8"/>
          <w:kern w:val="0"/>
          <w:shd w:val="clear" w:color="auto" w:fill="FFFFFF"/>
          <w:lang w:eastAsia="uk-UA" w:bidi="ar-SA"/>
        </w:rPr>
        <w:t>земельної діля</w:t>
      </w:r>
      <w:bookmarkEnd w:id="97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нки для </w:t>
      </w:r>
      <w:bookmarkStart w:id="98" w:name="__DdeLink__21533_206793528920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ведення садівництва </w:t>
      </w:r>
      <w:bookmarkEnd w:id="98"/>
      <w:r>
        <w:rPr>
          <w:bCs/>
          <w:spacing w:val="-8"/>
          <w:kern w:val="0"/>
          <w:shd w:val="clear" w:color="auto" w:fill="FFFFFF"/>
          <w:lang w:eastAsia="uk-UA" w:bidi="ar-SA"/>
        </w:rPr>
        <w:t>учаснику бойових дій Лещенку О.Г.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,,за”-12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49.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bookmarkStart w:id="99" w:name="__DdeLink__309_23877512981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надання дозволу на виготовлення технічної </w:t>
      </w:r>
      <w:bookmarkStart w:id="100" w:name="__DdeLink__4325_307005225911"/>
      <w:r>
        <w:rPr>
          <w:bCs/>
          <w:spacing w:val="-8"/>
          <w:kern w:val="0"/>
          <w:shd w:val="clear" w:color="auto" w:fill="FFFFFF"/>
          <w:lang w:eastAsia="uk-UA" w:bidi="ar-SA"/>
        </w:rPr>
        <w:t>документації із землеустрою</w:t>
      </w:r>
      <w:bookmarkEnd w:id="100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щодо встановлення (відновлення) меж земельної ділянки в натурі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(на місцевості)</w:t>
      </w:r>
      <w:bookmarkEnd w:id="99"/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 на території Решетилівської міської ради.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,,за”-10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не погодили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50.СЛУХАЛИ: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</w:t>
      </w:r>
      <w:r>
        <w:rPr>
          <w:bCs/>
          <w:spacing w:val="-8"/>
          <w:kern w:val="0"/>
          <w:shd w:val="clear" w:color="auto" w:fill="FFFFFF"/>
          <w:lang w:eastAsia="uk-UA" w:bidi="ar-SA"/>
        </w:rPr>
        <w:t xml:space="preserve">Про внесення змін до рішення </w:t>
      </w:r>
      <w:r>
        <w:rPr>
          <w:bCs/>
          <w:color w:val="auto"/>
          <w:spacing w:val="-8"/>
          <w:kern w:val="0"/>
          <w:shd w:val="clear" w:color="auto" w:fill="FFFFFF"/>
          <w:lang w:eastAsia="uk-UA" w:bidi="ar-SA"/>
        </w:rPr>
        <w:t xml:space="preserve">Решетилівської міської ради від 22.10.2021 </w:t>
      </w:r>
      <w:r>
        <w:rPr>
          <w:bCs/>
          <w:spacing w:val="-8"/>
          <w:kern w:val="0"/>
          <w:shd w:val="clear" w:color="auto" w:fill="FFFFFF"/>
          <w:lang w:eastAsia="uk-UA" w:bidi="ar-SA"/>
        </w:rPr>
        <w:t>№ 743-13-</w:t>
      </w:r>
      <w:r>
        <w:rPr>
          <w:bCs/>
          <w:spacing w:val="-8"/>
          <w:kern w:val="0"/>
          <w:shd w:val="clear" w:color="auto" w:fill="FFFFFF"/>
          <w:lang w:val="en-US" w:eastAsia="uk-UA" w:bidi="ar-SA"/>
        </w:rPr>
        <w:t>VII</w:t>
      </w:r>
      <w:r>
        <w:rPr>
          <w:bCs/>
          <w:spacing w:val="-8"/>
          <w:kern w:val="0"/>
          <w:shd w:val="clear" w:color="auto" w:fill="FFFFFF"/>
          <w:lang w:eastAsia="uk-UA" w:bidi="ar-SA"/>
        </w:rPr>
        <w:t>І.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-4.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 не </w:t>
      </w:r>
      <w:r>
        <w:rPr>
          <w:kern w:val="0"/>
          <w:lang w:bidi="ar-SA"/>
        </w:rPr>
        <w:t>погодити</w:t>
      </w:r>
      <w:r>
        <w:rPr>
          <w:kern w:val="0"/>
          <w:shd w:val="clear" w:color="auto" w:fill="FFFFFF"/>
          <w:lang w:bidi="ar-SA"/>
        </w:rPr>
        <w:t xml:space="preserve">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51.СЛУХАЛИ: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</w:t>
      </w:r>
      <w:bookmarkStart w:id="101" w:name="__DdeLink__551_266322095611"/>
      <w:r>
        <w:rPr>
          <w:spacing w:val="-8"/>
          <w:kern w:val="0"/>
          <w:shd w:val="clear" w:color="auto" w:fill="FFFFFF"/>
          <w:lang w:eastAsia="uk-UA" w:bidi="ar-SA"/>
        </w:rPr>
        <w:t xml:space="preserve">Про </w:t>
      </w:r>
      <w:bookmarkEnd w:id="101"/>
      <w:r>
        <w:rPr>
          <w:spacing w:val="-8"/>
          <w:kern w:val="0"/>
          <w:shd w:val="clear" w:color="auto" w:fill="FFFFFF"/>
          <w:lang w:eastAsia="uk-UA" w:bidi="ar-SA"/>
        </w:rPr>
        <w:t xml:space="preserve">затвердження проекту 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землеустрою щодо відведення земельної ділянки та передачу її в оренду </w:t>
      </w:r>
      <w:r>
        <w:rPr>
          <w:spacing w:val="-8"/>
          <w:kern w:val="0"/>
          <w:shd w:val="clear" w:color="auto" w:fill="FFFFFF"/>
          <w:lang w:eastAsia="uk-UA" w:bidi="ar-SA"/>
        </w:rPr>
        <w:t>гр. Бабичу В.В.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</w:t>
      </w:r>
      <w:r>
        <w:rPr>
          <w:kern w:val="0"/>
          <w:shd w:val="clear" w:color="auto" w:fill="FFFFFF"/>
          <w:lang w:bidi="ar-SA"/>
        </w:rPr>
        <w:t>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52.СЛУХАЛИ: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bookmarkStart w:id="102" w:name="__DdeLink__3195_41015199431"/>
      <w:r>
        <w:rPr>
          <w:spacing w:val="-8"/>
          <w:kern w:val="0"/>
          <w:shd w:val="clear" w:color="auto" w:fill="FFFFFF"/>
          <w:lang w:eastAsia="uk-UA" w:bidi="ar-SA"/>
        </w:rPr>
        <w:t xml:space="preserve">Про затвердження документації </w:t>
      </w:r>
      <w:bookmarkEnd w:id="102"/>
      <w:r>
        <w:rPr>
          <w:spacing w:val="-8"/>
          <w:kern w:val="0"/>
          <w:shd w:val="clear" w:color="auto" w:fill="FFFFFF"/>
          <w:lang w:eastAsia="uk-UA" w:bidi="ar-SA"/>
        </w:rPr>
        <w:t>із землеустрою.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53.СЛУХАЛИ: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spacing w:val="-8"/>
          <w:kern w:val="0"/>
          <w:shd w:val="clear" w:color="auto" w:fill="FFFFFF"/>
          <w:lang w:eastAsia="uk-UA" w:bidi="ar-SA"/>
        </w:rPr>
        <w:t xml:space="preserve">Про посвідчення за Решетилівською 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міською радою права 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комунальної </w:t>
      </w:r>
      <w:r>
        <w:rPr>
          <w:spacing w:val="-8"/>
          <w:kern w:val="0"/>
          <w:shd w:val="clear" w:color="auto" w:fill="FFFFFF"/>
          <w:lang w:eastAsia="uk-UA" w:bidi="ar-SA"/>
        </w:rPr>
        <w:t>власності на земельні ділянки.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  <w:t>54.СЛУХАЛИ: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kern w:val="0"/>
          <w:shd w:val="clear" w:color="auto" w:fill="FFFFFF"/>
          <w:lang w:eastAsia="uk-UA" w:bidi="ar-SA"/>
        </w:rPr>
        <w:t>Прудку</w:t>
      </w:r>
      <w:r>
        <w:rPr>
          <w:bCs/>
          <w:kern w:val="0"/>
          <w:shd w:val="clear" w:color="auto" w:fill="FFFFFF"/>
          <w:lang w:eastAsia="uk-UA" w:bidi="ar-SA"/>
        </w:rPr>
        <w:t xml:space="preserve"> І.О. - начальника відділу з земельних ресурсів та охорони навколишнього середовища,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spacing w:val="-8"/>
          <w:kern w:val="0"/>
          <w:shd w:val="clear" w:color="auto" w:fill="FFFFFF"/>
          <w:lang w:eastAsia="uk-UA" w:bidi="ar-SA"/>
        </w:rPr>
        <w:t>Про затвердження технічної документації із землеустрою щодо інвентаризації земель сільськогосподарського призначення комунальної власності під полезахис</w:t>
      </w:r>
      <w:r>
        <w:rPr>
          <w:spacing w:val="-8"/>
          <w:kern w:val="0"/>
          <w:shd w:val="clear" w:color="auto" w:fill="FFFFFF"/>
          <w:lang w:eastAsia="uk-UA" w:bidi="ar-SA"/>
        </w:rPr>
        <w:t>ними лісовими смугами на території Решетилівської міської ради.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ВИСТУПИЛИ: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  <w:t>Черкун І.П., депутат міської ради, який запропонував розглянути звіти старост населених пунктів на сесії.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 xml:space="preserve">Продовження засідання спільних постійних комісій 30.11.2021 </w:t>
      </w:r>
      <w:r>
        <w:rPr>
          <w:kern w:val="0"/>
          <w:shd w:val="clear" w:color="auto" w:fill="FFFFFF"/>
          <w:lang w:bidi="ar-SA"/>
        </w:rPr>
        <w:t>року, 10.00.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55.СЛУХАЛИ: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kern w:val="0"/>
          <w:lang w:eastAsia="uk-UA" w:bidi="ar-SA"/>
        </w:rPr>
        <w:t>Онуфрієнка В.Г., начальника фінансового управління,</w:t>
      </w:r>
      <w:r>
        <w:rPr>
          <w:color w:val="auto"/>
          <w:spacing w:val="-8"/>
          <w:kern w:val="0"/>
          <w:lang w:eastAsia="uk-UA" w:bidi="ar-SA"/>
        </w:rPr>
        <w:t xml:space="preserve"> який</w:t>
      </w:r>
      <w:r>
        <w:rPr>
          <w:color w:val="auto"/>
          <w:spacing w:val="-8"/>
          <w:kern w:val="0"/>
          <w:lang w:eastAsia="uk-UA" w:bidi="ar-SA"/>
        </w:rPr>
        <w:t xml:space="preserve"> проінформував п</w:t>
      </w:r>
      <w:r>
        <w:rPr>
          <w:bCs/>
          <w:color w:val="auto"/>
          <w:spacing w:val="-8"/>
          <w:kern w:val="0"/>
          <w:lang w:eastAsia="uk-UA" w:bidi="ar-SA"/>
        </w:rPr>
        <w:t>ро</w:t>
      </w:r>
      <w:r>
        <w:rPr>
          <w:bCs/>
          <w:color w:val="auto"/>
          <w:spacing w:val="-8"/>
          <w:kern w:val="0"/>
          <w:lang w:eastAsia="zh-CN" w:bidi="ar-SA"/>
        </w:rPr>
        <w:t xml:space="preserve"> внесення змін до показників </w:t>
      </w:r>
      <w:r>
        <w:rPr>
          <w:bCs/>
          <w:color w:val="auto"/>
          <w:spacing w:val="-8"/>
          <w:kern w:val="0"/>
          <w:lang w:eastAsia="uk-UA" w:bidi="ar-SA"/>
        </w:rPr>
        <w:t xml:space="preserve">бюджету міської територіальної </w:t>
      </w:r>
      <w:r>
        <w:rPr>
          <w:bCs/>
          <w:color w:val="auto"/>
          <w:spacing w:val="-8"/>
          <w:kern w:val="0"/>
          <w:lang w:eastAsia="zh-CN" w:bidi="ar-SA"/>
        </w:rPr>
        <w:t>громади на 2021 рік.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,,за”-14 ,,проти”-0, ,,утриматись” -1.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lang w:bidi="ar-SA"/>
        </w:rPr>
        <w:t>ВИРІШИЛИ:</w:t>
      </w:r>
      <w:r>
        <w:rPr>
          <w:kern w:val="0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56.</w:t>
      </w:r>
      <w:r>
        <w:rPr>
          <w:rFonts w:ascii="Times New Roman" w:eastAsia="Calibri" w:hAnsi="Times New Roman" w:cs="Times New Roman"/>
          <w:b/>
          <w:bCs/>
          <w:color w:val="000000"/>
          <w:lang w:eastAsia="ru-RU" w:bidi="ar-SA"/>
        </w:rPr>
        <w:t>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lang w:bidi="ar-SA"/>
        </w:rPr>
        <w:tab/>
      </w:r>
      <w:r>
        <w:rPr>
          <w:bCs/>
          <w:kern w:val="0"/>
          <w:lang w:eastAsia="uk-UA" w:bidi="ar-SA"/>
        </w:rPr>
        <w:t>Онуфрієнка В.Г., начальника фінансового управління,</w:t>
      </w:r>
      <w:r>
        <w:rPr>
          <w:color w:val="auto"/>
          <w:spacing w:val="-8"/>
          <w:kern w:val="0"/>
          <w:lang w:eastAsia="uk-UA" w:bidi="ar-SA"/>
        </w:rPr>
        <w:t xml:space="preserve"> який проінформував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ро затвердження рішення виконавчого комітету.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57.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Костогриз А.М., начальника відділу освіти,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проінформувала п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ро внесення змін до Статуту Калениківського закладу дошкільної освіти ясел-садка ,,Сонечко” Решетилівської міської ради Полтавської області.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,,за”-16,,проти”-0, ,,утрима</w:t>
      </w:r>
      <w:r>
        <w:rPr>
          <w:bCs/>
          <w:color w:val="auto"/>
          <w:spacing w:val="-8"/>
          <w:kern w:val="0"/>
          <w:lang w:eastAsia="uk-UA" w:bidi="ar-SA"/>
        </w:rPr>
        <w:t>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58.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Костогриз А.М., начальник відділу освіти,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Про внесення змін до Статуту Федіївського закладу дошкільної освіти ясел-садка  ,,Волошка” Решетилівської міської ради Полтавської області.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 xml:space="preserve">Голосували: ,,за”-18,,проти”-0, </w:t>
      </w:r>
      <w:r>
        <w:rPr>
          <w:bCs/>
          <w:color w:val="auto"/>
          <w:spacing w:val="-8"/>
          <w:kern w:val="0"/>
          <w:lang w:eastAsia="uk-UA" w:bidi="ar-SA"/>
        </w:rPr>
        <w:t>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59.</w:t>
      </w:r>
      <w:r>
        <w:rPr>
          <w:rFonts w:eastAsia="Calibri"/>
          <w:b/>
          <w:bCs/>
          <w:kern w:val="0"/>
          <w:shd w:val="clear" w:color="auto" w:fill="FFFFFF"/>
          <w:lang w:bidi="ar-SA"/>
        </w:rPr>
        <w:t xml:space="preserve">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Костогриз А.М., начальника відділу освіти,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 xml:space="preserve">Про затвердження Передавального акту балансових рахунків, матеріальних цінностей, активів та зобов’язань Друголиманського закладу загальної середньої освіти І-ІІ ступенів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Решетилівської міської ради.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60.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Костогриз А.М., начальник відділу освіти,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Про затвердження Передавального акту балансових рахунків, матеріальних цінностей, активів та зобов’язань Кукобівського закладу загальної середньої освіти І-ІІ ступенів  з дошкільним підрозділом Решетилівської міської ради.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Лугова Н.І., 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61.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Костогриз А.М., начальника відділу освіти,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 xml:space="preserve">Про затвердження Передавального акту балансових рахунків, матеріальних цінностей, активів та зобов’язань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Лобачівського закладу загальної середньої освіти І-ІІ ступенів з дошкільним підрозділом Решетилівської міської ради.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</w:t>
      </w:r>
      <w:r>
        <w:rPr>
          <w:kern w:val="0"/>
          <w:shd w:val="clear" w:color="auto" w:fill="FFFFFF"/>
          <w:lang w:bidi="ar-SA"/>
        </w:rPr>
        <w:t>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62.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Костогриз А.М., начальника</w:t>
      </w:r>
      <w:r>
        <w:rPr>
          <w:bCs/>
          <w:color w:val="auto"/>
          <w:kern w:val="0"/>
          <w:shd w:val="clear" w:color="auto" w:fill="FFFFFF"/>
          <w:lang w:eastAsia="zh-CN" w:bidi="ar-SA"/>
        </w:rPr>
        <w:t xml:space="preserve"> відділу освіти,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Про затвердження Передавального акту балансових рахунків, матеріальних цінностей, активів та зобов’язань Пащенківського закладу загальної середньої освіти І-ІІ ступенів з дошкільним підрозділом Решетилівської міської рад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и.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63.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Костогриз А.М., начальник відділу освіти,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 xml:space="preserve">Про затвердження Передавального акту балансових рахунків, матеріальних цінностей, активів та зобов’язань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Першолиманської початкової школи з дошкільним підрозділом Решетилівської міської ради.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64.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Костогриз А.М., начальника</w:t>
      </w:r>
      <w:r>
        <w:rPr>
          <w:bCs/>
          <w:color w:val="auto"/>
          <w:kern w:val="0"/>
          <w:shd w:val="clear" w:color="auto" w:fill="FFFFFF"/>
          <w:lang w:eastAsia="zh-CN" w:bidi="ar-SA"/>
        </w:rPr>
        <w:t xml:space="preserve"> відділу освіти,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Про затвердження Передавального акту балансових рахунків, матеріальних цінностей, активів та зобов’язань Сухорабівського закладу загальної середньої освіти І-ІІІ ступенів Решетилівської міської ради.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65.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Костогриз А.М., начальник відділу освіти,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п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 xml:space="preserve">Про затвердження Передавального акту балансових рахунків, матеріальних цінностей, активів та зобов’язань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Федіївського закладу загальної середньої освіти І-ІІІ ступенів Решетилівської міської ради.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66.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Костогриз А.М., начальника відділу освіти,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ро затвердження Передавального акту балансових рахунків, матеріальних цінностей, активів та зобов’язань Шамраївського закладу загальної середньої освіти І-ІІ ступенів з дошкільним підрозділом Р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ешетилівської міської ради.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67.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Костогриз А.М., начальника відділу освіти,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яка проінформувала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 xml:space="preserve">Про затвердження Передавального акту балансових рахунків, матеріальних цінностей, активів та зобов’язань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Шилівського закладу загальної середньої освіти І-ІІ ступенів Решетилівської міської ради.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68.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Тищенка С.С., начальника відділу житлово-комунального господарства, транспорту, зв'язку та з питань охорони праці,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який проінформував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 xml:space="preserve">Про виконання </w:t>
      </w:r>
      <w:bookmarkStart w:id="103" w:name="__DdeLink__360_313356244111"/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Програми фінансової підтримки міського автомобільного маршруту на 2020-2021 роки</w:t>
      </w:r>
      <w:bookmarkEnd w:id="103"/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 xml:space="preserve"> та затвердження відповідної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 xml:space="preserve">  Програми  на 2022-2023 роки.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,,за”-15,,проти”-0,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spacing w:val="-8"/>
          <w:kern w:val="0"/>
          <w:shd w:val="clear" w:color="auto" w:fill="FFFFFF"/>
          <w:lang w:bidi="ar-SA"/>
        </w:rPr>
        <w:t>ВИРІШИЛИ:</w:t>
      </w:r>
      <w:r>
        <w:rPr>
          <w:spacing w:val="-8"/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69.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Тищенка С.С., начальника відділу житлово-комунального господарства, транспорту, зв'язку та з питань охорони праці,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який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проінформував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Про виконання Комплексної програми „Розвиток житлово-комунального господарства  Решетилівської  міської територіальної  громади  на 2019 - 2021 роки” та  затвердження відповідної Програми на 2022-2024 роки.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70.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Момота</w:t>
      </w:r>
      <w:r>
        <w:rPr>
          <w:bCs/>
          <w:color w:val="auto"/>
          <w:kern w:val="0"/>
          <w:shd w:val="clear" w:color="auto" w:fill="FFFFFF"/>
          <w:lang w:eastAsia="zh-CN" w:bidi="ar-SA"/>
        </w:rPr>
        <w:t xml:space="preserve"> Д.С., начальника відділу сім'ї, соціального захисту та охорони здоров'я,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який проінформував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Про внесення змін до Програми фінансової підтримки Комунального некомерційного підприємства ,,Центр первинної медико-санітарної допомоги Решетилівської міської рад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и Полтавської області” на 2021-2023 роки.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71.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Момота Д.С., начальника відділу сім'ї, соціального захисту та охорони здоров'я,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який проінформував </w:t>
      </w:r>
      <w:r>
        <w:rPr>
          <w:bCs/>
          <w:spacing w:val="-8"/>
          <w:kern w:val="0"/>
          <w:shd w:val="clear" w:color="auto" w:fill="FFFFFF"/>
          <w:lang w:eastAsia="zh-CN" w:bidi="ar-SA"/>
        </w:rPr>
        <w:t xml:space="preserve">Про внесення змін до Програми </w:t>
      </w:r>
      <w:r>
        <w:rPr>
          <w:spacing w:val="-8"/>
          <w:kern w:val="0"/>
          <w:shd w:val="clear" w:color="auto" w:fill="FFFFFF"/>
          <w:lang w:eastAsia="uk-UA" w:bidi="ar-SA"/>
        </w:rPr>
        <w:t xml:space="preserve">забезпечення безкоштовного проходження </w:t>
      </w:r>
      <w:r>
        <w:rPr>
          <w:spacing w:val="-8"/>
          <w:kern w:val="0"/>
          <w:shd w:val="clear" w:color="auto" w:fill="FFFFFF"/>
          <w:lang w:eastAsia="uk-UA" w:bidi="ar-SA"/>
        </w:rPr>
        <w:t xml:space="preserve">медичного огляду  призовниками та допризовниками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на 2021 рік.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,,за”-16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72.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Момота</w:t>
      </w:r>
      <w:r>
        <w:rPr>
          <w:bCs/>
          <w:color w:val="auto"/>
          <w:kern w:val="0"/>
          <w:shd w:val="clear" w:color="auto" w:fill="FFFFFF"/>
          <w:lang w:eastAsia="zh-CN" w:bidi="ar-SA"/>
        </w:rPr>
        <w:t xml:space="preserve"> Д.С., начальника відділу сім'ї, соціального захисту та охорони здоров'я,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який проінформував </w:t>
      </w:r>
      <w:r>
        <w:rPr>
          <w:bCs/>
          <w:spacing w:val="-8"/>
          <w:kern w:val="0"/>
          <w:shd w:val="clear" w:color="auto" w:fill="FFFFFF"/>
          <w:lang w:eastAsia="zh-CN" w:bidi="ar-SA"/>
        </w:rPr>
        <w:t>Про виконання Програми забезпечення безкоштовного проходження медичного огляду призовниками та допризовниками на 2021 рік та затвердження Програми забезпечення без</w:t>
      </w:r>
      <w:r>
        <w:rPr>
          <w:bCs/>
          <w:spacing w:val="-8"/>
          <w:kern w:val="0"/>
          <w:shd w:val="clear" w:color="auto" w:fill="FFFFFF"/>
          <w:lang w:eastAsia="zh-CN" w:bidi="ar-SA"/>
        </w:rPr>
        <w:t>коштовного проходження медичного огляду призовниками, допризовниками та резервістами на 2022 рік.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</w:t>
      </w:r>
      <w:r>
        <w:rPr>
          <w:bCs/>
          <w:color w:val="auto"/>
          <w:spacing w:val="-8"/>
          <w:kern w:val="0"/>
          <w:lang w:eastAsia="uk-UA" w:bidi="ar-SA"/>
        </w:rPr>
        <w:t xml:space="preserve">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73.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Момота Д.С., начальника відділу сім'ї, соціального захисту та охорони здоров'я,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який проінформував  п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 xml:space="preserve">ро затвердження Програми фінансової підтримки Комунального </w:t>
      </w:r>
      <w:r>
        <w:rPr>
          <w:bCs/>
          <w:color w:val="auto"/>
          <w:spacing w:val="-8"/>
          <w:kern w:val="0"/>
          <w:shd w:val="clear" w:color="auto" w:fill="FFFFFF"/>
          <w:lang w:eastAsia="zh-CN" w:bidi="ar-SA"/>
        </w:rPr>
        <w:t>некомерційного підприємства ,,Решетилівська центральна лікарня Решетилівської міської ради Полтавської області” на 2022 рік.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</w:t>
      </w:r>
      <w:r>
        <w:rPr>
          <w:kern w:val="0"/>
          <w:shd w:val="clear" w:color="auto" w:fill="FFFFFF"/>
          <w:lang w:bidi="ar-SA"/>
        </w:rPr>
        <w:t>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b/>
          <w:bCs/>
          <w:kern w:val="0"/>
          <w:shd w:val="clear" w:color="auto" w:fill="FFFFFF"/>
          <w:lang w:bidi="ar-SA"/>
        </w:rPr>
        <w:t>74. СЛУХАЛИ: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  <w:r>
        <w:rPr>
          <w:bCs/>
          <w:color w:val="auto"/>
          <w:kern w:val="0"/>
          <w:shd w:val="clear" w:color="auto" w:fill="FFFFFF"/>
          <w:lang w:eastAsia="zh-CN" w:bidi="ar-SA"/>
        </w:rPr>
        <w:t>П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>риходька О.В., начальника відділу архітектури та містобудування, який проінформував</w:t>
      </w:r>
      <w:r>
        <w:rPr>
          <w:color w:val="auto"/>
          <w:spacing w:val="-8"/>
          <w:kern w:val="0"/>
          <w:shd w:val="clear" w:color="auto" w:fill="FFFFFF"/>
          <w:lang w:eastAsia="uk-UA" w:bidi="ar-SA"/>
        </w:rPr>
        <w:t xml:space="preserve"> Про надання дозволу на розроблення детального плану території частини кварталу обмеженого вулицями Покровська, Шевченка та проїздом загального користування в м. Решетилівка Полтавського району Полтавської області.</w:t>
      </w: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>Лугова Н.І., яка поставила на голосування</w:t>
      </w:r>
      <w:r>
        <w:rPr>
          <w:rFonts w:ascii="Times New Roman" w:eastAsia="Times New Roman" w:hAnsi="Times New Roman" w:cs="Times New Roman"/>
          <w:bCs/>
          <w:spacing w:val="-8"/>
          <w:kern w:val="0"/>
          <w:lang w:eastAsia="uk-UA" w:bidi="ar-SA"/>
        </w:rPr>
        <w:t xml:space="preserve"> проект рішення.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Cs/>
          <w:color w:val="auto"/>
          <w:spacing w:val="-8"/>
          <w:kern w:val="0"/>
          <w:lang w:eastAsia="uk-UA" w:bidi="ar-SA"/>
        </w:rPr>
        <w:t>Голосували: ,,за”-17 ,,проти”-0, ,,утриматись” -0.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b/>
          <w:bCs/>
          <w:kern w:val="0"/>
          <w:shd w:val="clear" w:color="auto" w:fill="FFFFFF"/>
          <w:lang w:bidi="ar-SA"/>
        </w:rPr>
        <w:t>ВИРІШИЛИ:</w:t>
      </w:r>
      <w:r>
        <w:rPr>
          <w:kern w:val="0"/>
          <w:shd w:val="clear" w:color="auto" w:fill="FFFFFF"/>
          <w:lang w:bidi="ar-SA"/>
        </w:rPr>
        <w:t xml:space="preserve"> погодити даний проєкт рішення.</w:t>
      </w:r>
    </w:p>
    <w:p w:rsidR="00A21DA9" w:rsidRDefault="00A21DA9">
      <w:pPr>
        <w:pStyle w:val="western"/>
        <w:spacing w:before="0" w:after="0" w:line="240" w:lineRule="auto"/>
        <w:jc w:val="both"/>
      </w:pP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kern w:val="0"/>
          <w:shd w:val="clear" w:color="auto" w:fill="FFFFFF"/>
          <w:lang w:bidi="ar-SA"/>
        </w:rPr>
        <w:tab/>
      </w:r>
    </w:p>
    <w:p w:rsidR="00A21DA9" w:rsidRDefault="00A21DA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DA9" w:rsidRDefault="0014176C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kern w:val="0"/>
          <w:lang w:eastAsia="ru-RU" w:bidi="ar-SA"/>
        </w:rPr>
        <w:t>75. РІЗНЕ.</w:t>
      </w:r>
    </w:p>
    <w:p w:rsidR="00A21DA9" w:rsidRDefault="00A21DA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1DA9" w:rsidRDefault="0014176C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kern w:val="0"/>
          <w:lang w:eastAsia="ru-RU" w:bidi="ar-SA"/>
        </w:rPr>
        <w:tab/>
      </w:r>
    </w:p>
    <w:p w:rsidR="00A21DA9" w:rsidRDefault="0014176C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>Голови постійних комісій: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eastAsia="ru-RU" w:bidi="ar-SA"/>
        </w:rPr>
        <w:tab/>
        <w:t>_________________Оренбургська О.П.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__________________Бережний В.О.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>__________________Захарченко В.Г.</w:t>
      </w:r>
    </w:p>
    <w:p w:rsidR="00A21DA9" w:rsidRDefault="0014176C">
      <w:pPr>
        <w:pStyle w:val="western"/>
        <w:spacing w:before="0" w:after="0" w:line="240" w:lineRule="auto"/>
        <w:jc w:val="both"/>
      </w:pP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</w:r>
      <w:r>
        <w:rPr>
          <w:rFonts w:eastAsia="Calibri"/>
          <w:shd w:val="clear" w:color="auto" w:fill="FFFFFF"/>
          <w:lang w:bidi="ar-SA"/>
        </w:rPr>
        <w:tab/>
        <w:t>__________________Лугова Н.І.</w:t>
      </w:r>
    </w:p>
    <w:p w:rsidR="00A21DA9" w:rsidRDefault="00A21DA9">
      <w:pPr>
        <w:pStyle w:val="Standard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ru-RU" w:bidi="ar-SA"/>
        </w:rPr>
      </w:pPr>
    </w:p>
    <w:p w:rsidR="00A21DA9" w:rsidRDefault="0014176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Секретарі постійних комісій: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__________________Захарченко В.Ф.</w:t>
      </w:r>
    </w:p>
    <w:p w:rsidR="00A21DA9" w:rsidRDefault="0014176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__________________Ткачук І.О.</w:t>
      </w:r>
    </w:p>
    <w:p w:rsidR="00A21DA9" w:rsidRDefault="0014176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__________________Савченко В.М.</w:t>
      </w:r>
    </w:p>
    <w:p w:rsidR="00A21DA9" w:rsidRDefault="0014176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__________________Хиль О.В.</w:t>
      </w:r>
    </w:p>
    <w:p w:rsidR="00A21DA9" w:rsidRDefault="0014176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21DA9" w:rsidRDefault="00A21DA9">
      <w:pPr>
        <w:pStyle w:val="Standard"/>
        <w:jc w:val="both"/>
        <w:rPr>
          <w:rFonts w:ascii="Times New Roman" w:hAnsi="Times New Roman"/>
        </w:rPr>
      </w:pPr>
    </w:p>
    <w:p w:rsidR="00A21DA9" w:rsidRDefault="00A21DA9">
      <w:pPr>
        <w:pStyle w:val="Standard"/>
        <w:jc w:val="both"/>
        <w:rPr>
          <w:rFonts w:ascii="Times New Roman" w:hAnsi="Times New Roman"/>
        </w:rPr>
      </w:pPr>
    </w:p>
    <w:p w:rsidR="00A21DA9" w:rsidRDefault="00A21DA9">
      <w:pPr>
        <w:pStyle w:val="Standard"/>
        <w:jc w:val="both"/>
        <w:rPr>
          <w:rFonts w:ascii="Times New Roman" w:hAnsi="Times New Roman"/>
        </w:rPr>
      </w:pPr>
    </w:p>
    <w:p w:rsidR="00A21DA9" w:rsidRDefault="00A21DA9">
      <w:pPr>
        <w:pStyle w:val="Standard"/>
        <w:jc w:val="both"/>
        <w:rPr>
          <w:rFonts w:ascii="Times New Roman" w:hAnsi="Times New Roman"/>
        </w:rPr>
      </w:pPr>
    </w:p>
    <w:p w:rsidR="00A21DA9" w:rsidRDefault="00A21DA9">
      <w:pPr>
        <w:pStyle w:val="Standard"/>
        <w:jc w:val="both"/>
        <w:rPr>
          <w:rFonts w:ascii="Times New Roman" w:hAnsi="Times New Roman"/>
        </w:rPr>
      </w:pPr>
    </w:p>
    <w:p w:rsidR="00A21DA9" w:rsidRDefault="00A21DA9">
      <w:pPr>
        <w:pStyle w:val="Standard"/>
        <w:jc w:val="both"/>
        <w:rPr>
          <w:rFonts w:ascii="Times New Roman" w:hAnsi="Times New Roman"/>
        </w:rPr>
      </w:pPr>
    </w:p>
    <w:p w:rsidR="00A21DA9" w:rsidRDefault="00A21DA9">
      <w:pPr>
        <w:pStyle w:val="Standard"/>
        <w:jc w:val="both"/>
        <w:rPr>
          <w:rFonts w:ascii="Times New Roman" w:hAnsi="Times New Roman"/>
        </w:rPr>
      </w:pPr>
    </w:p>
    <w:p w:rsidR="00A21DA9" w:rsidRDefault="00A21DA9">
      <w:pPr>
        <w:pStyle w:val="Standard"/>
        <w:jc w:val="both"/>
        <w:rPr>
          <w:rFonts w:ascii="Times New Roman" w:hAnsi="Times New Roman"/>
        </w:rPr>
      </w:pPr>
    </w:p>
    <w:p w:rsidR="00A21DA9" w:rsidRDefault="00A21DA9">
      <w:pPr>
        <w:pStyle w:val="Standard"/>
        <w:jc w:val="both"/>
        <w:rPr>
          <w:rFonts w:ascii="Times New Roman" w:hAnsi="Times New Roman"/>
        </w:rPr>
      </w:pPr>
    </w:p>
    <w:p w:rsidR="00A21DA9" w:rsidRDefault="00A21DA9">
      <w:pPr>
        <w:pStyle w:val="Standard"/>
        <w:jc w:val="both"/>
        <w:rPr>
          <w:rFonts w:ascii="Times New Roman" w:hAnsi="Times New Roman"/>
        </w:rPr>
      </w:pPr>
    </w:p>
    <w:p w:rsidR="00A21DA9" w:rsidRDefault="00A21DA9">
      <w:pPr>
        <w:pStyle w:val="Standard"/>
        <w:jc w:val="both"/>
        <w:rPr>
          <w:rFonts w:ascii="Times New Roman" w:hAnsi="Times New Roman"/>
        </w:rPr>
      </w:pPr>
    </w:p>
    <w:sectPr w:rsidR="00A21DA9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6C" w:rsidRDefault="0014176C">
      <w:pPr>
        <w:rPr>
          <w:rFonts w:hint="eastAsia"/>
        </w:rPr>
      </w:pPr>
      <w:r>
        <w:separator/>
      </w:r>
    </w:p>
  </w:endnote>
  <w:endnote w:type="continuationSeparator" w:id="0">
    <w:p w:rsidR="0014176C" w:rsidRDefault="001417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roman"/>
    <w:pitch w:val="variable"/>
  </w:font>
  <w:font w:name="Noto Sans Mono CJK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_Bodon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6C" w:rsidRDefault="001417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4176C" w:rsidRDefault="001417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7C52"/>
    <w:multiLevelType w:val="multilevel"/>
    <w:tmpl w:val="53B80CA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38FB3762"/>
    <w:multiLevelType w:val="multilevel"/>
    <w:tmpl w:val="E126FBB6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58D44CE"/>
    <w:multiLevelType w:val="multilevel"/>
    <w:tmpl w:val="A1AEFD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1DA9"/>
    <w:rsid w:val="0014176C"/>
    <w:rsid w:val="00A21DA9"/>
    <w:rsid w:val="00F4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character" w:customStyle="1" w:styleId="a9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estern">
    <w:name w:val="western"/>
    <w:basedOn w:val="Standard"/>
    <w:pPr>
      <w:spacing w:before="280" w:after="142" w:line="288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andarduser">
    <w:name w:val="Standard (user)"/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user"/>
    <w:pPr>
      <w:suppressAutoHyphens w:val="0"/>
      <w:spacing w:before="280" w:after="280"/>
    </w:pPr>
    <w:rPr>
      <w:rFonts w:eastAsia="Times New Roman" w:cs="Times New Roman"/>
      <w:color w:val="000000"/>
      <w:kern w:val="0"/>
      <w:lang w:val="ru-RU" w:bidi="ar-SA"/>
    </w:rPr>
  </w:style>
  <w:style w:type="paragraph" w:customStyle="1" w:styleId="a7">
    <w:name w:val="Текст у вказаному форматі"/>
    <w:basedOn w:val="Standard"/>
    <w:next w:val="Standard"/>
    <w:rPr>
      <w:rFonts w:ascii="Liberation Mono" w:eastAsia="Noto Sans Mono CJK SC" w:hAnsi="Liberation Mono" w:cs="Liberation Mono"/>
      <w:sz w:val="20"/>
      <w:szCs w:val="20"/>
    </w:rPr>
  </w:style>
  <w:style w:type="paragraph" w:customStyle="1" w:styleId="1">
    <w:name w:val="Назва об'єкта1"/>
    <w:basedOn w:val="Standard"/>
    <w:next w:val="a8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a"/>
    <w:basedOn w:val="Standard"/>
    <w:next w:val="10"/>
    <w:pPr>
      <w:suppressAutoHyphens w:val="0"/>
      <w:spacing w:before="100" w:after="100"/>
    </w:pPr>
    <w:rPr>
      <w:rFonts w:eastAsia="Times New Roman" w:cs="Times New Roman"/>
      <w:kern w:val="0"/>
      <w:lang w:bidi="ar-SA"/>
    </w:rPr>
  </w:style>
  <w:style w:type="paragraph" w:customStyle="1" w:styleId="10">
    <w:name w:val="Верхний колонтитул1"/>
    <w:basedOn w:val="Standard"/>
    <w:next w:val="HeaderandFooter"/>
    <w:pPr>
      <w:suppressLineNumbers/>
      <w:tabs>
        <w:tab w:val="center" w:pos="4819"/>
        <w:tab w:val="right" w:pos="9638"/>
      </w:tabs>
      <w:suppressAutoHyphens w:val="0"/>
    </w:pPr>
    <w:rPr>
      <w:color w:val="00000A"/>
    </w:rPr>
  </w:style>
  <w:style w:type="paragraph" w:customStyle="1" w:styleId="HeaderandFooter">
    <w:name w:val="Header and Footer"/>
    <w:basedOn w:val="Standard"/>
    <w:next w:val="2"/>
    <w:pPr>
      <w:suppressAutoHyphens w:val="0"/>
    </w:pPr>
    <w:rPr>
      <w:color w:val="00000A"/>
    </w:rPr>
  </w:style>
  <w:style w:type="paragraph" w:customStyle="1" w:styleId="2">
    <w:name w:val="Верхний колонтитул2"/>
    <w:basedOn w:val="Standard"/>
    <w:next w:val="11"/>
    <w:pPr>
      <w:tabs>
        <w:tab w:val="center" w:pos="4677"/>
        <w:tab w:val="right" w:pos="9355"/>
      </w:tabs>
      <w:suppressAutoHyphens w:val="0"/>
    </w:pPr>
    <w:rPr>
      <w:color w:val="00000A"/>
    </w:rPr>
  </w:style>
  <w:style w:type="paragraph" w:customStyle="1" w:styleId="11">
    <w:name w:val="Нижний колонтитул1"/>
    <w:basedOn w:val="Standard"/>
    <w:pPr>
      <w:tabs>
        <w:tab w:val="center" w:pos="4677"/>
        <w:tab w:val="right" w:pos="9355"/>
      </w:tabs>
      <w:suppressAutoHyphens w:val="0"/>
    </w:pPr>
    <w:rPr>
      <w:color w:val="00000A"/>
    </w:rPr>
  </w:style>
  <w:style w:type="character" w:customStyle="1" w:styleId="a9">
    <w:name w:val="Шрифт абзацу за промовчанням"/>
  </w:style>
  <w:style w:type="character" w:customStyle="1" w:styleId="12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a">
    <w:name w:val="Основной текст_"/>
    <w:rPr>
      <w:spacing w:val="-8"/>
      <w:sz w:val="26"/>
      <w:szCs w:val="26"/>
      <w:lang w:val="uk-UA" w:bidi="ar-SA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a2"/>
    <w:pPr>
      <w:numPr>
        <w:numId w:val="1"/>
      </w:numPr>
    </w:pPr>
  </w:style>
  <w:style w:type="numbering" w:customStyle="1" w:styleId="NoList">
    <w:name w:val="No List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1</Pages>
  <Words>38615</Words>
  <Characters>22012</Characters>
  <Application>Microsoft Office Word</Application>
  <DocSecurity>0</DocSecurity>
  <Lines>183</Lines>
  <Paragraphs>121</Paragraphs>
  <ScaleCrop>false</ScaleCrop>
  <Company/>
  <LinksUpToDate>false</LinksUpToDate>
  <CharactersWithSpaces>60506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 засідань Сесії</dc:creator>
  <cp:lastModifiedBy>User</cp:lastModifiedBy>
  <cp:revision>2</cp:revision>
  <cp:lastPrinted>2021-12-08T08:30:00Z</cp:lastPrinted>
  <dcterms:created xsi:type="dcterms:W3CDTF">2021-02-08T17:06:00Z</dcterms:created>
  <dcterms:modified xsi:type="dcterms:W3CDTF">2021-12-17T12:41:00Z</dcterms:modified>
</cp:coreProperties>
</file>