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A" w:rsidRDefault="006C5372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20</w:t>
      </w:r>
    </w:p>
    <w:p w:rsidR="00917ACA" w:rsidRDefault="006C537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917ACA" w:rsidRDefault="006C537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5214D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917ACA" w:rsidRDefault="006C5372">
      <w:pPr>
        <w:pStyle w:val="Standard"/>
        <w:jc w:val="center"/>
        <w:rPr>
          <w:rFonts w:hint="eastAsia"/>
        </w:rPr>
      </w:pPr>
      <w:r w:rsidRPr="005214D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(24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 w:rsidRPr="005214D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5214D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917ACA" w:rsidRDefault="00917ACA">
      <w:pPr>
        <w:pStyle w:val="Standard"/>
        <w:jc w:val="center"/>
        <w:rPr>
          <w:rFonts w:ascii="Times New Roman" w:hAnsi="Times New Roman"/>
        </w:rPr>
      </w:pPr>
    </w:p>
    <w:p w:rsidR="00917ACA" w:rsidRDefault="006C537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28.07.2022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13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917ACA" w:rsidRDefault="006C537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 w:rsidRPr="005214D3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</w:t>
      </w:r>
    </w:p>
    <w:p w:rsidR="00917ACA" w:rsidRDefault="006C5372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917ACA" w:rsidRDefault="00917ACA">
      <w:pPr>
        <w:pStyle w:val="Standard"/>
        <w:rPr>
          <w:rFonts w:hint="eastAsia"/>
        </w:rPr>
      </w:pPr>
    </w:p>
    <w:p w:rsidR="00917ACA" w:rsidRDefault="006C537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917ACA" w:rsidRDefault="006C537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917ACA" w:rsidRDefault="006C537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917ACA" w:rsidRDefault="006C537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14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О.А.Дядюнова, секретар міської ради Малиш Т.А., перший заступник міського голови-   Сивинська І.В., заступники міського голови з питань діяльності виконавчих органів ради - Невмержицький Ю.М, Колесніченко А.В.,  начальники відділів виконавчого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комітету/виконавчих органів ради.</w:t>
      </w:r>
    </w:p>
    <w:p w:rsidR="00917ACA" w:rsidRDefault="00917ACA">
      <w:pPr>
        <w:pStyle w:val="Standard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В.О. - голова постійної комісії з питань освіти, культури, спорту, соціального захисту та охорони здоров'я.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1) Про надання дозволу на розробку технічної документації із землеустрою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щодо інвентаризації земель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ної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 території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  <w:t xml:space="preserve">2)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</w:rPr>
        <w:t xml:space="preserve">посвідчення за Решетилівською міською радою права </w:t>
      </w:r>
      <w:r>
        <w:rPr>
          <w:rFonts w:ascii="Times New Roman" w:hAnsi="Times New Roman"/>
          <w:bCs/>
        </w:rPr>
        <w:t>комунальної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>власності на земельні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hAnsi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інвентаризації земель сільськогосподарсь</w:t>
      </w:r>
      <w:r>
        <w:rPr>
          <w:rFonts w:ascii="Times New Roman" w:hAnsi="Times New Roman"/>
          <w:bCs/>
        </w:rPr>
        <w:t>кого призначення з метою подальшої передачі в оренду</w:t>
      </w:r>
      <w:r>
        <w:rPr>
          <w:rFonts w:ascii="Times New Roman" w:hAnsi="Times New Roman"/>
          <w:bCs/>
          <w:color w:val="000000"/>
        </w:rPr>
        <w:t xml:space="preserve"> ФОП Мельник А. С.</w:t>
      </w:r>
      <w:r>
        <w:rPr>
          <w:rFonts w:ascii="Times New Roman" w:hAnsi="Times New Roman"/>
          <w:bCs/>
        </w:rPr>
        <w:t xml:space="preserve"> в умовах воєнного стану.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ab/>
        <w:t xml:space="preserve">4)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Про внесення змін до рішення Решетилівської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міської ради від 28.05.2021 № 470-8-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val="en-US" w:eastAsia="uk-UA"/>
        </w:rPr>
        <w:t>VIII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>5) Про оголошення конкурсу на заміщення вакантної посади директора Новомихайлівського закладу загальної середньої освіти І-ІІ ступенів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Про затвердження граничної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чисельності працівників Глибокобалківського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закладу загальної середньої освіти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І-ІІ ступенів з дошкільним підрозділом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7) Про затвердження граничної  чисельності працівників Демидівського закладу загальної середньої освіти І-ІІІ ступенів Решетилівської 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lastRenderedPageBreak/>
        <w:tab/>
        <w:t>8)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</w:t>
      </w:r>
      <w:r>
        <w:rPr>
          <w:rFonts w:ascii="Times New Roman" w:hAnsi="Times New Roman"/>
          <w:bCs/>
        </w:rPr>
        <w:t xml:space="preserve">чисельності працівників </w:t>
      </w:r>
      <w:r>
        <w:rPr>
          <w:rFonts w:ascii="Times New Roman" w:hAnsi="Times New Roman"/>
        </w:rPr>
        <w:t>Калениківського закладу загальної середньої освіти І-ІІІ ступенів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9)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Піщанського</w:t>
      </w:r>
      <w:r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акладу загальної середньої освіти І-ІІІ ступенів імені Л.М. Дудки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10)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 о</w:t>
      </w:r>
      <w:r>
        <w:rPr>
          <w:rFonts w:ascii="Times New Roman" w:hAnsi="Times New Roman" w:cs="Times New Roman"/>
        </w:rPr>
        <w:t>порного закладу загаль</w:t>
      </w:r>
      <w:r>
        <w:rPr>
          <w:rFonts w:ascii="Times New Roman" w:hAnsi="Times New Roman" w:cs="Times New Roman"/>
        </w:rPr>
        <w:t>ної середньої освіти І-ІІІ ступенів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11)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/>
        </w:rPr>
        <w:t xml:space="preserve">Шевченківського закладу загальної середньої освіти І-ІІІ ступенів </w:t>
      </w:r>
      <w:r>
        <w:rPr>
          <w:rFonts w:ascii="Times New Roman" w:hAnsi="Times New Roman"/>
        </w:rPr>
        <w:t>імені академіка В.О. Пащенка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12) Про </w:t>
      </w:r>
      <w:r>
        <w:rPr>
          <w:rFonts w:ascii="Times New Roman" w:hAnsi="Times New Roman" w:cs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 w:cs="Times New Roman"/>
        </w:rPr>
        <w:t>Опорного закладу „Решетилівський ліцей імені І.Л. Олійника Решетилівської</w:t>
      </w:r>
      <w:r>
        <w:rPr>
          <w:rFonts w:ascii="Times New Roman" w:hAnsi="Times New Roman" w:cs="Times New Roman"/>
        </w:rPr>
        <w:t xml:space="preserve"> міської ради”.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13) </w:t>
      </w: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чисельності працівників Демидівського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закладу дошкільної освіти ясел-садка ,,Берізка” Решетилівської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14)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Піщанського</w:t>
      </w:r>
      <w:r>
        <w:rPr>
          <w:rFonts w:ascii="Times New Roman" w:hAnsi="Times New Roman"/>
        </w:rPr>
        <w:t xml:space="preserve"> закладу дошкільної освіти ясел-садка ,,В</w:t>
      </w:r>
      <w:r>
        <w:rPr>
          <w:rFonts w:ascii="Times New Roman" w:hAnsi="Times New Roman"/>
        </w:rPr>
        <w:t>еселка”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15)</w:t>
      </w:r>
      <w:r>
        <w:rPr>
          <w:rFonts w:ascii="Times New Roman" w:hAnsi="Times New Roman"/>
        </w:rPr>
        <w:t xml:space="preserve"> 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</w:t>
      </w:r>
      <w:r>
        <w:rPr>
          <w:rFonts w:ascii="Times New Roman" w:hAnsi="Times New Roman"/>
        </w:rPr>
        <w:t xml:space="preserve"> закладу дошкільної освіти ясел-садка ,,Барвінок”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16)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Про внесення змін до фінансового плану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на 2022 рік Комунального некомерційного підприємства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Лугова Н.І. -директор КНП „Центр первинної медико</w:t>
      </w:r>
      <w:r w:rsidRPr="005214D3">
        <w:rPr>
          <w:rStyle w:val="ab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17) Про внесення змін до фінансового плану на 2022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Черкун Ю.Є. -директор КНП „Решетилівська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центральна лікарня  Решетилівської міської  ради Полтавської області”.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18) 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фінансового управління.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19) Про </w:t>
      </w:r>
      <w:r>
        <w:rPr>
          <w:rFonts w:ascii="Times New Roman" w:hAnsi="Times New Roman"/>
        </w:rPr>
        <w:t>внесення змін до Програм</w:t>
      </w:r>
      <w:r>
        <w:rPr>
          <w:rFonts w:ascii="Times New Roman" w:hAnsi="Times New Roman"/>
        </w:rPr>
        <w:t>и підтримки добровольчих формувань Решетилівської міської територіальної  громади на 2022-2024 роки.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Різник Т.В. -начальник відділу оборонної роботи, цивільного захисту та взаємодії з правоохоронними органами.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20)  Різне.</w:t>
      </w:r>
    </w:p>
    <w:p w:rsidR="00917ACA" w:rsidRDefault="006C537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ДОДАТКОВІ ПИТАННЯ:</w:t>
      </w:r>
    </w:p>
    <w:p w:rsidR="00917ACA" w:rsidRDefault="00917ACA">
      <w:pPr>
        <w:pStyle w:val="Standard"/>
        <w:jc w:val="center"/>
        <w:rPr>
          <w:rFonts w:ascii="Times New Roman" w:hAnsi="Times New Roman"/>
          <w:b/>
          <w:bCs/>
        </w:rPr>
      </w:pP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 xml:space="preserve">) </w:t>
      </w:r>
      <w:r>
        <w:rPr>
          <w:rStyle w:val="ac"/>
          <w:rFonts w:ascii="Times New Roman" w:hAnsi="Times New Roman"/>
          <w:b w:val="0"/>
          <w:bCs w:val="0"/>
        </w:rPr>
        <w:t xml:space="preserve">Про надання  дозволу на виготовлення технічних </w:t>
      </w:r>
      <w:bookmarkStart w:id="1" w:name="__DdeLink__4325_307005225921"/>
      <w:r>
        <w:rPr>
          <w:rStyle w:val="ac"/>
          <w:rFonts w:ascii="Times New Roman" w:hAnsi="Times New Roman"/>
          <w:b w:val="0"/>
          <w:bCs w:val="0"/>
        </w:rPr>
        <w:t xml:space="preserve">документацій із землеустрою щодо </w:t>
      </w:r>
      <w:bookmarkEnd w:id="1"/>
      <w:r>
        <w:rPr>
          <w:rStyle w:val="ac"/>
          <w:rFonts w:ascii="Times New Roman" w:hAnsi="Times New Roman"/>
          <w:b w:val="0"/>
          <w:bCs w:val="0"/>
        </w:rPr>
        <w:t>інвентаризації земельних ділянок сільськогосподарського призначення ТОВ „БУРАТ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-АГРО”.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Про погодження проведення геофізичних робіт.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затвердження технічних документацій із землеустрою щодо інвентаризації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„ОЛ-АГРО-ІМПУЛЬС” в умовах воєнного стану.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4)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ФГ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„Фермагролідер” в умовах воєнного стану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ФОП Мельнику А. С. в оренду земельних ділянок.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посвідчення за Решетилівською міською радою права комунальної власності на земельні ділянки з цільовим призначенням ,,промисловості”.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в постійне користування земельних ділянок 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8)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надання згоди на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списання та демонтаж майна комунальної власності.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 xml:space="preserve">Доповідає:Тищенко С.С. -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ab/>
        <w:t xml:space="preserve">9)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стан законності, заходи щодо її зміцнення та результати діяльності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Решетилівської окружної прокуратури за І півріччя 2022 року.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Сагайдачний І.С. - керівник Решетилівської окружної прокуратури.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ac"/>
          <w:b w:val="0"/>
          <w:bCs w:val="0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</w:t>
      </w:r>
      <w:r>
        <w:rPr>
          <w:bCs/>
          <w:kern w:val="0"/>
          <w:shd w:val="clear" w:color="auto" w:fill="FFFFFF"/>
          <w:lang w:eastAsia="uk-UA"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bCs w:val="0"/>
          <w:spacing w:val="-8"/>
          <w:kern w:val="0"/>
          <w:lang w:eastAsia="uk-UA" w:bidi="ar-SA"/>
        </w:rPr>
        <w:t>ро надання дозволу на розробку технічної документації із землеустрою щодо інвентаризації земельної ділянки на території 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за”-12 ,,проти”-0, ,,утриматись” -0.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 не погодили даний проєкт рішення.</w:t>
      </w:r>
    </w:p>
    <w:p w:rsidR="00917ACA" w:rsidRDefault="00917ACA">
      <w:pPr>
        <w:pStyle w:val="western"/>
        <w:spacing w:before="0" w:after="0" w:line="240" w:lineRule="auto"/>
        <w:jc w:val="both"/>
      </w:pP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ab/>
      </w:r>
      <w:r>
        <w:rPr>
          <w:rStyle w:val="ab"/>
          <w:bCs/>
          <w:iCs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Style w:val="ac"/>
          <w:b w:val="0"/>
          <w:bCs w:val="0"/>
          <w:iCs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</w:t>
      </w:r>
      <w:r>
        <w:rPr>
          <w:bCs/>
          <w:iCs/>
          <w:kern w:val="0"/>
          <w:shd w:val="clear" w:color="auto" w:fill="FFFFFF"/>
          <w:lang w:eastAsia="uk-UA" w:bidi="ar-SA"/>
        </w:rPr>
        <w:t>,</w:t>
      </w:r>
      <w:r>
        <w:rPr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iCs/>
          <w:spacing w:val="-8"/>
          <w:kern w:val="0"/>
          <w:lang w:eastAsia="uk-UA" w:bidi="ar-SA"/>
        </w:rPr>
        <w:t xml:space="preserve">ро </w:t>
      </w:r>
      <w:r>
        <w:rPr>
          <w:bCs/>
          <w:iCs/>
          <w:color w:val="auto"/>
          <w:spacing w:val="-8"/>
          <w:kern w:val="0"/>
          <w:lang w:eastAsia="uk-UA" w:bidi="ar-SA"/>
        </w:rPr>
        <w:t>посвідчення за Решетилівською міською радою права комунальної власності на земельні ділянки</w:t>
      </w:r>
      <w:r>
        <w:rPr>
          <w:rStyle w:val="ac"/>
          <w:b w:val="0"/>
          <w:bCs w:val="0"/>
          <w:iCs/>
          <w:spacing w:val="-8"/>
          <w:kern w:val="0"/>
          <w:lang w:eastAsia="uk-UA" w:bidi="ar-SA"/>
        </w:rPr>
        <w:t>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917ACA" w:rsidRDefault="00917AC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затвердження технічної документації із землеустрою щодо інвентаризації земель сільськогосподарського призначення з метою подальшої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передачі в оренду ФОП Мельник А. С. в умовах воєнного стану.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ро надання  дозволу на виготовлення технічних </w:t>
      </w:r>
      <w:bookmarkStart w:id="2" w:name="__DdeLink__4325_3070052259211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документацій із землеустрою щодо </w:t>
      </w:r>
      <w:bookmarkEnd w:id="2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інвентаризації земельних ділянок сільськогосподарського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призначення ТОВ „БУРАТ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-АГРО”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 погодили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5.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ро погодження проведення геофізичних робіт.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 xml:space="preserve">Представник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>ТОВ ,,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 xml:space="preserve">Вікоіл ЛТД”, який пояснив про те, що на території громади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планується проведення робіт по пошуку газу в серпні - жовтні місяці 2022 року. Це буде стосуватися сільських населених пунктів (північна частина громади), з с/г виробниками вже укладаємо договори, відшкодування коштів власникам земельних ділянок - 2-3 тижн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і.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затвердження технічних документацій із землеустрою щодо інвентаризації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„ОЛ-АГРО-ІМПУЛЬС” в умовах воєнного стану.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затвердження технічних документацій із землеустрою щодо інвентаризації земель сільськогосподарського призначення для ведення товарного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ФГ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„Фермагролідер” в умовах воєнного стану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передачу ФОП Мельнику А. С. в оренду земельних ділянок, яка пояснила що це три земельні ділянки поблизу території Решетилівського цегельного заводу, там були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паї, які скасовані рішенням суду на даний час ці землі перебувають у комунальній власності громади. І цегельний завод цими ділянками користуватися не планує.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ВИСТУПИЛИ: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Кошовий П.М., депутат міської ради, який запитав про те, як ФОП Мельник А.С. дізнався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про ці земельні ділянки.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Прудка І.О., яка пояснила що це питання не до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Мушта А.І., депутат міської ради, який повідомив про те, що він напише заяву на ці земельні ділянки.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,,за”- 9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погодили даний проєкт рішення.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посвідчення за Решетилівською міською радою права комунальної власності на земельні ділянки з цільовим призначенням ,,промисловості”.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-8"/>
          <w:kern w:val="0"/>
          <w:lang w:eastAsia="ru-RU" w:bidi="ar-SA"/>
        </w:rPr>
        <w:t>передачу в постійне користування земельних ділянок 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11.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 О.Ю. -заступника начальника відділу освіти,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ро внесення змін до рішення Решетилівської міської ради від 28.05.2021 № 470-8-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val="en-US" w:eastAsia="uk-UA" w:bidi="ar-SA"/>
        </w:rPr>
        <w:t>VIII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ро оголошення конкурсу на заміщення вакантної посади директора Новомихайлівського закладу загальної середньої освіти І-ІІ ступенів 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який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затвердження граничної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чисельності працівників Глибокобалківського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закладу загальної середньої освіти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І-ІІ ступенів з дошкільним підрозділом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 начальника відділу освіти,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затвердження граничної  чисельності працівників Демидівського закладу загальної середньої освіти І-ІІІ ступенів Решетилівської 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Калениківського закладу загальної середньої освіти І-ІІІ ступенів 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 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Про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затвердження граничної чисельності працівників Піщанського закладу загальної середньої освіти І-ІІІ ступенів імені Л.М. Дудки 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, який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проінформував про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затвердження граничної чисельності працівників Покровського 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порного закладу загальної середньої освіти І-ІІІ ступенів 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, який проінформував про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Шевченківського закладу загальної середньої освіти І-ІІІ ступенів імені академіка В.О. Пащенка 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-3.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, який проінформував   про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Опорного закладу „Решетилівський ліцей імені І.Л. Олійника Решетилівської міської ради”.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затвердження граничної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чисельності працівників Демидівського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закладу дошкільної освіти ясел-садка ,,Берізка” Решетилівської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>затвердження граничної чисельності працівників Піщанського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закладу дошкільної освіти ясел-садка ,,Веселка”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22.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 який проінформував про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>затвердження граничної чисельності працівників Покровського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закладу дошкільної освіти ясел-садка ,,Барвінок”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Решетилівської міської ради.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Лугова Н.І., депутат міської ради, яка заявила про конфлікт інтересів стосовно питання ,,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внесення змін до фінансового плану на 2022 рік Комунального некомерційного підприємства „Центр первинної медико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допомоги Решетилівської міської ради Полтавської області” та повідомила, що участі у голосування брати не буде.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23.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>Лугова Н.І. -директора КНП „Центр первинної медико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допомоги Решетилівської міської ради Полтавської області”, депутат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міської ради, яка проінформувала про внесення змін до фінансового плану на 2022 рік Комунального некомерційного підприємства „Центр первинної медико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санітарної допомоги Решетилівської міської ради Полтавської області”.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погодили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Черкун Ю.Є., депутат міської ради, який заявив про конфлікт інтересів стосовно питання ,,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 внесення змін до фінансового плану на 2022 рік Комунального некомерційного підприємства „Решетилівська центральна лікарня  Решетил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івської міської ради Полтавської області” та повідомив, що участі у голосуванні брати не буде.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24.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>Черкуна Ю.Є. -директора КНП „Решетилівська центральна лікарня  Решетилівської міської  ради Полтавської області”, який проінформував про внесення змін до фінансового плану на 2022 рік Комунального некомерційного підприємства „Решетилівська центр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альна лікарня  Решетилівської міської ради Полтавської області”.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погодили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25.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Онуфрієнка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В.Г. -начальника фінансового управління, який проінформував 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внесення змін до показників бюджету міської територіальної громади на 2022 рік.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26.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Різник Т.В. -начальника відділу оборонної роботи, цивільного захисту та взаємодії з правоохоронними органами, яка проінформувала про внесення змін до Програми підтримки добровольчих формувань Решетилівської мі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ської територіальної  громади на 2022-2024 роки.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27. СЛУХАЛИ: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shd w:val="clear" w:color="auto" w:fill="FFFFFF"/>
          <w:lang w:eastAsia="ru-RU" w:bidi="ar-SA"/>
        </w:rPr>
        <w:tab/>
        <w:t xml:space="preserve">Тищенка С.С. - начальника відділу житлово-комунального господарства, транспорту, зв'язку та з питань охорони праці, який проінформував 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надання згоди на списання та демонтаж майна комунальної власності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пояснив що надійшло колективне звернення від жителів мікрорайону Цибулівка в звязку з аварійним станом труби димової металевої було її обстежено і прийнято рішення про її демонтаж, але для цього необхідно винести даного питання на розгляд сесії.</w:t>
      </w:r>
    </w:p>
    <w:p w:rsidR="00917ACA" w:rsidRDefault="006C537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.О.  який запропонував перейти до погодження проекту рішення.</w:t>
      </w:r>
    </w:p>
    <w:p w:rsidR="00917ACA" w:rsidRDefault="00917ACA">
      <w:pPr>
        <w:pStyle w:val="western"/>
        <w:spacing w:before="0" w:after="0" w:line="240" w:lineRule="auto"/>
        <w:jc w:val="both"/>
      </w:pP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/>
          <w:bCs/>
          <w:color w:val="auto"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Черкун Ю.Є., депутат міської ради, який зауважив про те, що на території лікарні є така ж аварійна труба і запропонував врахувати це у даному рішенні.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вивчити до сесії питання стосовно демонтажу труби димової на території лікарні.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Бережний В.О., запропонував заслухати інформацію про стан законності, заходи щодо її зміцнення та результати діяльності Решетилівсько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ї окружної прокуратури за І півріччя 2022 року (питання додаткове № 9) на пленарному засіданні ради 29.07.2022 року, так як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Сагайдачний І.С., керівник Решетилівської окружної прокуратури в зв'язку з зайнятістю не має можливості бути присутнім на засіданнях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комісій та повідомив про те, що його звіт оприлюднений з ним можна ознайомитися на сайті міської ради.</w:t>
      </w: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Заперечень від депутатів не надійшло.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28.РІЗНЕ.</w:t>
      </w:r>
    </w:p>
    <w:p w:rsidR="00917ACA" w:rsidRDefault="00917AC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917ACA" w:rsidRDefault="006C5372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917ACA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917ACA" w:rsidRDefault="006C5372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917ACA" w:rsidRDefault="006C5372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917ACA" w:rsidRDefault="006C5372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3"/>
    </w:p>
    <w:p w:rsidR="00917ACA" w:rsidRDefault="006C5372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917ACA" w:rsidRDefault="00917ACA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917ACA" w:rsidRDefault="006C5372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917ACA" w:rsidRDefault="006C5372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28.07.2022</w:t>
      </w:r>
    </w:p>
    <w:p w:rsidR="00917ACA" w:rsidRDefault="00917ACA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917ACA" w:rsidRDefault="006C5372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917ACA" w:rsidRDefault="006C5372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24</w:t>
      </w:r>
      <w:r>
        <w:rPr>
          <w:rFonts w:ascii="Times New Roman" w:hAnsi="Times New Roman" w:cs="Times New Roman"/>
          <w:bCs/>
          <w:color w:val="000000"/>
        </w:rPr>
        <w:t xml:space="preserve"> чергової</w:t>
      </w:r>
    </w:p>
    <w:p w:rsidR="00917ACA" w:rsidRDefault="006C5372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917ACA" w:rsidRDefault="00917ACA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917ACA" w:rsidRDefault="006C5372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917ACA" w:rsidRDefault="006C5372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917ACA" w:rsidRDefault="006C5372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917ACA" w:rsidRDefault="006C5372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917ACA" w:rsidRDefault="00917ACA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917ACA" w:rsidRDefault="006C5372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1) Про надання дозволу на розробку технічної документації із землеустрою щодо інвентаризації земель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ної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 території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  <w:t xml:space="preserve">2)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>власності на земельні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Доп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hAnsi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інвентаризації земель сільськогосподарського призначення з метою подальшої передачі в о</w:t>
      </w:r>
      <w:r>
        <w:rPr>
          <w:rFonts w:ascii="Times New Roman" w:hAnsi="Times New Roman"/>
          <w:bCs/>
        </w:rPr>
        <w:t>ренду</w:t>
      </w:r>
      <w:r>
        <w:rPr>
          <w:rFonts w:ascii="Times New Roman" w:hAnsi="Times New Roman"/>
          <w:bCs/>
          <w:color w:val="000000"/>
        </w:rPr>
        <w:t xml:space="preserve"> ФОП Мельник А. С.</w:t>
      </w:r>
      <w:r>
        <w:rPr>
          <w:rFonts w:ascii="Times New Roman" w:hAnsi="Times New Roman"/>
          <w:bCs/>
        </w:rPr>
        <w:t xml:space="preserve"> в умовах воєнного стану.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ab/>
        <w:t xml:space="preserve">4)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Про внесення змін до рішення Решетилівської міської ради від 28.05.2021 № 470-8-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val="en-US" w:eastAsia="uk-UA"/>
        </w:rPr>
        <w:t>VIII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,,Про затвердження Положення про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проведення конкурсу на посаду керівника комунального закладу загальної середньої освіти Решетилівської міської ради та складу конкурсної комісії’’.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>5) Про оголошення конкурсу на заміщенн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я вакантної посади директора Новомихайлівського закладу загальної середньої освіти І-ІІ ступенів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Про затвердження граничної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чисельності працівників Глибок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обалківського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закладу загальної середньої освіти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І-ІІ ступенів з дошкільним підрозділом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Про затвердження граничної  чисельності працівників Демидівського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закладу загальної середньої освіти І-ІІІ ступенів Решетилівської 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8)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/>
        </w:rPr>
        <w:t>Калениківського закладу загальної середньої освіти І</w:t>
      </w:r>
      <w:r>
        <w:rPr>
          <w:rFonts w:ascii="Times New Roman" w:hAnsi="Times New Roman"/>
        </w:rPr>
        <w:t>-ІІІ ступенів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9)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Піщанського</w:t>
      </w:r>
      <w:r>
        <w:rPr>
          <w:rFonts w:ascii="Times New Roman" w:hAnsi="Times New Roman"/>
        </w:rPr>
        <w:t xml:space="preserve"> закладу загальної середньої освіти І-ІІІ ступенів імені Л.М. Дудки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10)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 о</w:t>
      </w:r>
      <w:r>
        <w:rPr>
          <w:rFonts w:ascii="Times New Roman" w:hAnsi="Times New Roman" w:cs="Times New Roman"/>
        </w:rPr>
        <w:t>порного закладу загальної середньої освіти І-ІІІ ступенів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11)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</w:t>
      </w:r>
      <w:r>
        <w:rPr>
          <w:rFonts w:ascii="Times New Roman" w:hAnsi="Times New Roman"/>
          <w:bCs/>
        </w:rPr>
        <w:t xml:space="preserve">дження граничної чисельності працівників </w:t>
      </w:r>
      <w:r>
        <w:rPr>
          <w:rFonts w:ascii="Times New Roman" w:hAnsi="Times New Roman"/>
        </w:rPr>
        <w:t>Шевченківського закладу загальної середньої освіти І-ІІІ ступенів імені академіка В.О. Пащенка 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12) Про </w:t>
      </w:r>
      <w:r>
        <w:rPr>
          <w:rFonts w:ascii="Times New Roman" w:hAnsi="Times New Roman" w:cs="Times New Roman"/>
          <w:bCs/>
        </w:rPr>
        <w:t xml:space="preserve">затвердження </w:t>
      </w:r>
      <w:r>
        <w:rPr>
          <w:rFonts w:ascii="Times New Roman" w:hAnsi="Times New Roman" w:cs="Times New Roman"/>
          <w:bCs/>
        </w:rPr>
        <w:t xml:space="preserve">граничної чисельності працівників </w:t>
      </w:r>
      <w:r>
        <w:rPr>
          <w:rFonts w:ascii="Times New Roman" w:hAnsi="Times New Roman" w:cs="Times New Roman"/>
        </w:rPr>
        <w:t>Опорного закладу „Решетилівський ліцей імені І.Л. Олійника Решетилівської міської ради”.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13) </w:t>
      </w: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чисельності працівників Демидівського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закладу дошкільної освіти ясел-садка ,,Берізка” Решетилівської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14)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Піщанського</w:t>
      </w:r>
      <w:r>
        <w:rPr>
          <w:rFonts w:ascii="Times New Roman" w:hAnsi="Times New Roman"/>
        </w:rPr>
        <w:t xml:space="preserve"> закладу дошкільної освіти ясел-садка ,,Веселка”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-заступник начальника відділу освіти.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15) 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</w:t>
      </w:r>
      <w:r>
        <w:rPr>
          <w:rFonts w:ascii="Times New Roman" w:hAnsi="Times New Roman"/>
        </w:rPr>
        <w:t xml:space="preserve"> закладу дошкільної освіти ясел-садка ,,Барвінок”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Полнобродський О.Ю. -заступник начальника відділу освіти.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16)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Про внесення змін до фінансового плану на 2022 рік Комунального некомерційного підприємства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Лугова Н.І. -директор КНП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саніт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арної допомоги Решетилівської міської ради Полтавської області”.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17) Про внесення змін до фінансового плану на 2022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є: Черкун Ю.Є. -директор КНП „Решетилівська центральна лікарня  Решетилівської міської  ради Полтавської області”.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18) 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фінансового уп</w:t>
      </w:r>
      <w:r>
        <w:rPr>
          <w:rFonts w:ascii="Times New Roman" w:hAnsi="Times New Roman"/>
        </w:rPr>
        <w:t>равління.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19) Про </w:t>
      </w:r>
      <w:r>
        <w:rPr>
          <w:rFonts w:ascii="Times New Roman" w:hAnsi="Times New Roman"/>
        </w:rPr>
        <w:t>внесення змін до Програми підтримки добровольчих формувань Решетилівської міської територіальної  громади на 2022-2024 роки.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Різник Т.В. -начальник відділу оборонної роботи, цивільного захисту та взаємодії з правоохоронними ор</w:t>
      </w:r>
      <w:r>
        <w:rPr>
          <w:rFonts w:ascii="Times New Roman" w:hAnsi="Times New Roman"/>
        </w:rPr>
        <w:t>ганами.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20)  Різне.</w:t>
      </w:r>
    </w:p>
    <w:p w:rsidR="00917ACA" w:rsidRDefault="006C537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ДОДАТКОВІ ПИТАННЯ:</w:t>
      </w:r>
    </w:p>
    <w:p w:rsidR="00917ACA" w:rsidRDefault="00917ACA">
      <w:pPr>
        <w:pStyle w:val="Standard"/>
        <w:jc w:val="center"/>
        <w:rPr>
          <w:rFonts w:ascii="Times New Roman" w:hAnsi="Times New Roman"/>
          <w:b/>
          <w:bCs/>
        </w:rPr>
      </w:pP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</w:rPr>
        <w:tab/>
        <w:t xml:space="preserve">1) </w:t>
      </w:r>
      <w:r>
        <w:rPr>
          <w:rStyle w:val="ac"/>
          <w:rFonts w:ascii="Times New Roman" w:hAnsi="Times New Roman"/>
          <w:b w:val="0"/>
          <w:bCs w:val="0"/>
        </w:rPr>
        <w:t xml:space="preserve">Про надання  дозволу на виготовлення технічних </w:t>
      </w:r>
      <w:bookmarkStart w:id="4" w:name="__DdeLink__4325_3070052259212"/>
      <w:r>
        <w:rPr>
          <w:rStyle w:val="ac"/>
          <w:rFonts w:ascii="Times New Roman" w:hAnsi="Times New Roman"/>
          <w:b w:val="0"/>
          <w:bCs w:val="0"/>
        </w:rPr>
        <w:t xml:space="preserve">документацій із землеустрою щодо </w:t>
      </w:r>
      <w:bookmarkEnd w:id="4"/>
      <w:r>
        <w:rPr>
          <w:rStyle w:val="ac"/>
          <w:rFonts w:ascii="Times New Roman" w:hAnsi="Times New Roman"/>
          <w:b w:val="0"/>
          <w:bCs w:val="0"/>
        </w:rPr>
        <w:t>інвентаризації земельних ділянок сільськогосподарського призначення ТОВ „БУРАТ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-АГРО”.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Доповідає: Ятчик Н.О. -заступник начальника 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Про погодження проведення геофізичних робіт.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затвердження технічних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„ОЛ-АГРО-ІМПУЛЬС” в умовах воєнного стану.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Ятчик Н.О.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4)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ФГ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„Фермагролідер” в умовах воєнного стану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ФОП Мельнику А. С. в оренду земельних діляно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к.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посвідчення за Решетилівською міською радою права комунальної власності на земельні ділянки з цільовим призначенням ,,промисловості”.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овідає: Ятчик Н.О. -заступник начальника відділу земельних ресурсів та охорони навколишнього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в постійне користування земельних ділянок .</w:t>
      </w:r>
    </w:p>
    <w:p w:rsidR="00917ACA" w:rsidRDefault="006C5372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Доповідає: Ятчик Н.О. -заступник начальника відділу земельних ресурсів та охорони навколиш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нього середовища.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8)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Про надання згоди на списання та демонтаж майна комунальної власності.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 xml:space="preserve">Доповідає:Тищенко С.С. -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ab/>
        <w:t xml:space="preserve">9)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 xml:space="preserve">стан законності, заходи щодо </w:t>
      </w:r>
      <w:r>
        <w:rPr>
          <w:rFonts w:ascii="Times New Roman" w:hAnsi="Times New Roman"/>
        </w:rPr>
        <w:t>її зміцнення та результати діяльності</w:t>
      </w:r>
    </w:p>
    <w:p w:rsidR="00917ACA" w:rsidRDefault="006C53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Решетилівської окружної прокуратури за І півріччя 2022 року.</w:t>
      </w:r>
    </w:p>
    <w:p w:rsidR="00917ACA" w:rsidRDefault="006C5372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Сагайдачний І.С. - керівник Решетилівської окружної прокуратури.</w:t>
      </w:r>
    </w:p>
    <w:p w:rsidR="00917ACA" w:rsidRDefault="00917ACA">
      <w:pPr>
        <w:pStyle w:val="Standard"/>
        <w:jc w:val="both"/>
        <w:rPr>
          <w:rFonts w:hint="eastAsia"/>
        </w:rPr>
      </w:pPr>
    </w:p>
    <w:p w:rsidR="00917ACA" w:rsidRDefault="006C537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Питання: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kern w:val="0"/>
          <w:lang w:eastAsia="uk-UA" w:bidi="ar-SA"/>
        </w:rPr>
        <w:t>Про надання дозволу на розробку техн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kern w:val="0"/>
          <w:lang w:eastAsia="uk-UA" w:bidi="ar-SA"/>
        </w:rPr>
        <w:t xml:space="preserve">ічної документації із землеустрою щодо інвентаризації земельної ділянки на території Решетилівської міської ради.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 власності на земельні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. 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r>
        <w:rPr>
          <w:rStyle w:val="ac"/>
          <w:rFonts w:ascii="Times New Roman" w:hAnsi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інвентаризації земель сільськогосподарського призначення з метою подальшої передачі в оренду</w:t>
      </w:r>
      <w:r>
        <w:rPr>
          <w:rFonts w:ascii="Times New Roman" w:hAnsi="Times New Roman"/>
          <w:bCs/>
          <w:color w:val="000000"/>
        </w:rPr>
        <w:t xml:space="preserve"> ФОП Мельник А. С.</w:t>
      </w:r>
      <w:r>
        <w:rPr>
          <w:rFonts w:ascii="Times New Roman" w:hAnsi="Times New Roman"/>
          <w:bCs/>
        </w:rPr>
        <w:t xml:space="preserve"> в умовах воєнного стану. </w:t>
      </w:r>
      <w:r>
        <w:rPr>
          <w:rStyle w:val="ac"/>
          <w:rFonts w:ascii="Times New Roman" w:hAnsi="Times New Roman"/>
          <w:b w:val="0"/>
          <w:bCs w:val="0"/>
        </w:rPr>
        <w:t xml:space="preserve">Про надання  дозволу на виготовлення технічних </w:t>
      </w:r>
      <w:bookmarkStart w:id="5" w:name="__DdeLink__4325_30700522592121"/>
      <w:r>
        <w:rPr>
          <w:rStyle w:val="ac"/>
          <w:rFonts w:ascii="Times New Roman" w:hAnsi="Times New Roman"/>
          <w:b w:val="0"/>
          <w:bCs w:val="0"/>
        </w:rPr>
        <w:t>документацій</w:t>
      </w:r>
      <w:r>
        <w:rPr>
          <w:rStyle w:val="ac"/>
          <w:rFonts w:ascii="Times New Roman" w:hAnsi="Times New Roman"/>
          <w:b w:val="0"/>
          <w:bCs w:val="0"/>
        </w:rPr>
        <w:t xml:space="preserve"> із землеустрою щодо </w:t>
      </w:r>
      <w:bookmarkEnd w:id="5"/>
      <w:r>
        <w:rPr>
          <w:rStyle w:val="ac"/>
          <w:rFonts w:ascii="Times New Roman" w:hAnsi="Times New Roman"/>
          <w:b w:val="0"/>
          <w:bCs w:val="0"/>
        </w:rPr>
        <w:t>інвентаризації земельних ділянок сільськогосподарського призначення ТОВ „БУРАТ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-АГРО”.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ФОП Мельнику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А. С. в оренду земельних ділянок - не погодили дані проєкти рішень.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Питання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 надання згоди на списання та демонтаж майна комунальної власності. - вирішили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вивчити до сесії питання стосовно демонтажу труби димової на території лікарні. Питання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законності, заходи щодо її зміцнення та результати діяльності Решетилівської окружної прокуратури за І півріччя 2022 року (звіт прокурора) заслухати на пленарному засіданні ради.</w:t>
      </w:r>
    </w:p>
    <w:p w:rsidR="00917ACA" w:rsidRDefault="00917ACA">
      <w:pPr>
        <w:pStyle w:val="Standard"/>
        <w:ind w:firstLine="567"/>
        <w:jc w:val="both"/>
        <w:rPr>
          <w:rFonts w:hint="eastAsia"/>
        </w:rPr>
      </w:pPr>
    </w:p>
    <w:p w:rsidR="00917ACA" w:rsidRDefault="00917ACA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917ACA" w:rsidRDefault="006C5372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917ACA" w:rsidRDefault="006C5372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</w:t>
      </w:r>
      <w:r>
        <w:rPr>
          <w:rFonts w:eastAsia="Calibri"/>
          <w:shd w:val="clear" w:color="auto" w:fill="FFFFFF"/>
          <w:lang w:bidi="ar-SA"/>
        </w:rPr>
        <w:t>_______________Бережний В.О.</w:t>
      </w:r>
    </w:p>
    <w:p w:rsidR="00917ACA" w:rsidRDefault="006C5372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917ACA" w:rsidRDefault="006C537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__________________Лугова Н.І.</w:t>
      </w:r>
    </w:p>
    <w:sectPr w:rsidR="00917ACA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72" w:rsidRDefault="006C5372">
      <w:pPr>
        <w:rPr>
          <w:rFonts w:hint="eastAsia"/>
        </w:rPr>
      </w:pPr>
      <w:r>
        <w:separator/>
      </w:r>
    </w:p>
  </w:endnote>
  <w:endnote w:type="continuationSeparator" w:id="0">
    <w:p w:rsidR="006C5372" w:rsidRDefault="006C53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72" w:rsidRDefault="006C53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C5372" w:rsidRDefault="006C53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7AE"/>
    <w:multiLevelType w:val="multilevel"/>
    <w:tmpl w:val="DA28DA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993406"/>
    <w:multiLevelType w:val="multilevel"/>
    <w:tmpl w:val="168EB72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042248"/>
    <w:multiLevelType w:val="multilevel"/>
    <w:tmpl w:val="A5787A0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7ACA"/>
    <w:rsid w:val="005214D3"/>
    <w:rsid w:val="006C5372"/>
    <w:rsid w:val="009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20115</Words>
  <Characters>11467</Characters>
  <Application>Microsoft Office Word</Application>
  <DocSecurity>0</DocSecurity>
  <Lines>95</Lines>
  <Paragraphs>63</Paragraphs>
  <ScaleCrop>false</ScaleCrop>
  <Company/>
  <LinksUpToDate>false</LinksUpToDate>
  <CharactersWithSpaces>31519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2022-08-25T16:42:00Z</cp:lastPrinted>
  <dcterms:created xsi:type="dcterms:W3CDTF">2021-02-08T17:06:00Z</dcterms:created>
  <dcterms:modified xsi:type="dcterms:W3CDTF">2022-08-25T13:48:00Z</dcterms:modified>
</cp:coreProperties>
</file>