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13" w:rsidRDefault="00B14F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ЗВІТ</w:t>
      </w:r>
    </w:p>
    <w:p w:rsidR="005D3E13" w:rsidRDefault="00B14FC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старости на території  сіл Каленики, Хрещате</w:t>
      </w:r>
    </w:p>
    <w:p w:rsidR="005D3E13" w:rsidRDefault="00B14F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2023 рік</w:t>
      </w:r>
    </w:p>
    <w:p w:rsidR="005D3E13" w:rsidRDefault="00B14FC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</w:p>
    <w:p w:rsidR="005D3E13" w:rsidRDefault="005D3E13">
      <w:pPr>
        <w:pStyle w:val="Standard"/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5D3E13" w:rsidRDefault="00B14FC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Керуючись Конституцією та законами України, актами Президента України, Кабінету Міністрів, Статутом Решетилівської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 ради, Положенням про старосту та іншими нормативно-правовими актами, що визначають порядок моєї діяльності, звітую про роботу за 2023 рік.</w:t>
      </w:r>
    </w:p>
    <w:p w:rsidR="005D3E13" w:rsidRDefault="00B14FC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 16 грудня 2020року затверджена старостою Калениківського старостинського округу.</w:t>
      </w:r>
    </w:p>
    <w:p w:rsidR="005D3E13" w:rsidRDefault="00B14FC1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До моєї зони відповідаль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ності відносять такі сільські населені пункти: Каленики і Хрещате.</w:t>
      </w:r>
    </w:p>
    <w:p w:rsidR="005D3E13" w:rsidRDefault="00B14F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В старостаті працюють: староста, діловод, землевпорядник, працівник з благоустрою.</w:t>
      </w:r>
    </w:p>
    <w:p w:rsidR="005D3E13" w:rsidRDefault="00B14FC1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Станом на 01 грудня 2023 року на території Калениківського старостинського округу налічувалось 230 госп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одарств, де зареєстровано  584  чол. В с.Каленики - 417 чол., с.Хрещате - 167  чол. Дітей – 109 чол., пенсіонерів – 136 чол.</w:t>
      </w:r>
    </w:p>
    <w:p w:rsidR="005D3E13" w:rsidRDefault="00B14FC1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звітний період померло 19  чоловік, народилось 4 дітей</w:t>
      </w:r>
    </w:p>
    <w:p w:rsidR="005D3E13" w:rsidRDefault="00B14FC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території Калениківського старостинського округу працюють  ЗЗСО I-III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ступенів, дошкільний дитячий заклад «Сонечко», Будинок культури, клуб, дві сільські бібліотеки, фельдшерський пункт, п`ять закладів торгівлі, два пересувні відділення пошти. Території біля установ утримуються в належному стані, прибираються узбіччя вулиць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біля кладовищ, пам`ятних місць.</w:t>
      </w:r>
    </w:p>
    <w:p w:rsidR="005D3E13" w:rsidRDefault="00B14FC1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Наявне автобусне сполучення з містами Решетилівка і Полтава.</w:t>
      </w:r>
    </w:p>
    <w:p w:rsidR="005D3E13" w:rsidRDefault="00B14FC1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селах організовано централізований збір ТПВ - ПП ,,Житлосервіс”.</w:t>
      </w:r>
    </w:p>
    <w:p w:rsidR="005D3E13" w:rsidRDefault="00B14FC1">
      <w:pPr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і раніше, в старостиському окрузі здійснюється погосподарський облік,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видаються довідки у межах наданих повноважень для оформлення субсидій, компенсацій та за місцем вимог. Всього за дванадцять місяців звітного року було видано 207  довідок різного характеру, перевірено та складено – 49 актів обстеження матеріально-побутови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умов проживання.</w:t>
      </w:r>
    </w:p>
    <w:p w:rsidR="005D3E13" w:rsidRDefault="00B14FC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Ведеться облік військовозобов’язаних, здійснено 60 оповіщень військовозобов’язаних та призовників, складаються списки юнаків для приписки до призивної дільниці, ведеться облік учасників АТО та бойових дій. Ведеться облік всіх пільгових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категорій, які проживають на території округу, подаються документи пільгових категорій в управління соціального захисту населення для нарахування компенсацій на придбання твердого палива, скрапленого газу та використання електроенергії.</w:t>
      </w:r>
    </w:p>
    <w:p w:rsidR="005D3E13" w:rsidRDefault="005D3E13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E13" w:rsidRDefault="00B14FC1">
      <w:pPr>
        <w:pStyle w:val="Textbody"/>
        <w:shd w:val="clear" w:color="auto" w:fill="FFFFFF"/>
        <w:tabs>
          <w:tab w:val="left" w:pos="0"/>
        </w:tabs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Брала участь в орг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анізації виконання рішень Решетилівської міської ради, її виконавчого комітету, розпоряджень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Решетилівського міського  голови на території відповідного старостинського округу та у здійсненні контролю за їх виконанням.</w:t>
      </w:r>
    </w:p>
    <w:p w:rsidR="005D3E13" w:rsidRDefault="00B14FC1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У 2023 році старостинський округ прод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овжував жити у стані війни. Враховуючи географічне розташування с.Каленики, з середини червня 2022 року і по цей час ведеться  спостереження за повітряним простором.</w:t>
      </w:r>
    </w:p>
    <w:p w:rsidR="005D3E13" w:rsidRDefault="00B14FC1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Жителі нашої громади продовжували долучатися до волонтерського руху. У січні звітного року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збирали старі теплі речі (шуби, дублянки, пальта, куфайки) на лежаки для військових, а також продукти харчування. Проводили благодійні заходи та ярмарки. У травні до Дня матері благодійним коцертом було виручено 12 тисяч гривень. Кошти збирали для нашого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захисника Занька Євгенія та його побратимів на тепловізор. До збору долучилися учні та вчителі Калениківського ЗЗСО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ступенів, які передали кошти в сумі 15 тисяч гривень від проведеного благодійного ярмарку. За 25 тисяч гривень закупили тепловізор,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шту коштів передали на шолом для Лютікова Владислава. У липні було проведено благодійний ярмарок та концерт на підтримку ЗСУ. Виручені кошти у сумі 19500 гривень передали нашій волонтерці Приходько Віті. До Дня Захисників і Захисниць України на благодійном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заході, який провів  нам Решетилівський міський будинок культури, було зібрано 5230 гривень. Цими коштами ми долучилися до поточного збору, який проводили волонтери Решетилівки.  </w:t>
      </w:r>
    </w:p>
    <w:p w:rsidR="005D3E13" w:rsidRDefault="00B14FC1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Продовжували приймати внутрішньо переміщених осіб. Прихисток було надано 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12 особам. В цілому ми прийняли 102 людини. На кінець звітного року на території старостинського округу проживає 39 переселенців.</w:t>
      </w:r>
    </w:p>
    <w:p w:rsidR="005D3E13" w:rsidRDefault="00B14FC1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вересні- листопаді було організовано прибирання територій двох кладовищ та Хрещатівської школи. Всього було проведео 7 зах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одів по благоустрою.</w:t>
      </w:r>
    </w:p>
    <w:p w:rsidR="005D3E13" w:rsidRDefault="00B14FC1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звітний період виконувала письмові та усні доручення міської ради, виконавчого комітету, міського голови. Співпрацювала з відділами виконавчого комітету та надавала всю необхідну інформацію, що стосувалася підвідомчої території.</w:t>
      </w:r>
    </w:p>
    <w:p w:rsidR="005D3E13" w:rsidRDefault="00B14FC1">
      <w:pPr>
        <w:pStyle w:val="Preformatted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ворювала умови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 недопущення  на  території сіл  дій  чи бездіяльності,  які  можуть  зашкодити  інтересам  жителів. Дотримувалась правил  службової  етики,  встановлених  відповідними  актами  міської  ради. Працюю  для  покращення  умов  проживання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жителів наших сіл ,  надання  їм необхідної  допомоги.  </w:t>
      </w:r>
    </w:p>
    <w:p w:rsidR="005D3E13" w:rsidRDefault="005D3E13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E13" w:rsidRDefault="00B14FC1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Валентина КАЛЕНЧУК</w:t>
      </w:r>
    </w:p>
    <w:sectPr w:rsidR="005D3E1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C1" w:rsidRDefault="00B14FC1">
      <w:pPr>
        <w:rPr>
          <w:rFonts w:hint="eastAsia"/>
        </w:rPr>
      </w:pPr>
      <w:r>
        <w:separator/>
      </w:r>
    </w:p>
  </w:endnote>
  <w:endnote w:type="continuationSeparator" w:id="0">
    <w:p w:rsidR="00B14FC1" w:rsidRDefault="00B14F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C1" w:rsidRDefault="00B14F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4FC1" w:rsidRDefault="00B14F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4AA"/>
    <w:multiLevelType w:val="multilevel"/>
    <w:tmpl w:val="0F2A0EC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">
    <w:nsid w:val="3B613BC8"/>
    <w:multiLevelType w:val="multilevel"/>
    <w:tmpl w:val="58B0D6B0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672D7C3D"/>
    <w:multiLevelType w:val="multilevel"/>
    <w:tmpl w:val="16647404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3E13"/>
    <w:rsid w:val="003F5CF4"/>
    <w:rsid w:val="005D3E13"/>
    <w:rsid w:val="00B1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2933</Words>
  <Characters>1673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2023-04-12T08:02:00Z</cp:lastPrinted>
  <dcterms:created xsi:type="dcterms:W3CDTF">2023-04-10T09:42:00Z</dcterms:created>
  <dcterms:modified xsi:type="dcterms:W3CDTF">2024-03-29T06:37:00Z</dcterms:modified>
</cp:coreProperties>
</file>