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35" w:rsidRDefault="0088662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ЗВІТ</w:t>
      </w:r>
    </w:p>
    <w:p w:rsidR="003A1D35" w:rsidRDefault="00886628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роботу старости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території сіл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Говтва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Буняківка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Киселівка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,Плавні</w:t>
      </w:r>
    </w:p>
    <w:p w:rsidR="003A1D35" w:rsidRDefault="0088662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2023 рік</w:t>
      </w:r>
    </w:p>
    <w:p w:rsidR="003A1D35" w:rsidRDefault="003A1D35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3A1D35" w:rsidRDefault="0088662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Керуючись Конституцією та законами України, актами Президента України, Кабінету Міністрів,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Статутом Решетилівської міської ради, Положенням про старосту та іншими нормативно-правовими актами, що визначають порядок моєї діяльності, звітую про роботу за 2023 рік.</w:t>
      </w:r>
    </w:p>
    <w:p w:rsidR="003A1D35" w:rsidRDefault="0088662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 xml:space="preserve">З 16.12.2020 року затверджений старостою на території сіл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Говтва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Буняківка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Киселів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ка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>, Плавні.</w:t>
      </w:r>
    </w:p>
    <w:p w:rsidR="003A1D35" w:rsidRDefault="0088662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</w:p>
    <w:p w:rsidR="003A1D35" w:rsidRDefault="00886628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 xml:space="preserve">Кількість домогосподарств – 170 (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Говтва-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96,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Киселівка-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29,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Буняківка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-45) населення: 446,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дорослі-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401,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діти-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45, з них ВПО – 10 .</w:t>
      </w:r>
    </w:p>
    <w:p w:rsidR="003A1D35" w:rsidRDefault="00886628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території сіл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функціонують заклади:</w:t>
      </w:r>
    </w:p>
    <w:p w:rsidR="003A1D35" w:rsidRDefault="00886628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освіти (школа, садок) – не має;</w:t>
      </w:r>
    </w:p>
    <w:p w:rsidR="003A1D35" w:rsidRDefault="00886628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культури  -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Говтвянський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СБК та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бібліотека;</w:t>
      </w:r>
    </w:p>
    <w:p w:rsidR="003A1D35" w:rsidRDefault="00886628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медичний заклад –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Говтвянська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АЗП-СМ;</w:t>
      </w:r>
    </w:p>
    <w:p w:rsidR="003A1D35" w:rsidRDefault="00886628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заклади торгівлі – продуктово-промисловий магазин.</w:t>
      </w:r>
    </w:p>
    <w:p w:rsidR="003A1D35" w:rsidRDefault="00886628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 xml:space="preserve">Наявне автобусне сполучення з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м.Решетилівка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та Полтава.</w:t>
      </w:r>
    </w:p>
    <w:p w:rsidR="003A1D35" w:rsidRDefault="00886628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780373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За звітний період:</w:t>
      </w:r>
    </w:p>
    <w:p w:rsidR="003A1D35" w:rsidRDefault="00886628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здійснено особистих прийомів громадян – 43;</w:t>
      </w:r>
    </w:p>
    <w:p w:rsidR="003A1D35" w:rsidRDefault="00886628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здійснено виїзних прийомів –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13;</w:t>
      </w:r>
    </w:p>
    <w:p w:rsidR="003A1D35" w:rsidRDefault="00886628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-надано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послуг адміністративних: видано довідок,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характеристик-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150, складено актів обстеження - 19 , соціальних : сформовано через ,,Соціальну громаду” та передано - 59 справ для різних видів соціальних допомог;</w:t>
      </w:r>
    </w:p>
    <w:p w:rsidR="003A1D35" w:rsidRDefault="00886628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здійснювався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погосподарський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облік, з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абезпечувалось збереження архівних документів тривалого (понад 10 років) терміну зберігання, вівся облік пільгових категорій громадян;</w:t>
      </w:r>
    </w:p>
    <w:p w:rsidR="003A1D35" w:rsidRDefault="00886628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надавалась допомога жителям у підготовці  документів, що подаються до органів місцевого самоврядування та місцевих орга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нів виконавчої влади;</w:t>
      </w:r>
    </w:p>
    <w:p w:rsidR="003A1D35" w:rsidRDefault="00886628">
      <w:pPr>
        <w:pStyle w:val="Textbody"/>
        <w:shd w:val="clear" w:color="auto" w:fill="FFFFFF"/>
        <w:tabs>
          <w:tab w:val="left" w:pos="0"/>
        </w:tabs>
        <w:spacing w:after="15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 брав участь в організації виконання рішень Решетилівської міської ради, її виконавчого комітету, розпоряджень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  <w:t xml:space="preserve">Решетилівського міського  голови на території відповідних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сіл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та у здійсненні контролю за їх виконанням;</w:t>
      </w:r>
    </w:p>
    <w:p w:rsidR="003A1D35" w:rsidRDefault="00886628">
      <w:pPr>
        <w:pStyle w:val="Textbody"/>
        <w:shd w:val="clear" w:color="auto" w:fill="FFFFFF"/>
        <w:tabs>
          <w:tab w:val="left" w:pos="1140"/>
        </w:tabs>
        <w:spacing w:after="15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-здійснювався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кон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троль за станом благоустрою сіл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Говтва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Буняківка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Киселівка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 Плавні ;</w:t>
      </w:r>
    </w:p>
    <w:p w:rsidR="003A1D35" w:rsidRDefault="00886628">
      <w:pPr>
        <w:pStyle w:val="Textbody"/>
        <w:shd w:val="clear" w:color="auto" w:fill="FFFFFF"/>
        <w:tabs>
          <w:tab w:val="left" w:pos="1140"/>
        </w:tabs>
        <w:spacing w:after="15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проведено частковий ремонт автомобільної дороги у с.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Буняківка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3A1D35" w:rsidRDefault="00886628">
      <w:pPr>
        <w:pStyle w:val="Textbody"/>
        <w:shd w:val="clear" w:color="auto" w:fill="FFFFFF"/>
        <w:tabs>
          <w:tab w:val="left" w:pos="1140"/>
        </w:tabs>
        <w:spacing w:after="15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облаштовано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безбаштову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подачу води користувачам водогону;</w:t>
      </w:r>
    </w:p>
    <w:p w:rsidR="003A1D35" w:rsidRDefault="00886628">
      <w:pPr>
        <w:pStyle w:val="Textbody"/>
        <w:shd w:val="clear" w:color="auto" w:fill="FFFFFF"/>
        <w:tabs>
          <w:tab w:val="left" w:pos="1140"/>
        </w:tabs>
        <w:spacing w:after="15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- здійснено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грейдерування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грунтової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дороги до місця масовог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 відпочинку жителів громади;</w:t>
      </w:r>
    </w:p>
    <w:p w:rsidR="003A1D35" w:rsidRDefault="00886628">
      <w:pPr>
        <w:pStyle w:val="Textbody"/>
        <w:shd w:val="clear" w:color="auto" w:fill="FFFFFF"/>
        <w:tabs>
          <w:tab w:val="left" w:pos="1140"/>
        </w:tabs>
        <w:spacing w:after="150"/>
        <w:ind w:firstLine="709"/>
        <w:jc w:val="both"/>
        <w:rPr>
          <w:rFonts w:hint="eastAsia"/>
        </w:rPr>
      </w:pP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-вівся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облік військовозобов'язаних, здійснено оповіщення 38 військовозобов’язаних.</w:t>
      </w:r>
    </w:p>
    <w:p w:rsidR="003A1D35" w:rsidRDefault="00886628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 xml:space="preserve"> Враховуючи розпочату війну російської федерації проти України на території старостату було організовано:</w:t>
      </w:r>
    </w:p>
    <w:p w:rsidR="003A1D35" w:rsidRDefault="00886628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створення волонтерського руху;</w:t>
      </w:r>
    </w:p>
    <w:p w:rsidR="003A1D35" w:rsidRDefault="00886628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створення умов для прийняття ВПО;</w:t>
      </w:r>
    </w:p>
    <w:p w:rsidR="003A1D35" w:rsidRDefault="00886628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збирання та передача продуктів та ліків, одягу, спеціальної техніки для військових.</w:t>
      </w:r>
    </w:p>
    <w:p w:rsidR="003A1D35" w:rsidRDefault="00886628">
      <w:pPr>
        <w:pStyle w:val="Textbody"/>
        <w:shd w:val="clear" w:color="auto" w:fill="FFFFFF"/>
        <w:tabs>
          <w:tab w:val="left" w:pos="1140"/>
        </w:tabs>
        <w:spacing w:after="15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За звітний період виконував письмові та усні доручення міської ради, виконавчого комітету, міського голови. Брав участь у пленарних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засіданнях міської  ради та засіданнях її постійних комісій з правом дорадчого голосу та засіданнях виконавчого комітету міської ради (за потреби). Співпрацював з відділами виконавчого комітету/виконавчими органами ради та надавав всю необхідну інформацію,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що стосувалася підвідомчої території.</w:t>
      </w:r>
    </w:p>
    <w:p w:rsidR="003A1D35" w:rsidRDefault="00886628">
      <w:pPr>
        <w:pStyle w:val="PreformattedText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Створював умови</w:t>
      </w:r>
      <w:r>
        <w:rPr>
          <w:rFonts w:ascii="Times New Roman" w:hAnsi="Times New Roman" w:cs="Times New Roman"/>
          <w:sz w:val="28"/>
          <w:szCs w:val="28"/>
        </w:rPr>
        <w:t xml:space="preserve">  для  недопущення  на  території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підпорядкованих сіл </w:t>
      </w:r>
      <w:r>
        <w:rPr>
          <w:rFonts w:ascii="Times New Roman" w:hAnsi="Times New Roman" w:cs="Times New Roman"/>
          <w:sz w:val="28"/>
          <w:szCs w:val="28"/>
        </w:rPr>
        <w:t xml:space="preserve"> дій  чи   бездіяльності,  які  можуть  зашкодити  інтересам  жителів. Дотримувався  правил  службової  етики,  встановлених  відповідними  актами  </w:t>
      </w:r>
      <w:r>
        <w:rPr>
          <w:rFonts w:ascii="Times New Roman" w:hAnsi="Times New Roman" w:cs="Times New Roman"/>
          <w:sz w:val="28"/>
          <w:szCs w:val="28"/>
        </w:rPr>
        <w:t>міської  ради. Працюю  для  покращення  умов  проживання  жителів  сіл</w:t>
      </w:r>
      <w:r>
        <w:rPr>
          <w:rFonts w:ascii="Times New Roman" w:hAnsi="Times New Roman" w:cs="Times New Roman"/>
          <w:color w:val="78037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надання  їм  необхідної  допомоги.  </w:t>
      </w:r>
    </w:p>
    <w:p w:rsidR="003A1D35" w:rsidRDefault="00886628">
      <w:pPr>
        <w:pStyle w:val="PreformattedText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подальшому бачу розвиток населених пунктів в плані розвитку зеленого туризму та недопущення погіршення стану того, що маємо на сьогодні.</w:t>
      </w:r>
    </w:p>
    <w:p w:rsidR="003A1D35" w:rsidRDefault="00886628">
      <w:pPr>
        <w:pStyle w:val="PreformattedText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Проблеми: як і у всіх , вони є , але намагаємося їх вирішувати власними силами.</w:t>
      </w:r>
    </w:p>
    <w:p w:rsidR="003A1D35" w:rsidRDefault="003A1D35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3A1D35" w:rsidRDefault="00886628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Староста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Ігор СЕМИВОЛОС</w:t>
      </w:r>
    </w:p>
    <w:p w:rsidR="003A1D35" w:rsidRDefault="003A1D35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3A1D35" w:rsidRDefault="003A1D35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3A1D35" w:rsidRDefault="003A1D35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bCs/>
          <w:color w:val="C9211E"/>
          <w:sz w:val="28"/>
          <w:szCs w:val="28"/>
        </w:rPr>
      </w:pPr>
    </w:p>
    <w:sectPr w:rsidR="003A1D35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28" w:rsidRDefault="00886628">
      <w:pPr>
        <w:rPr>
          <w:rFonts w:hint="eastAsia"/>
        </w:rPr>
      </w:pPr>
      <w:r>
        <w:separator/>
      </w:r>
    </w:p>
  </w:endnote>
  <w:endnote w:type="continuationSeparator" w:id="0">
    <w:p w:rsidR="00886628" w:rsidRDefault="008866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28" w:rsidRDefault="008866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86628" w:rsidRDefault="0088662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E6E"/>
    <w:multiLevelType w:val="multilevel"/>
    <w:tmpl w:val="C656452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1">
    <w:nsid w:val="32A068CF"/>
    <w:multiLevelType w:val="multilevel"/>
    <w:tmpl w:val="2ABCB1D0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7B647E3F"/>
    <w:multiLevelType w:val="multilevel"/>
    <w:tmpl w:val="F54E4EB8"/>
    <w:styleLink w:val="WWNum6"/>
    <w:lvl w:ilvl="0">
      <w:start w:val="1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6)"/>
      <w:lvlJc w:val="left"/>
      <w:rPr>
        <w:sz w:val="28"/>
        <w:szCs w:val="28"/>
      </w:rPr>
    </w:lvl>
    <w:lvl w:ilvl="6">
      <w:start w:val="1"/>
      <w:numFmt w:val="decimal"/>
      <w:lvlText w:val="%7)"/>
      <w:lvlJc w:val="left"/>
      <w:rPr>
        <w:sz w:val="28"/>
        <w:szCs w:val="28"/>
      </w:rPr>
    </w:lvl>
    <w:lvl w:ilvl="7">
      <w:start w:val="1"/>
      <w:numFmt w:val="decimal"/>
      <w:lvlText w:val="%8)"/>
      <w:lvlJc w:val="left"/>
      <w:rPr>
        <w:sz w:val="28"/>
        <w:szCs w:val="28"/>
      </w:rPr>
    </w:lvl>
    <w:lvl w:ilvl="8">
      <w:start w:val="1"/>
      <w:numFmt w:val="decimal"/>
      <w:lvlText w:val="%9)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1D35"/>
    <w:rsid w:val="003A1D35"/>
    <w:rsid w:val="00886628"/>
    <w:rsid w:val="00CA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a6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a6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2136</Words>
  <Characters>1218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2024-03-20T06:58:00Z</cp:lastPrinted>
  <dcterms:created xsi:type="dcterms:W3CDTF">2023-04-10T09:42:00Z</dcterms:created>
  <dcterms:modified xsi:type="dcterms:W3CDTF">2024-03-29T06:37:00Z</dcterms:modified>
</cp:coreProperties>
</file>