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CB" w:rsidRDefault="00003615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ПРОТОКОЛ</w:t>
      </w:r>
      <w:r>
        <w:rPr>
          <w:rFonts w:ascii="Times New Roman" w:hAnsi="Times New Roman"/>
          <w:b/>
          <w:bCs/>
        </w:rPr>
        <w:t xml:space="preserve"> № 39</w:t>
      </w:r>
    </w:p>
    <w:p w:rsidR="004050CB" w:rsidRDefault="0000361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СПІЛЬНЕ ЗАСІДАННЯ ПОСТІЙНИХ КОМІСІЙ</w:t>
      </w:r>
    </w:p>
    <w:p w:rsidR="004050CB" w:rsidRDefault="0000361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 xml:space="preserve">VIII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</w:t>
      </w:r>
    </w:p>
    <w:p w:rsidR="004050CB" w:rsidRDefault="00003615">
      <w:pPr>
        <w:pStyle w:val="Standard"/>
        <w:jc w:val="center"/>
        <w:rPr>
          <w:rFonts w:hint="eastAsia"/>
        </w:rPr>
      </w:pPr>
      <w:r w:rsidRPr="00886077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>(43 п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озачергова сесія</w:t>
      </w:r>
      <w:r w:rsidRPr="00886077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val="en-US" w:eastAsia="ru-RU" w:bidi="ar-SA"/>
        </w:rPr>
        <w:t>VIII</w:t>
      </w:r>
      <w:r w:rsidRPr="00886077">
        <w:rPr>
          <w:rFonts w:ascii="Times New Roman" w:eastAsia="Calibri" w:hAnsi="Times New Roman" w:cs="Times New Roman"/>
          <w:b/>
          <w:bCs/>
          <w:color w:val="000000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скликання)</w:t>
      </w:r>
    </w:p>
    <w:p w:rsidR="004050CB" w:rsidRDefault="0000361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</w:rPr>
        <w:t>09</w:t>
      </w:r>
      <w:r>
        <w:rPr>
          <w:rFonts w:ascii="Times New Roman" w:hAnsi="Times New Roman"/>
          <w:b/>
          <w:bCs/>
        </w:rPr>
        <w:t xml:space="preserve"> </w:t>
      </w:r>
      <w:r w:rsidRPr="00886077">
        <w:rPr>
          <w:rFonts w:ascii="Times New Roman" w:hAnsi="Times New Roman"/>
          <w:b/>
          <w:bCs/>
          <w:lang w:val="ru-RU"/>
        </w:rPr>
        <w:t>л</w:t>
      </w:r>
      <w:r>
        <w:rPr>
          <w:rFonts w:ascii="Times New Roman" w:hAnsi="Times New Roman"/>
          <w:b/>
          <w:bCs/>
        </w:rPr>
        <w:t>ютого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 2024 року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10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.00</w:t>
      </w:r>
    </w:p>
    <w:p w:rsidR="004050CB" w:rsidRDefault="0000361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вул. Покровська, 14</w:t>
      </w:r>
    </w:p>
    <w:p w:rsidR="004050CB" w:rsidRDefault="0000361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4050CB" w:rsidRDefault="004050CB">
      <w:pPr>
        <w:pStyle w:val="Standard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 xml:space="preserve">Оренбургська Ольга - голова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бюджету, фінансів, планування соціально-економічного розвитку, цін, розвитку підприємництва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головуюча.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lang w:eastAsia="ru-RU" w:bidi="ar-SA"/>
        </w:rPr>
        <w:tab/>
        <w:t>З</w:t>
      </w:r>
      <w:r>
        <w:rPr>
          <w:rFonts w:ascii="Times New Roman" w:eastAsia="Calibri" w:hAnsi="Times New Roman" w:cs="Times New Roman"/>
          <w:color w:val="000000"/>
          <w:lang w:eastAsia="ru-RU" w:bidi="ar-SA"/>
        </w:rPr>
        <w:t xml:space="preserve">ахарченко Венєра- секретар постійної комісії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 питань бюджету, фінансів, планування соціально-економічного розвитку, цін, розвитку підприємництва</w:t>
      </w:r>
      <w:r>
        <w:rPr>
          <w:rFonts w:ascii="Times New Roman" w:eastAsia="Calibri" w:hAnsi="Times New Roman" w:cs="Times New Roman"/>
          <w:bCs/>
          <w:color w:val="000000"/>
          <w:lang w:eastAsia="ru-RU" w:bidi="ar-SA"/>
        </w:rPr>
        <w:t>, секретар.</w:t>
      </w:r>
    </w:p>
    <w:p w:rsidR="004050CB" w:rsidRDefault="004050CB">
      <w:pPr>
        <w:pStyle w:val="Standard"/>
        <w:jc w:val="center"/>
        <w:rPr>
          <w:rFonts w:hint="eastAsia"/>
        </w:rPr>
      </w:pPr>
    </w:p>
    <w:p w:rsidR="004050CB" w:rsidRDefault="00003615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присутні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Бережний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Захарченко Венера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Кацітадзе Олена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Кошовий Петро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Криндач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Володимир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Лугова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Мосієнко Павло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  <w:r>
              <w:rPr>
                <w:rFonts w:ascii="Times New Roman" w:hAnsi="Times New Roman"/>
              </w:rPr>
              <w:t xml:space="preserve">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Мушта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Оренбургська Ольга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Сенчук Наталія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Трудненко Костянтин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Ткачук Ірина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Федорченко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Хиль Оксана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Черкун Юрій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ради</w:t>
            </w:r>
          </w:p>
        </w:tc>
      </w:tr>
    </w:tbl>
    <w:p w:rsidR="004050CB" w:rsidRDefault="004050CB">
      <w:pPr>
        <w:pStyle w:val="Standard"/>
        <w:jc w:val="center"/>
        <w:rPr>
          <w:rFonts w:hint="eastAsia"/>
        </w:rPr>
      </w:pPr>
    </w:p>
    <w:p w:rsidR="004050CB" w:rsidRDefault="00003615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Депутати відсутні на засіданні спільних постійних комісій: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4733"/>
        <w:gridCol w:w="4485"/>
      </w:tblGrid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Багно Віктор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Захарченко Віталій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Колотій Сергій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Коцар Олег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Савченко Василь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Спільна Ніла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Ханко Анатолій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4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Чекун Іван</w:t>
            </w:r>
          </w:p>
        </w:tc>
        <w:tc>
          <w:tcPr>
            <w:tcW w:w="4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депутат ради</w:t>
            </w:r>
          </w:p>
        </w:tc>
      </w:tr>
    </w:tbl>
    <w:p w:rsidR="004050CB" w:rsidRDefault="004050CB">
      <w:pPr>
        <w:pStyle w:val="Standard"/>
        <w:jc w:val="center"/>
        <w:rPr>
          <w:rFonts w:hint="eastAsia"/>
        </w:rPr>
      </w:pPr>
    </w:p>
    <w:p w:rsidR="004050CB" w:rsidRDefault="004050CB">
      <w:pPr>
        <w:pStyle w:val="Standard"/>
        <w:jc w:val="center"/>
        <w:rPr>
          <w:rFonts w:hint="eastAsia"/>
        </w:rPr>
      </w:pPr>
    </w:p>
    <w:p w:rsidR="004050CB" w:rsidRDefault="004050CB">
      <w:pPr>
        <w:pStyle w:val="Standard"/>
        <w:jc w:val="center"/>
        <w:rPr>
          <w:rFonts w:hint="eastAsia"/>
        </w:rPr>
      </w:pPr>
    </w:p>
    <w:p w:rsidR="004050CB" w:rsidRDefault="00003615">
      <w:pPr>
        <w:pStyle w:val="Standard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lastRenderedPageBreak/>
        <w:t>Керівники виконавчих органів, структурних підрозділів, керівників підприємств, які приймали участь у засіданні спільних постійних комісій:</w:t>
      </w:r>
    </w:p>
    <w:tbl>
      <w:tblPr>
        <w:tblW w:w="9597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590"/>
        <w:gridCol w:w="4497"/>
      </w:tblGrid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 Ростислав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КП ЕФЕКТ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Добжинська </w:t>
            </w:r>
            <w:r>
              <w:rPr>
                <w:rFonts w:ascii="Times New Roman" w:hAnsi="Times New Roman"/>
              </w:rPr>
              <w:t>Світлана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земельних ресурсів та охорони навколишнього середовища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Дядюнова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Міський голова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Колесніченко Антон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Заступник міського голови з питань діяльності виконавчих органів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Колотій Наталія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Начальник</w:t>
            </w:r>
            <w:r>
              <w:rPr>
                <w:rFonts w:ascii="Times New Roman" w:hAnsi="Times New Roman"/>
                <w:color w:val="000000"/>
              </w:rPr>
              <w:t xml:space="preserve"> відділу з юридичних питань та управління комунальним майном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Лисенко Максим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Керуючий справами виконавчого комітету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Малиш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 міської ради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Мірошник Оксана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організаційно-інформаційної роботи, документообігу та управлінн</w:t>
            </w:r>
            <w:r>
              <w:rPr>
                <w:rFonts w:ascii="Times New Roman" w:hAnsi="Times New Roman"/>
                <w:color w:val="000000"/>
              </w:rPr>
              <w:t>я персоналом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Момот Дмитро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відділу сім'ї, соціального захисту та охорони здоров'я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Мордик Ірина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Головний редактор редакції радіо РЕЛАЙФ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Онуфрієнко Віктор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фінансового управління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Полнобродський Олександр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Заступник начальника </w:t>
            </w:r>
            <w:r>
              <w:rPr>
                <w:rFonts w:ascii="Times New Roman" w:hAnsi="Times New Roman"/>
              </w:rPr>
              <w:t>відділу освіти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4050C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4050CB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Ніколаєнко Юрій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в.о. начальника</w:t>
            </w:r>
            <w:r>
              <w:rPr>
                <w:rFonts w:ascii="Times New Roman" w:hAnsi="Times New Roman"/>
              </w:rPr>
              <w:t xml:space="preserve"> відділу архітектури та містобудування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Різник Тетяна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оборонної роботи, цивільного захисту та взаємодії з правоохоронними органами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Сергій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житлово-комунального господарства, транспорту,зв'язку та з питань о</w:t>
            </w:r>
            <w:r>
              <w:rPr>
                <w:rFonts w:ascii="Times New Roman" w:hAnsi="Times New Roman"/>
              </w:rPr>
              <w:t>хорони праці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Тітік Михайло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культури, молоді, спорту та туризму</w:t>
            </w:r>
          </w:p>
        </w:tc>
      </w:tr>
      <w:tr w:rsidR="004050CB">
        <w:tblPrEx>
          <w:tblCellMar>
            <w:top w:w="0" w:type="dxa"/>
            <w:bottom w:w="0" w:type="dxa"/>
          </w:tblCellMar>
        </w:tblPrEx>
        <w:tc>
          <w:tcPr>
            <w:tcW w:w="5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Шерстюк Микола</w:t>
            </w:r>
          </w:p>
        </w:tc>
        <w:tc>
          <w:tcPr>
            <w:tcW w:w="44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Представник народного депутата Кулинича О.І.</w:t>
            </w:r>
          </w:p>
        </w:tc>
      </w:tr>
    </w:tbl>
    <w:p w:rsidR="004050CB" w:rsidRDefault="00003615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1. </w:t>
      </w:r>
      <w:r>
        <w:rPr>
          <w:rFonts w:ascii="Times New Roman" w:hAnsi="Times New Roman"/>
          <w:b/>
        </w:rPr>
        <w:t xml:space="preserve">Про стан законності, заходи щодо її зміцнення та результати діяльності Решетилівської </w:t>
      </w:r>
      <w:r>
        <w:rPr>
          <w:rFonts w:ascii="Times New Roman" w:hAnsi="Times New Roman"/>
          <w:b/>
        </w:rPr>
        <w:t>окружної прокуратури на території Решетилівської міської територіальної громади за 2023 рік.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Сагайдачний І.С. –керівник окружної прокуратури.</w:t>
      </w:r>
    </w:p>
    <w:p w:rsidR="004050CB" w:rsidRDefault="00003615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посвідчення права комунальної власності за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ешетилівською міською радою на земельні ділянки.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</w:t>
      </w:r>
      <w:r>
        <w:rPr>
          <w:rFonts w:ascii="Times New Roman" w:hAnsi="Times New Roman"/>
          <w:bCs/>
        </w:rPr>
        <w:t>повідає: Добжинська С.В. - начальник відділу земельних ресурсів та охорони навколишнього середовища.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погодження Положень про ботанічні пам’ятки природи місцевого значення.</w:t>
      </w:r>
    </w:p>
    <w:p w:rsidR="004050CB" w:rsidRDefault="00003615">
      <w:pPr>
        <w:pStyle w:val="Standarduser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Доповіда</w:t>
      </w:r>
      <w:proofErr w:type="gramStart"/>
      <w:r>
        <w:rPr>
          <w:rFonts w:ascii="Times New Roman" w:hAnsi="Times New Roman" w:cs="Times New Roman"/>
          <w:bCs/>
          <w:lang w:val="ru-RU"/>
        </w:rPr>
        <w:t>є: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 w:cs="Times New Roman"/>
          <w:bCs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та охорони</w:t>
      </w:r>
      <w:r>
        <w:rPr>
          <w:rFonts w:ascii="Times New Roman" w:hAnsi="Times New Roman" w:cs="Times New Roman"/>
          <w:bCs/>
          <w:lang w:val="ru-RU"/>
        </w:rPr>
        <w:t xml:space="preserve"> навколишнього середовища.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4.</w:t>
      </w:r>
      <w:r>
        <w:rPr>
          <w:rFonts w:ascii="Times New Roman" w:hAnsi="Times New Roman"/>
          <w:b/>
          <w:bCs/>
        </w:rPr>
        <w:t xml:space="preserve"> Про внесення змін до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договору оренди землі від 29.09.2011 р. з </w:t>
      </w:r>
      <w:r>
        <w:rPr>
          <w:rFonts w:ascii="Times New Roman" w:hAnsi="Times New Roman"/>
          <w:b/>
        </w:rPr>
        <w:t>ГРОМАДСЬКОЮ ОРГАНІЗАЦІЄЮ „КЛУБ „КВІТЕНЬ”.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0036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 внесення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змін до рішення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ешетилівської міської ради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 26.01.2018 № 228-2-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050CB" w:rsidRDefault="00003615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Доповіда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є: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6. </w:t>
      </w:r>
      <w:r>
        <w:rPr>
          <w:rFonts w:ascii="Times New Roman" w:hAnsi="Times New Roman"/>
          <w:b/>
          <w:bCs/>
        </w:rPr>
        <w:t>Про внесення змін до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договорів оренди землі з </w:t>
      </w:r>
      <w:r>
        <w:rPr>
          <w:rFonts w:ascii="Times New Roman" w:hAnsi="Times New Roman"/>
          <w:b/>
        </w:rPr>
        <w:t>ТОВ ,,ЖОЛЕТ ІНВЕСТ ГРУП”</w:t>
      </w:r>
    </w:p>
    <w:p w:rsidR="004050CB" w:rsidRDefault="00003615">
      <w:pPr>
        <w:pStyle w:val="Standarduser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7.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4050CB" w:rsidRDefault="00003615">
      <w:pPr>
        <w:pStyle w:val="a5"/>
        <w:ind w:left="0" w:right="-113"/>
        <w:jc w:val="both"/>
        <w:textAlignment w:val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Доповіда</w:t>
      </w:r>
      <w:proofErr w:type="gramStart"/>
      <w:r>
        <w:rPr>
          <w:rFonts w:ascii="Times New Roman" w:hAnsi="Times New Roman" w:cs="Times New Roman"/>
          <w:bCs/>
          <w:lang w:val="ru-RU"/>
        </w:rPr>
        <w:t>є: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 w:cs="Times New Roman"/>
          <w:bCs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8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ФЕДОРЧЕНКУ В’ячесл</w:t>
      </w:r>
      <w:r>
        <w:rPr>
          <w:rFonts w:ascii="Times New Roman" w:hAnsi="Times New Roman"/>
          <w:b/>
          <w:bCs/>
        </w:rPr>
        <w:t>аву Миколайовичу проекту землеустрою щодо відведення земельної ділянки та передачу її в оренду</w:t>
      </w:r>
    </w:p>
    <w:p w:rsidR="004050CB" w:rsidRDefault="00003615">
      <w:pPr>
        <w:pStyle w:val="a5"/>
        <w:tabs>
          <w:tab w:val="left" w:pos="-142"/>
          <w:tab w:val="left" w:pos="0"/>
        </w:tabs>
        <w:ind w:left="0"/>
        <w:jc w:val="both"/>
        <w:textAlignment w:val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a5"/>
        <w:tabs>
          <w:tab w:val="left" w:pos="-142"/>
          <w:tab w:val="left" w:pos="0"/>
        </w:tabs>
        <w:ind w:left="0"/>
        <w:jc w:val="both"/>
        <w:textAlignment w:val="auto"/>
        <w:rPr>
          <w:rFonts w:ascii="Times New Roman" w:hAnsi="Times New Roman" w:cs="Lohit Devanagari"/>
          <w:bCs/>
          <w:lang w:val="ru-RU"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9. Про затвердження БОНДАРЕНКО Тетяні Іванівні проекту </w:t>
      </w:r>
      <w:r>
        <w:rPr>
          <w:rFonts w:ascii="Times New Roman" w:hAnsi="Times New Roman"/>
          <w:b/>
          <w:bCs/>
        </w:rPr>
        <w:t>землеустрою щодо відведення земельної ділянки та передачу її в оренду для іншого сільськогосподарського призначення.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ind w:right="-1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tabs>
          <w:tab w:val="left" w:pos="-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проектів земл</w:t>
      </w:r>
      <w:r>
        <w:rPr>
          <w:rFonts w:ascii="Times New Roman" w:hAnsi="Times New Roman"/>
          <w:b/>
          <w:bCs/>
        </w:rPr>
        <w:t>еустрою щодо відведення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земельних ділянок та передачу їх у постійне користування КП ПОР </w:t>
      </w:r>
      <w:r>
        <w:rPr>
          <w:rFonts w:ascii="Times New Roman" w:hAnsi="Times New Roman"/>
          <w:b/>
        </w:rPr>
        <w:t>,,ПОЛТАВАВОДОКАНАЛ”.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ind w:right="-1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Mangal"/>
          <w:lang w:val="ru-RU"/>
        </w:rPr>
        <w:tab/>
      </w:r>
      <w:r>
        <w:rPr>
          <w:rFonts w:ascii="Times New Roman" w:hAnsi="Times New Roman"/>
          <w:b/>
          <w:lang w:val="ru-RU"/>
        </w:rPr>
        <w:t>11.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Про затвердження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техн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ічних документаці</w:t>
      </w:r>
      <w:r>
        <w:rPr>
          <w:rFonts w:ascii="Times New Roman" w:hAnsi="Times New Roman" w:cs="Times New Roman"/>
          <w:b/>
          <w:bCs/>
          <w:lang w:val="ru-RU"/>
        </w:rPr>
        <w:t>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</w:t>
      </w:r>
      <w:r>
        <w:rPr>
          <w:rFonts w:ascii="Times New Roman" w:hAnsi="Times New Roman"/>
          <w:bCs/>
        </w:rPr>
        <w:t>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Про надання дозволу на виготовлення проекту землеустрою щодо відведення земельної ділянки на умовах оренди ФГ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ОЛЕНКА – 2005</w:t>
      </w:r>
      <w:r>
        <w:rPr>
          <w:rFonts w:ascii="Times New Roman" w:hAnsi="Times New Roman"/>
          <w:b/>
        </w:rPr>
        <w:t>”.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</w:t>
      </w:r>
      <w:r>
        <w:rPr>
          <w:rFonts w:ascii="Times New Roman" w:hAnsi="Times New Roman"/>
          <w:bCs/>
        </w:rPr>
        <w:t>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надання дозволу на проведення експертної грошової оцінки земельної ділянки, що підлягає продажу, кадастровий номер 5324280901:01:002:0040.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14. Про</w:t>
      </w:r>
      <w:r>
        <w:rPr>
          <w:rFonts w:ascii="Times New Roman" w:hAnsi="Times New Roman"/>
          <w:b/>
          <w:bCs/>
        </w:rPr>
        <w:t xml:space="preserve"> надання дозволу на виготовлення проектів землеустрою щодо відведення земельних ділянок для городництва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Про надання дозволу на розробку технічної документації із землеустрою щодо</w:t>
      </w:r>
    </w:p>
    <w:p w:rsidR="004050CB" w:rsidRDefault="004050CB">
      <w:pPr>
        <w:pStyle w:val="Standard"/>
        <w:widowControl w:val="0"/>
        <w:spacing w:line="240" w:lineRule="atLeast"/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інвентаризації земель </w:t>
      </w:r>
      <w:r>
        <w:rPr>
          <w:rFonts w:ascii="Times New Roman" w:hAnsi="Times New Roman"/>
          <w:b/>
          <w:shd w:val="clear" w:color="auto" w:fill="FFFFFF"/>
        </w:rPr>
        <w:t>для будівництва та обслуговування будівель органів державної влади та органів місцевого самоврядування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</w:t>
      </w:r>
      <w:r>
        <w:rPr>
          <w:rFonts w:ascii="Times New Roman" w:hAnsi="Times New Roman"/>
          <w:bCs/>
        </w:rPr>
        <w:t>их ресурсів та охорони навколишнього середовища.</w:t>
      </w:r>
    </w:p>
    <w:p w:rsidR="004050CB" w:rsidRDefault="00003615">
      <w:pPr>
        <w:pStyle w:val="Standard"/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Про надання дозволу на розробку технічної документації із землеустрою щодо інвентаризації земель </w:t>
      </w:r>
      <w:r>
        <w:rPr>
          <w:rFonts w:ascii="Times New Roman" w:hAnsi="Times New Roman"/>
          <w:b/>
          <w:shd w:val="clear" w:color="auto" w:fill="FFFFFF"/>
        </w:rPr>
        <w:t>на території Решетилівської міської територіальної громади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</w:t>
      </w:r>
      <w:r>
        <w:rPr>
          <w:rFonts w:ascii="Times New Roman" w:hAnsi="Times New Roman"/>
          <w:bCs/>
        </w:rPr>
        <w:t xml:space="preserve">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a5"/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17.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Про передачу ГАЙДАР Валентині Дмитрівні в оренду земельної ділянки </w:t>
      </w:r>
      <w:proofErr w:type="gramStart"/>
      <w:r>
        <w:rPr>
          <w:rFonts w:ascii="Times New Roman" w:hAnsi="Times New Roman"/>
          <w:b/>
          <w:bCs/>
          <w:lang w:val="ru-RU"/>
        </w:rPr>
        <w:t>для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сінокосіння і випасання худоби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</w:t>
      </w:r>
      <w:r>
        <w:rPr>
          <w:rFonts w:ascii="Times New Roman" w:hAnsi="Times New Roman"/>
          <w:bCs/>
          <w:lang w:val="ru-RU"/>
        </w:rPr>
        <w:t>середовища.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18. Про продаж земельної ділянки для ведення фермерського господарства ОСИПОВІЙ Наталії Михайлівні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Про припинення права постійного кор</w:t>
      </w:r>
      <w:r>
        <w:rPr>
          <w:rFonts w:ascii="Times New Roman" w:hAnsi="Times New Roman"/>
          <w:b/>
          <w:bCs/>
        </w:rPr>
        <w:t>истування земельною ділянкою та продаж земельної ділянки для ведення фермерського господарства ХАНКУ Миколі Вікторовичу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/>
          <w:bCs/>
        </w:rPr>
        <w:t>Про внесення змін до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догово</w:t>
      </w:r>
      <w:r>
        <w:rPr>
          <w:rFonts w:ascii="Times New Roman" w:hAnsi="Times New Roman"/>
          <w:b/>
          <w:bCs/>
        </w:rPr>
        <w:t>рів оренди землі.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технічної документації із землеустрою щодо встановлення (відновлення) меж земельної ділянки в натурі (на місцево</w:t>
      </w:r>
      <w:r>
        <w:rPr>
          <w:rFonts w:ascii="Times New Roman" w:hAnsi="Times New Roman"/>
          <w:b/>
          <w:bCs/>
        </w:rPr>
        <w:t>сті) та виділення земельної частки (паю) в натурі (на місцевості).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Про затвердження ТОВ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АГРОТЕХСЕРВІС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 технічної документації із землеустрою щодо </w:t>
      </w:r>
      <w:r>
        <w:rPr>
          <w:rFonts w:ascii="Times New Roman" w:hAnsi="Times New Roman"/>
          <w:b/>
          <w:bCs/>
        </w:rPr>
        <w:t>встановлення (відновлення) меж земельної ділянки в натурі (на місцевості) невитребуваної земельної частки (паю) та передачу її в оренду.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Про надання дозволу на виготовлення проекту землеустрою щодо відведення земельної ділянки на умовах оренди КУЗЬМЕНКУ Івану Івановичу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</w:p>
    <w:p w:rsidR="004050CB" w:rsidRDefault="00003615">
      <w:pPr>
        <w:pStyle w:val="a5"/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Lohit Devanagari"/>
          <w:lang w:val="ru-RU"/>
        </w:rPr>
        <w:tab/>
      </w:r>
      <w:r>
        <w:rPr>
          <w:rFonts w:ascii="Times New Roman" w:hAnsi="Times New Roman"/>
          <w:b/>
          <w:lang w:val="ru-RU"/>
        </w:rPr>
        <w:t>24.</w:t>
      </w:r>
      <w:r>
        <w:rPr>
          <w:rFonts w:ascii="Times New Roman" w:eastAsia="Noto Sans CJK SC Regular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Про передачу </w:t>
      </w:r>
      <w:r>
        <w:rPr>
          <w:rFonts w:ascii="Times New Roman" w:hAnsi="Times New Roman"/>
          <w:b/>
          <w:bCs/>
          <w:lang w:val="ru-RU"/>
        </w:rPr>
        <w:t xml:space="preserve">ПРИВАТНОМУ </w:t>
      </w:r>
      <w:proofErr w:type="gramStart"/>
      <w:r>
        <w:rPr>
          <w:rFonts w:ascii="Times New Roman" w:hAnsi="Times New Roman"/>
          <w:b/>
          <w:bCs/>
          <w:lang w:val="ru-RU"/>
        </w:rPr>
        <w:t>П</w:t>
      </w:r>
      <w:proofErr w:type="gramEnd"/>
      <w:r>
        <w:rPr>
          <w:rFonts w:ascii="Times New Roman" w:hAnsi="Times New Roman"/>
          <w:b/>
          <w:bCs/>
          <w:lang w:val="ru-RU"/>
        </w:rPr>
        <w:t>ІДПРИЄМСТВУ «ЮК АЛЬКОР» в оренду земельної ділянки за адресою: м. Решетилівка, вулиця Покровська, 8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Про затвердження Стратегії розвитку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освіти Решетилівської міської територіальної громади на 2024-2027 роки та Плану </w:t>
      </w:r>
      <w:r>
        <w:rPr>
          <w:rFonts w:ascii="Times New Roman" w:hAnsi="Times New Roman"/>
          <w:b/>
          <w:iCs/>
          <w:color w:val="000000"/>
          <w:spacing w:val="4"/>
        </w:rPr>
        <w:t>реалізації Стратегії розвитку освіти  Решетилівської міської територіальної громади на 2024-2025 роки</w:t>
      </w:r>
    </w:p>
    <w:p w:rsidR="004050CB" w:rsidRDefault="0000361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Олександр – заступник начальника відділу освіти</w:t>
      </w:r>
      <w:r>
        <w:rPr>
          <w:rFonts w:ascii="Times New Roman" w:hAnsi="Times New Roman" w:cs="Times New Roman"/>
          <w:bCs/>
        </w:rPr>
        <w:t>.</w:t>
      </w:r>
    </w:p>
    <w:p w:rsidR="004050CB" w:rsidRDefault="004050CB">
      <w:pPr>
        <w:pStyle w:val="Standard"/>
        <w:jc w:val="both"/>
        <w:rPr>
          <w:rFonts w:ascii="Times New Roman" w:hAnsi="Times New Roman" w:cs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Про  внесення  змін  до  рішення  Решетилівської  міської  ради  від 31.01.2023    № 1276-29-</w:t>
      </w:r>
      <w:r>
        <w:rPr>
          <w:rFonts w:ascii="Times New Roman" w:hAnsi="Times New Roman"/>
          <w:b/>
          <w:shd w:val="clear" w:color="auto" w:fill="FFFFFF"/>
          <w:lang w:val="en-US"/>
        </w:rPr>
        <w:t>VIII</w:t>
      </w:r>
      <w:r>
        <w:rPr>
          <w:rFonts w:ascii="Times New Roman" w:hAnsi="Times New Roman"/>
          <w:b/>
          <w:shd w:val="clear" w:color="auto" w:fill="FFFFFF"/>
        </w:rPr>
        <w:t xml:space="preserve"> ,,Про закріплення території обслуговування за закладами освіти Решетилівської міської ради’’</w:t>
      </w:r>
    </w:p>
    <w:p w:rsidR="004050CB" w:rsidRDefault="0000361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Олександр – заступник начальника відді</w:t>
      </w:r>
      <w:r>
        <w:rPr>
          <w:rFonts w:ascii="Times New Roman" w:hAnsi="Times New Roman" w:cs="Times New Roman"/>
          <w:bCs/>
        </w:rPr>
        <w:t>лу освіти.</w:t>
      </w:r>
    </w:p>
    <w:p w:rsidR="004050CB" w:rsidRDefault="004050CB">
      <w:pPr>
        <w:pStyle w:val="Standard"/>
        <w:jc w:val="both"/>
        <w:rPr>
          <w:rFonts w:ascii="Times New Roman" w:hAnsi="Times New Roman" w:cs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kern w:val="0"/>
          <w:lang w:bidi="ar-SA"/>
        </w:rPr>
        <w:t>Про затвердження плану заходів на 2024 рік з реалізації Національної стратегії із створення безбар’єрного простору на території Решетилівської міської територіальної громади на період до 2030 року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Доповідає: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</w:t>
      </w:r>
      <w:r>
        <w:rPr>
          <w:rFonts w:ascii="Times New Roman" w:eastAsia="Calibri" w:hAnsi="Times New Roman" w:cs="Times New Roman"/>
          <w:bCs/>
          <w:lang w:eastAsia="en-US"/>
        </w:rPr>
        <w:t>ка відділу архітектури та містобудування.</w:t>
      </w:r>
    </w:p>
    <w:p w:rsidR="004050CB" w:rsidRDefault="004050CB">
      <w:pPr>
        <w:pStyle w:val="Standard"/>
        <w:jc w:val="both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955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4050C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28.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000000"/>
                <w:lang w:bidi="ar-SA"/>
              </w:rPr>
              <w:t>внесення змін до рішення Решетилівської міської ради від 12.04.2022 №1022-20-</w:t>
            </w:r>
            <w:r>
              <w:rPr>
                <w:rFonts w:ascii="Times New Roman" w:hAnsi="Times New Roman" w:cs="Times New Roman"/>
                <w:b/>
                <w:color w:val="000000"/>
                <w:lang w:val="en-US" w:bidi="ar-SA"/>
              </w:rPr>
              <w:t>VIII</w:t>
            </w:r>
            <w:r>
              <w:rPr>
                <w:rFonts w:ascii="Times New Roman" w:hAnsi="Times New Roman" w:cs="Times New Roman"/>
                <w:b/>
                <w:color w:val="000000"/>
                <w:lang w:bidi="ar-SA"/>
              </w:rPr>
              <w:t>.</w:t>
            </w:r>
          </w:p>
        </w:tc>
      </w:tr>
    </w:tbl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Доповідає:</w:t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29.</w:t>
      </w:r>
      <w:r>
        <w:rPr>
          <w:rFonts w:ascii="Times New Roman" w:hAnsi="Times New Roman" w:cs="Times New Roman"/>
          <w:b/>
        </w:rPr>
        <w:t xml:space="preserve"> Про затвердження Положення про   відділ  архітектури  та містобудування  виконавчого комітету  Решетилівської міської ради</w:t>
      </w: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Доповідає: </w:t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user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30.</w:t>
      </w:r>
      <w:r>
        <w:rPr>
          <w:rStyle w:val="ad"/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 w:cs="Times New Roman"/>
          <w:b/>
        </w:rPr>
        <w:t>Про затвердження містобудівної документац</w:t>
      </w:r>
      <w:r>
        <w:rPr>
          <w:rFonts w:ascii="Times New Roman" w:hAnsi="Times New Roman" w:cs="Times New Roman"/>
          <w:b/>
        </w:rPr>
        <w:t>ії „Генеральний план с. Глибока Балка Полтавського району Полтавської області”.</w:t>
      </w: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Доповідає: </w:t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user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050CB" w:rsidRDefault="00003615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31.</w:t>
      </w:r>
      <w:r>
        <w:rPr>
          <w:rStyle w:val="ad"/>
          <w:rFonts w:ascii="Times New Roman" w:hAnsi="Times New Roman"/>
          <w:color w:val="000000"/>
          <w:lang w:eastAsia="uk-UA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Про внесення змін до фінансового плану на 2023 рік комунального підприємства „ЕФЕКТ” </w:t>
      </w:r>
      <w:r>
        <w:rPr>
          <w:rFonts w:ascii="Times New Roman" w:hAnsi="Times New Roman"/>
          <w:b/>
        </w:rPr>
        <w:t xml:space="preserve">Решетилівської міської ради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Полтавської області</w:t>
      </w:r>
    </w:p>
    <w:p w:rsidR="004050CB" w:rsidRDefault="00003615">
      <w:pPr>
        <w:pStyle w:val="Standard"/>
        <w:rPr>
          <w:rFonts w:hint="eastAsia"/>
        </w:rPr>
      </w:pP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Доповідає: Гриб Ростислав – директор КП ,,ЕФЕКТ»</w:t>
      </w:r>
    </w:p>
    <w:p w:rsidR="004050CB" w:rsidRDefault="004050CB">
      <w:pPr>
        <w:pStyle w:val="Standard"/>
        <w:rPr>
          <w:rFonts w:hint="eastAsia"/>
          <w:color w:val="000000"/>
          <w:sz w:val="28"/>
          <w:szCs w:val="28"/>
        </w:rPr>
      </w:pPr>
    </w:p>
    <w:p w:rsidR="004050CB" w:rsidRDefault="00003615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 w:cs="Times New Roman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Про внесення змін до фінансового плану на 2023 рік Комунального нек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омерційного підприємства „Центр первинної медико-санітарної допомоги </w:t>
      </w:r>
      <w:r>
        <w:rPr>
          <w:rFonts w:ascii="Times New Roman" w:hAnsi="Times New Roman"/>
          <w:b/>
        </w:rPr>
        <w:t xml:space="preserve">Решетилівської міської ради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Полтавської області”.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lang w:eastAsia="en-US" w:bidi="ar-SA"/>
        </w:rPr>
        <w:t>Доповідає: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 Лугова Наталія – директор КНП ,,Центр ПМСД».</w:t>
      </w:r>
    </w:p>
    <w:p w:rsidR="004050CB" w:rsidRDefault="004050CB">
      <w:pPr>
        <w:pStyle w:val="Standard"/>
        <w:jc w:val="both"/>
        <w:rPr>
          <w:rFonts w:hint="eastAsia"/>
          <w:color w:val="000000"/>
          <w:sz w:val="28"/>
          <w:szCs w:val="28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Про внесення змін до фінансового плану на 2023 рік </w:t>
      </w:r>
      <w:r>
        <w:rPr>
          <w:rFonts w:ascii="Times New Roman" w:hAnsi="Times New Roman"/>
          <w:b/>
        </w:rPr>
        <w:t xml:space="preserve">редакції радіо „Релайф” </w:t>
      </w:r>
      <w:r>
        <w:rPr>
          <w:rFonts w:ascii="Times New Roman" w:hAnsi="Times New Roman"/>
          <w:b/>
        </w:rPr>
        <w:t xml:space="preserve">Решетилівської міської ради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Полтавської області</w:t>
      </w:r>
    </w:p>
    <w:p w:rsidR="004050CB" w:rsidRDefault="00003615">
      <w:pPr>
        <w:pStyle w:val="21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Доповіда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Петраков Ігор – директор редакції раді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.</w:t>
      </w:r>
    </w:p>
    <w:p w:rsidR="004050CB" w:rsidRDefault="004050CB">
      <w:pPr>
        <w:pStyle w:val="aa"/>
        <w:tabs>
          <w:tab w:val="clear" w:pos="4819"/>
          <w:tab w:val="clear" w:pos="9638"/>
          <w:tab w:val="left" w:pos="0"/>
        </w:tabs>
        <w:jc w:val="both"/>
        <w:rPr>
          <w:rFonts w:ascii="Times New Roman" w:hAnsi="Times New Roman" w:cs="Times New Roman"/>
          <w:lang w:val="ru-RU" w:eastAsia="en-US" w:bidi="ar-SA"/>
        </w:rPr>
      </w:pPr>
    </w:p>
    <w:p w:rsidR="004050CB" w:rsidRDefault="00003615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34.</w:t>
      </w:r>
      <w:r>
        <w:rPr>
          <w:rFonts w:ascii="Times New Roman" w:hAnsi="Times New Roman" w:cs="Times New Roman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Про внесення змін до фінансового плану на 2023 рік Комунального некомерційного підприємства „</w:t>
      </w:r>
      <w:r>
        <w:rPr>
          <w:rFonts w:ascii="Times New Roman" w:hAnsi="Times New Roman"/>
          <w:b/>
        </w:rPr>
        <w:t>Решетилівська центральна лікарня Решетилівської міської ради Полтавської області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”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en-US" w:bidi="ar-SA"/>
        </w:rPr>
        <w:t>Доповідає: Черкун Юрій – директор КНП ,,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Решетилівська центральна лікарня»</w:t>
      </w:r>
    </w:p>
    <w:p w:rsidR="004050CB" w:rsidRDefault="004050CB">
      <w:pPr>
        <w:pStyle w:val="Standard"/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35.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Про затвердження структури та граничної штатної чисельності</w:t>
      </w:r>
      <w:r>
        <w:rPr>
          <w:rFonts w:ascii="Times New Roman" w:hAnsi="Times New Roman"/>
          <w:b/>
        </w:rPr>
        <w:t xml:space="preserve"> Решетилівської центральної міської бібліотеки імені О.М. Дмитренка Решетилівської міської ради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Тітік Михайло – начальник відділу культури, молоді, спорту та туризму.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color w:val="000000"/>
        </w:rPr>
        <w:t xml:space="preserve"> Про надання </w:t>
      </w:r>
      <w:r>
        <w:rPr>
          <w:rFonts w:ascii="Times New Roman" w:hAnsi="Times New Roman"/>
          <w:b/>
          <w:color w:val="000000"/>
        </w:rPr>
        <w:t>дозволу на встановлення пам’ятної меморіальної дошки</w:t>
      </w:r>
    </w:p>
    <w:p w:rsidR="004050CB" w:rsidRDefault="00003615">
      <w:pPr>
        <w:pStyle w:val="Standard"/>
        <w:jc w:val="both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Будяненку Р. М.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Тітік Михайло – начальник відділу культури, молоді, спорту та туризму.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color w:val="000000"/>
        </w:rPr>
        <w:t xml:space="preserve"> Про внесення змін до Програми </w:t>
      </w:r>
      <w:r>
        <w:rPr>
          <w:rFonts w:ascii="Times New Roman" w:hAnsi="Times New Roman"/>
          <w:b/>
        </w:rPr>
        <w:t>підтримки Захисників та Захисниць України, ветеранів війни та членів</w:t>
      </w:r>
      <w:r>
        <w:rPr>
          <w:rFonts w:ascii="Times New Roman" w:hAnsi="Times New Roman"/>
          <w:b/>
        </w:rPr>
        <w:t xml:space="preserve"> сімей загиблих (померлих) Захисників та Захисниць України на 2024-2025 роки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Момот Дмитро – начальник відділу сім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ї, соціального захисту та охорони здоров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38. Про визнання таким, що втратило чинність рішення Решетилівської міської ради від</w:t>
      </w:r>
      <w:r>
        <w:rPr>
          <w:rFonts w:ascii="Times New Roman" w:hAnsi="Times New Roman"/>
          <w:b/>
        </w:rPr>
        <w:t xml:space="preserve"> 04.12.2020 №1297-43-</w:t>
      </w: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 xml:space="preserve"> „Про стан виконання  Програми „Питна вода” Решетилівської міської ради на 2016-2020 роки та затвердження відповідної Програми на 2021-2025 роки”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відділу житлово-комунального господарства, транс</w:t>
      </w:r>
      <w:r>
        <w:rPr>
          <w:rFonts w:ascii="Times New Roman" w:hAnsi="Times New Roman"/>
        </w:rPr>
        <w:t>порту, зв’язку та з питань охорони праці.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39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Про затвердження Програми утримання та обслуговування дитячих та спортивних майданчиків на території Решетилівської міської територіальної громади на 2024-2025 роки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</w:t>
      </w:r>
      <w:r>
        <w:rPr>
          <w:rFonts w:ascii="Times New Roman" w:hAnsi="Times New Roman"/>
        </w:rPr>
        <w:t>лу житлово-комунального господарства, транспорту, зв’язку та з питань охорони праці.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40. Про затвердження рішення  виконавчого комітету міської ради.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– начальник фінансового управління.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Про внесення змін до показників б</w:t>
      </w:r>
      <w:r>
        <w:rPr>
          <w:rFonts w:ascii="Times New Roman" w:hAnsi="Times New Roman"/>
          <w:b/>
        </w:rPr>
        <w:t>юджету міської територіальної громади на 2023 рік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– начальник фінансового управління.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Про затвердження звіту про виконання бюджету Решетилівської міської  територіальної громади за 2023 рік</w:t>
      </w:r>
      <w:r>
        <w:rPr>
          <w:rFonts w:ascii="Times New Roman" w:hAnsi="Times New Roman"/>
          <w:b/>
          <w:color w:val="333333"/>
        </w:rPr>
        <w:t> 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– начальник фінансового управління.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b/>
          <w:color w:val="333333"/>
        </w:rPr>
        <w:t>43.</w:t>
      </w:r>
      <w:r>
        <w:rPr>
          <w:rFonts w:ascii="Times New Roman" w:hAnsi="Times New Roman"/>
          <w:b/>
          <w:color w:val="000000"/>
        </w:rPr>
        <w:t xml:space="preserve"> Про </w:t>
      </w:r>
      <w:r>
        <w:rPr>
          <w:rFonts w:ascii="Times New Roman" w:eastAsia="Noto Sans CJK SC Regular" w:hAnsi="Times New Roman"/>
          <w:b/>
          <w:color w:val="000000"/>
        </w:rPr>
        <w:t>затвердження актів приймання-передачі предметів спеціального призначення.</w:t>
      </w:r>
    </w:p>
    <w:p w:rsidR="004050CB" w:rsidRDefault="00003615">
      <w:pPr>
        <w:pStyle w:val="Standard"/>
        <w:jc w:val="both"/>
        <w:rPr>
          <w:rFonts w:ascii="Times New Roman" w:eastAsia="Noto Sans CJK SC Regular" w:hAnsi="Times New Roman"/>
          <w:color w:val="000000"/>
        </w:rPr>
      </w:pPr>
      <w:r>
        <w:rPr>
          <w:rFonts w:ascii="Times New Roman" w:eastAsia="Noto Sans CJK SC Regular" w:hAnsi="Times New Roman"/>
          <w:color w:val="000000"/>
        </w:rPr>
        <w:t>Доповідає: Різник Тетяна – начальник відділу оборонної роботи, цивільного захисту та взаємодії з правоохоронними органами.</w:t>
      </w:r>
    </w:p>
    <w:p w:rsidR="004050CB" w:rsidRDefault="004050CB">
      <w:pPr>
        <w:pStyle w:val="Standard"/>
        <w:jc w:val="both"/>
        <w:rPr>
          <w:rFonts w:ascii="Times New Roman" w:eastAsia="Noto Sans CJK SC Regular" w:hAnsi="Times New Roman" w:cs="FreeSans"/>
          <w:color w:val="000000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Noto Sans CJK SC Regular" w:hAnsi="Times New Roman" w:cs="FreeSans"/>
          <w:color w:val="000000"/>
        </w:rPr>
        <w:tab/>
      </w:r>
      <w:r>
        <w:rPr>
          <w:rFonts w:ascii="Times New Roman" w:eastAsia="Noto Sans CJK SC Regular" w:hAnsi="Times New Roman"/>
          <w:b/>
          <w:color w:val="000000"/>
        </w:rPr>
        <w:t>44.</w:t>
      </w:r>
      <w:r>
        <w:rPr>
          <w:rFonts w:ascii="Times New Roman" w:eastAsia="Noto Sans CJK SC Regular" w:hAnsi="Times New Roman"/>
          <w:color w:val="000000"/>
        </w:rPr>
        <w:t xml:space="preserve"> </w:t>
      </w:r>
      <w:r>
        <w:rPr>
          <w:rFonts w:ascii="Times New Roman" w:hAnsi="Times New Roman"/>
          <w:b/>
        </w:rPr>
        <w:t>Про прийняття в комунальну власність Решетилівської міської територіальної   громади нежитлової будівлі.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Колотій Нат</w:t>
      </w:r>
      <w:r>
        <w:rPr>
          <w:rFonts w:ascii="Times New Roman" w:hAnsi="Times New Roman"/>
        </w:rPr>
        <w:t>алія – начальник відділу з юридичних питань та управління комунальним майном.</w:t>
      </w:r>
    </w:p>
    <w:p w:rsidR="004050CB" w:rsidRDefault="004050CB">
      <w:pPr>
        <w:pStyle w:val="Standard"/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b/>
          <w:color w:val="333333"/>
        </w:rPr>
        <w:t>45.</w:t>
      </w:r>
      <w:r>
        <w:rPr>
          <w:rFonts w:ascii="Times New Roman" w:hAnsi="Times New Roman"/>
          <w:b/>
        </w:rPr>
        <w:t xml:space="preserve"> Про виконання плану роботи Решетилівської міської ради за 2023 рік та затвердження відповідного плану на 2024 рік</w:t>
      </w:r>
    </w:p>
    <w:p w:rsidR="004050CB" w:rsidRDefault="00003615">
      <w:pPr>
        <w:pStyle w:val="Standard"/>
        <w:shd w:val="clear" w:color="auto" w:fill="FFFFFF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Доповідає: Малиш Тетяна – секретар міської ради.</w:t>
      </w:r>
    </w:p>
    <w:p w:rsidR="004050CB" w:rsidRDefault="004050CB">
      <w:pPr>
        <w:pStyle w:val="Standard"/>
        <w:shd w:val="clear" w:color="auto" w:fill="FFFFFF"/>
        <w:jc w:val="both"/>
        <w:rPr>
          <w:rFonts w:ascii="Times New Roman" w:hAnsi="Times New Roman"/>
          <w:color w:val="333333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46. Про</w:t>
      </w:r>
      <w:r>
        <w:rPr>
          <w:rFonts w:ascii="Times New Roman" w:hAnsi="Times New Roman"/>
          <w:b/>
        </w:rPr>
        <w:t xml:space="preserve"> затвердження Програми інформатизації Решетилівської міської територіальної громади на 2024-2026 роки.</w:t>
      </w:r>
    </w:p>
    <w:p w:rsidR="004050CB" w:rsidRDefault="00003615">
      <w:pPr>
        <w:pStyle w:val="Standard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Доповідає: Мірошник Оксана – начальник відділу організаційно-інформаційної роботи, документообігу та управління персоналом.</w:t>
      </w:r>
    </w:p>
    <w:p w:rsidR="004050CB" w:rsidRDefault="004050CB">
      <w:pPr>
        <w:pStyle w:val="Standard"/>
        <w:jc w:val="both"/>
        <w:rPr>
          <w:rFonts w:ascii="Times New Roman" w:hAnsi="Times New Roman"/>
          <w:color w:val="333333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>47.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b/>
          <w:color w:val="000000"/>
        </w:rPr>
        <w:t>Про затвердження Страте</w:t>
      </w:r>
      <w:r>
        <w:rPr>
          <w:rFonts w:ascii="Times New Roman" w:hAnsi="Times New Roman"/>
          <w:b/>
          <w:color w:val="000000"/>
        </w:rPr>
        <w:t xml:space="preserve">гічного плану інтеграції внутрішньо переміщених осіб </w:t>
      </w:r>
      <w:r>
        <w:rPr>
          <w:rFonts w:ascii="Times New Roman" w:hAnsi="Times New Roman"/>
          <w:b/>
        </w:rPr>
        <w:t>у Решетилівську міську територіальну громаду на 2024-2025 роки.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Момот Дмитро – начальник відділу сім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ї, соціального захисту та охорони здоров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tabs>
          <w:tab w:val="left" w:pos="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48. Різне.</w:t>
      </w:r>
    </w:p>
    <w:p w:rsidR="004050CB" w:rsidRDefault="00003615">
      <w:pPr>
        <w:pStyle w:val="Standard"/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ДОДАТКОВІ ПИТАННЯ:</w:t>
      </w:r>
    </w:p>
    <w:p w:rsidR="004050CB" w:rsidRDefault="004050CB">
      <w:pPr>
        <w:pStyle w:val="Standard"/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4050CB" w:rsidRDefault="00003615">
      <w:pPr>
        <w:pStyle w:val="a5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Про внесення </w:t>
      </w:r>
      <w:r>
        <w:rPr>
          <w:rFonts w:ascii="Times New Roman" w:hAnsi="Times New Roman"/>
          <w:b/>
          <w:bCs/>
          <w:lang w:val="ru-RU"/>
        </w:rPr>
        <w:t xml:space="preserve">змін до договорів оренди землі з </w:t>
      </w:r>
      <w:proofErr w:type="gramStart"/>
      <w:r>
        <w:rPr>
          <w:rFonts w:ascii="Times New Roman" w:hAnsi="Times New Roman"/>
          <w:b/>
          <w:bCs/>
          <w:lang w:val="ru-RU"/>
        </w:rPr>
        <w:t>ТОВ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АФГ ,,ЕЛІТА” та викладення їх у новій редакції.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ind w:left="0"/>
        <w:jc w:val="both"/>
        <w:rPr>
          <w:rFonts w:ascii="Times New Roman" w:hAnsi="Times New Roman"/>
        </w:rPr>
      </w:pP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</w:rPr>
        <w:t xml:space="preserve">Про затвердження проектів землеустрою щодо відведення </w:t>
      </w:r>
      <w:r>
        <w:rPr>
          <w:rFonts w:ascii="Times New Roman" w:hAnsi="Times New Roman" w:cs="Times New Roman"/>
          <w:b/>
          <w:bCs/>
        </w:rPr>
        <w:t>земельних ділянок та передачу їх в оренду для сінокосіння і випасання худоби.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</w:rPr>
      </w:pP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Доповідає: Добжинська Світлана - начальник </w:t>
      </w:r>
      <w:r>
        <w:rPr>
          <w:rFonts w:ascii="Times New Roman" w:hAnsi="Times New Roman" w:cs="Times New Roman"/>
        </w:rPr>
        <w:t>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  <w:lang w:val="ru-RU"/>
        </w:rPr>
      </w:pP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</w:rPr>
        <w:tab/>
      </w:r>
      <w:r>
        <w:rPr>
          <w:rFonts w:ascii="Times New Roman" w:hAnsi="Times New Roman" w:cs="Times New Roman"/>
          <w:b/>
          <w:bCs/>
        </w:rPr>
        <w:t xml:space="preserve">4. Про надання дозволу на розробку проекту землеустрою щодо зміни цільового призначення земельної ділянки </w:t>
      </w:r>
      <w:r>
        <w:rPr>
          <w:rFonts w:ascii="Times New Roman" w:eastAsia="Calibri" w:hAnsi="Times New Roman" w:cs="Times New Roman"/>
          <w:b/>
          <w:bCs/>
        </w:rPr>
        <w:t>кадастровий номер 5324255100:30:004:0512.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</w:t>
      </w:r>
      <w:r>
        <w:rPr>
          <w:rFonts w:ascii="Times New Roman" w:hAnsi="Times New Roman" w:cs="Times New Roman"/>
        </w:rPr>
        <w:t xml:space="preserve"> відділу земельних ресурсів та охорони навколишнього середовища.</w:t>
      </w:r>
    </w:p>
    <w:p w:rsidR="004050CB" w:rsidRDefault="00003615">
      <w:pPr>
        <w:pStyle w:val="a5"/>
        <w:tabs>
          <w:tab w:val="left" w:pos="-14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</w:rPr>
        <w:tab/>
      </w:r>
      <w:r>
        <w:rPr>
          <w:rFonts w:ascii="Times New Roman" w:hAnsi="Times New Roman" w:cs="Times New Roman"/>
          <w:b/>
          <w:lang w:val="ru-RU"/>
        </w:rPr>
        <w:t>5.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/>
          <w:b/>
          <w:bCs/>
        </w:rPr>
        <w:t xml:space="preserve">Про передачу в оренду земельної ділянки кадастровий номер </w:t>
      </w:r>
      <w:r>
        <w:rPr>
          <w:rFonts w:ascii="Times New Roman" w:hAnsi="Times New Roman"/>
          <w:b/>
        </w:rPr>
        <w:t xml:space="preserve">5324284200:00:003:0093 </w:t>
      </w:r>
      <w:r>
        <w:rPr>
          <w:rFonts w:ascii="Times New Roman" w:hAnsi="Times New Roman"/>
          <w:b/>
          <w:bCs/>
        </w:rPr>
        <w:t>для іншого сільськогосподарського призначення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</w:t>
      </w:r>
      <w:r>
        <w:rPr>
          <w:rFonts w:ascii="Times New Roman" w:hAnsi="Times New Roman" w:cs="Times New Roman"/>
        </w:rPr>
        <w:t xml:space="preserve">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</w:rPr>
      </w:pP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Mangal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6.</w:t>
      </w:r>
      <w:r>
        <w:rPr>
          <w:rFonts w:ascii="Times New Roman" w:hAnsi="Times New Roman" w:cs="Times New Roman"/>
          <w:b/>
          <w:bCs/>
          <w:lang w:val="ru-RU"/>
        </w:rPr>
        <w:t xml:space="preserve"> Про затвердження</w:t>
      </w:r>
      <w:r>
        <w:rPr>
          <w:rFonts w:ascii="Times New Roman" w:hAnsi="Times New Roman" w:cs="Times New Roman"/>
          <w:b/>
          <w:lang w:val="ru-RU"/>
        </w:rPr>
        <w:t xml:space="preserve"> ШИПОШІ Вікторії Вікторівні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техн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</w:t>
      </w:r>
      <w:r>
        <w:rPr>
          <w:rFonts w:ascii="Times New Roman" w:hAnsi="Times New Roman" w:cs="Times New Roman"/>
        </w:rPr>
        <w:t>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/>
          <w:b/>
          <w:bCs/>
          <w:color w:val="000000"/>
        </w:rPr>
        <w:t xml:space="preserve"> Про надання дозволу на розробку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проектів землеустрою щодо відведення земельних ділянок зі зміною цільового призначення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 ресурсів та охорони</w:t>
      </w:r>
      <w:r>
        <w:rPr>
          <w:rFonts w:ascii="Times New Roman" w:hAnsi="Times New Roman" w:cs="Times New Roman"/>
        </w:rPr>
        <w:t xml:space="preserve">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4050CB" w:rsidRDefault="00003615">
      <w:pPr>
        <w:pStyle w:val="a5"/>
        <w:tabs>
          <w:tab w:val="left" w:pos="0"/>
        </w:tabs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Lohit Devanagari"/>
        </w:rPr>
        <w:tab/>
      </w: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</w:rPr>
        <w:t>Про надання згоди на передачу орендованої земельної ділянки в суборенду</w:t>
      </w:r>
    </w:p>
    <w:p w:rsidR="004050CB" w:rsidRDefault="00003615">
      <w:pPr>
        <w:pStyle w:val="a5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</w:rPr>
      </w:pP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lang w:val="ru-RU" w:eastAsia="en-US"/>
        </w:rPr>
        <w:t>Про</w:t>
      </w:r>
      <w:r>
        <w:rPr>
          <w:rFonts w:ascii="Times New Roman" w:eastAsia="Calibri" w:hAnsi="Times New Roman"/>
          <w:b/>
          <w:bCs/>
          <w:color w:val="000000"/>
          <w:lang w:val="ru-RU" w:eastAsia="en-US"/>
        </w:rPr>
        <w:t xml:space="preserve"> </w:t>
      </w:r>
      <w:r>
        <w:rPr>
          <w:rFonts w:ascii="Times New Roman" w:eastAsia="Times New Roman" w:hAnsi="Times New Roman" w:cs="Lohit Devanagari"/>
          <w:b/>
          <w:bCs/>
          <w:iCs/>
          <w:color w:val="000000"/>
          <w:spacing w:val="4"/>
          <w:lang w:val="ru-RU" w:eastAsia="ru-RU"/>
        </w:rPr>
        <w:t>присвоєння адрес комплексам громадських будівель і споруд Турбаза №1, Турбаза №2.</w:t>
      </w:r>
    </w:p>
    <w:p w:rsidR="004050CB" w:rsidRDefault="00003615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Ніколаєнко Юрій - в.о. начальника відділу архітектури та містобудування.</w:t>
      </w:r>
    </w:p>
    <w:p w:rsidR="004050CB" w:rsidRDefault="004050CB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Кошовий Петро, депутат ради, запропонував внести до порядку денного проєкти рішення </w:t>
      </w:r>
      <w:r>
        <w:rPr>
          <w:rFonts w:ascii="Times New Roman" w:hAnsi="Times New Roman"/>
        </w:rPr>
        <w:t>,,Про внесення змін до рішення Решетилівської міської ради від 22.12.2023 року ,,Про бюджет Решетилівської міської територіальної громади на 2024 рік”; ,,Про внесення змін до рішення Решетилівської міської ради від 22.12.2023 року ,,Про бюджет Решетилівськ</w:t>
      </w:r>
      <w:r>
        <w:rPr>
          <w:rFonts w:ascii="Times New Roman" w:hAnsi="Times New Roman"/>
        </w:rPr>
        <w:t xml:space="preserve">ої міської територіальної громади на 2024 рік” в частині видатків по галузі фізична культура і спорт”; ,,Про внесення змін до рішення Решетилівської міської ради від 22.12.2023 року ,,Про бюджет Решетилівської міської територіальної громади на 2024 рік” в </w:t>
      </w:r>
      <w:r>
        <w:rPr>
          <w:rFonts w:ascii="Times New Roman" w:hAnsi="Times New Roman"/>
        </w:rPr>
        <w:t>частині видатків по програмі підтримки радіо ,,Релайф”.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Головуюча поставила на голосування включення питання:,,Про внесення змін до рішення Решетилівської міської ради від 22.12.2023 року ,,Про бюджет Решетилівської міської територіальної громади на 2024 </w:t>
      </w:r>
      <w:r>
        <w:rPr>
          <w:rFonts w:ascii="Times New Roman" w:hAnsi="Times New Roman"/>
        </w:rPr>
        <w:t>рік”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,,за”- 12 ,,проти”-0, ,,утриматись” -2.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включення проєкту рішення.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Головуюча поставила на голосування включення питання:,,Про внесення змін до рішення Решетилівської міської ради від 22.12.2023 року ,,Про </w:t>
      </w:r>
      <w:r>
        <w:rPr>
          <w:rFonts w:ascii="Times New Roman" w:hAnsi="Times New Roman"/>
        </w:rPr>
        <w:t>бюджет Решетилівської міської територіальної громади на 2024 рік” в частині видатків по галузі фізична культура і спорт”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,,за”- 10 ,,проти”-0, ,,утриматись” -3.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включення проєкту рішення.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Головуюча поставила на</w:t>
      </w:r>
      <w:r>
        <w:rPr>
          <w:spacing w:val="-8"/>
          <w:kern w:val="0"/>
          <w:lang w:bidi="ar-SA"/>
        </w:rPr>
        <w:t xml:space="preserve"> голосування включення питання:,,Про внесення змін до рішення Решетилівської міської ради від 22.12.2023 року ,,Про бюджет Решетилівської міської територіальної громади на 2024 рік” в частині видатків по програмі підтримки радіо ,,Релайф”.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</w:t>
      </w:r>
      <w:r>
        <w:rPr>
          <w:rStyle w:val="ad"/>
          <w:color w:val="auto"/>
          <w:spacing w:val="-8"/>
          <w:kern w:val="0"/>
          <w:lang w:bidi="ar-SA"/>
        </w:rPr>
        <w:t>УВАННЯ:</w:t>
      </w:r>
      <w:r>
        <w:rPr>
          <w:bCs/>
          <w:color w:val="auto"/>
          <w:spacing w:val="-8"/>
          <w:kern w:val="0"/>
          <w:lang w:eastAsia="uk-UA" w:bidi="ar-SA"/>
        </w:rPr>
        <w:t>,,за”- 10 ,,проти”-1,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погодили включення проєкту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 w:cs="Times New Roman"/>
          <w:lang w:val="ru-RU"/>
        </w:rPr>
        <w:t xml:space="preserve"> посвідчення права комунальної власності за Решетилівською міською радою на земельні ділянки.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,,проти”-1,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0CB" w:rsidRDefault="00003615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4"/>
          <w:lang w:eastAsia="ru-RU" w:bidi="ar-SA"/>
        </w:rPr>
        <w:t xml:space="preserve">2. </w:t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погодження Положень про ботанічні пам’ятки природи місцевого значення.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,,за”- 194,проти”-0,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внесення змін до договору оренди землі від 29.09.2011 р. з ГРОМАДСЬКОЮ ОРГАНІЗАЦІЄЮ „КЛУБ „КВІТЕНЬ”.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 ,,проти”-0,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886077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 w:rsidRPr="00886077">
        <w:rPr>
          <w:rFonts w:ascii="Times New Roman" w:hAnsi="Times New Roman" w:cs="Times New Roman"/>
        </w:rPr>
        <w:t xml:space="preserve"> внесення змін до рішення Решетилівської міської ради</w:t>
      </w:r>
      <w:r>
        <w:rPr>
          <w:rFonts w:ascii="Times New Roman" w:hAnsi="Times New Roman"/>
        </w:rPr>
        <w:br/>
      </w:r>
      <w:r w:rsidRPr="00886077">
        <w:rPr>
          <w:rFonts w:ascii="Times New Roman" w:hAnsi="Times New Roman" w:cs="Times New Roman"/>
        </w:rPr>
        <w:t>від 26.01.2018 № 228-2-</w:t>
      </w:r>
      <w:r>
        <w:rPr>
          <w:rFonts w:ascii="Times New Roman" w:hAnsi="Times New Roman" w:cs="Times New Roman"/>
        </w:rPr>
        <w:t>V</w:t>
      </w:r>
      <w:r w:rsidRPr="00886077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I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внесення змін до договорів оренди землі з ТОВ ,,ЖОЛЕТ ІНВЕСТ ГРУП”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eastAsia="ru-RU"/>
        </w:rPr>
        <w:t>затвердження</w:t>
      </w:r>
      <w:r>
        <w:rPr>
          <w:rFonts w:ascii="Times New Roman" w:hAnsi="Times New Roman"/>
        </w:rPr>
        <w:t xml:space="preserve"> проектів землеустрою щодо відведення земельних ділянок та передачу їх в оренду для городництва.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затвердження ФЕДОРЧЕНКУ В’ячеславу Миколайовичу проекту землеустрою щодо відведення земельної ділянки та передачу її в оренду.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Бережний Віктор, депутат міської ради, який запропонував збільшити відсоток до 12%.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ГОЛОСУВАННЯ: </w:t>
      </w:r>
      <w:r>
        <w:rPr>
          <w:rStyle w:val="ad"/>
          <w:b w:val="0"/>
          <w:bCs w:val="0"/>
          <w:color w:val="auto"/>
          <w:spacing w:val="-8"/>
          <w:kern w:val="0"/>
          <w:lang w:bidi="ar-SA"/>
        </w:rPr>
        <w:t>в цілому та з пропозицією депутата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 та змінити відсоток оренди.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про </w:t>
      </w:r>
      <w:r>
        <w:rPr>
          <w:rStyle w:val="ac"/>
          <w:rFonts w:ascii="Times New Roman" w:eastAsia="Times New Roman" w:hAnsi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затвердження</w:t>
      </w:r>
      <w:r>
        <w:rPr>
          <w:rFonts w:ascii="Times New Roman" w:hAnsi="Times New Roman"/>
        </w:rPr>
        <w:t xml:space="preserve"> БОНДАРЕНКО Тетяні Іванівні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затвердження проектів землеустрою щодо відведення земельних ділянок та передачу їх у постійне користування КП ПОР ,,ПОЛТАВАВОДОКАНАЛ”.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Кошовий Петро, депутат ради, запропонував запросити представника КП Полтававодоканал (Решетилівська філія) на сесію.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</w:t>
      </w:r>
      <w:r w:rsidRPr="00886077">
        <w:rPr>
          <w:bCs/>
          <w:color w:val="auto"/>
          <w:spacing w:val="-8"/>
          <w:kern w:val="0"/>
          <w:lang w:val="ru-RU" w:eastAsia="uk-UA" w:bidi="ar-SA"/>
        </w:rPr>
        <w:t>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 w:rsidRPr="00886077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 w:rsidRPr="00886077">
        <w:rPr>
          <w:rFonts w:ascii="Times New Roman" w:hAnsi="Times New Roman" w:cs="Times New Roman"/>
        </w:rPr>
        <w:t xml:space="preserve"> затвердження технічних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</w:t>
      </w:r>
      <w:r>
        <w:rPr>
          <w:bCs/>
          <w:color w:val="auto"/>
          <w:spacing w:val="-8"/>
          <w:kern w:val="0"/>
          <w:lang w:eastAsia="uk-UA" w:bidi="ar-SA"/>
        </w:rPr>
        <w:t>5</w:t>
      </w:r>
      <w: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надання дозволу на виготовлення проекту землеустрою щодо відведення земельної ділянки на умовах оренди ФГ </w:t>
      </w:r>
      <w:r>
        <w:rPr>
          <w:rFonts w:ascii="Times New Roman" w:hAnsi="Times New Roman"/>
        </w:rPr>
        <w:t>,,</w:t>
      </w:r>
      <w:r>
        <w:rPr>
          <w:rFonts w:ascii="Times New Roman" w:hAnsi="Times New Roman"/>
        </w:rPr>
        <w:t>ОЛЕНКА – 2005”.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d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t xml:space="preserve"> </w:t>
      </w:r>
      <w:r>
        <w:rPr>
          <w:bCs/>
          <w:color w:val="auto"/>
          <w:spacing w:val="-8"/>
          <w:kern w:val="0"/>
          <w:lang w:eastAsia="uk-UA" w:bidi="ar-SA"/>
        </w:rPr>
        <w:t>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надання дозволу на проведення експертної грошової оцінки земельної ділянки, що підлягає продажу, кадастровий номер 5324280901:01:002:00</w:t>
      </w:r>
      <w:r>
        <w:rPr>
          <w:rFonts w:ascii="Times New Roman" w:hAnsi="Times New Roman"/>
        </w:rPr>
        <w:t>40.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надання дозволу на виготовлення проектів землеустрою щодо відведення земельних ділянок для городництва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</w:t>
      </w:r>
      <w:r>
        <w:t xml:space="preserve"> 1</w:t>
      </w:r>
      <w:r>
        <w:rPr>
          <w:bCs/>
          <w:color w:val="auto"/>
          <w:spacing w:val="-8"/>
          <w:kern w:val="0"/>
          <w:lang w:eastAsia="uk-UA" w:bidi="ar-SA"/>
        </w:rPr>
        <w:t>5,,проти”-0,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lang w:eastAsia="ru-RU"/>
        </w:rPr>
        <w:t>ро</w:t>
      </w:r>
      <w:r>
        <w:rPr>
          <w:rFonts w:ascii="Times New Roman" w:hAnsi="Times New Roman"/>
        </w:rPr>
        <w:t xml:space="preserve"> надання дозволу на розробку технічної документації із землеустрою щодо інвентаризації земель для будівництва та обслуговування будівель</w:t>
      </w:r>
      <w:r>
        <w:rPr>
          <w:rFonts w:ascii="Times New Roman" w:hAnsi="Times New Roman"/>
        </w:rPr>
        <w:t xml:space="preserve"> органів державної влади та органів місцевого самоврядування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про</w:t>
      </w:r>
      <w:r>
        <w:rPr>
          <w:rFonts w:ascii="Times New Roman" w:hAnsi="Times New Roman"/>
        </w:rPr>
        <w:t xml:space="preserve"> надання дозволу на розробку технічної документації із землеустрою щодо інвентаризації земель </w:t>
      </w:r>
      <w:r>
        <w:rPr>
          <w:rFonts w:ascii="Times New Roman" w:hAnsi="Times New Roman"/>
          <w:shd w:val="clear" w:color="auto" w:fill="FFFFFF"/>
        </w:rPr>
        <w:t>на території Решетилівської міської територіальної громади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,,проти”-16,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 xml:space="preserve">ВИРІШИЛИ: </w:t>
      </w:r>
      <w:r>
        <w:rPr>
          <w:spacing w:val="-8"/>
          <w:kern w:val="0"/>
          <w:lang w:bidi="ar-SA"/>
        </w:rPr>
        <w:t xml:space="preserve"> погодити </w:t>
      </w:r>
      <w:r>
        <w:rPr>
          <w:spacing w:val="-8"/>
          <w:kern w:val="0"/>
          <w:lang w:bidi="ar-SA"/>
        </w:rPr>
        <w:t>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6</w:t>
      </w: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 w:rsidRPr="00886077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 w:rsidRPr="00886077">
        <w:rPr>
          <w:rFonts w:ascii="Times New Roman" w:hAnsi="Times New Roman"/>
        </w:rPr>
        <w:t xml:space="preserve"> передачу ГАЙДАР Валентині Дмитрівні в оренду земельної ділянки для сінокосіння і випасання худоби.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 w:rsidRPr="00886077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lang w:val="ru-RU"/>
        </w:rPr>
        <w:t>Трудненко Костянтин, депутат ради, який запропонував змінити відсото</w:t>
      </w:r>
      <w:r>
        <w:rPr>
          <w:rFonts w:ascii="Times New Roman" w:hAnsi="Times New Roman"/>
          <w:lang w:val="ru-RU"/>
        </w:rPr>
        <w:t xml:space="preserve">к оренди на </w:t>
      </w:r>
      <w:r>
        <w:rPr>
          <w:rFonts w:ascii="Times New Roman" w:hAnsi="Times New Roman"/>
        </w:rPr>
        <w:t>12%.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spacing w:val="-8"/>
          <w:kern w:val="0"/>
          <w:lang w:eastAsia="ru-RU" w:bidi="ar-SA"/>
        </w:rPr>
        <w:t>РЕЗУЛЬТАТИ ГОЛОСУВАННЯ: за пропозицію депутата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,,за”- 14,,проти”-0,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зміну відсотка  оренди.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 в цілому</w:t>
      </w:r>
      <w:r>
        <w:rPr>
          <w:bCs/>
          <w:color w:val="auto"/>
          <w:spacing w:val="-8"/>
          <w:kern w:val="0"/>
          <w:lang w:eastAsia="uk-UA" w:bidi="ar-SA"/>
        </w:rPr>
        <w:t>,,за”- 14,,проти”-0,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продаж земельної ділянки для ведення фермерського господарства ОСИПОВІЙ Наталії Михайлівні,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яка пояснила, що заявник просить зняти з ро</w:t>
      </w:r>
      <w:r>
        <w:rPr>
          <w:rFonts w:ascii="Times New Roman" w:hAnsi="Times New Roman"/>
        </w:rPr>
        <w:t>згляду дану заяву.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припинення права постійного користування земельною ділянкою та продаж земельної ділянки для ведення фермерського господарства ХАНКУ </w:t>
      </w:r>
      <w:r>
        <w:rPr>
          <w:rFonts w:ascii="Times New Roman" w:hAnsi="Times New Roman"/>
        </w:rPr>
        <w:t>Миколі Вікторовичу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19.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внесення змін до договорів оренди землі.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ви</w:t>
      </w:r>
      <w:r>
        <w:rPr>
          <w:rFonts w:ascii="Times New Roman" w:hAnsi="Times New Roman"/>
        </w:rPr>
        <w:t>ділення земельної частки (паю) в натурі (на місцевості).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/>
        </w:rPr>
        <w:t xml:space="preserve"> затвердження ТОВ „АГРОТЕХСЕРВІС” технічної документації із землеустрою щодо встановлення (відновлення) меж земельної ділянки в натурі (</w:t>
      </w:r>
      <w:r>
        <w:rPr>
          <w:rFonts w:ascii="Times New Roman" w:hAnsi="Times New Roman"/>
        </w:rPr>
        <w:t>на місцевості) невитребуваної земельної частки (паю) та передачу її в оренду.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надання дозволу на виготовлення проекту землеустрою щодо відведення земельної ділянки на умовах оренди КУЗЬМЕНКУ Івану Івановичу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lang w:val="ru-RU"/>
        </w:rPr>
        <w:t xml:space="preserve"> передачу ПРИВАТНОМУ ПІДПРИЄМСТВУ «ЮК АЛЬКОР» в оренду земельної ділянки за адресою: м. Решетилівка, вулиця Покровська, 8 та пояснила, що заявник просить не розглядати дане питання.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iCs/>
          <w:spacing w:val="4"/>
          <w:lang w:bidi="ar-SA"/>
        </w:rPr>
        <w:t xml:space="preserve">24. </w:t>
      </w:r>
      <w:r>
        <w:rPr>
          <w:rFonts w:eastAsia="Calibri"/>
          <w:b/>
          <w:bCs/>
          <w:spacing w:val="-8"/>
          <w:kern w:val="0"/>
          <w:lang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val="ru-RU" w:eastAsia="ru-RU"/>
        </w:rPr>
        <w:t>ро</w:t>
      </w:r>
      <w:r>
        <w:rPr>
          <w:rFonts w:ascii="Times New Roman" w:hAnsi="Times New Roman"/>
          <w:lang w:val="ru-RU"/>
        </w:rPr>
        <w:t xml:space="preserve"> внесення змін до договорів оренди землі з ТОВ АФГ ,,ЕЛІТА” та викладення їх у новій редакції.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Добжинська Світлана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</w:rPr>
        <w:t xml:space="preserve"> затвердження проектів землеустрою щодо відведення земельних ділянок та передачу їх в оренду для сінокосіння і випасання худоби.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</w:t>
      </w:r>
      <w:r>
        <w:rPr>
          <w:rStyle w:val="ad"/>
          <w:color w:val="auto"/>
          <w:spacing w:val="-8"/>
          <w:kern w:val="0"/>
          <w:lang w:bidi="ar-SA"/>
        </w:rPr>
        <w:t>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про</w:t>
      </w:r>
      <w:r>
        <w:rPr>
          <w:rFonts w:ascii="Times New Roman" w:hAnsi="Times New Roman" w:cs="Times New Roman"/>
        </w:rPr>
        <w:t xml:space="preserve"> затвердження МОЛОДЦОВІЙ Анастасії Олександрівні проекту землеустрою щодо відведення земельної ділянки для будівництва і обслуговування </w:t>
      </w:r>
      <w:r>
        <w:rPr>
          <w:rFonts w:ascii="Times New Roman" w:hAnsi="Times New Roman" w:cs="Times New Roman"/>
        </w:rPr>
        <w:t>житлового будинку, господарських будівель і споруд (присадибна ділянка).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>Криндач Юрій, депутат  ради, заявив про конфлікт інтересів стосовно питання ,,Про</w:t>
      </w:r>
      <w:r>
        <w:t xml:space="preserve"> надання дозволу на розробку проекту землеустрою щодо зміни цільового призначення земельної ділянки </w:t>
      </w:r>
      <w:r>
        <w:rPr>
          <w:rFonts w:eastAsia="Calibri"/>
        </w:rPr>
        <w:t>кадастровий номер 5324255100:30:004:0512” та по</w:t>
      </w:r>
      <w:r>
        <w:rPr>
          <w:rFonts w:eastAsia="Calibri"/>
        </w:rPr>
        <w:t>відомив, що не братиме участь у голосуванні.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ро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надання дозволу на розробку проекту землеустрою щодо зміни цільового призначення земельної ділянки 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кадастровий номер 5324255100:30:004:0512.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,,за”- 10 ,,проти”-0,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, яка проінформувала </w:t>
      </w:r>
      <w:r>
        <w:rPr>
          <w:rStyle w:val="ac"/>
          <w:rFonts w:ascii="Times New Roman" w:eastAsia="Times New Roman" w:hAnsi="Times New Roman" w:cs="Lohit Devanagari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п</w:t>
      </w:r>
      <w:r>
        <w:rPr>
          <w:rStyle w:val="ac"/>
          <w:rFonts w:ascii="Times New Roman" w:eastAsia="Calibri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>
        <w:rPr>
          <w:rFonts w:ascii="Times New Roman" w:hAnsi="Times New Roman"/>
        </w:rPr>
        <w:t xml:space="preserve"> передачу в оренду земельної ділянки кадастровий номер 5324284200:00:003:0093 для іншого сільськогосподарського призначення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d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29.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проінформувала п</w:t>
      </w:r>
      <w:r w:rsidRPr="00886077"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ро</w:t>
      </w:r>
      <w:r w:rsidRPr="00886077">
        <w:rPr>
          <w:rFonts w:ascii="Times New Roman" w:hAnsi="Times New Roman" w:cs="Times New Roman"/>
        </w:rPr>
        <w:t xml:space="preserve"> затвердження ШИПОШІ Вікторії Вікторівні технічної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</w:t>
      </w:r>
      <w:r>
        <w:rPr>
          <w:bCs/>
          <w:color w:val="auto"/>
          <w:spacing w:val="-8"/>
          <w:kern w:val="0"/>
          <w:lang w:eastAsia="uk-UA" w:bidi="ar-SA"/>
        </w:rPr>
        <w:t>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 п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ru-RU"/>
        </w:rPr>
        <w:t>ро</w:t>
      </w:r>
      <w:r>
        <w:rPr>
          <w:rFonts w:ascii="Times New Roman" w:hAnsi="Times New Roman"/>
          <w:color w:val="000000"/>
        </w:rPr>
        <w:t xml:space="preserve"> надання дозволу на розробку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проектів землеустрою щодо відведення земельних ділянок зі зміною цільового призначення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d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-1.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Добжинську Світлану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 xml:space="preserve"> – начальника відділу 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земельних ресурсів та охорони навколишнього середовища</w:t>
      </w:r>
      <w:r>
        <w:rPr>
          <w:rStyle w:val="ac"/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, яка проінформувала</w:t>
      </w:r>
      <w:r>
        <w:rPr>
          <w:rFonts w:ascii="Times New Roman" w:hAnsi="Times New Roman" w:cs="Times New Roman"/>
          <w:bCs/>
        </w:rPr>
        <w:t xml:space="preserve"> п</w:t>
      </w:r>
      <w:r>
        <w:rPr>
          <w:rFonts w:ascii="Times New Roman" w:hAnsi="Times New Roman" w:cs="Times New Roman"/>
        </w:rPr>
        <w:t>ро</w:t>
      </w:r>
      <w:r>
        <w:rPr>
          <w:rFonts w:ascii="Times New Roman" w:hAnsi="Times New Roman"/>
        </w:rPr>
        <w:t xml:space="preserve"> надання згоди на передачу орендованої земельної ділянки в суборенду.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>Полнобродського</w:t>
      </w:r>
      <w:r>
        <w:rPr>
          <w:rFonts w:ascii="Times New Roman" w:hAnsi="Times New Roman" w:cs="Times New Roman"/>
          <w:bCs/>
        </w:rPr>
        <w:t xml:space="preserve"> Олександра– заступника начальника відділу освіти, який проінформував про </w:t>
      </w:r>
      <w:r>
        <w:rPr>
          <w:rFonts w:ascii="Times New Roman" w:eastAsia="Times New Roman" w:hAnsi="Times New Roman" w:cs="Times New Roman"/>
          <w:lang w:eastAsia="ru-RU"/>
        </w:rPr>
        <w:t xml:space="preserve">затвердження Стратегії розвитку освіти Решетилівської міської територіальної громади на 2024-2027 роки та Плану </w:t>
      </w:r>
      <w:r>
        <w:rPr>
          <w:rFonts w:ascii="Times New Roman" w:hAnsi="Times New Roman"/>
          <w:iCs/>
          <w:color w:val="000000"/>
          <w:spacing w:val="4"/>
        </w:rPr>
        <w:t>реалізації Стратегії розвитку освіти  Решетилівської міської територіа</w:t>
      </w:r>
      <w:r>
        <w:rPr>
          <w:rFonts w:ascii="Times New Roman" w:hAnsi="Times New Roman"/>
          <w:iCs/>
          <w:color w:val="000000"/>
          <w:spacing w:val="4"/>
        </w:rPr>
        <w:t>льної громади на 2024-2025 роки та пояснив яка мережа закладів повинна буди до 2027 року.</w:t>
      </w:r>
    </w:p>
    <w:p w:rsidR="004050CB" w:rsidRDefault="00003615">
      <w:pPr>
        <w:pStyle w:val="Standard"/>
        <w:jc w:val="both"/>
        <w:rPr>
          <w:rFonts w:ascii="Times New Roman" w:hAnsi="Times New Roman"/>
          <w:b/>
          <w:bCs/>
          <w:iCs/>
          <w:color w:val="000000"/>
          <w:spacing w:val="4"/>
        </w:rPr>
      </w:pPr>
      <w:r>
        <w:rPr>
          <w:rFonts w:ascii="Times New Roman" w:hAnsi="Times New Roman"/>
          <w:b/>
          <w:bCs/>
          <w:iCs/>
          <w:color w:val="000000"/>
          <w:spacing w:val="4"/>
        </w:rPr>
        <w:t>ВИСТУПИЛИ: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iCs/>
          <w:color w:val="000000"/>
          <w:spacing w:val="4"/>
        </w:rPr>
        <w:tab/>
        <w:t>Луценко Віталій, житель громади, який запитав про те, чому не будується укриття для учнів.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iCs/>
          <w:color w:val="000000"/>
          <w:spacing w:val="4"/>
        </w:rPr>
        <w:tab/>
        <w:t xml:space="preserve">Дядюнова Оксана, міський голова, яка відповіла про те, що на </w:t>
      </w:r>
      <w:r>
        <w:rPr>
          <w:rFonts w:ascii="Times New Roman" w:hAnsi="Times New Roman"/>
          <w:iCs/>
          <w:color w:val="000000"/>
          <w:spacing w:val="4"/>
        </w:rPr>
        <w:t>сьогодні виготовлений проєкт, але  проблема в тому, що Державні будівельні Норми (ДБН) для такого виду будівництва часто міняється і коли був готовий проєкт і міська рада подалавась на отримання дозволу для початку будівельних робіт, держава внесла зміни в</w:t>
      </w:r>
      <w:r>
        <w:rPr>
          <w:rFonts w:ascii="Times New Roman" w:hAnsi="Times New Roman"/>
          <w:iCs/>
          <w:color w:val="000000"/>
          <w:spacing w:val="4"/>
        </w:rPr>
        <w:t xml:space="preserve"> ДБН і зараз вже не можна будувати укриття з бетонних блоків, а потрібно литі бетонні, тому наш проєкт буде коригуватися і відповідно потребуватиме дофінансування.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</w:t>
      </w:r>
      <w:r>
        <w:rPr>
          <w:spacing w:val="-8"/>
          <w:kern w:val="0"/>
          <w:lang w:bidi="ar-SA"/>
        </w:rPr>
        <w:t>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Полнобродського Олександра– заступника начальника відділу освіти, який проінформував про </w:t>
      </w:r>
      <w:r>
        <w:rPr>
          <w:rFonts w:ascii="Times New Roman" w:hAnsi="Times New Roman"/>
          <w:shd w:val="clear" w:color="auto" w:fill="FFFFFF"/>
        </w:rPr>
        <w:t>внесення  змін  до  рішення  Решетилівської  міської  ради  від 31.01.2023    № 1276-29-</w:t>
      </w:r>
      <w:r>
        <w:rPr>
          <w:rFonts w:ascii="Times New Roman" w:hAnsi="Times New Roman"/>
          <w:shd w:val="clear" w:color="auto" w:fill="FFFFFF"/>
          <w:lang w:val="en-US"/>
        </w:rPr>
        <w:t>VIII</w:t>
      </w:r>
      <w:r>
        <w:rPr>
          <w:rFonts w:ascii="Times New Roman" w:hAnsi="Times New Roman"/>
          <w:shd w:val="clear" w:color="auto" w:fill="FFFFFF"/>
        </w:rPr>
        <w:t xml:space="preserve"> ,,Про закріплення території обслуговування за закладами освіти Решетилівської міської ради’’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 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>Ніколаєнка</w:t>
      </w:r>
      <w:r>
        <w:rPr>
          <w:rFonts w:ascii="Times New Roman" w:eastAsia="Calibri" w:hAnsi="Times New Roman" w:cs="Times New Roman"/>
          <w:bCs/>
          <w:lang w:eastAsia="en-US"/>
        </w:rPr>
        <w:t xml:space="preserve"> Юрія - в.о. начальника відділу архітектури та містобудування, який проінформував про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з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атвердження </w:t>
      </w:r>
      <w:r>
        <w:rPr>
          <w:rFonts w:ascii="Times New Roman" w:hAnsi="Times New Roman" w:cs="Times New Roman"/>
          <w:kern w:val="0"/>
          <w:lang w:bidi="ar-SA"/>
        </w:rPr>
        <w:t xml:space="preserve">плану заходів на 2024 рік з реалізації Національної стратегії із створення безбар’єрного простору на території Решетилівської міської територіальної громади </w:t>
      </w:r>
      <w:r>
        <w:rPr>
          <w:rFonts w:ascii="Times New Roman" w:hAnsi="Times New Roman" w:cs="Times New Roman"/>
          <w:kern w:val="0"/>
          <w:lang w:bidi="ar-SA"/>
        </w:rPr>
        <w:t>на період до 2030 року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-8.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>Ніколаєнка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 xml:space="preserve"> Юрія - в.о. начальника відділу архітектури та містобудування, який проінформував про </w:t>
      </w:r>
      <w:r>
        <w:rPr>
          <w:rFonts w:ascii="Times New Roman" w:hAnsi="Times New Roman" w:cs="Times New Roman"/>
          <w:color w:val="000000"/>
          <w:lang w:bidi="ar-SA"/>
        </w:rPr>
        <w:t>внесення змін до рішення Решетилівської міської ради від 12.04.2022 №1022-20-</w:t>
      </w:r>
      <w:r>
        <w:rPr>
          <w:rFonts w:ascii="Times New Roman" w:hAnsi="Times New Roman" w:cs="Times New Roman"/>
          <w:color w:val="000000"/>
          <w:lang w:val="en-US" w:bidi="ar-SA"/>
        </w:rPr>
        <w:t>VIII</w:t>
      </w:r>
      <w:r>
        <w:rPr>
          <w:rFonts w:ascii="Times New Roman" w:hAnsi="Times New Roman" w:cs="Times New Roman"/>
          <w:color w:val="000000"/>
          <w:lang w:bidi="ar-SA"/>
        </w:rPr>
        <w:t>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fontstyle01"/>
          <w:rFonts w:ascii="Times New Roman" w:hAnsi="Times New Roman" w:cs="TimesNewRomanPS-BoldMT"/>
          <w:b w:val="0"/>
          <w:spacing w:val="-8"/>
          <w:kern w:val="0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 xml:space="preserve">Ніколаєнка Юрія - в.о. начальника відділу архітектури та містобудування, який проінформував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затвердження</w:t>
      </w:r>
      <w:r>
        <w:rPr>
          <w:rFonts w:ascii="Times New Roman" w:hAnsi="Times New Roman" w:cs="Times New Roman"/>
        </w:rPr>
        <w:t xml:space="preserve"> Положення про   відділ  архітектури  та містобудування  виконавчого комітету  Решетилівської міської ради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>Ніколаєнка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 xml:space="preserve"> Юрія - в.о. начальника відділу архітектури та містобудування, який проінформував про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затвердження</w:t>
      </w:r>
      <w:r>
        <w:rPr>
          <w:rFonts w:ascii="Times New Roman" w:hAnsi="Times New Roman" w:cs="Times New Roman"/>
        </w:rPr>
        <w:t xml:space="preserve"> містобудівної документації „Генеральний план с. Глибока Балка Полтавського району Полтавської області”.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,,за”- 10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,,проти”-1, ,,утриматись” -4.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Не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Style w:val="ac"/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 w:bidi="hi-IN"/>
        </w:rPr>
        <w:t xml:space="preserve">Гриба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Ростислава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 – директора КП ,,ЕФЕКТ», який проінформував про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внесення змін до фінансового плану на 2023 рік комунального підприємства „ЕФЕКТ”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Полтавської області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</w:t>
      </w:r>
      <w:r>
        <w:rPr>
          <w:spacing w:val="-8"/>
          <w:kern w:val="0"/>
          <w:lang w:bidi="ar-SA"/>
        </w:rPr>
        <w:t>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Лугова Наталія, директор </w:t>
      </w:r>
      <w:r>
        <w:rPr>
          <w:rStyle w:val="ac"/>
          <w:kern w:val="0"/>
          <w:sz w:val="24"/>
          <w:szCs w:val="24"/>
          <w:lang w:bidi="hi-IN"/>
        </w:rPr>
        <w:t>КНП ,,Центр ПМСД”/депутат ради, яка заявила про конфлікт інтересів щодо питання ,,Про внесення змін до фінансового плану на 2023 рік Комунального некомерційного підприємства „Центр первинної медико-санітар</w:t>
      </w:r>
      <w:r>
        <w:rPr>
          <w:rStyle w:val="ac"/>
          <w:kern w:val="0"/>
          <w:sz w:val="24"/>
          <w:szCs w:val="24"/>
          <w:lang w:bidi="hi-IN"/>
        </w:rPr>
        <w:t>ної допомоги Решетилівської міської ради Полтавської області” та повідомила, що не братиме участь у голосуванні по даному питанню.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39.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Noto Sans CJK SC Regular" w:hAnsi="Times New Roman" w:cs="Times New Roman"/>
          <w:color w:val="000000"/>
          <w:kern w:val="0"/>
          <w:sz w:val="24"/>
          <w:szCs w:val="24"/>
          <w:lang w:eastAsia="ru-RU" w:bidi="hi-IN"/>
        </w:rPr>
        <w:t>Лугову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 Наталію – директора КНП ,,Центр ПМСД”, яка проіформувала про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внесення змін до фінансового плану на 2023 рік Комунального некомерційного підприємства „Центр первинної медико-санітарної допомоги </w:t>
      </w:r>
      <w:r>
        <w:rPr>
          <w:rFonts w:ascii="Times New Roman" w:hAnsi="Times New Roman"/>
        </w:rPr>
        <w:t xml:space="preserve">Решетилівської міської ради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Полтавської області”.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 xml:space="preserve">РЕЗУЛЬТАТИ </w:t>
      </w:r>
      <w:r>
        <w:rPr>
          <w:rStyle w:val="ad"/>
          <w:color w:val="auto"/>
          <w:spacing w:val="-8"/>
          <w:kern w:val="0"/>
          <w:lang w:bidi="ar-SA"/>
        </w:rPr>
        <w:t>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ac"/>
          <w:rFonts w:ascii="Times New Roman" w:eastAsia="Calibri" w:hAnsi="Times New Roman" w:cs="Times New Roman"/>
          <w:bCs/>
          <w:color w:val="000000"/>
          <w:kern w:val="0"/>
          <w:sz w:val="24"/>
          <w:szCs w:val="24"/>
          <w:lang w:eastAsia="ru-RU" w:bidi="hi-IN"/>
        </w:rPr>
        <w:t xml:space="preserve">Мордик Ірина, головний редактор редакції РЕЛАЙФ, яка проінформувала про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внесення змін до фінансового плану на 2023 рік </w:t>
      </w:r>
      <w:r>
        <w:rPr>
          <w:rFonts w:ascii="Times New Roman" w:hAnsi="Times New Roman"/>
        </w:rPr>
        <w:t xml:space="preserve">редакції радіо „Релайф” Решетилівської міської ради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Полтавської області.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rStyle w:val="ad"/>
          <w:b w:val="0"/>
          <w:bCs w:val="0"/>
          <w:color w:val="auto"/>
          <w:spacing w:val="-8"/>
          <w:kern w:val="0"/>
          <w:lang w:bidi="ar-SA"/>
        </w:rPr>
        <w:t xml:space="preserve">з </w:t>
      </w:r>
      <w:r>
        <w:rPr>
          <w:bCs/>
          <w:color w:val="auto"/>
          <w:spacing w:val="-8"/>
          <w:kern w:val="0"/>
          <w:lang w:eastAsia="uk-UA" w:bidi="ar-SA"/>
        </w:rPr>
        <w:t>,,за”- 17,,проти”-0,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bidi="ar-SA"/>
        </w:rPr>
        <w:tab/>
        <w:t xml:space="preserve">Черкун Юрій, директор </w:t>
      </w:r>
      <w:r>
        <w:rPr>
          <w:spacing w:val="-8"/>
          <w:kern w:val="0"/>
          <w:lang w:eastAsia="en-US" w:bidi="ar-SA"/>
        </w:rPr>
        <w:t>КНП ,,</w:t>
      </w:r>
      <w:r>
        <w:rPr>
          <w:b/>
          <w:spacing w:val="-8"/>
          <w:kern w:val="0"/>
          <w:lang w:bidi="ar-SA"/>
        </w:rPr>
        <w:t xml:space="preserve"> </w:t>
      </w:r>
      <w:r>
        <w:rPr>
          <w:spacing w:val="-8"/>
          <w:kern w:val="0"/>
          <w:lang w:bidi="ar-SA"/>
        </w:rPr>
        <w:t xml:space="preserve">Решетилівська центральна лікарня”/депутат ради, який заявив про конфлікт інтересів стосовно питання ,,Про </w:t>
      </w:r>
      <w:r>
        <w:rPr>
          <w:rStyle w:val="ac"/>
          <w:kern w:val="0"/>
          <w:sz w:val="24"/>
          <w:szCs w:val="24"/>
          <w:lang w:bidi="hi-IN"/>
        </w:rPr>
        <w:t>внесення змін до фінансового плану на 2023 рік Комунального некомерційного підприємства „</w:t>
      </w:r>
      <w:r>
        <w:rPr>
          <w:spacing w:val="-8"/>
          <w:kern w:val="0"/>
          <w:lang w:bidi="ar-SA"/>
        </w:rPr>
        <w:t>Решетилівська центральна лікарня Решетилівської міської ради Полтавської області</w:t>
      </w:r>
      <w:r>
        <w:rPr>
          <w:rStyle w:val="ac"/>
          <w:kern w:val="0"/>
          <w:sz w:val="24"/>
          <w:szCs w:val="24"/>
          <w:lang w:bidi="hi-IN"/>
        </w:rPr>
        <w:t>” та повідомив про те, що не братиме участь у голосуванні.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Черкуна</w:t>
      </w:r>
      <w:r>
        <w:rPr>
          <w:rFonts w:ascii="Times New Roman" w:hAnsi="Times New Roman" w:cs="Times New Roman"/>
          <w:lang w:eastAsia="en-US" w:bidi="ar-SA"/>
        </w:rPr>
        <w:t xml:space="preserve"> Юрія – директора КНП ,,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Решетилівська центральна лікарня”, який проінформував про 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внесення змін до фінансового плану на 2023 рік Комунального некомерційного підприємства „</w:t>
      </w:r>
      <w:r>
        <w:rPr>
          <w:rFonts w:ascii="Times New Roman" w:hAnsi="Times New Roman"/>
        </w:rPr>
        <w:t>Решетилівська центральна лікарня Решетилівської міської ради Полтавської області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”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</w:t>
      </w:r>
      <w:r>
        <w:rPr>
          <w:rStyle w:val="ad"/>
          <w:color w:val="auto"/>
          <w:spacing w:val="-8"/>
          <w:kern w:val="0"/>
          <w:lang w:bidi="ar-SA"/>
        </w:rPr>
        <w:t>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 xml:space="preserve"> Тітіка</w:t>
      </w:r>
      <w:r>
        <w:rPr>
          <w:rFonts w:ascii="Times New Roman" w:hAnsi="Times New Roman"/>
        </w:rPr>
        <w:t xml:space="preserve"> Михайла – начальника відділу культури, молоді, спорту та туризму, який проінформував про </w:t>
      </w:r>
      <w:r>
        <w:rPr>
          <w:rFonts w:ascii="Times New Roman" w:eastAsia="Calibri" w:hAnsi="Times New Roman"/>
          <w:lang w:eastAsia="en-US"/>
        </w:rPr>
        <w:t>затвердження структури та граничної штатної чисельності</w:t>
      </w:r>
      <w:r>
        <w:rPr>
          <w:rFonts w:ascii="Times New Roman" w:hAnsi="Times New Roman"/>
        </w:rPr>
        <w:t xml:space="preserve"> Решетилівської центральної міської бібліотеки імені О.М. Дмитренка Решетилівської міської ради.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</w:t>
      </w:r>
      <w:r>
        <w:rPr>
          <w:rStyle w:val="ad"/>
          <w:color w:val="auto"/>
          <w:spacing w:val="-8"/>
          <w:kern w:val="0"/>
          <w:lang w:bidi="ar-SA"/>
        </w:rPr>
        <w:t>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>Тітіка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Михайла – начальника відділу культури, молоді, спорту та туризму, який проінформував про </w:t>
      </w:r>
      <w:r>
        <w:rPr>
          <w:rFonts w:ascii="Times New Roman" w:hAnsi="Times New Roman"/>
          <w:color w:val="000000"/>
        </w:rPr>
        <w:t xml:space="preserve">надання дозволу на встановлення пам’ятної меморіальної дошки </w:t>
      </w:r>
      <w:r>
        <w:rPr>
          <w:rFonts w:ascii="Times New Roman" w:hAnsi="Times New Roman"/>
          <w:kern w:val="0"/>
        </w:rPr>
        <w:t>Будяненку Р. М.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</w:t>
      </w:r>
      <w:r>
        <w:rPr>
          <w:spacing w:val="-8"/>
          <w:kern w:val="0"/>
          <w:lang w:bidi="ar-SA"/>
        </w:rPr>
        <w:t>рішення.</w:t>
      </w:r>
    </w:p>
    <w:p w:rsidR="004050CB" w:rsidRDefault="004050CB">
      <w:pPr>
        <w:pStyle w:val="Standard"/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Момот</w:t>
      </w:r>
      <w:r>
        <w:rPr>
          <w:rFonts w:ascii="Times New Roman" w:hAnsi="Times New Roman"/>
        </w:rPr>
        <w:t xml:space="preserve"> Дмитро – начальник відділу сім</w:t>
      </w:r>
      <w:r w:rsidRPr="00886077">
        <w:rPr>
          <w:rFonts w:ascii="Times New Roman" w:hAnsi="Times New Roman"/>
        </w:rPr>
        <w:t>’</w:t>
      </w:r>
      <w:r>
        <w:rPr>
          <w:rFonts w:ascii="Times New Roman" w:hAnsi="Times New Roman"/>
        </w:rPr>
        <w:t>ї, соціального захисту та охорони здоров</w:t>
      </w:r>
      <w:r w:rsidRPr="00886077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я, який проінформував про </w:t>
      </w:r>
      <w:r>
        <w:rPr>
          <w:rFonts w:ascii="Times New Roman" w:hAnsi="Times New Roman"/>
          <w:color w:val="000000"/>
        </w:rPr>
        <w:t>внесення</w:t>
      </w:r>
      <w:r>
        <w:rPr>
          <w:rFonts w:ascii="Times New Roman" w:hAnsi="Times New Roman"/>
          <w:color w:val="000000"/>
        </w:rPr>
        <w:t xml:space="preserve"> змін до Програми </w:t>
      </w:r>
      <w:r>
        <w:rPr>
          <w:rFonts w:ascii="Times New Roman" w:hAnsi="Times New Roman"/>
        </w:rPr>
        <w:t>підтримки Захисників та Захисниць України, ветеранів війни та членів сімей загиблих (померлих) Захисників та Захисниць України на 2024-2025 роки.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</w:t>
      </w:r>
      <w:r>
        <w:rPr>
          <w:spacing w:val="-8"/>
          <w:kern w:val="0"/>
          <w:lang w:bidi="ar-SA"/>
        </w:rPr>
        <w:t>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45.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ищенка Сергія — начальника відділу житлово-комунального господарства, транспорту,звязку та з питань охорони праці, якйи проінформував про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визнання таким, що втратило чинність рішення Решетилівської міської ради від 04.12.2020 №1297-43-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 xml:space="preserve"> „Про стан виконання  Програми „Питна вода” Решетилівської міської ради на 2016-2020 роки та затвердження відповідної Програми на 2021-2025 роки”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</w:t>
      </w:r>
      <w:r>
        <w:rPr>
          <w:rStyle w:val="ad"/>
          <w:color w:val="auto"/>
          <w:spacing w:val="-8"/>
          <w:kern w:val="0"/>
          <w:lang w:bidi="ar-SA"/>
        </w:rPr>
        <w:t>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46.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 xml:space="preserve">ищенка Сергія — начальника відділу житлово-комунального господарства, транспорту,звязку та з питань охорони праці, якйи проінформував про </w:t>
      </w:r>
      <w:r>
        <w:rPr>
          <w:rFonts w:ascii="Times New Roman" w:hAnsi="Times New Roman"/>
        </w:rPr>
        <w:t xml:space="preserve">затвердження Програми утримання та обслуговування дитячих та спортивних майданчиків на території Решетилівської </w:t>
      </w:r>
      <w:r>
        <w:rPr>
          <w:rFonts w:ascii="Times New Roman" w:hAnsi="Times New Roman"/>
        </w:rPr>
        <w:t>міської територіальної громади на 2024-2025 роки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spacing w:val="-8"/>
          <w:kern w:val="0"/>
          <w:lang w:eastAsia="ru-RU" w:bidi="ar-SA"/>
        </w:rPr>
        <w:t>РЕЗУЛЬТАТИ ГОЛОСУВАННЯ: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,,за”- 16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47.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Онуфрієнка</w:t>
      </w:r>
      <w:r>
        <w:rPr>
          <w:rFonts w:ascii="Times New Roman" w:hAnsi="Times New Roman"/>
        </w:rPr>
        <w:t xml:space="preserve"> Віктора – начальника фінансового управління, який проінформував про </w:t>
      </w:r>
      <w:r>
        <w:rPr>
          <w:rFonts w:ascii="Times New Roman" w:hAnsi="Times New Roman"/>
        </w:rPr>
        <w:t>затвердження рішення  виконавчого комітету міської ради.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48.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Онуфрієнка Віктора – начальника фінансового управління, який проінформував про внесення</w:t>
      </w:r>
      <w:r>
        <w:rPr>
          <w:rFonts w:ascii="Times New Roman" w:hAnsi="Times New Roman"/>
        </w:rPr>
        <w:t xml:space="preserve"> змін до показників бюджету міської територіальної громади на 2024 рік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49.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Онуфрієнка Віктора – начальника фінансового управління, який проінформував про затвердження</w:t>
      </w:r>
      <w:r>
        <w:rPr>
          <w:rFonts w:ascii="Times New Roman" w:hAnsi="Times New Roman"/>
        </w:rPr>
        <w:t xml:space="preserve"> звіту про виконання бюджету Решетилівської міської  територіальної громади за 2023 рік</w:t>
      </w:r>
      <w:r>
        <w:rPr>
          <w:rFonts w:ascii="Times New Roman" w:hAnsi="Times New Roman"/>
          <w:color w:val="333333"/>
        </w:rPr>
        <w:t> 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50.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Noto Sans CJK SC Regular" w:hAnsi="Times New Roman" w:cs="Times New Roman"/>
          <w:color w:val="000000"/>
          <w:spacing w:val="-8"/>
          <w:kern w:val="0"/>
          <w:lang w:eastAsia="ru-RU" w:bidi="ar-SA"/>
        </w:rPr>
        <w:t>Різник</w:t>
      </w:r>
      <w:r>
        <w:rPr>
          <w:rFonts w:ascii="Times New Roman" w:eastAsia="Noto Sans CJK SC Regular" w:hAnsi="Times New Roman"/>
          <w:color w:val="000000"/>
        </w:rPr>
        <w:t xml:space="preserve"> Тетяну – начальника відділу оборонної роботи, цивільного захисту та взаємодії з правоохоронними органами, яка проінформувала про 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Noto Sans CJK SC Regular" w:hAnsi="Times New Roman"/>
          <w:color w:val="000000"/>
        </w:rPr>
        <w:t>затвердження актів приймання-передачі предметів спеціального призначення.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51.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uk-UA" w:bidi="ar-SA"/>
        </w:rPr>
        <w:t>Колотій</w:t>
      </w:r>
      <w:r>
        <w:rPr>
          <w:rFonts w:ascii="Times New Roman" w:hAnsi="Times New Roman"/>
        </w:rPr>
        <w:t xml:space="preserve"> Наталія – начальник відділу з юридичних питань та управління комунальним майном, яка проінформувала про</w:t>
      </w:r>
      <w:r>
        <w:rPr>
          <w:rFonts w:ascii="Times New Roman" w:hAnsi="Times New Roman"/>
        </w:rPr>
        <w:t xml:space="preserve"> прийняття в комунальну власність Решетилівської міської територіальної громади нежитлової будівлі.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spacing w:val="-8"/>
          <w:kern w:val="0"/>
          <w:lang w:eastAsia="ru-RU" w:bidi="ar-SA"/>
        </w:rPr>
        <w:t>РЕЗУЛЬТАТИ ГОЛОСУВАННЯ: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,,за”- 17 ,,проти”-0, ,,утрим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52.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hAnsi="Times New Roman"/>
          <w:color w:val="333333"/>
        </w:rPr>
        <w:t xml:space="preserve">Малиш Тетяну – секретаря міської ради, яка проінформувала про </w:t>
      </w:r>
      <w:r>
        <w:rPr>
          <w:rFonts w:ascii="Times New Roman" w:hAnsi="Times New Roman"/>
          <w:color w:val="333333"/>
        </w:rPr>
        <w:t>виконання</w:t>
      </w:r>
      <w:r>
        <w:rPr>
          <w:rFonts w:ascii="Times New Roman" w:hAnsi="Times New Roman"/>
        </w:rPr>
        <w:t xml:space="preserve"> плану роботи Решетилівської міської ради за 2023 рік та затвердження відповідного плану на 2024 рік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</w:t>
      </w:r>
      <w:r>
        <w:rPr>
          <w:spacing w:val="-8"/>
          <w:kern w:val="0"/>
          <w:lang w:bidi="ar-SA"/>
        </w:rPr>
        <w:t>проєкт рішення.</w:t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53.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pacing w:val="4"/>
          <w:kern w:val="0"/>
          <w:lang w:eastAsia="ru-RU" w:bidi="ar-SA"/>
        </w:rPr>
        <w:t>Мірошник</w:t>
      </w:r>
      <w:r>
        <w:rPr>
          <w:rFonts w:ascii="Times New Roman" w:hAnsi="Times New Roman"/>
          <w:color w:val="333333"/>
        </w:rPr>
        <w:t xml:space="preserve"> Оксану</w:t>
      </w:r>
      <w:r>
        <w:rPr>
          <w:rFonts w:ascii="Times New Roman" w:hAnsi="Times New Roman"/>
          <w:color w:val="333333"/>
        </w:rPr>
        <w:t xml:space="preserve"> – начальника відділу організаційно-інформаційної роботи, документообігу та управління персоналом, яка проінформувала про </w:t>
      </w:r>
      <w:r>
        <w:rPr>
          <w:rFonts w:ascii="Times New Roman" w:hAnsi="Times New Roman"/>
          <w:color w:val="333333"/>
        </w:rPr>
        <w:t>затвердження</w:t>
      </w:r>
      <w:r>
        <w:rPr>
          <w:rFonts w:ascii="Times New Roman" w:hAnsi="Times New Roman"/>
        </w:rPr>
        <w:t xml:space="preserve"> Програми інформатизації Решетилівської міської територіальної громади на 2024-2026 роки.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Погодити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ru-RU" w:bidi="ar-SA"/>
        </w:rPr>
        <w:t>Момот</w:t>
      </w:r>
      <w:r>
        <w:rPr>
          <w:rFonts w:ascii="Times New Roman" w:hAnsi="Times New Roman"/>
        </w:rPr>
        <w:t xml:space="preserve"> Дмитра – начальника відділу сім</w:t>
      </w:r>
      <w:r w:rsidRPr="00886077">
        <w:rPr>
          <w:rFonts w:ascii="Times New Roman" w:hAnsi="Times New Roman"/>
        </w:rPr>
        <w:t>’</w:t>
      </w:r>
      <w:r>
        <w:rPr>
          <w:rFonts w:ascii="Times New Roman" w:hAnsi="Times New Roman"/>
        </w:rPr>
        <w:t>ї, соціального захисту та охорони здоров</w:t>
      </w:r>
      <w:r w:rsidRPr="00886077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я, який проінформував про </w:t>
      </w:r>
      <w:r>
        <w:rPr>
          <w:rFonts w:ascii="Times New Roman" w:hAnsi="Times New Roman"/>
          <w:color w:val="000000"/>
        </w:rPr>
        <w:t>затвердження</w:t>
      </w:r>
      <w:r>
        <w:rPr>
          <w:rFonts w:ascii="Times New Roman" w:hAnsi="Times New Roman"/>
          <w:color w:val="000000"/>
        </w:rPr>
        <w:t xml:space="preserve"> Стратегічного плану інтеграції внутрішньо переміщених осіб </w:t>
      </w:r>
      <w:r>
        <w:rPr>
          <w:rFonts w:ascii="Times New Roman" w:hAnsi="Times New Roman"/>
        </w:rPr>
        <w:t>у Решетилівську міську територіальну громаду на 2024-2025 роки.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,,за”- 17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pacing w:val="4"/>
          <w:lang w:eastAsia="ru-RU" w:bidi="ar-SA"/>
        </w:rPr>
        <w:t xml:space="preserve">54. </w:t>
      </w: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>СЛУХАЛИ: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  <w:r>
        <w:rPr>
          <w:rStyle w:val="fontstyle01"/>
          <w:rFonts w:ascii="Times New Roman" w:hAnsi="Times New Roman" w:cs="TimesNewRomanPS-BoldMT"/>
          <w:b w:val="0"/>
          <w:spacing w:val="-8"/>
          <w:kern w:val="0"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en-US" w:bidi="ar-SA"/>
        </w:rPr>
        <w:t>Ніколаєнка Юрія - в.о. начальника відділу архітектури та містобудування, який проінформував про</w:t>
      </w:r>
      <w:r>
        <w:rPr>
          <w:rFonts w:ascii="Times New Roman" w:eastAsia="Calibri" w:hAnsi="Times New Roman" w:cs="Times New Roman"/>
          <w:color w:val="000000"/>
          <w:spacing w:val="-8"/>
          <w:kern w:val="0"/>
          <w:lang w:eastAsia="en-US" w:bidi="ar-SA"/>
        </w:rPr>
        <w:t xml:space="preserve"> </w:t>
      </w:r>
      <w:r w:rsidRPr="00886077">
        <w:rPr>
          <w:rFonts w:ascii="Times New Roman" w:eastAsia="Times New Roman" w:hAnsi="Times New Roman" w:cs="Lohit Devanagari"/>
          <w:iCs/>
          <w:color w:val="000000"/>
          <w:spacing w:val="4"/>
          <w:lang w:eastAsia="ru-RU"/>
        </w:rPr>
        <w:t>присвоєння адрес комплексам громадських будівель і споруд Турбаза №1, Турбаза №2.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Style w:val="ad"/>
          <w:color w:val="auto"/>
          <w:spacing w:val="-8"/>
          <w:kern w:val="0"/>
          <w:lang w:bidi="ar-SA"/>
        </w:rPr>
        <w:t>РЕЗУЛЬТАТИ ГОЛОСУВАННЯ:</w:t>
      </w:r>
      <w:r>
        <w:rPr>
          <w:bCs/>
          <w:color w:val="auto"/>
          <w:spacing w:val="-8"/>
          <w:kern w:val="0"/>
          <w:lang w:eastAsia="uk-UA" w:bidi="ar-SA"/>
        </w:rPr>
        <w:t>,,за”- 15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bidi="ar-SA"/>
        </w:rPr>
        <w:t>ВИРІШИЛИ:</w:t>
      </w:r>
      <w:r>
        <w:rPr>
          <w:spacing w:val="-8"/>
          <w:kern w:val="0"/>
          <w:lang w:bidi="ar-SA"/>
        </w:rPr>
        <w:t xml:space="preserve"> Погодили проєкт рішення.</w:t>
      </w:r>
    </w:p>
    <w:p w:rsidR="004050CB" w:rsidRDefault="004050CB">
      <w:pPr>
        <w:pStyle w:val="western"/>
        <w:spacing w:before="0" w:after="0" w:line="240" w:lineRule="auto"/>
        <w:jc w:val="both"/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</w:r>
      <w:r>
        <w:rPr>
          <w:rFonts w:ascii="Times New Roman" w:eastAsia="Calibri" w:hAnsi="Times New Roman" w:cs="Times New Roman"/>
          <w:iCs/>
          <w:color w:val="000000"/>
          <w:spacing w:val="4"/>
          <w:lang w:eastAsia="ru-RU" w:bidi="ar-SA"/>
        </w:rPr>
        <w:tab/>
        <w:t>_________________ Оренбургська О.П.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__________________Бережний В.О.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__________________Захарченко В.Г.</w:t>
      </w:r>
    </w:p>
    <w:p w:rsidR="004050CB" w:rsidRDefault="00003615">
      <w:pPr>
        <w:pStyle w:val="western"/>
        <w:spacing w:before="0" w:after="0" w:line="240" w:lineRule="auto"/>
        <w:jc w:val="both"/>
      </w:pP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</w:r>
      <w:r>
        <w:rPr>
          <w:rFonts w:eastAsia="Calibri"/>
          <w:lang w:bidi="ar-SA"/>
        </w:rPr>
        <w:tab/>
        <w:t>__________________Лугова Н.І</w:t>
      </w:r>
      <w:r>
        <w:rPr>
          <w:rFonts w:eastAsia="Calibri"/>
          <w:lang w:bidi="ar-SA"/>
        </w:rPr>
        <w:t>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  <w:r>
        <w:rPr>
          <w:rStyle w:val="ad"/>
          <w:rFonts w:ascii="Times New Roman" w:eastAsia="Times New Roman" w:hAnsi="Times New Roman" w:cs="Times New Roman"/>
          <w:b w:val="0"/>
          <w:iCs/>
          <w:color w:val="000000"/>
          <w:spacing w:val="4"/>
          <w:lang w:eastAsia="ru-RU" w:bidi="ar-SA"/>
        </w:rPr>
        <w:tab/>
      </w:r>
    </w:p>
    <w:p w:rsidR="004050CB" w:rsidRDefault="004050CB">
      <w:pPr>
        <w:pStyle w:val="Standard"/>
        <w:jc w:val="both"/>
        <w:rPr>
          <w:rFonts w:hint="eastAsi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both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4050CB">
      <w:pPr>
        <w:pStyle w:val="Standard"/>
        <w:jc w:val="center"/>
        <w:rPr>
          <w:rFonts w:ascii="Times New Roman" w:hAnsi="Times New Roman"/>
          <w:b/>
          <w:lang w:eastAsia="ar-SA"/>
        </w:rPr>
      </w:pPr>
    </w:p>
    <w:p w:rsidR="004050CB" w:rsidRDefault="00003615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РЕШЕТИЛІВСЬКА МІСЬКА РАДА</w:t>
      </w:r>
    </w:p>
    <w:p w:rsidR="004050CB" w:rsidRDefault="00003615">
      <w:pPr>
        <w:pStyle w:val="Standard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ПОЛТАВСЬКОЇ ОБЛАСТІ</w:t>
      </w:r>
    </w:p>
    <w:p w:rsidR="004050CB" w:rsidRDefault="00003615">
      <w:pPr>
        <w:pStyle w:val="Standard"/>
        <w:jc w:val="center"/>
        <w:rPr>
          <w:rFonts w:ascii="Times New Roman" w:hAnsi="Times New Roman"/>
          <w:b/>
          <w:lang w:eastAsia="ar-SA"/>
        </w:rPr>
      </w:pPr>
      <w:bookmarkStart w:id="1" w:name="__DdeLink__3148_1356385437"/>
      <w:r>
        <w:rPr>
          <w:rFonts w:ascii="Times New Roman" w:hAnsi="Times New Roman"/>
          <w:b/>
          <w:lang w:eastAsia="ar-SA"/>
        </w:rPr>
        <w:t>(восьме скликання)</w:t>
      </w:r>
      <w:bookmarkEnd w:id="1"/>
    </w:p>
    <w:p w:rsidR="004050CB" w:rsidRDefault="00003615">
      <w:pPr>
        <w:pStyle w:val="a6"/>
        <w:spacing w:before="109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СПІЛЬНЕ ЗАСІДАННЯ ПОСТІЙНИХ КОМІСІЙ</w:t>
      </w:r>
    </w:p>
    <w:p w:rsidR="004050CB" w:rsidRDefault="00003615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РЕШЕТИЛІВСЬКОЇ МІСЬКОЇ РАДИ</w:t>
      </w:r>
    </w:p>
    <w:p w:rsidR="004050CB" w:rsidRDefault="00003615">
      <w:pPr>
        <w:pStyle w:val="a6"/>
        <w:spacing w:before="0"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en-US"/>
        </w:rPr>
        <w:t>VIII</w:t>
      </w:r>
      <w:r w:rsidRPr="0088607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uk-UA"/>
        </w:rPr>
        <w:t>скликання</w:t>
      </w:r>
    </w:p>
    <w:p w:rsidR="004050CB" w:rsidRDefault="00003615">
      <w:pPr>
        <w:pStyle w:val="a6"/>
        <w:tabs>
          <w:tab w:val="left" w:pos="3480"/>
        </w:tabs>
        <w:spacing w:after="0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ВИСНОВКИ</w:t>
      </w:r>
    </w:p>
    <w:p w:rsidR="004050CB" w:rsidRDefault="00003615">
      <w:pPr>
        <w:pStyle w:val="Standard"/>
        <w:spacing w:line="2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>09.02.2024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вул. Покровська,14,</w:t>
      </w:r>
    </w:p>
    <w:p w:rsidR="004050CB" w:rsidRDefault="00003615">
      <w:pPr>
        <w:pStyle w:val="Standard"/>
        <w:spacing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ar-SA"/>
        </w:rPr>
        <w:tab/>
        <w:t>м. Решетилівка</w:t>
      </w: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Про узгодження проєктів рішен</w:t>
      </w:r>
      <w:r>
        <w:rPr>
          <w:rFonts w:ascii="Times New Roman" w:eastAsia="Calibri" w:hAnsi="Times New Roman" w:cs="Times New Roman"/>
          <w:bCs/>
          <w:color w:val="000000"/>
          <w:kern w:val="0"/>
          <w:lang w:val="ru-RU" w:eastAsia="en-US" w:bidi="ar-SA"/>
        </w:rPr>
        <w:t>ь</w:t>
      </w: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</w:rPr>
        <w:t>43</w:t>
      </w:r>
      <w:r>
        <w:rPr>
          <w:rFonts w:ascii="Times New Roman" w:hAnsi="Times New Roman" w:cs="Times New Roman"/>
          <w:bCs/>
          <w:color w:val="000000"/>
        </w:rPr>
        <w:t xml:space="preserve"> позачергової сесії міської ради</w:t>
      </w: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VIII</w:t>
      </w:r>
      <w:r>
        <w:rPr>
          <w:rFonts w:ascii="Times New Roman" w:hAnsi="Times New Roman" w:cs="Times New Roman"/>
          <w:bCs/>
          <w:color w:val="000000"/>
        </w:rPr>
        <w:t xml:space="preserve"> скликання</w:t>
      </w:r>
    </w:p>
    <w:p w:rsidR="004050CB" w:rsidRDefault="004050CB">
      <w:pPr>
        <w:pStyle w:val="Standard"/>
        <w:rPr>
          <w:rFonts w:ascii="Times New Roman" w:hAnsi="Times New Roman" w:cs="Times New Roman"/>
          <w:bCs/>
          <w:color w:val="000000"/>
        </w:rPr>
      </w:pPr>
    </w:p>
    <w:p w:rsidR="004050CB" w:rsidRDefault="00003615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4050CB" w:rsidRDefault="00003615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житлово-комунального господар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ства, архітектури, інфраструктури, комунальної власності та приватизації;</w:t>
      </w:r>
    </w:p>
    <w:p w:rsidR="004050CB" w:rsidRDefault="00003615">
      <w:pPr>
        <w:pStyle w:val="Standarduser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4050CB" w:rsidRDefault="00003615">
      <w:pPr>
        <w:pStyle w:val="Standarduser"/>
        <w:shd w:val="clear" w:color="auto" w:fill="FFFFFF"/>
        <w:ind w:firstLine="72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Постійна комісія з питань депутатської діяльності, етики, регламенту, забезпечення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законності, правопорядку та запобігання корупції.</w:t>
      </w:r>
    </w:p>
    <w:p w:rsidR="004050CB" w:rsidRDefault="00003615">
      <w:pPr>
        <w:pStyle w:val="Standar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та обговоривши всі питання порядку денного: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Порядок денний: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  <w:color w:val="000000"/>
          <w:lang w:eastAsia="uk-UA"/>
        </w:rPr>
        <w:tab/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1. </w:t>
      </w:r>
      <w:r>
        <w:rPr>
          <w:rFonts w:ascii="Times New Roman" w:hAnsi="Times New Roman"/>
          <w:b/>
        </w:rPr>
        <w:t xml:space="preserve">Про стан законності, заходи щодо її зміцнення та результати діяльності Решетилівської окружної прокуратури на території </w:t>
      </w:r>
      <w:r>
        <w:rPr>
          <w:rFonts w:ascii="Times New Roman" w:hAnsi="Times New Roman"/>
          <w:b/>
        </w:rPr>
        <w:t>Решетилівської міської територіальної громади за 2023 рік.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Сагайдачний І.С. –керівник окружної прокуратури.</w:t>
      </w:r>
    </w:p>
    <w:p w:rsidR="004050CB" w:rsidRDefault="004050CB">
      <w:pPr>
        <w:pStyle w:val="Standard"/>
        <w:jc w:val="both"/>
        <w:rPr>
          <w:rFonts w:ascii="Times New Roman" w:hAnsi="Times New Roman"/>
        </w:rPr>
      </w:pPr>
    </w:p>
    <w:p w:rsidR="004050CB" w:rsidRDefault="00003615">
      <w:pPr>
        <w:pStyle w:val="Preformatted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посвідчення права комунальної власності за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ешетилівською міською радою на земельні ділянки.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Добжинська С.В. - </w:t>
      </w:r>
      <w:r>
        <w:rPr>
          <w:rFonts w:ascii="Times New Roman" w:hAnsi="Times New Roman"/>
          <w:bCs/>
        </w:rPr>
        <w:t>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3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погодження Положень про ботанічні пам’ятки природи місцевого значення.</w:t>
      </w:r>
    </w:p>
    <w:p w:rsidR="004050CB" w:rsidRDefault="00003615">
      <w:pPr>
        <w:pStyle w:val="Standarduser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Доповіда</w:t>
      </w:r>
      <w:proofErr w:type="gramStart"/>
      <w:r>
        <w:rPr>
          <w:rFonts w:ascii="Times New Roman" w:hAnsi="Times New Roman" w:cs="Times New Roman"/>
          <w:bCs/>
          <w:lang w:val="ru-RU"/>
        </w:rPr>
        <w:t>є: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 w:cs="Times New Roman"/>
          <w:bCs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Standarduser"/>
        <w:jc w:val="both"/>
        <w:rPr>
          <w:rFonts w:ascii="Times New Roman" w:hAnsi="Times New Roman" w:cs="Times New Roman"/>
          <w:bCs/>
          <w:lang w:val="ru-RU"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4.</w:t>
      </w:r>
      <w:r>
        <w:rPr>
          <w:rFonts w:ascii="Times New Roman" w:hAnsi="Times New Roman"/>
          <w:b/>
          <w:bCs/>
        </w:rPr>
        <w:t xml:space="preserve"> Про внесення змін до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договору оренди землі від 29.09.2011 р. з </w:t>
      </w:r>
      <w:r>
        <w:rPr>
          <w:rFonts w:ascii="Times New Roman" w:hAnsi="Times New Roman"/>
          <w:b/>
        </w:rPr>
        <w:t>ГРОМАДСЬКОЮ ОРГАНІЗАЦІЄЮ „КЛУБ „КВІТЕНЬ”.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ind w:right="-1"/>
        <w:jc w:val="both"/>
        <w:rPr>
          <w:rFonts w:ascii="Times New Roman" w:hAnsi="Times New Roman"/>
          <w:bCs/>
        </w:rPr>
      </w:pPr>
    </w:p>
    <w:p w:rsidR="004050CB" w:rsidRDefault="0000361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 внесення змін до рішення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ешетилівської міської ради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від 26.01.2018 № 228-2-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050CB" w:rsidRDefault="00003615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Доповіда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є: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Standarduser"/>
        <w:jc w:val="both"/>
        <w:rPr>
          <w:rFonts w:ascii="Times New Roman" w:hAnsi="Times New Roman" w:cs="Times New Roman"/>
          <w:bCs/>
          <w:lang w:val="ru-RU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6. </w:t>
      </w:r>
      <w:r>
        <w:rPr>
          <w:rFonts w:ascii="Times New Roman" w:hAnsi="Times New Roman"/>
          <w:b/>
          <w:bCs/>
        </w:rPr>
        <w:t>Про внесення змін до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договорів оренди землі з </w:t>
      </w:r>
      <w:r>
        <w:rPr>
          <w:rFonts w:ascii="Times New Roman" w:hAnsi="Times New Roman"/>
          <w:b/>
        </w:rPr>
        <w:t>ТОВ ,,ЖОЛЕТ ІНВЕСТ ГРУП”</w:t>
      </w:r>
    </w:p>
    <w:p w:rsidR="004050CB" w:rsidRDefault="00003615">
      <w:pPr>
        <w:pStyle w:val="Standarduser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</w:t>
      </w:r>
      <w:r>
        <w:rPr>
          <w:rFonts w:ascii="Times New Roman" w:hAnsi="Times New Roman"/>
          <w:bCs/>
          <w:lang w:val="ru-RU"/>
        </w:rPr>
        <w:t>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Standarduser"/>
        <w:jc w:val="both"/>
        <w:rPr>
          <w:rFonts w:ascii="Times New Roman" w:hAnsi="Times New Roman" w:cs="Mangal"/>
          <w:bCs/>
          <w:lang w:val="ru-RU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7.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проектів землеустрою щодо відведення земельних ділянок та передачу їх в оренду для городництва.</w:t>
      </w:r>
    </w:p>
    <w:p w:rsidR="004050CB" w:rsidRDefault="00003615">
      <w:pPr>
        <w:pStyle w:val="a5"/>
        <w:ind w:left="0" w:right="-113"/>
        <w:jc w:val="both"/>
        <w:textAlignment w:val="auto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Доповіда</w:t>
      </w:r>
      <w:proofErr w:type="gramStart"/>
      <w:r>
        <w:rPr>
          <w:rFonts w:ascii="Times New Roman" w:hAnsi="Times New Roman" w:cs="Times New Roman"/>
          <w:bCs/>
          <w:lang w:val="ru-RU"/>
        </w:rPr>
        <w:t>є: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Добжинська С.В. - начальник відділу земельних </w:t>
      </w:r>
      <w:r>
        <w:rPr>
          <w:rFonts w:ascii="Times New Roman" w:hAnsi="Times New Roman" w:cs="Times New Roman"/>
          <w:bCs/>
          <w:lang w:val="ru-RU"/>
        </w:rPr>
        <w:t>ресурсі</w:t>
      </w:r>
      <w:proofErr w:type="gramStart"/>
      <w:r>
        <w:rPr>
          <w:rFonts w:ascii="Times New Roman" w:hAnsi="Times New Roman" w:cs="Times New Roman"/>
          <w:bCs/>
          <w:lang w:val="ru-RU"/>
        </w:rPr>
        <w:t>в</w:t>
      </w:r>
      <w:proofErr w:type="gramEnd"/>
      <w:r>
        <w:rPr>
          <w:rFonts w:ascii="Times New Roman" w:hAnsi="Times New Roman" w:cs="Times New Roman"/>
          <w:bCs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>8</w:t>
      </w:r>
      <w:r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ФЕДОРЧЕНКУ В’ячеславу Миколайовичу проекту землеустрою щодо відведення земельної ділянки та передачу її в оренду</w:t>
      </w:r>
    </w:p>
    <w:p w:rsidR="004050CB" w:rsidRDefault="00003615">
      <w:pPr>
        <w:pStyle w:val="a5"/>
        <w:tabs>
          <w:tab w:val="left" w:pos="-142"/>
          <w:tab w:val="left" w:pos="0"/>
        </w:tabs>
        <w:ind w:left="0"/>
        <w:jc w:val="both"/>
        <w:textAlignment w:val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4050CB">
      <w:pPr>
        <w:pStyle w:val="a5"/>
        <w:tabs>
          <w:tab w:val="left" w:pos="-142"/>
          <w:tab w:val="left" w:pos="0"/>
        </w:tabs>
        <w:ind w:left="0"/>
        <w:jc w:val="both"/>
        <w:textAlignment w:val="auto"/>
        <w:rPr>
          <w:rFonts w:ascii="Times New Roman" w:hAnsi="Times New Roman" w:cs="Lohit Devanagari"/>
          <w:bCs/>
          <w:lang w:val="ru-RU"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 xml:space="preserve">9. Про затвердження </w:t>
      </w:r>
      <w:r>
        <w:rPr>
          <w:rFonts w:ascii="Times New Roman" w:hAnsi="Times New Roman"/>
          <w:b/>
          <w:bCs/>
        </w:rPr>
        <w:t>БОНДАРЕНКО Тетяні Іванівні проекту землеустрою щодо відведення земельної ділянки та передачу її в оренду для іншого сільськогосподарського призначення.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ind w:right="-1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tabs>
          <w:tab w:val="left" w:pos="-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проектів землеустрою щодо відведення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земельних ділянок та передачу їх у постійне користування КП ПОР </w:t>
      </w:r>
      <w:r>
        <w:rPr>
          <w:rFonts w:ascii="Times New Roman" w:hAnsi="Times New Roman"/>
          <w:b/>
        </w:rPr>
        <w:t>,,ПОЛТАВАВОДОКАНАЛ”.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ind w:right="-1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Mangal"/>
          <w:lang w:val="ru-RU"/>
        </w:rPr>
        <w:tab/>
      </w:r>
      <w:r>
        <w:rPr>
          <w:rFonts w:ascii="Times New Roman" w:hAnsi="Times New Roman"/>
          <w:b/>
          <w:lang w:val="ru-RU"/>
        </w:rPr>
        <w:t>11.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Про</w:t>
      </w:r>
      <w:r>
        <w:rPr>
          <w:rFonts w:ascii="Times New Roman" w:hAnsi="Times New Roman" w:cs="Times New Roman"/>
          <w:b/>
          <w:bCs/>
          <w:lang w:val="ru-RU"/>
        </w:rPr>
        <w:t xml:space="preserve"> затвердження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техн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ічних документацій із землеустрою щодо встановлення (відновлення) меж земельних ділянок в натурі (на місцевості) для будівництва і обслуговування житлового будинку, господарських будівель і споруд (присадибна ділянка)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</w:t>
      </w:r>
      <w:r>
        <w:rPr>
          <w:rFonts w:ascii="Times New Roman" w:hAnsi="Times New Roman"/>
          <w:bCs/>
        </w:rPr>
        <w:t>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 xml:space="preserve">Про надання дозволу на виготовлення проекту землеустрою щодо відведення земельної ділянки на умовах оренди ФГ </w:t>
      </w:r>
      <w:r>
        <w:rPr>
          <w:rFonts w:ascii="Times New Roman" w:hAnsi="Times New Roman"/>
          <w:b/>
        </w:rPr>
        <w:t>,,</w:t>
      </w:r>
      <w:r>
        <w:rPr>
          <w:rFonts w:ascii="Times New Roman" w:hAnsi="Times New Roman"/>
          <w:b/>
          <w:bCs/>
        </w:rPr>
        <w:t>ОЛЕНКА – 2005</w:t>
      </w:r>
      <w:r>
        <w:rPr>
          <w:rFonts w:ascii="Times New Roman" w:hAnsi="Times New Roman"/>
          <w:b/>
        </w:rPr>
        <w:t>”.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Доповідає: Добжинська С.В. - начальник </w:t>
      </w:r>
      <w:r>
        <w:rPr>
          <w:rFonts w:ascii="Times New Roman" w:hAnsi="Times New Roman"/>
          <w:bCs/>
        </w:rPr>
        <w:t>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13.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надання дозволу на проведення експертної грошової оцінки земельної ділянки, що підлягає продажу, кадастровий номер 5324280901:01:002:0040.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</w:t>
      </w:r>
      <w:r>
        <w:rPr>
          <w:rFonts w:ascii="Times New Roman" w:hAnsi="Times New Roman"/>
          <w:bCs/>
        </w:rPr>
        <w:t>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14. Про надання дозволу на виготовлення проектів землеустрою щодо відведення земельних ділянок для городництва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</w:t>
      </w:r>
      <w:r>
        <w:rPr>
          <w:rFonts w:ascii="Times New Roman" w:hAnsi="Times New Roman"/>
          <w:bCs/>
        </w:rPr>
        <w:t>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 xml:space="preserve">Про надання дозволу на розробку технічної документації із землеустрою щодо інвентаризації земель </w:t>
      </w:r>
      <w:r>
        <w:rPr>
          <w:rFonts w:ascii="Times New Roman" w:hAnsi="Times New Roman"/>
          <w:b/>
          <w:shd w:val="clear" w:color="auto" w:fill="FFFFFF"/>
        </w:rPr>
        <w:t>для будівництва та обслуговування будівель органів державної влади та органів місцевого самоврядування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</w:t>
      </w:r>
      <w:r>
        <w:rPr>
          <w:rFonts w:ascii="Times New Roman" w:hAnsi="Times New Roman"/>
          <w:bCs/>
        </w:rPr>
        <w:t>х ресурсів та охорони навколишнього середовища.</w:t>
      </w:r>
    </w:p>
    <w:p w:rsidR="004050CB" w:rsidRDefault="00003615">
      <w:pPr>
        <w:pStyle w:val="Standard"/>
        <w:widowControl w:val="0"/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Про надання дозволу на розробку технічної документації із землеустрою щодо інвентаризації земель </w:t>
      </w:r>
      <w:r>
        <w:rPr>
          <w:rFonts w:ascii="Times New Roman" w:hAnsi="Times New Roman"/>
          <w:b/>
          <w:shd w:val="clear" w:color="auto" w:fill="FFFFFF"/>
        </w:rPr>
        <w:t>на території Решетилівської міської територіальної громади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</w:t>
      </w:r>
      <w:r>
        <w:rPr>
          <w:rFonts w:ascii="Times New Roman" w:hAnsi="Times New Roman"/>
          <w:bCs/>
        </w:rPr>
        <w:t>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a5"/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>17.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Про передачу ГАЙДАР Валентині Дмитрівні в оренду земельної ділянки </w:t>
      </w:r>
      <w:proofErr w:type="gramStart"/>
      <w:r>
        <w:rPr>
          <w:rFonts w:ascii="Times New Roman" w:hAnsi="Times New Roman"/>
          <w:b/>
          <w:bCs/>
          <w:lang w:val="ru-RU"/>
        </w:rPr>
        <w:t>для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сінокосіння і випасання худоби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18. Про продаж земельної ділянки для вед</w:t>
      </w:r>
      <w:r>
        <w:rPr>
          <w:rFonts w:ascii="Times New Roman" w:hAnsi="Times New Roman"/>
          <w:b/>
          <w:bCs/>
        </w:rPr>
        <w:t>ення фермерського господарства ОСИПОВІЙ Наталії Михайлівні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19.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Про припинення права постійного користування земельною ділянкою та продаж земельної </w:t>
      </w:r>
      <w:r>
        <w:rPr>
          <w:rFonts w:ascii="Times New Roman" w:hAnsi="Times New Roman"/>
          <w:b/>
          <w:bCs/>
        </w:rPr>
        <w:t>ділянки для ведення фермерського господарства ХАНКУ Миколі Вікторовичу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/>
          <w:bCs/>
        </w:rPr>
        <w:t>Про внесення змін до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договорів оренди землі.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</w:t>
      </w:r>
      <w:r>
        <w:rPr>
          <w:rFonts w:ascii="Times New Roman" w:hAnsi="Times New Roman"/>
          <w:bCs/>
        </w:rPr>
        <w:t>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виділення земельної частки (паю) в натурі</w:t>
      </w:r>
      <w:r>
        <w:rPr>
          <w:rFonts w:ascii="Times New Roman" w:hAnsi="Times New Roman"/>
          <w:b/>
          <w:bCs/>
        </w:rPr>
        <w:t xml:space="preserve"> (на місцевості).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Про затвердження ТОВ </w:t>
      </w: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>АГРОТЕХСЕРВІС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bCs/>
        </w:rPr>
        <w:t xml:space="preserve"> технічної документації із землеустрою щодо встановлення (відновлення) меж земельної ділянки </w:t>
      </w:r>
      <w:r>
        <w:rPr>
          <w:rFonts w:ascii="Times New Roman" w:hAnsi="Times New Roman"/>
          <w:b/>
          <w:bCs/>
        </w:rPr>
        <w:t>в натурі (на місцевості) невитребуваної земельної частки (паю) та передачу її в оренду.</w:t>
      </w:r>
    </w:p>
    <w:p w:rsidR="004050CB" w:rsidRDefault="00003615">
      <w:pPr>
        <w:pStyle w:val="Standard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Доповідає: Добжинська С.В. - начальник відділу земельних ресурсів та охорони навколишнього середовища.</w:t>
      </w:r>
    </w:p>
    <w:p w:rsidR="004050CB" w:rsidRDefault="004050CB">
      <w:pPr>
        <w:pStyle w:val="Standard"/>
        <w:jc w:val="both"/>
        <w:rPr>
          <w:rFonts w:ascii="Times New Roman" w:hAnsi="Times New Roman"/>
          <w:bCs/>
        </w:rPr>
      </w:pPr>
    </w:p>
    <w:p w:rsidR="004050CB" w:rsidRDefault="00003615">
      <w:pPr>
        <w:pStyle w:val="Standard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Про надання дозволу на виготовлення проекту землеустрою щод</w:t>
      </w:r>
      <w:r>
        <w:rPr>
          <w:rFonts w:ascii="Times New Roman" w:hAnsi="Times New Roman"/>
          <w:b/>
          <w:bCs/>
        </w:rPr>
        <w:t>о відведення земельної ділянки на умовах оренди КУЗЬМЕНКУ Івану Івановичу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a5"/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Lohit Devanagari"/>
          <w:lang w:val="ru-RU"/>
        </w:rPr>
        <w:tab/>
      </w:r>
      <w:r>
        <w:rPr>
          <w:rFonts w:ascii="Times New Roman" w:hAnsi="Times New Roman"/>
          <w:b/>
          <w:lang w:val="ru-RU"/>
        </w:rPr>
        <w:t>24.</w:t>
      </w:r>
      <w:r>
        <w:rPr>
          <w:rFonts w:ascii="Times New Roman" w:eastAsia="Noto Sans CJK SC Regular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 xml:space="preserve">Про передачу ПРИВАТНОМУ </w:t>
      </w:r>
      <w:proofErr w:type="gramStart"/>
      <w:r>
        <w:rPr>
          <w:rFonts w:ascii="Times New Roman" w:hAnsi="Times New Roman"/>
          <w:b/>
          <w:bCs/>
          <w:lang w:val="ru-RU"/>
        </w:rPr>
        <w:t>П</w:t>
      </w:r>
      <w:proofErr w:type="gramEnd"/>
      <w:r>
        <w:rPr>
          <w:rFonts w:ascii="Times New Roman" w:hAnsi="Times New Roman"/>
          <w:b/>
          <w:bCs/>
          <w:lang w:val="ru-RU"/>
        </w:rPr>
        <w:t>ІДПРИЄМСТВУ «ЮК АЛЬКОР» в оренду земельної ділянки за адресою: м. Решетилівка, вулиця Покровська, 8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Доповіда</w:t>
      </w:r>
      <w:proofErr w:type="gramStart"/>
      <w:r>
        <w:rPr>
          <w:rFonts w:ascii="Times New Roman" w:hAnsi="Times New Roman"/>
          <w:bCs/>
          <w:lang w:val="ru-RU"/>
        </w:rPr>
        <w:t>є:</w:t>
      </w:r>
      <w:proofErr w:type="gramEnd"/>
      <w:r>
        <w:rPr>
          <w:rFonts w:ascii="Times New Roman" w:hAnsi="Times New Roman"/>
          <w:bCs/>
          <w:lang w:val="ru-RU"/>
        </w:rPr>
        <w:t xml:space="preserve"> Добжинська С.В. - начальник відділу земельних ресурсі</w:t>
      </w:r>
      <w:proofErr w:type="gramStart"/>
      <w:r>
        <w:rPr>
          <w:rFonts w:ascii="Times New Roman" w:hAnsi="Times New Roman"/>
          <w:bCs/>
          <w:lang w:val="ru-RU"/>
        </w:rPr>
        <w:t>в</w:t>
      </w:r>
      <w:proofErr w:type="gramEnd"/>
      <w:r>
        <w:rPr>
          <w:rFonts w:ascii="Times New Roman" w:hAnsi="Times New Roman"/>
          <w:bCs/>
          <w:lang w:val="ru-RU"/>
        </w:rPr>
        <w:t xml:space="preserve"> та охорони навколишнього середовища.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Про затвердження Страт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егії розвитку освіти Решетилівської міської територіальної громади на 2024-2027 роки та Плану </w:t>
      </w:r>
      <w:r>
        <w:rPr>
          <w:rFonts w:ascii="Times New Roman" w:hAnsi="Times New Roman"/>
          <w:b/>
          <w:iCs/>
          <w:color w:val="000000"/>
          <w:spacing w:val="4"/>
        </w:rPr>
        <w:t>реалізації Стратегії розвитку освіти  Решетилівської міської територіальної громади на 2024-2025 роки</w:t>
      </w:r>
    </w:p>
    <w:p w:rsidR="004050CB" w:rsidRDefault="0000361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Олександр – заступник начальника в</w:t>
      </w:r>
      <w:r>
        <w:rPr>
          <w:rFonts w:ascii="Times New Roman" w:hAnsi="Times New Roman" w:cs="Times New Roman"/>
          <w:bCs/>
        </w:rPr>
        <w:t>ідділу освіти.</w:t>
      </w:r>
    </w:p>
    <w:p w:rsidR="004050CB" w:rsidRDefault="004050CB">
      <w:pPr>
        <w:pStyle w:val="Standard"/>
        <w:jc w:val="both"/>
        <w:rPr>
          <w:rFonts w:ascii="Times New Roman" w:hAnsi="Times New Roman" w:cs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Про  внесення  змін  до  рішення  Решетилівської  міської  ради  від 31.01.2023    № 1276-29-</w:t>
      </w:r>
      <w:r>
        <w:rPr>
          <w:rFonts w:ascii="Times New Roman" w:hAnsi="Times New Roman"/>
          <w:b/>
          <w:shd w:val="clear" w:color="auto" w:fill="FFFFFF"/>
          <w:lang w:val="en-US"/>
        </w:rPr>
        <w:t>VIII</w:t>
      </w:r>
      <w:r>
        <w:rPr>
          <w:rFonts w:ascii="Times New Roman" w:hAnsi="Times New Roman"/>
          <w:b/>
          <w:shd w:val="clear" w:color="auto" w:fill="FFFFFF"/>
        </w:rPr>
        <w:t xml:space="preserve"> ,,Про закріплення території обслуговування за закладами освіти Решетилівської міської ради’’</w:t>
      </w:r>
    </w:p>
    <w:p w:rsidR="004050CB" w:rsidRDefault="0000361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Доповідає: Полнобродський Олександр – заступник начальника відділу освіти.</w:t>
      </w:r>
    </w:p>
    <w:p w:rsidR="004050CB" w:rsidRDefault="004050CB">
      <w:pPr>
        <w:pStyle w:val="Standard"/>
        <w:jc w:val="both"/>
        <w:rPr>
          <w:rFonts w:ascii="Times New Roman" w:hAnsi="Times New Roman" w:cs="Times New Roman"/>
          <w:bCs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kern w:val="0"/>
          <w:lang w:bidi="ar-SA"/>
        </w:rPr>
        <w:t>Про затвердження плану заходів на 2024 рік з реалізації Національної стратегії із</w:t>
      </w:r>
      <w:r>
        <w:rPr>
          <w:rFonts w:ascii="Times New Roman" w:hAnsi="Times New Roman" w:cs="Times New Roman"/>
          <w:b/>
          <w:kern w:val="0"/>
          <w:lang w:bidi="ar-SA"/>
        </w:rPr>
        <w:t xml:space="preserve"> створення безбар’єрного простору на території Решетилівської міської територіальної громади на період до 2030 року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Доповідає: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"/>
        <w:jc w:val="both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9555" w:type="dxa"/>
        <w:tblInd w:w="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5"/>
      </w:tblGrid>
      <w:tr w:rsidR="004050C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050CB" w:rsidRDefault="00003615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28.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color w:val="000000"/>
                <w:lang w:bidi="ar-SA"/>
              </w:rPr>
              <w:t>внесення змін до рішення Решетилівської місько</w:t>
            </w:r>
            <w:r>
              <w:rPr>
                <w:rFonts w:ascii="Times New Roman" w:hAnsi="Times New Roman" w:cs="Times New Roman"/>
                <w:b/>
                <w:color w:val="000000"/>
                <w:lang w:bidi="ar-SA"/>
              </w:rPr>
              <w:t>ї ради від 12.04.2022 №1022-20-</w:t>
            </w:r>
            <w:r>
              <w:rPr>
                <w:rFonts w:ascii="Times New Roman" w:hAnsi="Times New Roman" w:cs="Times New Roman"/>
                <w:b/>
                <w:color w:val="000000"/>
                <w:lang w:val="en-US" w:bidi="ar-SA"/>
              </w:rPr>
              <w:t>VIII</w:t>
            </w:r>
            <w:r>
              <w:rPr>
                <w:rFonts w:ascii="Times New Roman" w:hAnsi="Times New Roman" w:cs="Times New Roman"/>
                <w:b/>
                <w:color w:val="000000"/>
                <w:lang w:bidi="ar-SA"/>
              </w:rPr>
              <w:t>.</w:t>
            </w:r>
          </w:p>
        </w:tc>
      </w:tr>
    </w:tbl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Доповідає:</w:t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29.</w:t>
      </w:r>
      <w:r>
        <w:rPr>
          <w:rFonts w:ascii="Times New Roman" w:hAnsi="Times New Roman" w:cs="Times New Roman"/>
          <w:b/>
        </w:rPr>
        <w:t xml:space="preserve"> Про затвердження Положення про   відділ  архітектури  та містобудування  виконавчого комітету  Решетилівської міської ради</w:t>
      </w: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Доповідає: </w:t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user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30.</w:t>
      </w:r>
      <w:r>
        <w:rPr>
          <w:rStyle w:val="ad"/>
          <w:rFonts w:ascii="Times New Roman" w:hAnsi="Times New Roman"/>
          <w:lang w:eastAsia="uk-UA"/>
        </w:rPr>
        <w:t xml:space="preserve"> </w:t>
      </w:r>
      <w:r>
        <w:rPr>
          <w:rFonts w:ascii="Times New Roman" w:hAnsi="Times New Roman" w:cs="Times New Roman"/>
          <w:b/>
        </w:rPr>
        <w:t>Про затвердження містобудівної документації „Генеральний план с. Глибока Балка Полтавського району Полтавської області”.</w:t>
      </w: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Доповідає: </w:t>
      </w:r>
      <w:r>
        <w:rPr>
          <w:rFonts w:ascii="Times New Roman" w:eastAsia="Calibri" w:hAnsi="Times New Roman" w:cs="Times New Roman"/>
          <w:bCs/>
          <w:lang w:eastAsia="en-US"/>
        </w:rPr>
        <w:t>Ніколаєнко Юрій - в.о. начальника відділу архітектури та містобудування.</w:t>
      </w:r>
    </w:p>
    <w:p w:rsidR="004050CB" w:rsidRDefault="004050CB">
      <w:pPr>
        <w:pStyle w:val="Standarduser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4050CB" w:rsidRDefault="00003615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31.</w:t>
      </w:r>
      <w:r>
        <w:rPr>
          <w:rStyle w:val="ad"/>
          <w:rFonts w:ascii="Times New Roman" w:hAnsi="Times New Roman"/>
          <w:color w:val="000000"/>
          <w:lang w:eastAsia="uk-UA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Про внесення змін до фінансового плану на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2023 рік комунального підприємства „ЕФЕКТ” </w:t>
      </w:r>
      <w:r>
        <w:rPr>
          <w:rFonts w:ascii="Times New Roman" w:hAnsi="Times New Roman"/>
          <w:b/>
        </w:rPr>
        <w:t xml:space="preserve">Решетилівської міської ради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Полтавської області</w:t>
      </w:r>
    </w:p>
    <w:p w:rsidR="004050CB" w:rsidRDefault="00003615">
      <w:pPr>
        <w:pStyle w:val="Standard"/>
        <w:rPr>
          <w:rFonts w:hint="eastAsia"/>
        </w:rPr>
      </w:pP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>Доповідає: Гриб Ростислав – директор КП ,,ЕФЕКТ»</w:t>
      </w:r>
    </w:p>
    <w:p w:rsidR="004050CB" w:rsidRDefault="004050CB">
      <w:pPr>
        <w:pStyle w:val="Standard"/>
        <w:rPr>
          <w:rFonts w:hint="eastAsia"/>
          <w:color w:val="000000"/>
          <w:sz w:val="28"/>
          <w:szCs w:val="28"/>
        </w:rPr>
      </w:pPr>
    </w:p>
    <w:p w:rsidR="004050CB" w:rsidRDefault="00003615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32.</w:t>
      </w:r>
      <w:r>
        <w:rPr>
          <w:rFonts w:ascii="Times New Roman" w:hAnsi="Times New Roman" w:cs="Times New Roman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Про внесення змін до фінансового плану на 2023 рік Комунального некомерційного підприємства „Центр первинної м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едико-санітарної допомоги </w:t>
      </w:r>
      <w:r>
        <w:rPr>
          <w:rFonts w:ascii="Times New Roman" w:hAnsi="Times New Roman"/>
          <w:b/>
        </w:rPr>
        <w:t xml:space="preserve">Решетилівської міської ради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Полтавської області”.</w:t>
      </w: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lang w:eastAsia="en-US" w:bidi="ar-SA"/>
        </w:rPr>
        <w:t>Доповідає:</w:t>
      </w:r>
      <w:r>
        <w:rPr>
          <w:rStyle w:val="ac"/>
          <w:rFonts w:ascii="Times New Roman" w:hAnsi="Times New Roman"/>
          <w:color w:val="000000"/>
          <w:sz w:val="24"/>
          <w:szCs w:val="24"/>
          <w:lang w:bidi="hi-IN"/>
        </w:rPr>
        <w:t xml:space="preserve"> Лугова Наталія – директор КНП ,,Центр ПМСД».</w:t>
      </w:r>
    </w:p>
    <w:p w:rsidR="004050CB" w:rsidRDefault="004050CB">
      <w:pPr>
        <w:pStyle w:val="Standard"/>
        <w:jc w:val="both"/>
        <w:rPr>
          <w:rFonts w:hint="eastAsia"/>
          <w:color w:val="000000"/>
          <w:sz w:val="28"/>
          <w:szCs w:val="28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33.</w:t>
      </w:r>
      <w:r>
        <w:rPr>
          <w:rFonts w:ascii="Times New Roman" w:hAnsi="Times New Roman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 xml:space="preserve">Про внесення змін до фінансового плану на 2023 рік </w:t>
      </w:r>
      <w:r>
        <w:rPr>
          <w:rFonts w:ascii="Times New Roman" w:hAnsi="Times New Roman"/>
          <w:b/>
        </w:rPr>
        <w:t xml:space="preserve">редакції радіо „Релайф” Решетилівської міської ради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Полтавської обл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асті</w:t>
      </w:r>
    </w:p>
    <w:p w:rsidR="004050CB" w:rsidRDefault="00003615">
      <w:pPr>
        <w:pStyle w:val="21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 w:eastAsia="en-US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Доповіда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є: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 xml:space="preserve"> Петраков Ігор – директор редакції раді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en-US" w:bidi="ar-SA"/>
        </w:rPr>
        <w:t>.</w:t>
      </w:r>
    </w:p>
    <w:p w:rsidR="004050CB" w:rsidRDefault="004050CB">
      <w:pPr>
        <w:pStyle w:val="aa"/>
        <w:tabs>
          <w:tab w:val="clear" w:pos="4819"/>
          <w:tab w:val="clear" w:pos="9638"/>
          <w:tab w:val="left" w:pos="0"/>
        </w:tabs>
        <w:jc w:val="both"/>
        <w:rPr>
          <w:rFonts w:ascii="Times New Roman" w:hAnsi="Times New Roman" w:cs="Times New Roman"/>
          <w:lang w:val="ru-RU" w:eastAsia="en-US" w:bidi="ar-SA"/>
        </w:rPr>
      </w:pPr>
    </w:p>
    <w:p w:rsidR="004050CB" w:rsidRDefault="00003615">
      <w:pPr>
        <w:pStyle w:val="Standard"/>
        <w:ind w:right="-1"/>
        <w:jc w:val="both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34.</w:t>
      </w:r>
      <w:r>
        <w:rPr>
          <w:rFonts w:ascii="Times New Roman" w:hAnsi="Times New Roman" w:cs="Times New Roman"/>
        </w:rPr>
        <w:t xml:space="preserve"> 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Про внесення змін до фінансового плану на 2023 рік Комунального некомерційного підприємства „</w:t>
      </w:r>
      <w:r>
        <w:rPr>
          <w:rFonts w:ascii="Times New Roman" w:hAnsi="Times New Roman"/>
          <w:b/>
        </w:rPr>
        <w:t>Решетилівська центральна лікарня Решетилівської міської ради Полтавської області</w:t>
      </w:r>
      <w:r>
        <w:rPr>
          <w:rStyle w:val="ac"/>
          <w:rFonts w:ascii="Times New Roman" w:hAnsi="Times New Roman"/>
          <w:b/>
          <w:color w:val="000000"/>
          <w:sz w:val="24"/>
          <w:szCs w:val="24"/>
          <w:lang w:bidi="hi-IN"/>
        </w:rPr>
        <w:t>”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en-US" w:bidi="ar-SA"/>
        </w:rPr>
        <w:t>Доповідає: Черкун Юрій – директор КНП ,,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Решетилівська центральна лікарня»</w:t>
      </w:r>
    </w:p>
    <w:p w:rsidR="004050CB" w:rsidRDefault="004050CB">
      <w:pPr>
        <w:pStyle w:val="Standard"/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35.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  <w:b/>
          <w:lang w:eastAsia="en-US"/>
        </w:rPr>
        <w:t>Про затвердження структури та граничної штатної чисельності</w:t>
      </w:r>
      <w:r>
        <w:rPr>
          <w:rFonts w:ascii="Times New Roman" w:hAnsi="Times New Roman"/>
          <w:b/>
        </w:rPr>
        <w:t xml:space="preserve"> Решетилівської центральної міської бібліотеки імені О.М. Дмитренка Решетилівської міської ради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Тітік Михайло – начальник відділу культури, молоді, спорту та туризму.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  <w:color w:val="000000"/>
        </w:rPr>
        <w:t xml:space="preserve"> Про надання </w:t>
      </w:r>
      <w:r>
        <w:rPr>
          <w:rFonts w:ascii="Times New Roman" w:hAnsi="Times New Roman"/>
          <w:b/>
          <w:color w:val="000000"/>
        </w:rPr>
        <w:t>дозволу на встановлення пам’ятної меморіальної дошки</w:t>
      </w:r>
    </w:p>
    <w:p w:rsidR="004050CB" w:rsidRDefault="00003615">
      <w:pPr>
        <w:pStyle w:val="Standard"/>
        <w:jc w:val="both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Будяненку Р. М.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Тітік Михайло – начальник відділу культури, молоді, спорту та туризму.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  <w:color w:val="000000"/>
        </w:rPr>
        <w:t xml:space="preserve"> Про внесення змін до Програми </w:t>
      </w:r>
      <w:r>
        <w:rPr>
          <w:rFonts w:ascii="Times New Roman" w:hAnsi="Times New Roman"/>
          <w:b/>
        </w:rPr>
        <w:t>підтримки Захисників та Захисниць України, ветеранів війни та членів сімей загиблих (померлих) Захисників та Захисниць України на 2024-2025 роки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Момот Дмитро – начальник відділу сім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 xml:space="preserve">ї, соціального захисту та </w:t>
      </w:r>
      <w:r>
        <w:rPr>
          <w:rFonts w:ascii="Times New Roman" w:hAnsi="Times New Roman"/>
        </w:rPr>
        <w:t>охорони здоров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38. Про визнання таким, що втратило чинність рішення Решетилівської міської ради від 04.12.2020 №1297-43-</w:t>
      </w:r>
      <w:r>
        <w:rPr>
          <w:rFonts w:ascii="Times New Roman" w:hAnsi="Times New Roman"/>
          <w:b/>
          <w:lang w:val="en-US"/>
        </w:rPr>
        <w:t>VII</w:t>
      </w:r>
      <w:r>
        <w:rPr>
          <w:rFonts w:ascii="Times New Roman" w:hAnsi="Times New Roman"/>
          <w:b/>
        </w:rPr>
        <w:t xml:space="preserve"> „Про стан виконання  Програми „Питна вода” Решетилівської міської ради на 2016-2020 роки та затвердження відповідної Програми н</w:t>
      </w:r>
      <w:r>
        <w:rPr>
          <w:rFonts w:ascii="Times New Roman" w:hAnsi="Times New Roman"/>
          <w:b/>
        </w:rPr>
        <w:t>а 2021-2025 роки”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відділу житлово-комунального господарства, транспорту, зв’язку та з питань охорони праці.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39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Про затвердження Програми утримання та обслуговування дитячих та спортивних майданчиків на території Реш</w:t>
      </w:r>
      <w:r>
        <w:rPr>
          <w:rFonts w:ascii="Times New Roman" w:hAnsi="Times New Roman"/>
          <w:b/>
        </w:rPr>
        <w:t>етилівської міської територіальної громади на 2024-2025 роки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Тищенко Сергій – начальник відділу житлово-комунального господарства, транспорту, зв’язку та з питань охорони праці.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40. Про затвердження рішення  виконавчого комітету міської ради.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– начальник фінансового управління.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Про внесення змін до показників бюджету міської територіальної громади на 2023 рік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– начальник фінансового управління.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Про затвердження звіту про вико</w:t>
      </w:r>
      <w:r>
        <w:rPr>
          <w:rFonts w:ascii="Times New Roman" w:hAnsi="Times New Roman"/>
          <w:b/>
        </w:rPr>
        <w:t>нання бюджету Решетилівської міської  територіальної громади за 2023 рік</w:t>
      </w:r>
      <w:r>
        <w:rPr>
          <w:rFonts w:ascii="Times New Roman" w:hAnsi="Times New Roman"/>
          <w:b/>
          <w:color w:val="333333"/>
        </w:rPr>
        <w:t> 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Онуфрієнко Віктор – начальник фінансового управління.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b/>
          <w:color w:val="333333"/>
        </w:rPr>
        <w:t>43.</w:t>
      </w:r>
      <w:r>
        <w:rPr>
          <w:rFonts w:ascii="Times New Roman" w:hAnsi="Times New Roman"/>
          <w:b/>
          <w:color w:val="000000"/>
        </w:rPr>
        <w:t xml:space="preserve"> Про </w:t>
      </w:r>
      <w:r>
        <w:rPr>
          <w:rFonts w:ascii="Times New Roman" w:eastAsia="Noto Sans CJK SC Regular" w:hAnsi="Times New Roman"/>
          <w:b/>
          <w:color w:val="000000"/>
        </w:rPr>
        <w:t>затвердження актів приймання-передачі предметів спеціального призначення.</w:t>
      </w:r>
    </w:p>
    <w:p w:rsidR="004050CB" w:rsidRDefault="00003615">
      <w:pPr>
        <w:pStyle w:val="Standard"/>
        <w:jc w:val="both"/>
        <w:rPr>
          <w:rFonts w:ascii="Times New Roman" w:eastAsia="Noto Sans CJK SC Regular" w:hAnsi="Times New Roman"/>
          <w:color w:val="000000"/>
        </w:rPr>
      </w:pPr>
      <w:r>
        <w:rPr>
          <w:rFonts w:ascii="Times New Roman" w:eastAsia="Noto Sans CJK SC Regular" w:hAnsi="Times New Roman"/>
          <w:color w:val="000000"/>
        </w:rPr>
        <w:t xml:space="preserve">Доповідає: Різник Тетяна – </w:t>
      </w:r>
      <w:r>
        <w:rPr>
          <w:rFonts w:ascii="Times New Roman" w:eastAsia="Noto Sans CJK SC Regular" w:hAnsi="Times New Roman"/>
          <w:color w:val="000000"/>
        </w:rPr>
        <w:t>начальник відділу оборонної роботи, цивільного захисту та взаємодії з правоохоронними органами.</w:t>
      </w:r>
    </w:p>
    <w:p w:rsidR="004050CB" w:rsidRDefault="004050CB">
      <w:pPr>
        <w:pStyle w:val="Standard"/>
        <w:jc w:val="both"/>
        <w:rPr>
          <w:rFonts w:ascii="Times New Roman" w:eastAsia="Noto Sans CJK SC Regular" w:hAnsi="Times New Roman" w:cs="FreeSans"/>
          <w:color w:val="000000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eastAsia="Noto Sans CJK SC Regular" w:hAnsi="Times New Roman" w:cs="FreeSans"/>
          <w:color w:val="000000"/>
        </w:rPr>
        <w:tab/>
      </w:r>
      <w:r>
        <w:rPr>
          <w:rFonts w:ascii="Times New Roman" w:eastAsia="Noto Sans CJK SC Regular" w:hAnsi="Times New Roman"/>
          <w:b/>
          <w:color w:val="000000"/>
        </w:rPr>
        <w:t>44.</w:t>
      </w:r>
      <w:r>
        <w:rPr>
          <w:rFonts w:ascii="Times New Roman" w:eastAsia="Noto Sans CJK SC Regular" w:hAnsi="Times New Roman"/>
          <w:color w:val="000000"/>
        </w:rPr>
        <w:t xml:space="preserve"> </w:t>
      </w:r>
      <w:r>
        <w:rPr>
          <w:rFonts w:ascii="Times New Roman" w:hAnsi="Times New Roman"/>
          <w:b/>
        </w:rPr>
        <w:t>Про прийняття в комунальну власність Решетилівської міської територіальної   громади нежитлової будівлі.</w:t>
      </w: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Доповідає: Колотій Наталія – начальник відділу з </w:t>
      </w:r>
      <w:r>
        <w:rPr>
          <w:rFonts w:ascii="Times New Roman" w:hAnsi="Times New Roman"/>
        </w:rPr>
        <w:t>юридичних питань та управління комунальним майном.</w:t>
      </w:r>
    </w:p>
    <w:p w:rsidR="004050CB" w:rsidRDefault="004050CB">
      <w:pPr>
        <w:pStyle w:val="Standard"/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ab/>
      </w:r>
      <w:r>
        <w:rPr>
          <w:rFonts w:ascii="Times New Roman" w:hAnsi="Times New Roman"/>
          <w:b/>
          <w:color w:val="333333"/>
        </w:rPr>
        <w:t>45.</w:t>
      </w:r>
      <w:r>
        <w:rPr>
          <w:rFonts w:ascii="Times New Roman" w:hAnsi="Times New Roman"/>
          <w:b/>
        </w:rPr>
        <w:t xml:space="preserve"> Про виконання плану роботи Решетилівської міської ради за 2023 рік та затвердження відповідного плану на 2024 рік</w:t>
      </w:r>
    </w:p>
    <w:p w:rsidR="004050CB" w:rsidRDefault="00003615">
      <w:pPr>
        <w:pStyle w:val="Standard"/>
        <w:shd w:val="clear" w:color="auto" w:fill="FFFFFF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Доповідає: Малиш Тетяна – секретар міської ради.</w:t>
      </w:r>
    </w:p>
    <w:p w:rsidR="004050CB" w:rsidRDefault="004050CB">
      <w:pPr>
        <w:pStyle w:val="Standard"/>
        <w:shd w:val="clear" w:color="auto" w:fill="FFFFFF"/>
        <w:jc w:val="both"/>
        <w:rPr>
          <w:rFonts w:ascii="Times New Roman" w:hAnsi="Times New Roman"/>
          <w:color w:val="333333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46. Про затвердження Програми </w:t>
      </w:r>
      <w:r>
        <w:rPr>
          <w:rFonts w:ascii="Times New Roman" w:hAnsi="Times New Roman"/>
          <w:b/>
        </w:rPr>
        <w:t>інформатизації Решетилівської міської територіальної громади на 2024-2026 роки.</w:t>
      </w:r>
    </w:p>
    <w:p w:rsidR="004050CB" w:rsidRDefault="00003615">
      <w:pPr>
        <w:pStyle w:val="Standard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Доповідає: Мірошник Оксана – начальник відділу організаційно-інформаційної роботи, документообігу та управління персоналом.</w:t>
      </w:r>
    </w:p>
    <w:p w:rsidR="004050CB" w:rsidRDefault="004050CB">
      <w:pPr>
        <w:pStyle w:val="Standard"/>
        <w:jc w:val="both"/>
        <w:rPr>
          <w:rFonts w:ascii="Times New Roman" w:hAnsi="Times New Roman"/>
          <w:color w:val="333333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>47.</w:t>
      </w:r>
      <w:r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b/>
          <w:color w:val="000000"/>
        </w:rPr>
        <w:t>Про затвердження Стратегічного плану інтеграці</w:t>
      </w:r>
      <w:r>
        <w:rPr>
          <w:rFonts w:ascii="Times New Roman" w:hAnsi="Times New Roman"/>
          <w:b/>
          <w:color w:val="000000"/>
        </w:rPr>
        <w:t xml:space="preserve">ї внутрішньо переміщених осіб </w:t>
      </w:r>
      <w:r>
        <w:rPr>
          <w:rFonts w:ascii="Times New Roman" w:hAnsi="Times New Roman"/>
          <w:b/>
        </w:rPr>
        <w:t>у Решетилівську міську територіальну громаду на 2024-2025 роки.</w:t>
      </w: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Момот Дмитро – начальник відділу сім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ї, соціального захисту та охорони здоров</w:t>
      </w:r>
      <w:r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</w:rPr>
        <w:t>я.</w:t>
      </w:r>
    </w:p>
    <w:p w:rsidR="004050CB" w:rsidRDefault="004050CB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hAnsi="Times New Roman"/>
          <w:b w:val="0"/>
          <w:bCs w:val="0"/>
          <w:color w:val="000000"/>
          <w:lang w:eastAsia="uk-UA"/>
        </w:rPr>
        <w:tab/>
      </w:r>
      <w:r>
        <w:rPr>
          <w:rStyle w:val="ad"/>
          <w:rFonts w:ascii="Times New Roman" w:hAnsi="Times New Roman"/>
          <w:bCs w:val="0"/>
          <w:color w:val="000000"/>
          <w:lang w:eastAsia="uk-UA"/>
        </w:rPr>
        <w:t>48. Різне.</w:t>
      </w:r>
    </w:p>
    <w:p w:rsidR="004050CB" w:rsidRDefault="0000361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ДОДАТКОВІ ПИТАННЯ:</w:t>
      </w:r>
    </w:p>
    <w:p w:rsidR="004050CB" w:rsidRDefault="004050CB">
      <w:pPr>
        <w:pStyle w:val="Standard"/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4050CB" w:rsidRDefault="00003615">
      <w:pPr>
        <w:pStyle w:val="a5"/>
        <w:ind w:left="0" w:firstLine="567"/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 внесення змін до договорів оренди</w:t>
      </w:r>
      <w:r>
        <w:rPr>
          <w:rFonts w:ascii="Times New Roman" w:hAnsi="Times New Roman"/>
          <w:b/>
          <w:bCs/>
          <w:lang w:val="ru-RU"/>
        </w:rPr>
        <w:t xml:space="preserve"> землі з </w:t>
      </w:r>
      <w:proofErr w:type="gramStart"/>
      <w:r>
        <w:rPr>
          <w:rFonts w:ascii="Times New Roman" w:hAnsi="Times New Roman"/>
          <w:b/>
          <w:bCs/>
          <w:lang w:val="ru-RU"/>
        </w:rPr>
        <w:t>ТОВ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АФГ ,,ЕЛІТА” та викладення їх у новій редакції.</w:t>
      </w:r>
    </w:p>
    <w:p w:rsidR="004050CB" w:rsidRDefault="00003615">
      <w:pPr>
        <w:pStyle w:val="a5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ind w:left="0"/>
        <w:jc w:val="both"/>
        <w:rPr>
          <w:rFonts w:ascii="Times New Roman" w:hAnsi="Times New Roman"/>
        </w:rPr>
      </w:pP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  <w:lang w:val="ru-RU"/>
        </w:rPr>
        <w:tab/>
      </w:r>
      <w:r>
        <w:rPr>
          <w:rFonts w:ascii="Times New Roman" w:hAnsi="Times New Roman"/>
          <w:b/>
          <w:bCs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</w:rPr>
        <w:t>Про затвердження проектів землеустрою щодо відведення земельних ділянок та передачу</w:t>
      </w:r>
      <w:r>
        <w:rPr>
          <w:rFonts w:ascii="Times New Roman" w:hAnsi="Times New Roman" w:cs="Times New Roman"/>
          <w:b/>
          <w:bCs/>
        </w:rPr>
        <w:t xml:space="preserve"> їх в оренду для сінокосіння і випасання худоби.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</w:rPr>
      </w:pPr>
    </w:p>
    <w:p w:rsidR="004050CB" w:rsidRDefault="00003615">
      <w:pPr>
        <w:pStyle w:val="Standard"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Про затвердження МОЛОДЦОВІЙ Анастасії Олександрівні проекту землеустрою щодо відведення земельної ділянки для будівництва і обслуговування житлового будинку, господарських будівель і споруд (присадибна ділянка).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Доповідає: Добжинська Світлана - начальник </w:t>
      </w:r>
      <w:r>
        <w:rPr>
          <w:rFonts w:ascii="Times New Roman" w:hAnsi="Times New Roman" w:cs="Times New Roman"/>
        </w:rPr>
        <w:t>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  <w:lang w:val="ru-RU"/>
        </w:rPr>
      </w:pP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</w:rPr>
        <w:tab/>
      </w:r>
      <w:r>
        <w:rPr>
          <w:rFonts w:ascii="Times New Roman" w:hAnsi="Times New Roman" w:cs="Times New Roman"/>
          <w:b/>
          <w:bCs/>
        </w:rPr>
        <w:t xml:space="preserve">4. Про надання дозволу на розробку проекту землеустрою щодо зміни цільового призначення земельної ділянки </w:t>
      </w:r>
      <w:r>
        <w:rPr>
          <w:rFonts w:ascii="Times New Roman" w:eastAsia="Calibri" w:hAnsi="Times New Roman" w:cs="Times New Roman"/>
          <w:b/>
          <w:bCs/>
        </w:rPr>
        <w:t>кадастровий номер 5324255100:30:004:0512.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</w:t>
      </w:r>
      <w:r>
        <w:rPr>
          <w:rFonts w:ascii="Times New Roman" w:hAnsi="Times New Roman" w:cs="Times New Roman"/>
        </w:rPr>
        <w:t xml:space="preserve"> відділу земельних ресурсів та охорони навколишнього середовища.</w:t>
      </w:r>
    </w:p>
    <w:p w:rsidR="004050CB" w:rsidRDefault="00003615">
      <w:pPr>
        <w:pStyle w:val="a5"/>
        <w:tabs>
          <w:tab w:val="left" w:pos="-14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</w:rPr>
        <w:tab/>
      </w:r>
      <w:r>
        <w:rPr>
          <w:rFonts w:ascii="Times New Roman" w:hAnsi="Times New Roman" w:cs="Times New Roman"/>
          <w:b/>
          <w:lang w:val="ru-RU"/>
        </w:rPr>
        <w:t>5.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/>
          <w:b/>
          <w:bCs/>
        </w:rPr>
        <w:t xml:space="preserve">Про передачу в оренду земельної ділянки кадастровий номер </w:t>
      </w:r>
      <w:r>
        <w:rPr>
          <w:rFonts w:ascii="Times New Roman" w:hAnsi="Times New Roman"/>
          <w:b/>
        </w:rPr>
        <w:t xml:space="preserve">5324284200:00:003:0093 </w:t>
      </w:r>
      <w:r>
        <w:rPr>
          <w:rFonts w:ascii="Times New Roman" w:hAnsi="Times New Roman"/>
          <w:b/>
          <w:bCs/>
        </w:rPr>
        <w:t>для іншого сільськогосподарського призначення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</w:t>
      </w:r>
      <w:r>
        <w:rPr>
          <w:rFonts w:ascii="Times New Roman" w:hAnsi="Times New Roman" w:cs="Times New Roman"/>
        </w:rPr>
        <w:t xml:space="preserve">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</w:rPr>
      </w:pPr>
    </w:p>
    <w:p w:rsidR="004050CB" w:rsidRDefault="00003615">
      <w:pPr>
        <w:pStyle w:val="Standarduser"/>
        <w:jc w:val="both"/>
        <w:rPr>
          <w:rFonts w:ascii="Times New Roman" w:hAnsi="Times New Roman"/>
        </w:rPr>
      </w:pPr>
      <w:r>
        <w:rPr>
          <w:rFonts w:ascii="Times New Roman" w:hAnsi="Times New Roman" w:cs="Mangal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6.</w:t>
      </w:r>
      <w:r>
        <w:rPr>
          <w:rFonts w:ascii="Times New Roman" w:hAnsi="Times New Roman" w:cs="Times New Roman"/>
          <w:b/>
          <w:bCs/>
          <w:lang w:val="ru-RU"/>
        </w:rPr>
        <w:t xml:space="preserve"> Про затвердження</w:t>
      </w:r>
      <w:r>
        <w:rPr>
          <w:rFonts w:ascii="Times New Roman" w:hAnsi="Times New Roman" w:cs="Times New Roman"/>
          <w:b/>
          <w:lang w:val="ru-RU"/>
        </w:rPr>
        <w:t xml:space="preserve"> ШИПОШІ Вікторії Вікторівні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lang w:val="ru-RU"/>
        </w:rPr>
        <w:t>техн</w:t>
      </w:r>
      <w:proofErr w:type="gramEnd"/>
      <w:r>
        <w:rPr>
          <w:rFonts w:ascii="Times New Roman" w:hAnsi="Times New Roman" w:cs="Times New Roman"/>
          <w:b/>
          <w:bCs/>
          <w:lang w:val="ru-RU"/>
        </w:rPr>
        <w:t>ічної документації із землеустрою щодо встановлення (відновлення) меж земельної ділянки в натурі (на місцевості) для будівництва індивідуальних гаражів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</w:t>
      </w:r>
      <w:r>
        <w:rPr>
          <w:rFonts w:ascii="Times New Roman" w:hAnsi="Times New Roman" w:cs="Times New Roman"/>
        </w:rPr>
        <w:t>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4050CB" w:rsidRDefault="0000361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/>
          <w:b/>
          <w:bCs/>
          <w:color w:val="000000"/>
        </w:rPr>
        <w:t xml:space="preserve"> Про надання дозволу на розробку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проектів землеустрою щодо відведення земельних ділянок зі зміною цільового призначення</w:t>
      </w: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</w:t>
      </w:r>
      <w:r>
        <w:rPr>
          <w:rFonts w:ascii="Times New Roman" w:hAnsi="Times New Roman" w:cs="Times New Roman"/>
        </w:rPr>
        <w:t>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4050CB" w:rsidRDefault="00003615">
      <w:pPr>
        <w:pStyle w:val="a5"/>
        <w:tabs>
          <w:tab w:val="left" w:pos="0"/>
        </w:tabs>
        <w:ind w:left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Lohit Devanagari"/>
        </w:rPr>
        <w:tab/>
      </w: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</w:rPr>
        <w:t>Про надання згоди на передачу орендованої земельної ділянки в суборенду</w:t>
      </w:r>
    </w:p>
    <w:p w:rsidR="004050CB" w:rsidRDefault="00003615">
      <w:pPr>
        <w:pStyle w:val="a5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Доповідає: Добжинська Світлана - начальник відділу земельних ресурсів та охорони навколишнього середовища.</w:t>
      </w:r>
    </w:p>
    <w:p w:rsidR="004050CB" w:rsidRDefault="004050CB">
      <w:pPr>
        <w:pStyle w:val="a5"/>
        <w:tabs>
          <w:tab w:val="left" w:pos="567"/>
        </w:tabs>
        <w:ind w:left="0"/>
        <w:jc w:val="both"/>
        <w:rPr>
          <w:rFonts w:ascii="Times New Roman" w:hAnsi="Times New Roman" w:cs="Lohit Devanagari"/>
        </w:rPr>
      </w:pPr>
    </w:p>
    <w:p w:rsidR="004050CB" w:rsidRDefault="00003615">
      <w:pPr>
        <w:pStyle w:val="a5"/>
        <w:tabs>
          <w:tab w:val="left" w:pos="567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Lohit Devanagari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eastAsia="Calibri" w:hAnsi="Times New Roman" w:cs="Times New Roman"/>
          <w:b/>
          <w:bCs/>
          <w:color w:val="000000"/>
          <w:lang w:val="ru-RU" w:eastAsia="en-US"/>
        </w:rPr>
        <w:t>Про</w:t>
      </w:r>
      <w:r>
        <w:rPr>
          <w:rFonts w:ascii="Times New Roman" w:eastAsia="Calibri" w:hAnsi="Times New Roman"/>
          <w:b/>
          <w:bCs/>
          <w:color w:val="000000"/>
          <w:lang w:val="ru-RU" w:eastAsia="en-US"/>
        </w:rPr>
        <w:t xml:space="preserve"> </w:t>
      </w:r>
      <w:r>
        <w:rPr>
          <w:rFonts w:ascii="Times New Roman" w:eastAsia="Times New Roman" w:hAnsi="Times New Roman" w:cs="Lohit Devanagari"/>
          <w:b/>
          <w:bCs/>
          <w:iCs/>
          <w:color w:val="000000"/>
          <w:spacing w:val="4"/>
          <w:lang w:val="ru-RU" w:eastAsia="ru-RU"/>
        </w:rPr>
        <w:t>присвоєння адрес комплексам громадських будівель і споруд Турбаза №</w:t>
      </w:r>
      <w:r>
        <w:rPr>
          <w:rFonts w:ascii="Times New Roman" w:eastAsia="Times New Roman" w:hAnsi="Times New Roman" w:cs="Lohit Devanagari"/>
          <w:b/>
          <w:bCs/>
          <w:iCs/>
          <w:color w:val="000000"/>
          <w:spacing w:val="4"/>
          <w:lang w:val="ru-RU" w:eastAsia="ru-RU"/>
        </w:rPr>
        <w:t>1, Турбаза №2.</w:t>
      </w:r>
    </w:p>
    <w:p w:rsidR="004050CB" w:rsidRDefault="00003615">
      <w:pPr>
        <w:pStyle w:val="Standard"/>
        <w:jc w:val="both"/>
        <w:rPr>
          <w:rFonts w:ascii="Times New Roman" w:eastAsia="Calibri" w:hAnsi="Times New Roman"/>
          <w:bCs/>
          <w:lang w:eastAsia="en-US"/>
        </w:rPr>
      </w:pPr>
      <w:r>
        <w:rPr>
          <w:rFonts w:ascii="Times New Roman" w:eastAsia="Calibri" w:hAnsi="Times New Roman"/>
          <w:bCs/>
          <w:lang w:eastAsia="en-US"/>
        </w:rPr>
        <w:t>Доповідає: Ніколаєнко Юрій - в.о. начальника відділу архітектури та містобудування.</w:t>
      </w:r>
    </w:p>
    <w:p w:rsidR="004050CB" w:rsidRDefault="004050CB">
      <w:pPr>
        <w:pStyle w:val="Standard"/>
        <w:jc w:val="both"/>
        <w:rPr>
          <w:rFonts w:eastAsia="Calibri"/>
          <w:bCs/>
          <w:sz w:val="28"/>
          <w:szCs w:val="28"/>
          <w:lang w:eastAsia="en-US"/>
        </w:rPr>
      </w:pPr>
    </w:p>
    <w:p w:rsidR="004050CB" w:rsidRDefault="00003615">
      <w:pPr>
        <w:pStyle w:val="Standard"/>
        <w:jc w:val="both"/>
        <w:rPr>
          <w:rFonts w:hint="eastAsia"/>
        </w:rPr>
      </w:pPr>
      <w:r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/>
        </w:rPr>
        <w:tab/>
      </w:r>
      <w:r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  <w:t xml:space="preserve">Розглянувши всі проєкти рішень </w:t>
      </w:r>
      <w:r>
        <w:rPr>
          <w:rFonts w:ascii="Times New Roman" w:hAnsi="Times New Roman" w:cs="Times New Roman"/>
          <w:b/>
          <w:bCs/>
        </w:rPr>
        <w:t>спільні комісії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схвалили висновки: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погодити всі проєкти рішень винесені на 43 позачергову сесію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val="en-US" w:eastAsia="ru-RU" w:bidi="ar-SA"/>
        </w:rPr>
        <w:t>VIII</w:t>
      </w:r>
      <w:r w:rsidRPr="00886077"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8"/>
          <w:kern w:val="0"/>
          <w:lang w:eastAsia="ru-RU" w:bidi="ar-SA"/>
        </w:rPr>
        <w:t xml:space="preserve">скликання, окрім питань: </w:t>
      </w:r>
      <w:r>
        <w:rPr>
          <w:rStyle w:val="12"/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uk-UA"/>
        </w:rPr>
        <w:t xml:space="preserve">Про надання дозволу на розробку проекту землеустрою щодо зміни цільового призначення земельної ділянки кадастровий номер 5324255100:30:004:0512. </w:t>
      </w:r>
      <w:r>
        <w:rPr>
          <w:rStyle w:val="12"/>
          <w:rFonts w:ascii="Times New Roman" w:eastAsia="Calibri" w:hAnsi="Times New Roman" w:cs="Times New Roman"/>
          <w:color w:val="000000"/>
          <w:spacing w:val="-8"/>
          <w:kern w:val="0"/>
          <w:shd w:val="clear" w:color="auto" w:fill="FFFFFF"/>
          <w:lang w:eastAsia="uk-UA"/>
        </w:rPr>
        <w:t>та ,,Про надання дозволу на розробку проекту землеустрою щодо зміни цільового призначення земельної ділянки кадастровий номер 5324255100:30:004:0512”.</w:t>
      </w:r>
    </w:p>
    <w:p w:rsidR="004050CB" w:rsidRDefault="004050CB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</w:p>
    <w:p w:rsidR="004050CB" w:rsidRDefault="00003615">
      <w:pPr>
        <w:pStyle w:val="Standarduser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 xml:space="preserve">                    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4050CB" w:rsidRDefault="00003615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</w:t>
      </w:r>
      <w:r>
        <w:rPr>
          <w:rFonts w:eastAsia="Calibri"/>
          <w:shd w:val="clear" w:color="auto" w:fill="FFFFFF"/>
          <w:lang w:bidi="ar-SA"/>
        </w:rPr>
        <w:t>_________________Бережний В.О.</w:t>
      </w:r>
    </w:p>
    <w:p w:rsidR="004050CB" w:rsidRDefault="00003615">
      <w:pPr>
        <w:pStyle w:val="western"/>
        <w:spacing w:before="0" w:after="0" w:line="240" w:lineRule="auto"/>
        <w:jc w:val="both"/>
        <w:rPr>
          <w:rFonts w:eastAsia="Calibri"/>
          <w:shd w:val="clear" w:color="auto" w:fill="FFFFFF"/>
          <w:lang w:bidi="ar-SA"/>
        </w:rPr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__________________Захарченко В.Г.</w:t>
      </w:r>
    </w:p>
    <w:p w:rsidR="004050CB" w:rsidRDefault="00003615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</w:r>
      <w:r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  <w:tab/>
        <w:t>____________________Лугова Н.І.</w:t>
      </w: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  <w:rPr>
          <w:rFonts w:eastAsia="Calibri"/>
          <w:color w:val="auto"/>
          <w:spacing w:val="-10"/>
          <w:kern w:val="0"/>
          <w:shd w:val="clear" w:color="auto" w:fill="FFFFFF"/>
          <w:lang w:val="ru-RU" w:eastAsia="en-US" w:bidi="ar-SA"/>
        </w:rPr>
      </w:pPr>
    </w:p>
    <w:p w:rsidR="004050CB" w:rsidRDefault="004050CB">
      <w:pPr>
        <w:pStyle w:val="western"/>
        <w:spacing w:before="0" w:after="0" w:line="240" w:lineRule="auto"/>
        <w:jc w:val="both"/>
      </w:pPr>
      <w:bookmarkStart w:id="2" w:name="_GoBack1"/>
      <w:bookmarkStart w:id="3" w:name="__DdeLink__166_9943110241"/>
      <w:bookmarkStart w:id="4" w:name="__DdeLink__6020_3152529817"/>
      <w:bookmarkStart w:id="5" w:name="_GoBack17"/>
      <w:bookmarkStart w:id="6" w:name="__DdeLink__711_540667182"/>
      <w:bookmarkStart w:id="7" w:name="__DdeLink__6020_3152529816"/>
      <w:bookmarkStart w:id="8" w:name="_GoBack16"/>
      <w:bookmarkStart w:id="9" w:name="__DdeLink__508_3752346153"/>
      <w:bookmarkStart w:id="10" w:name="__DdeLink__166_994311024"/>
      <w:bookmarkStart w:id="11" w:name="__DdeLink__175_25524142"/>
      <w:bookmarkStart w:id="12" w:name="__DdeLink__551_26632209565"/>
      <w:bookmarkStart w:id="13" w:name="__DdeLink__11142_9333153871"/>
      <w:bookmarkStart w:id="14" w:name="__DdeLink__6363_8341362971"/>
      <w:bookmarkStart w:id="15" w:name="__DdeLink__3373_36816937713"/>
      <w:bookmarkStart w:id="16" w:name="_Hlk1184647634"/>
      <w:bookmarkStart w:id="17" w:name="__DdeLink__34511_25874469501"/>
      <w:bookmarkStart w:id="18" w:name="_GoBack15"/>
      <w:bookmarkStart w:id="19" w:name="__DdeLink__6020_3152529815"/>
      <w:bookmarkStart w:id="20" w:name="__DdeLink__11142_933315387"/>
      <w:bookmarkStart w:id="21" w:name="__DdeLink__34511_2587446950"/>
      <w:bookmarkStart w:id="22" w:name="_GoBack14"/>
      <w:bookmarkStart w:id="23" w:name="__DdeLink__6020_3152529814"/>
      <w:bookmarkStart w:id="24" w:name="__DdeLink__6363_834136297"/>
      <w:bookmarkStart w:id="25" w:name="__DdeLink__3373_36816937712"/>
      <w:bookmarkStart w:id="26" w:name="_Hlk1184647633"/>
      <w:bookmarkStart w:id="27" w:name="__DdeLink__551_26632209564"/>
      <w:bookmarkStart w:id="28" w:name="__DdeLink__175_25524141"/>
      <w:bookmarkStart w:id="29" w:name="__DdeLink__360_31335624411"/>
      <w:bookmarkStart w:id="30" w:name="__DdeLink__5339_2685450669"/>
      <w:bookmarkStart w:id="31" w:name="_Hlk118464763"/>
      <w:bookmarkStart w:id="32" w:name="__DdeLink__1214_279706070"/>
      <w:bookmarkStart w:id="33" w:name="__DdeLink__6020_3152529812"/>
      <w:bookmarkStart w:id="34" w:name="_GoBack12"/>
      <w:bookmarkStart w:id="35" w:name="__DdeLink__551_26632209563"/>
      <w:bookmarkStart w:id="36" w:name="__DdeLink__175_2552414"/>
      <w:bookmarkStart w:id="37" w:name="__DdeLink__138_5032166741"/>
      <w:bookmarkStart w:id="38" w:name="__DdeLink__6020_315252981"/>
      <w:bookmarkStart w:id="39" w:name="__DdeLink__551_2663220956"/>
      <w:bookmarkStart w:id="40" w:name="__DdeLink__97_2260356594"/>
      <w:bookmarkStart w:id="41" w:name="__DdeLink__551_26632209561"/>
      <w:bookmarkStart w:id="42" w:name="__DdeLink__138_503216674"/>
      <w:bookmarkStart w:id="43" w:name="_GoBack11"/>
      <w:bookmarkStart w:id="44" w:name="__DdeLink__6020_3152529811"/>
      <w:bookmarkStart w:id="45" w:name="__DdeLink__551_26632209562"/>
      <w:bookmarkStart w:id="46" w:name="__DdeLink__97_22603565941"/>
      <w:bookmarkStart w:id="47" w:name="__DdeLink__551_266322095611"/>
      <w:bookmarkStart w:id="48" w:name="__DdeLink__3373_36816937711"/>
      <w:bookmarkStart w:id="49" w:name="_GoBack13"/>
      <w:bookmarkStart w:id="50" w:name="__DdeLink__6020_3152529813"/>
      <w:bookmarkStart w:id="51" w:name="__DdeLink__1214_2797060701"/>
      <w:bookmarkStart w:id="52" w:name="_Hlk1184647631"/>
      <w:bookmarkStart w:id="53" w:name="__DdeLink__5339_26854506691"/>
      <w:bookmarkStart w:id="54" w:name="_Hlk1184647632"/>
      <w:bookmarkStart w:id="55" w:name="__DdeLink__5339_26854506692"/>
      <w:bookmarkStart w:id="56" w:name="__DdeLink__360_313356244111"/>
      <w:bookmarkStart w:id="57" w:name="__DdeLink__3373_3681693771"/>
      <w:bookmarkStart w:id="58" w:name="__DdeLink__508_37523461531"/>
      <w:bookmarkStart w:id="59" w:name="_GoBack18"/>
      <w:bookmarkStart w:id="60" w:name="__DdeLink__6020_3152529818"/>
      <w:bookmarkStart w:id="61" w:name="__DdeLink__711_54066718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sectPr w:rsidR="004050CB">
      <w:pgSz w:w="11906" w:h="16838"/>
      <w:pgMar w:top="1134" w:right="567" w:bottom="5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5" w:rsidRDefault="00003615">
      <w:pPr>
        <w:rPr>
          <w:rFonts w:hint="eastAsia"/>
        </w:rPr>
      </w:pPr>
      <w:r>
        <w:separator/>
      </w:r>
    </w:p>
  </w:endnote>
  <w:endnote w:type="continuationSeparator" w:id="0">
    <w:p w:rsidR="00003615" w:rsidRDefault="00003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charset w:val="00"/>
    <w:family w:val="swiss"/>
    <w:pitch w:val="variable"/>
  </w:font>
  <w:font w:name="Free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5" w:rsidRDefault="000036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3615" w:rsidRDefault="0000361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45D"/>
    <w:multiLevelType w:val="multilevel"/>
    <w:tmpl w:val="8836E8D6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>
    <w:nsid w:val="04957DE3"/>
    <w:multiLevelType w:val="multilevel"/>
    <w:tmpl w:val="62024F8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0CFE1E2E"/>
    <w:multiLevelType w:val="multilevel"/>
    <w:tmpl w:val="F5A446B6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EE23DFA"/>
    <w:multiLevelType w:val="multilevel"/>
    <w:tmpl w:val="AF7A7424"/>
    <w:styleLink w:val="WWNum3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31802D50"/>
    <w:multiLevelType w:val="multilevel"/>
    <w:tmpl w:val="1FE61EB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EC55D18"/>
    <w:multiLevelType w:val="multilevel"/>
    <w:tmpl w:val="5E86CB9A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3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742C1F56"/>
    <w:multiLevelType w:val="multilevel"/>
    <w:tmpl w:val="D640D116"/>
    <w:styleLink w:val="WWNum4"/>
    <w:lvl w:ilvl="0">
      <w:start w:val="25"/>
      <w:numFmt w:val="decimal"/>
      <w:lvlText w:val="%1."/>
      <w:lvlJc w:val="left"/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50CB"/>
    <w:rsid w:val="00003615"/>
    <w:rsid w:val="004050CB"/>
    <w:rsid w:val="0088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paragraph" w:customStyle="1" w:styleId="aa">
    <w:name w:val="Верхній і нижній колонтитули"/>
    <w:basedOn w:val="Standarduser"/>
    <w:pPr>
      <w:tabs>
        <w:tab w:val="center" w:pos="4819"/>
        <w:tab w:val="right" w:pos="9638"/>
      </w:tabs>
    </w:pPr>
    <w:rPr>
      <w:rFonts w:eastAsia="SimSun"/>
      <w:color w:val="00000A"/>
      <w:lang w:val="en-US"/>
    </w:rPr>
  </w:style>
  <w:style w:type="character" w:customStyle="1" w:styleId="ab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d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e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Heading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0"/>
    <w:pPr>
      <w:suppressAutoHyphens w:val="0"/>
    </w:pPr>
    <w:rPr>
      <w:color w:val="00000A"/>
    </w:rPr>
  </w:style>
  <w:style w:type="paragraph" w:customStyle="1" w:styleId="20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21">
    <w:name w:val="Основной текст (2)"/>
    <w:basedOn w:val="Standard"/>
    <w:next w:val="a9"/>
    <w:pPr>
      <w:shd w:val="clear" w:color="auto" w:fill="FFFFFF"/>
      <w:suppressAutoHyphens w:val="0"/>
      <w:spacing w:after="300" w:line="322" w:lineRule="exact"/>
      <w:jc w:val="center"/>
    </w:pPr>
    <w:rPr>
      <w:color w:val="00000A"/>
      <w:sz w:val="26"/>
      <w:szCs w:val="26"/>
    </w:rPr>
  </w:style>
  <w:style w:type="paragraph" w:customStyle="1" w:styleId="a9">
    <w:name w:val="Вміст таблиці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DocumentMap">
    <w:name w:val="DocumentMap"/>
    <w:pPr>
      <w:textAlignment w:val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0">
    <w:name w:val="Основной текст 21"/>
    <w:basedOn w:val="Standarduser"/>
    <w:rPr>
      <w:color w:val="000000"/>
      <w:sz w:val="28"/>
      <w:szCs w:val="28"/>
    </w:rPr>
  </w:style>
  <w:style w:type="paragraph" w:customStyle="1" w:styleId="aa">
    <w:name w:val="Верхній і нижній колонтитули"/>
    <w:basedOn w:val="Standarduser"/>
    <w:pPr>
      <w:tabs>
        <w:tab w:val="center" w:pos="4819"/>
        <w:tab w:val="right" w:pos="9638"/>
      </w:tabs>
    </w:pPr>
    <w:rPr>
      <w:rFonts w:eastAsia="SimSun"/>
      <w:color w:val="00000A"/>
      <w:lang w:val="en-US"/>
    </w:rPr>
  </w:style>
  <w:style w:type="character" w:customStyle="1" w:styleId="ab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c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character" w:styleId="ad">
    <w:name w:val="Strong"/>
    <w:basedOn w:val="a0"/>
    <w:rPr>
      <w:b/>
      <w:bCs/>
    </w:rPr>
  </w:style>
  <w:style w:type="character" w:customStyle="1" w:styleId="WW8Num1z0">
    <w:name w:val="WW8Num1z0"/>
  </w:style>
  <w:style w:type="character" w:customStyle="1" w:styleId="xfm92644337">
    <w:name w:val="xfm_92644337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22">
    <w:name w:val="Заголовок 2 Знак"/>
    <w:basedOn w:val="a0"/>
    <w:rPr>
      <w:rFonts w:ascii="Cambria" w:eastAsia="Cambria" w:hAnsi="Cambria" w:cs="Cambria"/>
      <w:b/>
      <w:bCs/>
      <w:color w:val="4F81BD"/>
      <w:kern w:val="0"/>
      <w:sz w:val="26"/>
      <w:szCs w:val="26"/>
    </w:rPr>
  </w:style>
  <w:style w:type="character" w:styleId="ae">
    <w:name w:val="page number"/>
  </w:style>
  <w:style w:type="character" w:customStyle="1" w:styleId="fontstyle01">
    <w:name w:val="fontstyle01"/>
    <w:rPr>
      <w:rFonts w:ascii="TimesNewRomanPS-BoldMT" w:hAnsi="TimesNewRomanPS-BoldMT"/>
      <w:b/>
      <w:i w:val="0"/>
      <w:color w:val="000000"/>
      <w:sz w:val="26"/>
    </w:rPr>
  </w:style>
  <w:style w:type="character" w:customStyle="1" w:styleId="ListLabel10">
    <w:name w:val="ListLabel 10"/>
    <w:rPr>
      <w:rFonts w:ascii="Times New Roman" w:hAnsi="Times New Roman" w:cs="Times New Roman"/>
      <w:b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/>
      <w:sz w:val="28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List1">
    <w:name w:val="List 1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11363</TotalTime>
  <Pages>1</Pages>
  <Words>34779</Words>
  <Characters>19825</Characters>
  <Application>Microsoft Office Word</Application>
  <DocSecurity>0</DocSecurity>
  <Lines>165</Lines>
  <Paragraphs>108</Paragraphs>
  <ScaleCrop>false</ScaleCrop>
  <Company>SPecialiST RePack</Company>
  <LinksUpToDate>false</LinksUpToDate>
  <CharactersWithSpaces>54496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2024-02-13T08:18:00Z</cp:lastPrinted>
  <dcterms:created xsi:type="dcterms:W3CDTF">2021-02-08T17:06:00Z</dcterms:created>
  <dcterms:modified xsi:type="dcterms:W3CDTF">2024-02-16T07:14:00Z</dcterms:modified>
</cp:coreProperties>
</file>