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4A" w:rsidRDefault="0035455A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ПРОТОКОЛ</w:t>
      </w:r>
      <w:r>
        <w:rPr>
          <w:rFonts w:ascii="Times New Roman" w:hAnsi="Times New Roman"/>
          <w:b/>
          <w:bCs/>
        </w:rPr>
        <w:t xml:space="preserve"> № 32</w:t>
      </w:r>
    </w:p>
    <w:p w:rsidR="0051214A" w:rsidRDefault="0035455A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СПІЛЬНЕ ЗАСІДАННЯ ПОСТІЙНИХ КОМІСІЙ</w:t>
      </w:r>
    </w:p>
    <w:p w:rsidR="0051214A" w:rsidRDefault="0035455A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 xml:space="preserve">Решетилівської міської ради </w:t>
      </w:r>
      <w:r>
        <w:rPr>
          <w:rFonts w:ascii="Times New Roman" w:eastAsia="Calibri" w:hAnsi="Times New Roman" w:cs="Times New Roman"/>
          <w:b/>
          <w:bCs/>
          <w:color w:val="000000"/>
          <w:lang w:val="en-US" w:eastAsia="ru-RU" w:bidi="ar-SA"/>
        </w:rPr>
        <w:t xml:space="preserve">VIII 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скликання</w:t>
      </w:r>
    </w:p>
    <w:p w:rsidR="0051214A" w:rsidRDefault="0035455A">
      <w:pPr>
        <w:pStyle w:val="Standard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val="en-US" w:eastAsia="ru-RU" w:bidi="ar-SA"/>
        </w:rPr>
        <w:t xml:space="preserve">(36 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позачергова сесія</w:t>
      </w:r>
      <w:r>
        <w:rPr>
          <w:rFonts w:ascii="Times New Roman" w:eastAsia="Calibri" w:hAnsi="Times New Roman" w:cs="Times New Roman"/>
          <w:b/>
          <w:bCs/>
          <w:color w:val="000000"/>
          <w:lang w:val="en-US" w:eastAsia="ru-RU" w:bidi="ar-SA"/>
        </w:rPr>
        <w:t xml:space="preserve"> VIII 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скликання)</w:t>
      </w:r>
    </w:p>
    <w:p w:rsidR="0051214A" w:rsidRDefault="0051214A">
      <w:pPr>
        <w:pStyle w:val="Standard"/>
        <w:jc w:val="center"/>
        <w:rPr>
          <w:rFonts w:ascii="Times New Roman" w:hAnsi="Times New Roman"/>
        </w:rPr>
      </w:pPr>
    </w:p>
    <w:p w:rsidR="0051214A" w:rsidRDefault="0035455A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25 серпня 2023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 xml:space="preserve"> року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  <w:t>Початок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  <w:t>10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.00</w:t>
      </w:r>
    </w:p>
    <w:p w:rsidR="0051214A" w:rsidRDefault="0035455A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  <w:t>вул. Покровська, 14</w:t>
      </w:r>
    </w:p>
    <w:p w:rsidR="0051214A" w:rsidRDefault="0035455A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  <w:t>м. Решетилівка</w:t>
      </w:r>
    </w:p>
    <w:p w:rsidR="0051214A" w:rsidRDefault="0051214A">
      <w:pPr>
        <w:pStyle w:val="Standard"/>
        <w:rPr>
          <w:rFonts w:hint="eastAsia"/>
        </w:rPr>
      </w:pPr>
    </w:p>
    <w:p w:rsidR="0051214A" w:rsidRDefault="0035455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lang w:eastAsia="ru-RU" w:bidi="ar-SA"/>
        </w:rPr>
        <w:tab/>
        <w:t xml:space="preserve">Захарченко Віталій - голова постійної комісії </w:t>
      </w:r>
      <w:r>
        <w:rPr>
          <w:rFonts w:ascii="Times New Roman" w:eastAsia="Calibri" w:hAnsi="Times New Roman" w:cs="Times New Roman"/>
          <w:bCs/>
          <w:color w:val="000000"/>
          <w:lang w:eastAsia="ru-RU" w:bidi="ar-SA"/>
        </w:rPr>
        <w:t>з питань земельних відносин, екології, житлово-комунального господарства, архітектури, інфраструктури, комунальної власності та</w:t>
      </w:r>
      <w:r>
        <w:rPr>
          <w:rFonts w:ascii="Times New Roman" w:eastAsia="Calibri" w:hAnsi="Times New Roman" w:cs="Times New Roman"/>
          <w:bCs/>
          <w:color w:val="000000"/>
          <w:lang w:eastAsia="ru-RU" w:bidi="ar-SA"/>
        </w:rPr>
        <w:t xml:space="preserve"> приватизації, головуючий.</w:t>
      </w:r>
    </w:p>
    <w:p w:rsidR="0051214A" w:rsidRDefault="0035455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lang w:eastAsia="ru-RU" w:bidi="ar-SA"/>
        </w:rPr>
        <w:tab/>
        <w:t xml:space="preserve">Савченко Василь - секретар постійної комісії з </w:t>
      </w:r>
      <w:r>
        <w:rPr>
          <w:rFonts w:ascii="Times New Roman" w:eastAsia="Calibri" w:hAnsi="Times New Roman" w:cs="Times New Roman"/>
          <w:bCs/>
          <w:color w:val="000000"/>
          <w:lang w:eastAsia="ru-RU" w:bidi="ar-SA"/>
        </w:rPr>
        <w:t>з питань земельних відносин, екології, житлово-комунального господарства, архітектури, інфраструктури, комунальної власності та приватизації, секретар.</w:t>
      </w:r>
    </w:p>
    <w:p w:rsidR="0051214A" w:rsidRDefault="0051214A">
      <w:pPr>
        <w:pStyle w:val="Standard"/>
        <w:rPr>
          <w:rFonts w:hint="eastAsia"/>
        </w:rPr>
      </w:pPr>
    </w:p>
    <w:p w:rsidR="0051214A" w:rsidRDefault="0035455A">
      <w:pPr>
        <w:pStyle w:val="Standard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Депутати присутні на засідан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ні спільних постійних комісій: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4733"/>
        <w:gridCol w:w="4485"/>
      </w:tblGrid>
      <w:tr w:rsidR="0051214A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Бережний Віктор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51214A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Захарченко Венера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51214A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Захарченко Віталій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51214A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Колесніченко Володимир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51214A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Кошовий Петро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51214A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Криндач Юрій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51214A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Кузьменко </w:t>
            </w:r>
            <w:r>
              <w:rPr>
                <w:rFonts w:ascii="Times New Roman" w:hAnsi="Times New Roman"/>
              </w:rPr>
              <w:t>Володимир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51214A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Лугова Наталія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51214A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Мосієнко Павло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51214A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Мушта Анатолій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51214A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Оренбургська Ольга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51214A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Савченко Василь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51214A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Спільна Ніла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51214A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Ткачук Ірина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51214A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Хиль Оксана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51214A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Черкун Іван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51214A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Черкун Юрій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</w:tbl>
    <w:p w:rsidR="0051214A" w:rsidRDefault="0051214A">
      <w:pPr>
        <w:pStyle w:val="Standard"/>
        <w:shd w:val="clear" w:color="auto" w:fill="FFFFFF"/>
        <w:jc w:val="both"/>
        <w:rPr>
          <w:rFonts w:hint="eastAsia"/>
        </w:rPr>
      </w:pPr>
    </w:p>
    <w:p w:rsidR="0051214A" w:rsidRDefault="0035455A">
      <w:pPr>
        <w:pStyle w:val="Standard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Депутати відсутні на засіданні спільних постійних комісій: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4733"/>
        <w:gridCol w:w="4485"/>
      </w:tblGrid>
      <w:tr w:rsidR="0051214A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Багно Віктор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  <w:tr w:rsidR="0051214A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Кацітадзе Олена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  <w:tr w:rsidR="0051214A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Колотій Сергій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  <w:tr w:rsidR="0051214A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Коцар </w:t>
            </w:r>
            <w:r>
              <w:rPr>
                <w:rFonts w:ascii="Times New Roman" w:hAnsi="Times New Roman"/>
                <w:color w:val="000000"/>
              </w:rPr>
              <w:t>Олег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  <w:tr w:rsidR="0051214A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Сенчук Наталія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  <w:tr w:rsidR="0051214A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Трудненко Костянтин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</w:tbl>
    <w:p w:rsidR="00000000" w:rsidRDefault="0035455A">
      <w:pPr>
        <w:rPr>
          <w:rFonts w:hint="eastAsia"/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4733"/>
        <w:gridCol w:w="4485"/>
      </w:tblGrid>
      <w:tr w:rsidR="0051214A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Ханко Анатолій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</w:tbl>
    <w:p w:rsidR="00000000" w:rsidRDefault="0035455A">
      <w:pPr>
        <w:rPr>
          <w:rFonts w:hint="eastAsia"/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4733"/>
        <w:gridCol w:w="4485"/>
      </w:tblGrid>
      <w:tr w:rsidR="0051214A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Федорченко Олег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</w:tbl>
    <w:p w:rsidR="0051214A" w:rsidRDefault="0051214A">
      <w:pPr>
        <w:pStyle w:val="Standard"/>
        <w:jc w:val="both"/>
        <w:rPr>
          <w:rFonts w:hint="eastAsia"/>
        </w:rPr>
      </w:pPr>
    </w:p>
    <w:p w:rsidR="0051214A" w:rsidRDefault="0035455A">
      <w:pPr>
        <w:pStyle w:val="Standard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lastRenderedPageBreak/>
        <w:t xml:space="preserve">Керівники виконавчих органів, структурних підрозділів, керівників підприємств, які приймали участь 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у засіданні спільних постійних комісій:</w:t>
      </w:r>
    </w:p>
    <w:p w:rsidR="0051214A" w:rsidRDefault="0051214A">
      <w:pPr>
        <w:pStyle w:val="Standard"/>
        <w:jc w:val="center"/>
        <w:rPr>
          <w:rFonts w:hint="eastAsia"/>
        </w:rPr>
      </w:pPr>
    </w:p>
    <w:tbl>
      <w:tblPr>
        <w:tblW w:w="9555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5"/>
        <w:gridCol w:w="4830"/>
      </w:tblGrid>
      <w:tr w:rsidR="0051214A">
        <w:tblPrEx>
          <w:tblCellMar>
            <w:top w:w="0" w:type="dxa"/>
            <w:bottom w:w="0" w:type="dxa"/>
          </w:tblCellMar>
        </w:tblPrEx>
        <w:tc>
          <w:tcPr>
            <w:tcW w:w="47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Дядюнова Оксана</w:t>
            </w:r>
          </w:p>
        </w:tc>
        <w:tc>
          <w:tcPr>
            <w:tcW w:w="48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Міський голова</w:t>
            </w:r>
          </w:p>
        </w:tc>
      </w:tr>
      <w:tr w:rsidR="0051214A">
        <w:tblPrEx>
          <w:tblCellMar>
            <w:top w:w="0" w:type="dxa"/>
            <w:bottom w:w="0" w:type="dxa"/>
          </w:tblCellMar>
        </w:tblPrEx>
        <w:tc>
          <w:tcPr>
            <w:tcW w:w="47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Малиш Тетяна</w:t>
            </w:r>
          </w:p>
        </w:tc>
        <w:tc>
          <w:tcPr>
            <w:tcW w:w="48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Секретар міської ради</w:t>
            </w:r>
          </w:p>
        </w:tc>
      </w:tr>
      <w:tr w:rsidR="0051214A">
        <w:tblPrEx>
          <w:tblCellMar>
            <w:top w:w="0" w:type="dxa"/>
            <w:bottom w:w="0" w:type="dxa"/>
          </w:tblCellMar>
        </w:tblPrEx>
        <w:tc>
          <w:tcPr>
            <w:tcW w:w="47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Сивинська Інна</w:t>
            </w:r>
          </w:p>
        </w:tc>
        <w:tc>
          <w:tcPr>
            <w:tcW w:w="48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Перший заступник міського голови</w:t>
            </w:r>
          </w:p>
        </w:tc>
      </w:tr>
      <w:tr w:rsidR="0051214A">
        <w:tblPrEx>
          <w:tblCellMar>
            <w:top w:w="0" w:type="dxa"/>
            <w:bottom w:w="0" w:type="dxa"/>
          </w:tblCellMar>
        </w:tblPrEx>
        <w:tc>
          <w:tcPr>
            <w:tcW w:w="47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Лисенко Максим</w:t>
            </w:r>
          </w:p>
        </w:tc>
        <w:tc>
          <w:tcPr>
            <w:tcW w:w="48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Керуючий справами виконавчого комітету</w:t>
            </w:r>
          </w:p>
        </w:tc>
      </w:tr>
      <w:tr w:rsidR="0051214A">
        <w:tblPrEx>
          <w:tblCellMar>
            <w:top w:w="0" w:type="dxa"/>
            <w:bottom w:w="0" w:type="dxa"/>
          </w:tblCellMar>
        </w:tblPrEx>
        <w:tc>
          <w:tcPr>
            <w:tcW w:w="47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Колесніченко Антон</w:t>
            </w:r>
          </w:p>
        </w:tc>
        <w:tc>
          <w:tcPr>
            <w:tcW w:w="48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51214A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51214A">
        <w:tblPrEx>
          <w:tblCellMar>
            <w:top w:w="0" w:type="dxa"/>
            <w:bottom w:w="0" w:type="dxa"/>
          </w:tblCellMar>
        </w:tblPrEx>
        <w:tc>
          <w:tcPr>
            <w:tcW w:w="47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Добжинська Світлана</w:t>
            </w:r>
          </w:p>
        </w:tc>
        <w:tc>
          <w:tcPr>
            <w:tcW w:w="48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ачальник відділу земельних ресурсів та охорони навколишнього середовища</w:t>
            </w:r>
          </w:p>
        </w:tc>
      </w:tr>
      <w:tr w:rsidR="0051214A">
        <w:tblPrEx>
          <w:tblCellMar>
            <w:top w:w="0" w:type="dxa"/>
            <w:bottom w:w="0" w:type="dxa"/>
          </w:tblCellMar>
        </w:tblPrEx>
        <w:tc>
          <w:tcPr>
            <w:tcW w:w="47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Мірошник Оксана</w:t>
            </w:r>
          </w:p>
        </w:tc>
        <w:tc>
          <w:tcPr>
            <w:tcW w:w="48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 відділу організаційно-інформаційної роботи, документообігу та управління персоналом</w:t>
            </w:r>
          </w:p>
        </w:tc>
      </w:tr>
      <w:tr w:rsidR="0051214A">
        <w:tblPrEx>
          <w:tblCellMar>
            <w:top w:w="0" w:type="dxa"/>
            <w:bottom w:w="0" w:type="dxa"/>
          </w:tblCellMar>
        </w:tblPrEx>
        <w:tc>
          <w:tcPr>
            <w:tcW w:w="47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Колотій Наталія</w:t>
            </w:r>
          </w:p>
        </w:tc>
        <w:tc>
          <w:tcPr>
            <w:tcW w:w="48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Начальник</w:t>
            </w:r>
            <w:r>
              <w:rPr>
                <w:rFonts w:ascii="Times New Roman" w:hAnsi="Times New Roman"/>
                <w:color w:val="000000"/>
              </w:rPr>
              <w:t xml:space="preserve"> відділу з юридичних питань та управління комунальним майном</w:t>
            </w:r>
          </w:p>
        </w:tc>
      </w:tr>
      <w:tr w:rsidR="0051214A">
        <w:tblPrEx>
          <w:tblCellMar>
            <w:top w:w="0" w:type="dxa"/>
            <w:bottom w:w="0" w:type="dxa"/>
          </w:tblCellMar>
        </w:tblPrEx>
        <w:tc>
          <w:tcPr>
            <w:tcW w:w="47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Онуфрієнко Віктор</w:t>
            </w:r>
          </w:p>
        </w:tc>
        <w:tc>
          <w:tcPr>
            <w:tcW w:w="48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фінансового управління</w:t>
            </w:r>
          </w:p>
        </w:tc>
      </w:tr>
      <w:tr w:rsidR="0051214A">
        <w:tblPrEx>
          <w:tblCellMar>
            <w:top w:w="0" w:type="dxa"/>
            <w:bottom w:w="0" w:type="dxa"/>
          </w:tblCellMar>
        </w:tblPrEx>
        <w:tc>
          <w:tcPr>
            <w:tcW w:w="47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Костогриз Аалла</w:t>
            </w:r>
          </w:p>
        </w:tc>
        <w:tc>
          <w:tcPr>
            <w:tcW w:w="48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Standard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 відділу освіти</w:t>
            </w:r>
          </w:p>
        </w:tc>
      </w:tr>
      <w:tr w:rsidR="0051214A">
        <w:tblPrEx>
          <w:tblCellMar>
            <w:top w:w="0" w:type="dxa"/>
            <w:bottom w:w="0" w:type="dxa"/>
          </w:tblCellMar>
        </w:tblPrEx>
        <w:tc>
          <w:tcPr>
            <w:tcW w:w="47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Різник Тетяна</w:t>
            </w:r>
          </w:p>
        </w:tc>
        <w:tc>
          <w:tcPr>
            <w:tcW w:w="48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Standard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Начальник відділу оборонної роботи, цивільного захисту та взаємодії з правоохоронними </w:t>
            </w:r>
            <w:r>
              <w:rPr>
                <w:rFonts w:ascii="Times New Roman" w:hAnsi="Times New Roman"/>
                <w:color w:val="000000"/>
              </w:rPr>
              <w:t>органами</w:t>
            </w:r>
          </w:p>
        </w:tc>
      </w:tr>
      <w:tr w:rsidR="0051214A">
        <w:tblPrEx>
          <w:tblCellMar>
            <w:top w:w="0" w:type="dxa"/>
            <w:bottom w:w="0" w:type="dxa"/>
          </w:tblCellMar>
        </w:tblPrEx>
        <w:tc>
          <w:tcPr>
            <w:tcW w:w="47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Момот Дмитро</w:t>
            </w:r>
          </w:p>
        </w:tc>
        <w:tc>
          <w:tcPr>
            <w:tcW w:w="48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Standard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 відділу сім'ї, соціального захисту та охорони здоров'я</w:t>
            </w:r>
          </w:p>
        </w:tc>
      </w:tr>
      <w:tr w:rsidR="0051214A">
        <w:tblPrEx>
          <w:tblCellMar>
            <w:top w:w="0" w:type="dxa"/>
            <w:bottom w:w="0" w:type="dxa"/>
          </w:tblCellMar>
        </w:tblPrEx>
        <w:tc>
          <w:tcPr>
            <w:tcW w:w="47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Крамар Вікторія</w:t>
            </w:r>
          </w:p>
        </w:tc>
        <w:tc>
          <w:tcPr>
            <w:tcW w:w="48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Standard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 відділу ЦНАП</w:t>
            </w:r>
          </w:p>
        </w:tc>
      </w:tr>
      <w:tr w:rsidR="0051214A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7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Тищенко Сергій</w:t>
            </w:r>
          </w:p>
        </w:tc>
        <w:tc>
          <w:tcPr>
            <w:tcW w:w="48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14A" w:rsidRDefault="0035455A">
            <w:pPr>
              <w:pStyle w:val="Standard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 відділу житлово-комунального господарства, транспорту, звязку та з питань охорони праці</w:t>
            </w:r>
          </w:p>
        </w:tc>
      </w:tr>
    </w:tbl>
    <w:p w:rsidR="0051214A" w:rsidRDefault="0051214A">
      <w:pPr>
        <w:pStyle w:val="Standard"/>
        <w:jc w:val="center"/>
        <w:rPr>
          <w:rFonts w:hint="eastAsia"/>
        </w:rPr>
      </w:pPr>
    </w:p>
    <w:p w:rsidR="0051214A" w:rsidRDefault="0035455A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 xml:space="preserve">,,Порядок 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денний:</w:t>
      </w:r>
    </w:p>
    <w:p w:rsidR="0051214A" w:rsidRDefault="0035455A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ab/>
      </w:r>
      <w:r>
        <w:rPr>
          <w:rStyle w:val="ac"/>
          <w:rFonts w:ascii="Times New Roman" w:hAnsi="Times New Roman"/>
          <w:b w:val="0"/>
          <w:bCs w:val="0"/>
          <w:color w:val="000000"/>
          <w:kern w:val="0"/>
          <w:lang w:eastAsia="ru-RU"/>
        </w:rPr>
        <w:t xml:space="preserve">1. </w:t>
      </w: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>Про стан законності, заходи щодо її зміцнення та результати діяльності Решетилівської окружної прокуратури за І півріччя 2023 року</w:t>
      </w:r>
    </w:p>
    <w:p w:rsidR="0051214A" w:rsidRDefault="0035455A">
      <w:pPr>
        <w:pStyle w:val="Standard"/>
        <w:suppressAutoHyphens w:val="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Доповідає: Сагайдачний І.С. - керівник окружної прокуратури.</w:t>
      </w:r>
    </w:p>
    <w:p w:rsidR="0051214A" w:rsidRDefault="0035455A">
      <w:pPr>
        <w:pStyle w:val="Standard"/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0"/>
          <w:lang w:eastAsia="ru-RU"/>
        </w:rPr>
        <w:tab/>
        <w:t xml:space="preserve">2. </w:t>
      </w:r>
      <w:r>
        <w:rPr>
          <w:rFonts w:ascii="Times New Roman" w:hAnsi="Times New Roman"/>
          <w:bCs/>
        </w:rPr>
        <w:t xml:space="preserve">Про посвідчення за Решетилівською міською радою </w:t>
      </w:r>
      <w:r>
        <w:rPr>
          <w:rFonts w:ascii="Times New Roman" w:hAnsi="Times New Roman"/>
          <w:bCs/>
        </w:rPr>
        <w:t>права комунальної власності на земельні ділянки.</w:t>
      </w:r>
    </w:p>
    <w:p w:rsidR="0051214A" w:rsidRDefault="0035455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Добжинська С.В. - начальник відділу земельних ресурсів та охорони навколишнього середовища.</w:t>
      </w:r>
    </w:p>
    <w:p w:rsidR="0051214A" w:rsidRDefault="0035455A">
      <w:pPr>
        <w:pStyle w:val="a5"/>
        <w:tabs>
          <w:tab w:val="left" w:pos="0"/>
        </w:tabs>
        <w:suppressAutoHyphens w:val="0"/>
        <w:ind w:left="0"/>
        <w:jc w:val="both"/>
        <w:rPr>
          <w:rFonts w:hint="eastAsia"/>
        </w:rPr>
      </w:pPr>
      <w:r>
        <w:rPr>
          <w:rFonts w:ascii="Times New Roman" w:hAnsi="Times New Roman"/>
          <w:color w:val="000000"/>
          <w:kern w:val="0"/>
          <w:lang w:eastAsia="ru-RU"/>
        </w:rPr>
        <w:tab/>
        <w:t>3.</w:t>
      </w:r>
      <w:r>
        <w:rPr>
          <w:rFonts w:ascii="Times New Roman" w:hAnsi="Times New Roman"/>
          <w:color w:val="000000"/>
          <w:kern w:val="0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kern w:val="0"/>
          <w:lang w:eastAsia="ru-RU"/>
        </w:rPr>
        <w:t>Про внесення змін до</w:t>
      </w:r>
      <w:r>
        <w:rPr>
          <w:rFonts w:ascii="Times New Roman" w:hAnsi="Times New Roman"/>
          <w:color w:val="000000"/>
          <w:kern w:val="0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kern w:val="0"/>
          <w:lang w:eastAsia="ru-RU"/>
        </w:rPr>
        <w:t xml:space="preserve">договору оренди землі </w:t>
      </w:r>
      <w:bookmarkStart w:id="1" w:name="__DdeLink__6020_315252981"/>
      <w:bookmarkStart w:id="2" w:name="_GoBack1"/>
      <w:bookmarkEnd w:id="1"/>
      <w:bookmarkEnd w:id="2"/>
      <w:r>
        <w:rPr>
          <w:rFonts w:ascii="Times New Roman" w:hAnsi="Times New Roman"/>
          <w:bCs/>
          <w:color w:val="000000"/>
          <w:kern w:val="0"/>
          <w:lang w:eastAsia="ru-RU"/>
        </w:rPr>
        <w:t>від 27.07.2004.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Доповідає:Добжинська С.В. - начальник відділу земельних ресурсів та охорони навколи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нього середовища.</w:t>
      </w:r>
    </w:p>
    <w:p w:rsidR="0051214A" w:rsidRDefault="0035455A">
      <w:pPr>
        <w:pStyle w:val="a5"/>
        <w:tabs>
          <w:tab w:val="left" w:pos="0"/>
        </w:tabs>
        <w:suppressAutoHyphens w:val="0"/>
        <w:ind w:left="0"/>
        <w:jc w:val="both"/>
        <w:rPr>
          <w:rFonts w:hint="eastAsia"/>
        </w:rPr>
      </w:pPr>
      <w:r>
        <w:rPr>
          <w:rFonts w:ascii="Times New Roman" w:hAnsi="Times New Roman"/>
          <w:bCs/>
          <w:color w:val="000000"/>
          <w:kern w:val="0"/>
          <w:lang w:eastAsia="ru-RU"/>
        </w:rPr>
        <w:tab/>
        <w:t xml:space="preserve">4. 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Про внесення змін до рішень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 xml:space="preserve"> Решетилівської міської ради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br/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від 16.08.2019 №672-20-</w:t>
      </w:r>
      <w:r>
        <w:rPr>
          <w:rFonts w:ascii="Times New Roman" w:hAnsi="Times New Roman" w:cs="Times New Roman"/>
          <w:bCs/>
          <w:color w:val="000000"/>
          <w:kern w:val="0"/>
          <w:lang w:val="en-US" w:eastAsia="ru-RU"/>
        </w:rPr>
        <w:t>VII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, 14.07.2023 №1481-35-</w:t>
      </w:r>
      <w:r>
        <w:rPr>
          <w:rFonts w:ascii="Times New Roman" w:hAnsi="Times New Roman" w:cs="Times New Roman"/>
          <w:bCs/>
          <w:color w:val="000000"/>
          <w:kern w:val="0"/>
          <w:lang w:val="en-US" w:eastAsia="ru-RU"/>
        </w:rPr>
        <w:t>VII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І.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Доповідає:Добжинська С.В. - начальник відділу земельних ресурсів та охорони навколи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нього середовища.</w:t>
      </w:r>
    </w:p>
    <w:p w:rsidR="0051214A" w:rsidRDefault="0035455A">
      <w:pPr>
        <w:pStyle w:val="a5"/>
        <w:tabs>
          <w:tab w:val="left" w:pos="0"/>
        </w:tabs>
        <w:suppressAutoHyphens w:val="0"/>
        <w:ind w:left="0"/>
        <w:jc w:val="both"/>
        <w:rPr>
          <w:rFonts w:hint="eastAsia"/>
        </w:rPr>
      </w:pPr>
      <w:r>
        <w:rPr>
          <w:rFonts w:ascii="Times New Roman" w:hAnsi="Times New Roman"/>
          <w:bCs/>
          <w:color w:val="000000"/>
          <w:kern w:val="0"/>
          <w:lang w:eastAsia="ru-RU"/>
        </w:rPr>
        <w:tab/>
        <w:t xml:space="preserve">5. 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Про внесення змін до рішення Решетилівської селищної ради від 12.06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.2015.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Доповідає:Добжинська С.В. - начальник відділу земельних ресурсів та охорони навколи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нього середовища.</w:t>
      </w:r>
    </w:p>
    <w:p w:rsidR="0051214A" w:rsidRDefault="0035455A">
      <w:pPr>
        <w:pStyle w:val="a5"/>
        <w:tabs>
          <w:tab w:val="left" w:pos="0"/>
        </w:tabs>
        <w:suppressAutoHyphens w:val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 xml:space="preserve">6. </w:t>
      </w:r>
      <w:bookmarkStart w:id="3" w:name="__DdeLink__106_2471696682"/>
      <w:bookmarkStart w:id="4" w:name="__DdeLink__486_1363501471"/>
      <w:bookmarkStart w:id="5" w:name="__DdeLink__2462_2786929738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 xml:space="preserve">Про </w:t>
      </w:r>
      <w:bookmarkEnd w:id="3"/>
      <w:bookmarkEnd w:id="4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 xml:space="preserve">визнання таким, що втратило чинність рішення Решетилівської міської ради сьомого скликання від </w:t>
      </w:r>
      <w:bookmarkEnd w:id="5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25.02.2021 № 256-4-</w:t>
      </w:r>
      <w:r>
        <w:rPr>
          <w:rFonts w:ascii="Times New Roman" w:hAnsi="Times New Roman" w:cs="Times New Roman"/>
          <w:bCs/>
          <w:color w:val="000000"/>
          <w:kern w:val="0"/>
          <w:lang w:val="en-US" w:eastAsia="ru-RU"/>
        </w:rPr>
        <w:t>V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І</w:t>
      </w:r>
      <w:r>
        <w:rPr>
          <w:rFonts w:ascii="Times New Roman" w:hAnsi="Times New Roman" w:cs="Times New Roman"/>
          <w:bCs/>
          <w:color w:val="000000"/>
          <w:kern w:val="0"/>
          <w:lang w:val="en-US" w:eastAsia="ru-RU"/>
        </w:rPr>
        <w:t>II.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val="en-US" w:eastAsia="ru-RU" w:bidi="ar-SA"/>
        </w:rPr>
        <w:t>Доповідає:Добжинськ</w:t>
      </w:r>
      <w:r>
        <w:rPr>
          <w:rFonts w:ascii="Times New Roman" w:eastAsia="Calibri" w:hAnsi="Times New Roman" w:cs="Times New Roman"/>
          <w:bCs/>
          <w:color w:val="000000"/>
          <w:kern w:val="0"/>
          <w:lang w:val="en-US" w:eastAsia="ru-RU" w:bidi="ar-SA"/>
        </w:rPr>
        <w:t>а С.В. - начальник відділу земельних ресурсів та охорони навколишнього середовища.</w:t>
      </w:r>
    </w:p>
    <w:p w:rsidR="0051214A" w:rsidRDefault="0035455A">
      <w:pPr>
        <w:pStyle w:val="a5"/>
        <w:tabs>
          <w:tab w:val="left" w:pos="0"/>
        </w:tabs>
        <w:suppressAutoHyphens w:val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val="en-US" w:eastAsia="ru-RU"/>
        </w:rPr>
        <w:tab/>
        <w:t xml:space="preserve">7. </w:t>
      </w:r>
      <w:bookmarkStart w:id="6" w:name="__DdeLink__551_2663220956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 xml:space="preserve">Про </w:t>
      </w:r>
      <w:bookmarkEnd w:id="6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затвердження проектів землеустрою щодо відведення земельних ділянок та передачу їх в оренду для городництва.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 xml:space="preserve">Доповідає:Добжинська С.В. - начальник відділу земельних 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ресурсів та охорони навколи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нього середовища.</w:t>
      </w:r>
    </w:p>
    <w:p w:rsidR="0051214A" w:rsidRDefault="0035455A">
      <w:pPr>
        <w:pStyle w:val="a5"/>
        <w:tabs>
          <w:tab w:val="left" w:pos="0"/>
        </w:tabs>
        <w:suppressAutoHyphens w:val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 xml:space="preserve">8. </w:t>
      </w:r>
      <w:bookmarkStart w:id="7" w:name="__DdeLink__551_266322095612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 xml:space="preserve">Про </w:t>
      </w:r>
      <w:bookmarkEnd w:id="7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затвердження Криндачу О.Г. проекту землеустрою щодо відведення земельної ділянки та передачу її в оренду для сінокосіння і випасання худоби.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Доповідає:Добжинська С.В. - начальник відділу земельних ресур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сів та охорони навколи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нього середовища.</w:t>
      </w:r>
    </w:p>
    <w:p w:rsidR="0051214A" w:rsidRDefault="0035455A">
      <w:pPr>
        <w:pStyle w:val="a5"/>
        <w:tabs>
          <w:tab w:val="left" w:pos="0"/>
        </w:tabs>
        <w:suppressAutoHyphens w:val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 xml:space="preserve">9. </w:t>
      </w:r>
      <w:bookmarkStart w:id="8" w:name="__DdeLink__551_26632209562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 xml:space="preserve">Про </w:t>
      </w:r>
      <w:bookmarkEnd w:id="8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затвердження проектів землеустрою щодо відведення земельних ділянок АТ ,,ПОЛТАВАОБЛЕНЕРГО” та передачу їх в оренду.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Доповідає:Добжинська С.В. - начальник відділу земельних ресурсів та охорони навколи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нього с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ередовища.</w:t>
      </w:r>
    </w:p>
    <w:p w:rsidR="0051214A" w:rsidRDefault="0035455A">
      <w:pPr>
        <w:pStyle w:val="a5"/>
        <w:tabs>
          <w:tab w:val="left" w:pos="0"/>
        </w:tabs>
        <w:suppressAutoHyphens w:val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 xml:space="preserve">10. </w:t>
      </w:r>
      <w:bookmarkStart w:id="9" w:name="__DdeLink__551_26632209563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 xml:space="preserve">Про </w:t>
      </w:r>
      <w:bookmarkEnd w:id="9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затвердження гр. Антоненку В.В. проекту землеустрою щодо відведення з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е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мельної ділянки та передачу її в оренду.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Доповідає:Добжинська С.В. - начальник відділу земельних ресурсів та охорони навколи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нього середовища.</w:t>
      </w:r>
    </w:p>
    <w:p w:rsidR="0051214A" w:rsidRDefault="0035455A">
      <w:pPr>
        <w:pStyle w:val="a5"/>
        <w:tabs>
          <w:tab w:val="left" w:pos="0"/>
        </w:tabs>
        <w:suppressAutoHyphens w:val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>11. Про затвердження п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роекту землеустрою щодо відведення земельної ділянки для ведення особистого селянського господарства та передачу у приватну власність.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Доповідає:Добжинська С.В. - начальник відділу земельних ресурсів та охорони навколи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нього середовища.</w:t>
      </w:r>
    </w:p>
    <w:p w:rsidR="0051214A" w:rsidRDefault="0035455A">
      <w:pPr>
        <w:pStyle w:val="a5"/>
        <w:tabs>
          <w:tab w:val="left" w:pos="0"/>
        </w:tabs>
        <w:suppressAutoHyphens w:val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 xml:space="preserve">12. </w:t>
      </w:r>
      <w:bookmarkStart w:id="10" w:name="__DdeLink__551_26632209564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 xml:space="preserve">Про </w:t>
      </w:r>
      <w:bookmarkEnd w:id="10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затверджен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ня Колотію А.В. проектів землеустрою щодо відведення земельних ділянок та передачу їх в оренду.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Доповідає:Добжинська С.В. - начальник відділу земельних ресурсів та охорони навколи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нього середовища.</w:t>
      </w:r>
    </w:p>
    <w:p w:rsidR="0051214A" w:rsidRDefault="0035455A">
      <w:pPr>
        <w:pStyle w:val="a5"/>
        <w:tabs>
          <w:tab w:val="left" w:pos="0"/>
        </w:tabs>
        <w:suppressAutoHyphens w:val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 xml:space="preserve">13. </w:t>
      </w:r>
      <w:bookmarkStart w:id="11" w:name="__DdeLink__551_26632209565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 xml:space="preserve">Про </w:t>
      </w:r>
      <w:bookmarkEnd w:id="11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затвердження Повзику Володимиру Михайловичу проек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ту землеустрою щодо відведення земельної ділянки та передачу її в оренду.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Доповідає:Добжинська С.В. - начальник відділу земельних ресурсів та охорони навколи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нього середовища.</w:t>
      </w:r>
    </w:p>
    <w:p w:rsidR="0051214A" w:rsidRDefault="0035455A">
      <w:pPr>
        <w:pStyle w:val="a5"/>
        <w:tabs>
          <w:tab w:val="left" w:pos="0"/>
        </w:tabs>
        <w:suppressAutoHyphens w:val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 xml:space="preserve">14. </w:t>
      </w:r>
      <w:bookmarkStart w:id="12" w:name="__DdeLink__551_26632209566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 xml:space="preserve">Про </w:t>
      </w:r>
      <w:bookmarkEnd w:id="12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 xml:space="preserve">затвердження проектів землеустрою щодо відведення земельних ділянок та 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передачу їх в оренду.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Доповідає:Добжинська С.В. - начальник відділу земельних ресурсів та охорони навколи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нього середовища.</w:t>
      </w:r>
    </w:p>
    <w:p w:rsidR="0051214A" w:rsidRDefault="0035455A">
      <w:pPr>
        <w:pStyle w:val="a5"/>
        <w:tabs>
          <w:tab w:val="left" w:pos="0"/>
        </w:tabs>
        <w:suppressAutoHyphens w:val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 xml:space="preserve">15. </w:t>
      </w:r>
      <w:bookmarkStart w:id="13" w:name="__DdeLink__551_26632209567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 xml:space="preserve">Про </w:t>
      </w:r>
      <w:bookmarkEnd w:id="13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затвердження технічної документації та виділення земельної частки (паю) в натурі (на місцевості) Неуміріченку В.О.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Доповідає:Добжинська С.В. - начальник відділу земельних ресурсів та охорони навколи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нього середовища.</w:t>
      </w:r>
    </w:p>
    <w:p w:rsidR="0051214A" w:rsidRDefault="0035455A">
      <w:pPr>
        <w:pStyle w:val="a5"/>
        <w:tabs>
          <w:tab w:val="left" w:pos="0"/>
        </w:tabs>
        <w:suppressAutoHyphens w:val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 xml:space="preserve">16. </w:t>
      </w:r>
      <w:bookmarkStart w:id="14" w:name="__DdeLink__551_26632209568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 xml:space="preserve">Про </w:t>
      </w:r>
      <w:bookmarkEnd w:id="14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затвердження технічної документації із землеустрою щодо встановлення (ві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д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новлення) меж земельної ділянки в натурі (на місцевості) та виділення зе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мельної частки (паю) в натурі (на місцевості).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Доповідає:Добжинська С.В. - начальник відділу земельних ресурсів та охорони навколи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нього середовища.</w:t>
      </w:r>
    </w:p>
    <w:p w:rsidR="0051214A" w:rsidRDefault="0035455A">
      <w:pPr>
        <w:pStyle w:val="a5"/>
        <w:tabs>
          <w:tab w:val="left" w:pos="0"/>
        </w:tabs>
        <w:suppressAutoHyphens w:val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 xml:space="preserve">17. Про </w:t>
      </w:r>
      <w:r>
        <w:rPr>
          <w:rFonts w:ascii="Times New Roman" w:hAnsi="Times New Roman"/>
          <w:bCs/>
        </w:rPr>
        <w:t>затвердження технічної документації із землеустрою щодо поділу та об’єднання земельної ділянки для</w:t>
      </w:r>
      <w:r>
        <w:rPr>
          <w:rFonts w:ascii="Times New Roman" w:hAnsi="Times New Roman"/>
          <w:bCs/>
        </w:rPr>
        <w:t xml:space="preserve"> будівництва та обслуговування будівель органів державної влади та органів місцевого самоврядування.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Добжинська С.В. - начальник відділу земельних ресурсів та охорони навколи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нього середовища.</w:t>
      </w:r>
    </w:p>
    <w:p w:rsidR="0051214A" w:rsidRDefault="0035455A">
      <w:pPr>
        <w:pStyle w:val="a5"/>
        <w:tabs>
          <w:tab w:val="left" w:pos="0"/>
        </w:tabs>
        <w:suppressAutoHyphens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 xml:space="preserve">18. </w:t>
      </w:r>
      <w:r>
        <w:rPr>
          <w:rFonts w:ascii="Times New Roman" w:hAnsi="Times New Roman"/>
          <w:bCs/>
          <w:color w:val="000000"/>
        </w:rPr>
        <w:t xml:space="preserve">Про затвердження технічної документації з </w:t>
      </w:r>
      <w:r>
        <w:rPr>
          <w:rFonts w:ascii="Times New Roman" w:hAnsi="Times New Roman"/>
          <w:bCs/>
          <w:color w:val="000000"/>
        </w:rPr>
        <w:t>нормативної грошової оцінки земел</w:t>
      </w:r>
      <w:r>
        <w:rPr>
          <w:rFonts w:ascii="Times New Roman" w:hAnsi="Times New Roman"/>
          <w:bCs/>
          <w:color w:val="000000"/>
        </w:rPr>
        <w:t>ь</w:t>
      </w:r>
      <w:r>
        <w:rPr>
          <w:rFonts w:ascii="Times New Roman" w:hAnsi="Times New Roman"/>
          <w:bCs/>
          <w:color w:val="000000"/>
        </w:rPr>
        <w:t>ної ділянки кадастровий номер 5324281500:00:003:0129.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Доповідає:Добжинська С.В. - начальник відділу земельних ресурсів та охорони навколи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нього середовища.</w:t>
      </w:r>
    </w:p>
    <w:p w:rsidR="0051214A" w:rsidRDefault="0035455A">
      <w:pPr>
        <w:pStyle w:val="a5"/>
        <w:tabs>
          <w:tab w:val="left" w:pos="0"/>
        </w:tabs>
        <w:suppressAutoHyphens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 xml:space="preserve">19. </w:t>
      </w:r>
      <w:bookmarkStart w:id="15" w:name="__DdeLink__551_26632209569"/>
      <w:r>
        <w:rPr>
          <w:rFonts w:ascii="Times New Roman" w:hAnsi="Times New Roman"/>
          <w:bCs/>
          <w:color w:val="000000"/>
        </w:rPr>
        <w:t xml:space="preserve">Про </w:t>
      </w:r>
      <w:bookmarkEnd w:id="15"/>
      <w:r>
        <w:rPr>
          <w:rFonts w:ascii="Times New Roman" w:hAnsi="Times New Roman"/>
          <w:bCs/>
          <w:color w:val="000000"/>
        </w:rPr>
        <w:t>затвердження технічних документацій із землеустрою щодо і</w:t>
      </w:r>
      <w:r>
        <w:rPr>
          <w:rFonts w:ascii="Times New Roman" w:hAnsi="Times New Roman"/>
          <w:bCs/>
          <w:color w:val="000000"/>
        </w:rPr>
        <w:t>нвентаризації земель.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Доповідає:Добжинська С.В. - начальник відділу земельних ресурсів та охорони навколи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нього середовища.</w:t>
      </w:r>
    </w:p>
    <w:p w:rsidR="0051214A" w:rsidRDefault="0035455A">
      <w:pPr>
        <w:pStyle w:val="a5"/>
        <w:tabs>
          <w:tab w:val="left" w:pos="0"/>
        </w:tabs>
        <w:suppressAutoHyphens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 xml:space="preserve">20. </w:t>
      </w:r>
      <w:bookmarkStart w:id="16" w:name="__DdeLink__551_266322095610"/>
      <w:r>
        <w:rPr>
          <w:rFonts w:ascii="Times New Roman" w:hAnsi="Times New Roman"/>
          <w:bCs/>
          <w:color w:val="000000"/>
        </w:rPr>
        <w:t xml:space="preserve">Про </w:t>
      </w:r>
      <w:bookmarkEnd w:id="16"/>
      <w:r>
        <w:rPr>
          <w:rFonts w:ascii="Times New Roman" w:hAnsi="Times New Roman"/>
          <w:bCs/>
          <w:color w:val="000000"/>
        </w:rPr>
        <w:t>затвердження ТОВ ,,ОСКОРД” технічної документації із землеустрою щодо встановлення (відновлення) меж земельної ділянки в на</w:t>
      </w:r>
      <w:r>
        <w:rPr>
          <w:rFonts w:ascii="Times New Roman" w:hAnsi="Times New Roman"/>
          <w:bCs/>
          <w:color w:val="000000"/>
        </w:rPr>
        <w:t>турі (на місцевості) невитребуваної земельної частки (паю) та передачу її в оренду.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Доповідає:Добжинська С.В. - начальник відділу земельних ресурсів та охорони навколи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нього середовища.</w:t>
      </w:r>
    </w:p>
    <w:p w:rsidR="0051214A" w:rsidRDefault="0035455A">
      <w:pPr>
        <w:pStyle w:val="a5"/>
        <w:tabs>
          <w:tab w:val="left" w:pos="0"/>
        </w:tabs>
        <w:suppressAutoHyphens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 xml:space="preserve">21. </w:t>
      </w:r>
      <w:r>
        <w:rPr>
          <w:rFonts w:ascii="Times New Roman" w:hAnsi="Times New Roman" w:cs="Times New Roman"/>
          <w:bCs/>
          <w:color w:val="000000"/>
        </w:rPr>
        <w:t>Про затвердження технічних документацій із землеустрою щодо встан</w:t>
      </w:r>
      <w:r>
        <w:rPr>
          <w:rFonts w:ascii="Times New Roman" w:hAnsi="Times New Roman" w:cs="Times New Roman"/>
          <w:bCs/>
          <w:color w:val="000000"/>
        </w:rPr>
        <w:t>овлення (в</w:t>
      </w:r>
      <w:r>
        <w:rPr>
          <w:rFonts w:ascii="Times New Roman" w:hAnsi="Times New Roman" w:cs="Times New Roman"/>
          <w:bCs/>
          <w:color w:val="000000"/>
        </w:rPr>
        <w:t>і</w:t>
      </w:r>
      <w:r>
        <w:rPr>
          <w:rFonts w:ascii="Times New Roman" w:hAnsi="Times New Roman" w:cs="Times New Roman"/>
          <w:bCs/>
          <w:color w:val="000000"/>
        </w:rPr>
        <w:t>дновлення) меж земельних ділянок в натурі (на місцевості) для будівництва і обслуговування житлового будинку, господарських будівель і споруд (присадибна ділянка).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Доповідає:Добжинська С.В. - начальник відділу земельних ресурсів та охорони навко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ли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нього середовища.</w:t>
      </w:r>
    </w:p>
    <w:p w:rsidR="0051214A" w:rsidRDefault="0035455A">
      <w:pPr>
        <w:pStyle w:val="a5"/>
        <w:tabs>
          <w:tab w:val="left" w:pos="0"/>
        </w:tabs>
        <w:suppressAutoHyphens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</w:rPr>
        <w:tab/>
        <w:t xml:space="preserve">22. Про </w:t>
      </w:r>
      <w:r>
        <w:rPr>
          <w:rFonts w:ascii="Times New Roman" w:hAnsi="Times New Roman"/>
          <w:bCs/>
        </w:rPr>
        <w:t>надання дозволу на виготовлення технічної документації з нормативної гр</w:t>
      </w:r>
      <w:r>
        <w:rPr>
          <w:rFonts w:ascii="Times New Roman" w:hAnsi="Times New Roman"/>
          <w:bCs/>
        </w:rPr>
        <w:t>о</w:t>
      </w:r>
      <w:r>
        <w:rPr>
          <w:rFonts w:ascii="Times New Roman" w:hAnsi="Times New Roman"/>
          <w:bCs/>
        </w:rPr>
        <w:t>шової оцінки земельної ділянки кадастровий номер 5324285000:00:007:0013.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Добжинська С.В. - начальник відділу земельних ресурсів та охорони навко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ли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нього середовища.</w:t>
      </w:r>
    </w:p>
    <w:p w:rsidR="0051214A" w:rsidRDefault="0035455A">
      <w:pPr>
        <w:pStyle w:val="a5"/>
        <w:tabs>
          <w:tab w:val="left" w:pos="0"/>
        </w:tabs>
        <w:suppressAutoHyphens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 xml:space="preserve">23. </w:t>
      </w:r>
      <w:bookmarkStart w:id="17" w:name="__DdeLink__551_2663220956111"/>
      <w:r>
        <w:rPr>
          <w:rFonts w:ascii="Times New Roman" w:hAnsi="Times New Roman"/>
          <w:bCs/>
        </w:rPr>
        <w:t xml:space="preserve">Про </w:t>
      </w:r>
      <w:bookmarkEnd w:id="17"/>
      <w:r>
        <w:rPr>
          <w:rFonts w:ascii="Times New Roman" w:hAnsi="Times New Roman"/>
          <w:bCs/>
        </w:rPr>
        <w:t>надання дозволу ТОВ ,,Юкрейн Тауер Компані” на виготовлення проекту зе</w:t>
      </w:r>
      <w:r>
        <w:rPr>
          <w:rFonts w:ascii="Times New Roman" w:hAnsi="Times New Roman"/>
          <w:bCs/>
        </w:rPr>
        <w:t>м</w:t>
      </w:r>
      <w:r>
        <w:rPr>
          <w:rFonts w:ascii="Times New Roman" w:hAnsi="Times New Roman"/>
          <w:bCs/>
        </w:rPr>
        <w:t>леустрою щодо відведення земельної ділянки.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Добжинська С.В. - начальник відділу земельних ресурсів та охорони навколи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нього середовища.</w:t>
      </w:r>
    </w:p>
    <w:p w:rsidR="0051214A" w:rsidRDefault="0035455A">
      <w:pPr>
        <w:pStyle w:val="a5"/>
        <w:tabs>
          <w:tab w:val="left" w:pos="0"/>
        </w:tabs>
        <w:suppressAutoHyphens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 xml:space="preserve">24. </w:t>
      </w:r>
      <w:bookmarkStart w:id="18" w:name="__DdeLink__551_2663220956121"/>
      <w:r>
        <w:rPr>
          <w:rFonts w:ascii="Times New Roman" w:hAnsi="Times New Roman"/>
          <w:bCs/>
        </w:rPr>
        <w:t xml:space="preserve">Про </w:t>
      </w:r>
      <w:bookmarkEnd w:id="18"/>
      <w:r>
        <w:rPr>
          <w:rFonts w:ascii="Times New Roman" w:hAnsi="Times New Roman"/>
          <w:bCs/>
        </w:rPr>
        <w:t>здійснення державного контролю за використанням та охороною земель.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Добжинська С.В. - начальник відділу земельних ресурсів та охорони навколи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нього середовища.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C9211E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25. Про встановлення особистого строкового земельного сервітуту.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Доповідає:Добжинська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 xml:space="preserve"> С.В. - начальник відділу земельних ресурсів та охорони навколи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нього середовища.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ab/>
        <w:t xml:space="preserve">26. Про внесення змін до договору оренди землі </w:t>
      </w:r>
      <w:bookmarkStart w:id="19" w:name="__DdeLink__6020_3152529811"/>
      <w:bookmarkStart w:id="20" w:name="_GoBack11"/>
      <w:bookmarkEnd w:id="19"/>
      <w:bookmarkEnd w:id="20"/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від 02.09.2016.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Доповідає:Добжинська С.В. - начальник відділу земельних ресурсів та охорони навколи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нього середовища.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ab/>
        <w:t>27. Про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 xml:space="preserve"> </w:t>
      </w:r>
      <w:r>
        <w:rPr>
          <w:rFonts w:ascii="Times New Roman" w:hAnsi="Times New Roman"/>
          <w:bCs/>
          <w:color w:val="000000"/>
        </w:rPr>
        <w:t>внесення змін до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договорів оренди землі з </w:t>
      </w:r>
      <w:r>
        <w:rPr>
          <w:rFonts w:ascii="Times New Roman" w:hAnsi="Times New Roman"/>
          <w:color w:val="000000"/>
        </w:rPr>
        <w:t>ТОВ ,,ОСКОРД”.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Доповідає:Добжинська С.В. - начальник відділу земельних ресурсів та охорони навколи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нього середовища.</w:t>
      </w:r>
    </w:p>
    <w:p w:rsidR="0051214A" w:rsidRDefault="0035455A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28. </w:t>
      </w:r>
      <w:r>
        <w:rPr>
          <w:rFonts w:ascii="Times New Roman" w:hAnsi="Times New Roman"/>
          <w:bCs/>
          <w:color w:val="000000"/>
        </w:rPr>
        <w:t>Про надання дозволу на розробку технічної документації із землеустрою щодо інвентаризації з</w:t>
      </w:r>
      <w:r>
        <w:rPr>
          <w:rFonts w:ascii="Times New Roman" w:hAnsi="Times New Roman"/>
          <w:bCs/>
          <w:color w:val="000000"/>
        </w:rPr>
        <w:t>емель на території Решетилівської міської територіальної громади.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CCCCCC"/>
        </w:rPr>
      </w:pP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Доповідає:Добжинська С.В. - начальник відділу земельних ресурсів та охорони навколи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нього середовища.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ab/>
        <w:t xml:space="preserve">29. Про надання дозволу на розробку технічної документації із землеустрою щодо 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встановлення (відновлення) меж земельної ділянки в натурі (на місцевості) для ведення т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о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варного сільськогосподарського виробництва С</w:t>
      </w:r>
      <w:r>
        <w:rPr>
          <w:rFonts w:ascii="Times New Roman" w:eastAsia="Times New Roman" w:hAnsi="Times New Roman" w:cs="Times New Roman"/>
          <w:bCs/>
          <w:color w:val="000000"/>
          <w:kern w:val="0"/>
          <w:lang w:bidi="ar-SA"/>
        </w:rPr>
        <w:t>ороці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 xml:space="preserve"> В. П.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Доповідає:Добжинська С.В. - начальник відділу земельних ресурсів та охорони навколи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нього середовища.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C9211E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30.</w:t>
      </w:r>
      <w:r>
        <w:rPr>
          <w:rFonts w:ascii="Times New Roman" w:hAnsi="Times New Roman" w:cs="Times New Roman"/>
          <w:bCs/>
          <w:color w:val="000000"/>
        </w:rPr>
        <w:t xml:space="preserve"> Про</w:t>
      </w:r>
      <w:r>
        <w:rPr>
          <w:rFonts w:ascii="Times New Roman" w:hAnsi="Times New Roman"/>
        </w:rPr>
        <w:t xml:space="preserve"> внесення змін до </w:t>
      </w:r>
      <w:r>
        <w:rPr>
          <w:rFonts w:ascii="Times New Roman" w:hAnsi="Times New Roman"/>
          <w:bCs/>
        </w:rPr>
        <w:t xml:space="preserve">Програми фінансової підтримки </w:t>
      </w:r>
      <w:r>
        <w:rPr>
          <w:rFonts w:ascii="Times New Roman" w:hAnsi="Times New Roman"/>
        </w:rPr>
        <w:t>Комунального некомерці</w:t>
      </w:r>
      <w:r>
        <w:rPr>
          <w:rFonts w:ascii="Times New Roman" w:hAnsi="Times New Roman"/>
        </w:rPr>
        <w:t>й</w:t>
      </w:r>
      <w:r>
        <w:rPr>
          <w:rFonts w:ascii="Times New Roman" w:hAnsi="Times New Roman"/>
        </w:rPr>
        <w:t>ного підприємства ,,Решетилівська центральна лікарня Решетилівської міської ради Полта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ської області”</w:t>
      </w:r>
      <w:r>
        <w:rPr>
          <w:rFonts w:ascii="Times New Roman" w:hAnsi="Times New Roman"/>
          <w:bCs/>
        </w:rPr>
        <w:t xml:space="preserve"> на 2023 рік.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Доповідає: Момот Д.С. - начальник відділу сім'ї, соціального захис</w:t>
      </w:r>
      <w:r>
        <w:rPr>
          <w:rFonts w:ascii="Times New Roman" w:hAnsi="Times New Roman" w:cs="Times New Roman"/>
          <w:bCs/>
          <w:color w:val="000000"/>
        </w:rPr>
        <w:t>ту та охорони здоров'я.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>31. Про внесення змін до Програми фінансової підтримки Комунального некомерці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й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ного підприємства ,,Центр первинної медико-санітарної допомоги Решетилівської міської ради Полтавської області” на 2021-2023 роки.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 xml:space="preserve">Доповідає: Момот Д.С. 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- начальник відділу сім'ї, соціального захисту та охорони здоров'я.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>32.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 xml:space="preserve"> Про внесення змін до Комплексної </w:t>
      </w:r>
      <w:r>
        <w:rPr>
          <w:rFonts w:ascii="Times New Roman" w:hAnsi="Times New Roman"/>
          <w:color w:val="000000"/>
        </w:rPr>
        <w:t>програми соціального захисту населення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Реш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 xml:space="preserve">тилівської міської 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ради на 2019-2023 роки.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Доповідає: Момот Д.С. - начальник відділу сім'ї, соціального захисту та охорони здоров'я.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 xml:space="preserve">33. Про </w:t>
      </w:r>
      <w:r>
        <w:rPr>
          <w:rFonts w:ascii="Times New Roman" w:hAnsi="Times New Roman"/>
        </w:rPr>
        <w:t>затвердження Положення комунальної ус</w:t>
      </w:r>
      <w:r>
        <w:rPr>
          <w:rFonts w:ascii="Times New Roman" w:hAnsi="Times New Roman"/>
        </w:rPr>
        <w:t>танови „Місцева пожежна охорона Решетилівської міської ради Полтавської області” у новій редакції.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Доповідає: Різник Т.В. - начальник відділу оборонної роботи, цивільного захисту та взаємодії з правоохоронними органами.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 xml:space="preserve">34. Про </w:t>
      </w:r>
      <w:r>
        <w:rPr>
          <w:rFonts w:ascii="Times New Roman" w:hAnsi="Times New Roman"/>
        </w:rPr>
        <w:t xml:space="preserve">затвердження Положення про </w:t>
      </w:r>
      <w:r>
        <w:rPr>
          <w:rFonts w:ascii="Times New Roman" w:hAnsi="Times New Roman"/>
        </w:rPr>
        <w:t>Решетилівську добровільну пожежну охорону у новій редакції.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Доповідає: Різник Т.В. - начальник відділу оборонної роботи, цивільного захисту та взаємодії з правоохоронними органами.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 xml:space="preserve">35. Про внесення змін до Програми фінансової підтримки </w:t>
      </w:r>
      <w:r>
        <w:rPr>
          <w:rStyle w:val="StrongEmphasis"/>
          <w:rFonts w:ascii="Times New Roman" w:hAnsi="Times New Roman" w:cs="Times New Roman"/>
          <w:b w:val="0"/>
          <w:bCs w:val="0"/>
          <w:color w:val="000000"/>
          <w:kern w:val="0"/>
          <w:lang w:eastAsia="ru-RU"/>
        </w:rPr>
        <w:t>комунальної установ</w:t>
      </w:r>
      <w:r>
        <w:rPr>
          <w:rStyle w:val="StrongEmphasis"/>
          <w:rFonts w:ascii="Times New Roman" w:hAnsi="Times New Roman" w:cs="Times New Roman"/>
          <w:b w:val="0"/>
          <w:bCs w:val="0"/>
          <w:color w:val="000000"/>
          <w:kern w:val="0"/>
          <w:lang w:eastAsia="ru-RU"/>
        </w:rPr>
        <w:t>и „М</w:t>
      </w:r>
      <w:r>
        <w:rPr>
          <w:rStyle w:val="StrongEmphasis"/>
          <w:rFonts w:ascii="Times New Roman" w:hAnsi="Times New Roman" w:cs="Times New Roman"/>
          <w:b w:val="0"/>
          <w:bCs w:val="0"/>
          <w:color w:val="000000"/>
          <w:kern w:val="0"/>
          <w:lang w:eastAsia="ru-RU"/>
        </w:rPr>
        <w:t>і</w:t>
      </w:r>
      <w:r>
        <w:rPr>
          <w:rStyle w:val="StrongEmphasis"/>
          <w:rFonts w:ascii="Times New Roman" w:hAnsi="Times New Roman" w:cs="Times New Roman"/>
          <w:b w:val="0"/>
          <w:bCs w:val="0"/>
          <w:color w:val="000000"/>
          <w:kern w:val="0"/>
          <w:lang w:eastAsia="ru-RU"/>
        </w:rPr>
        <w:t>сцева пожежна охорона Решетилівської міської ради Полтавської області”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 xml:space="preserve"> на 2021-2023 роки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Доповідає: Різник Т.В. - начальник відділу оборонної роботи, цивільного захисту та взаємодії з правоохоронними органами.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 xml:space="preserve">36. Про внесення змін до Положення </w:t>
      </w:r>
      <w:r>
        <w:rPr>
          <w:rFonts w:ascii="Times New Roman" w:hAnsi="Times New Roman" w:cs="Times New Roman"/>
          <w:bCs/>
        </w:rPr>
        <w:t>про в</w:t>
      </w:r>
      <w:r>
        <w:rPr>
          <w:rFonts w:ascii="Times New Roman" w:hAnsi="Times New Roman" w:cs="Times New Roman"/>
          <w:bCs/>
        </w:rPr>
        <w:t xml:space="preserve">ідділ освіти </w:t>
      </w:r>
      <w:r>
        <w:rPr>
          <w:rFonts w:ascii="Times New Roman" w:hAnsi="Times New Roman" w:cs="Times New Roman"/>
          <w:lang w:eastAsia="uk-UA"/>
        </w:rPr>
        <w:t xml:space="preserve">Решетилівської </w:t>
      </w:r>
      <w:r>
        <w:rPr>
          <w:rFonts w:ascii="Times New Roman" w:hAnsi="Times New Roman" w:cs="Times New Roman"/>
          <w:bCs/>
          <w:color w:val="000000"/>
          <w:kern w:val="0"/>
          <w:lang w:eastAsia="uk-UA"/>
        </w:rPr>
        <w:t>міської ради.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uk-UA"/>
        </w:rPr>
        <w:t>Доповідає: Костогриз А.М. - начальник відділу освіти.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uk-UA"/>
        </w:rPr>
        <w:tab/>
        <w:t>37. Про схвалення проєкту договору про співробітництво територіальних громад у формі делегування виконання окремих завдань щодо  забезпечення прав осіб з особл</w:t>
      </w:r>
      <w:r>
        <w:rPr>
          <w:rFonts w:ascii="Times New Roman" w:hAnsi="Times New Roman" w:cs="Times New Roman"/>
          <w:bCs/>
          <w:color w:val="000000"/>
          <w:kern w:val="0"/>
          <w:lang w:eastAsia="uk-UA"/>
        </w:rPr>
        <w:t>ивими освітніми потребами.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uk-UA"/>
        </w:rPr>
        <w:t>Доповідає: Костогриз А.М. - начальник відділу освіти.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uk-UA"/>
        </w:rPr>
        <w:tab/>
        <w:t>38.</w:t>
      </w:r>
      <w:r>
        <w:rPr>
          <w:rFonts w:ascii="Times New Roman" w:hAnsi="Times New Roman" w:cs="Times New Roman"/>
          <w:bCs/>
          <w:color w:val="000000"/>
          <w:kern w:val="0"/>
          <w:lang w:eastAsia="uk-UA"/>
        </w:rPr>
        <w:t xml:space="preserve"> Про схвалення проекту договору про співробітництво територіальних громад у формі делегування виконання окремих завдань щодо  забезпечення професійної підтримки педагогічних працівників закладів та установ освіти.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uk-UA"/>
        </w:rPr>
        <w:t>Доповідає: Костогриз А.М. - начальник відд</w:t>
      </w:r>
      <w:r>
        <w:rPr>
          <w:rFonts w:ascii="Times New Roman" w:hAnsi="Times New Roman" w:cs="Times New Roman"/>
          <w:bCs/>
          <w:color w:val="000000"/>
          <w:kern w:val="0"/>
          <w:lang w:eastAsia="uk-UA"/>
        </w:rPr>
        <w:t>ілу освіти.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uk-UA"/>
        </w:rPr>
        <w:tab/>
        <w:t xml:space="preserve">39.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 xml:space="preserve">Про затвердження Стратегії розвитку </w:t>
      </w:r>
      <w:r>
        <w:rPr>
          <w:rFonts w:ascii="Times New Roman" w:eastAsia="Times New Roman" w:hAnsi="Times New Roman" w:cs="Times New Roman"/>
          <w:lang w:eastAsia="ru-RU"/>
        </w:rPr>
        <w:t>Опорного закладу ,,Решетилівський ліцей імені І.Л. Олійника Решетилівської міської ради’’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на 2023-2027 роки.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uk-UA"/>
        </w:rPr>
        <w:t>Доповідає: Костогриз А.М. - начальник відділу освіти.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ab/>
        <w:t xml:space="preserve">40. Про затвердження Стратегії розвитку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Покровського опорного закладу загальної середньої освіти І-ІІІ ступенів Решетилівської міської ради Полтавської області на 2023-2027 роки.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uk-UA"/>
        </w:rPr>
        <w:t>Доповідає: Костогриз А.М. - начальник відділу освіти.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ab/>
        <w:t xml:space="preserve">41. </w:t>
      </w:r>
      <w:r>
        <w:rPr>
          <w:rFonts w:ascii="Times New Roman" w:eastAsia="Times New Roman" w:hAnsi="Times New Roman" w:cs="Times New Roman"/>
          <w:bCs/>
          <w:kern w:val="0"/>
          <w:lang w:eastAsia="ru-RU"/>
        </w:rPr>
        <w:t xml:space="preserve">Про затвердження граничної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lang w:eastAsia="ru-RU"/>
        </w:rPr>
        <w:t>чисельності Демидівського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lang w:eastAsia="ru-RU"/>
        </w:rPr>
        <w:t>закл</w:t>
      </w:r>
      <w:r>
        <w:rPr>
          <w:rFonts w:ascii="Times New Roman" w:eastAsia="Times New Roman" w:hAnsi="Times New Roman" w:cs="Times New Roman"/>
          <w:bCs/>
          <w:kern w:val="0"/>
          <w:lang w:eastAsia="ru-RU"/>
        </w:rPr>
        <w:t>аду загальної сере</w:t>
      </w:r>
      <w:r>
        <w:rPr>
          <w:rFonts w:ascii="Times New Roman" w:eastAsia="Times New Roman" w:hAnsi="Times New Roman" w:cs="Times New Roman"/>
          <w:bCs/>
          <w:kern w:val="0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kern w:val="0"/>
          <w:lang w:eastAsia="ru-RU"/>
        </w:rPr>
        <w:t>ньої освіти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lang w:eastAsia="ru-RU"/>
        </w:rPr>
        <w:t xml:space="preserve">І-ІІІ ступенів Решетилівської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lang w:eastAsia="ru-RU"/>
        </w:rPr>
        <w:t>міської ради 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uk-UA"/>
        </w:rPr>
        <w:t>Доповідає: Костогриз А.М. - начальник відділу освіти.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kern w:val="0"/>
          <w:lang w:eastAsia="ru-RU"/>
        </w:rPr>
        <w:tab/>
        <w:t>42. Про затвердження граничної чисельності працівників Покровського опорного з</w:t>
      </w:r>
      <w:r>
        <w:rPr>
          <w:rFonts w:ascii="Times New Roman" w:eastAsia="Times New Roman" w:hAnsi="Times New Roman" w:cs="Times New Roman"/>
          <w:bCs/>
          <w:kern w:val="0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kern w:val="0"/>
          <w:lang w:eastAsia="ru-RU"/>
        </w:rPr>
        <w:t>кладу загальної середньої освіти І-ІІІ ступен</w:t>
      </w:r>
      <w:r>
        <w:rPr>
          <w:rFonts w:ascii="Times New Roman" w:eastAsia="Times New Roman" w:hAnsi="Times New Roman" w:cs="Times New Roman"/>
          <w:bCs/>
          <w:kern w:val="0"/>
          <w:lang w:eastAsia="ru-RU"/>
        </w:rPr>
        <w:t>ів Решетилівської міської ради.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uk-UA"/>
        </w:rPr>
        <w:t>Доповідає: Костогриз А.М. - начальник відділу освіти.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kern w:val="0"/>
          <w:lang w:eastAsia="ru-RU"/>
        </w:rPr>
        <w:tab/>
        <w:t>43.</w:t>
      </w:r>
      <w:r>
        <w:rPr>
          <w:rFonts w:ascii="Times New Roman" w:eastAsia="Times New Roman" w:hAnsi="Times New Roman" w:cs="Times New Roman"/>
          <w:bCs/>
          <w:kern w:val="0"/>
          <w:lang w:eastAsia="ru-RU"/>
        </w:rPr>
        <w:t xml:space="preserve"> Про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затвердження граничної чисельності працівників Піщанського</w:t>
      </w:r>
      <w:r>
        <w:rPr>
          <w:rFonts w:ascii="Times New Roman" w:hAnsi="Times New Roman"/>
        </w:rPr>
        <w:t xml:space="preserve"> закладу загал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ної середньої освіти І-ІІІ ступенів імені Л.М. Дудки Решетилівської міської ради.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uk-UA"/>
        </w:rPr>
        <w:t>Доповідає: Костогриз А.М. - начальник відділу освіти.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44. </w:t>
      </w:r>
      <w:r>
        <w:rPr>
          <w:rFonts w:ascii="Times New Roman" w:eastAsia="Times New Roman" w:hAnsi="Times New Roman" w:cs="Times New Roman"/>
          <w:lang w:eastAsia="ru-RU"/>
        </w:rPr>
        <w:t>Про затвердження граничної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чисельності Глибокобалківського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закладу загальної середньої освіти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І-ІІ с</w:t>
      </w:r>
      <w:r>
        <w:rPr>
          <w:rFonts w:ascii="Times New Roman" w:eastAsia="Times New Roman" w:hAnsi="Times New Roman" w:cs="Times New Roman"/>
          <w:lang w:eastAsia="ru-RU"/>
        </w:rPr>
        <w:t>тупенів з дошкільним підрозділом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Решетилівської міської ради.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  <w:shd w:val="clear" w:color="auto" w:fill="FFDBB6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uk-UA"/>
        </w:rPr>
        <w:t>Доповідає: Костогриз А.М. - начальник відділу освіти.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45. Про затвердження граничної  чисельності Остап’євського  закладу загальної сер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дньої освіти І-ІІІ ступенів Решетилівської міської ради.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DBB6"/>
          <w:lang w:eastAsia="ru-RU"/>
        </w:rPr>
      </w:pPr>
      <w:r>
        <w:rPr>
          <w:rFonts w:ascii="Times New Roman" w:hAnsi="Times New Roman"/>
          <w:bCs/>
          <w:color w:val="000000"/>
          <w:kern w:val="0"/>
          <w:lang w:eastAsia="uk-UA"/>
        </w:rPr>
        <w:t>Доповідає: Костогриз А.М. - начальник відділу освіти.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46.</w:t>
      </w:r>
      <w:r>
        <w:rPr>
          <w:rFonts w:ascii="Times New Roman" w:eastAsia="Times New Roman" w:hAnsi="Times New Roman" w:cs="Times New Roman"/>
          <w:lang w:eastAsia="ru-RU"/>
        </w:rPr>
        <w:t xml:space="preserve"> Про затвердження граничної  чисельності Демидівського закладу дошкільної осв</w:t>
      </w:r>
      <w:r>
        <w:rPr>
          <w:rFonts w:ascii="Times New Roman" w:eastAsia="Times New Roman" w:hAnsi="Times New Roman" w:cs="Times New Roman"/>
          <w:lang w:eastAsia="ru-RU"/>
        </w:rPr>
        <w:t>і</w:t>
      </w:r>
      <w:r>
        <w:rPr>
          <w:rFonts w:ascii="Times New Roman" w:eastAsia="Times New Roman" w:hAnsi="Times New Roman" w:cs="Times New Roman"/>
          <w:lang w:eastAsia="ru-RU"/>
        </w:rPr>
        <w:t>ти ясел-садка ,,Берізка” Решетилівської  міської ради.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DBB6"/>
          <w:lang w:eastAsia="ru-RU"/>
        </w:rPr>
      </w:pPr>
      <w:r>
        <w:rPr>
          <w:rFonts w:ascii="Times New Roman" w:hAnsi="Times New Roman"/>
          <w:bCs/>
          <w:color w:val="000000"/>
          <w:kern w:val="0"/>
          <w:lang w:eastAsia="uk-UA"/>
        </w:rPr>
        <w:t>Доповідає: Костогриз А.М. - начальник відділу освіти.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ab/>
        <w:t>47. Про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затвердження граничної чисельності працівників Покровського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закладу 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шкільної освіти ясел-садка ,,Барвінок”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Решетилівської міської ради.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  <w:shd w:val="clear" w:color="auto" w:fill="FFDBB6"/>
        </w:rPr>
      </w:pPr>
      <w:r>
        <w:rPr>
          <w:rFonts w:ascii="Times New Roman" w:hAnsi="Times New Roman" w:cs="Times New Roman"/>
          <w:bCs/>
          <w:color w:val="000000"/>
          <w:kern w:val="0"/>
          <w:lang w:eastAsia="uk-UA"/>
        </w:rPr>
        <w:t>Доповідає: Костогриз А.М. - начальник відділу освіти.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48. Про </w:t>
      </w:r>
      <w:r>
        <w:rPr>
          <w:rFonts w:ascii="Times New Roman" w:hAnsi="Times New Roman"/>
          <w:bCs/>
        </w:rPr>
        <w:t>затвердження граничної чисельності працівників Решетилівського</w:t>
      </w:r>
      <w:r>
        <w:rPr>
          <w:rFonts w:ascii="Times New Roman" w:hAnsi="Times New Roman"/>
        </w:rPr>
        <w:t xml:space="preserve"> закладу дошкільної освіти ясел-садка ,,Ромашка”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Реше</w:t>
      </w:r>
      <w:r>
        <w:rPr>
          <w:rFonts w:ascii="Times New Roman" w:hAnsi="Times New Roman"/>
        </w:rPr>
        <w:t>тилівської міської ради.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  <w:shd w:val="clear" w:color="auto" w:fill="FFDBB6"/>
        </w:rPr>
      </w:pPr>
      <w:r>
        <w:rPr>
          <w:rFonts w:ascii="Times New Roman" w:hAnsi="Times New Roman" w:cs="Times New Roman"/>
          <w:bCs/>
          <w:color w:val="000000"/>
          <w:kern w:val="0"/>
          <w:lang w:eastAsia="uk-UA"/>
        </w:rPr>
        <w:t>Доповідає: Костогриз А.М. - начальник відділу освіти.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49. Про внесення змін до Програми „Шкільний автобус” </w:t>
      </w:r>
      <w:bookmarkStart w:id="21" w:name="__DdeLink__5339_2685450669"/>
      <w:r>
        <w:rPr>
          <w:rFonts w:ascii="Times New Roman" w:hAnsi="Times New Roman"/>
        </w:rPr>
        <w:t>на 2022-2024 роки</w:t>
      </w:r>
      <w:bookmarkEnd w:id="21"/>
      <w:r>
        <w:rPr>
          <w:rFonts w:ascii="Times New Roman" w:hAnsi="Times New Roman"/>
        </w:rPr>
        <w:t>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  <w:shd w:val="clear" w:color="auto" w:fill="FFDBB6"/>
        </w:rPr>
      </w:pPr>
      <w:r>
        <w:rPr>
          <w:rFonts w:ascii="Times New Roman" w:hAnsi="Times New Roman" w:cs="Times New Roman"/>
          <w:bCs/>
          <w:color w:val="000000"/>
          <w:kern w:val="0"/>
          <w:lang w:eastAsia="uk-UA"/>
        </w:rPr>
        <w:t>Доповідає: Костогриз А.М. - начальник відділу освіти.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50. </w:t>
      </w:r>
      <w:r>
        <w:rPr>
          <w:rFonts w:ascii="Times New Roman" w:eastAsia="Times New Roman" w:hAnsi="Times New Roman" w:cs="Times New Roman"/>
          <w:lang w:eastAsia="ru-RU"/>
        </w:rPr>
        <w:t xml:space="preserve">Про створення Комунальної установи </w:t>
      </w:r>
      <w:r>
        <w:rPr>
          <w:rFonts w:ascii="Times New Roman" w:eastAsia="Times New Roman" w:hAnsi="Times New Roman" w:cs="Times New Roman"/>
          <w:lang w:eastAsia="ru-RU"/>
        </w:rPr>
        <w:t>,,</w:t>
      </w:r>
      <w:r>
        <w:rPr>
          <w:rFonts w:ascii="Times New Roman" w:hAnsi="Times New Roman" w:cs="Times New Roman"/>
        </w:rPr>
        <w:t>Інклюзивно-ресурсний центр</w:t>
      </w:r>
      <w:r>
        <w:rPr>
          <w:rFonts w:ascii="Times New Roman" w:eastAsia="Times New Roman" w:hAnsi="Times New Roman" w:cs="Times New Roman"/>
          <w:lang w:eastAsia="ru-RU"/>
        </w:rPr>
        <w:t>” Решетилі</w:t>
      </w:r>
      <w:r>
        <w:rPr>
          <w:rFonts w:ascii="Times New Roman" w:eastAsia="Times New Roman" w:hAnsi="Times New Roman" w:cs="Times New Roman"/>
          <w:lang w:eastAsia="ru-RU"/>
        </w:rPr>
        <w:t>в</w:t>
      </w:r>
      <w:r>
        <w:rPr>
          <w:rFonts w:ascii="Times New Roman" w:eastAsia="Times New Roman" w:hAnsi="Times New Roman" w:cs="Times New Roman"/>
          <w:lang w:eastAsia="ru-RU"/>
        </w:rPr>
        <w:t>ської міської ради  Полтавської області.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  <w:shd w:val="clear" w:color="auto" w:fill="FFDBB6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uk-UA"/>
        </w:rPr>
        <w:t>Доповідає: Костогриз А.М. - начальник відділу освіти.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51. </w:t>
      </w:r>
      <w:r>
        <w:rPr>
          <w:rFonts w:ascii="Times New Roman" w:hAnsi="Times New Roman"/>
        </w:rPr>
        <w:t>Про затвердження Порядку проведення конкурсу на посаду директора Комунал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ної   установи  ,,</w:t>
      </w:r>
      <w:r>
        <w:rPr>
          <w:rFonts w:ascii="Times New Roman" w:hAnsi="Times New Roman"/>
          <w:bCs/>
          <w:color w:val="000000"/>
        </w:rPr>
        <w:t>Інклюзивно-ресурсний центр</w:t>
      </w:r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>Решетилівської міської ради Полтавської о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>ласті та Типової форми Контракту з керівником Комунальної установи ,,</w:t>
      </w:r>
      <w:r>
        <w:rPr>
          <w:rFonts w:ascii="Times New Roman" w:hAnsi="Times New Roman"/>
          <w:color w:val="000000"/>
        </w:rPr>
        <w:t>Інклюзивно-ресурсний центр</w:t>
      </w:r>
      <w:r>
        <w:rPr>
          <w:rFonts w:ascii="Times New Roman" w:hAnsi="Times New Roman"/>
        </w:rPr>
        <w:t>” Решетилівської міської ради Полтавської області.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  <w:shd w:val="clear" w:color="auto" w:fill="FFDBB6"/>
        </w:rPr>
      </w:pPr>
      <w:r>
        <w:rPr>
          <w:rFonts w:ascii="Times New Roman" w:hAnsi="Times New Roman" w:cs="Times New Roman"/>
          <w:bCs/>
          <w:color w:val="000000"/>
          <w:kern w:val="0"/>
          <w:lang w:eastAsia="uk-UA"/>
        </w:rPr>
        <w:t>Доповідає: Костогриз А.М. - начальник відділу освіти.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ab/>
        <w:t>52.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/>
        </w:rPr>
        <w:t>Про прийняття в комунальну власність Решетилівської міської територіальної гр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мади майна.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Лисенко М.В. -керуючий справами виконавчого комітету.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ab/>
        <w:t xml:space="preserve">53. </w:t>
      </w:r>
      <w:r>
        <w:rPr>
          <w:rFonts w:ascii="Times New Roman" w:eastAsia="Times New Roman" w:hAnsi="Times New Roman" w:cs="Times New Roman"/>
          <w:lang w:eastAsia="ru-RU"/>
        </w:rPr>
        <w:t xml:space="preserve">Про </w:t>
      </w:r>
      <w:r>
        <w:rPr>
          <w:rFonts w:ascii="Times New Roman" w:hAnsi="Times New Roman"/>
        </w:rPr>
        <w:t>визнання таким, що втратило чинність рішення Решетилівської селищної ради від 08.07.2011  ,</w:t>
      </w:r>
      <w:r>
        <w:rPr>
          <w:rFonts w:ascii="Times New Roman" w:hAnsi="Times New Roman"/>
        </w:rPr>
        <w:t>,Про внесення змін в рішення 5 сесії 6 скликання від 10.02.2011 року ,,Про тарифи для вивезення, захоронення ТПВ та вивіз рідких нечистот”.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Доповідає: Тищенко С.С. </w:t>
      </w:r>
      <w:r>
        <w:rPr>
          <w:rFonts w:ascii="Times New Roman" w:eastAsia="Times New Roman" w:hAnsi="Times New Roman" w:cs="Times New Roman"/>
          <w:lang w:eastAsia="ru-RU"/>
        </w:rPr>
        <w:t>начальник відділу житлово-комунального господарства, транспорту, звіязку та з питань охорони</w:t>
      </w:r>
      <w:r>
        <w:rPr>
          <w:rFonts w:ascii="Times New Roman" w:eastAsia="Times New Roman" w:hAnsi="Times New Roman" w:cs="Times New Roman"/>
          <w:lang w:eastAsia="ru-RU"/>
        </w:rPr>
        <w:t xml:space="preserve"> праці.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ab/>
        <w:t xml:space="preserve">54. Про приватизацію об’єкта </w:t>
      </w:r>
      <w:r>
        <w:rPr>
          <w:rFonts w:ascii="Times New Roman" w:eastAsia="Calibri" w:hAnsi="Times New Roman" w:cs="Times New Roman"/>
          <w:lang w:eastAsia="ru-RU"/>
        </w:rPr>
        <w:t>малої приватизації - нежитлової будівлі</w:t>
      </w:r>
      <w:r>
        <w:rPr>
          <w:rFonts w:ascii="Times New Roman" w:eastAsia="Times New Roman" w:hAnsi="Times New Roman" w:cs="Times New Roman"/>
          <w:lang w:eastAsia="ru-RU"/>
        </w:rPr>
        <w:t xml:space="preserve"> громадського будинку (побут комбінату) розташованого за адресою: вул. Молодіжна, 60-а в с. Піщане, По</w:t>
      </w:r>
      <w:r>
        <w:rPr>
          <w:rFonts w:ascii="Times New Roman" w:eastAsia="Times New Roman" w:hAnsi="Times New Roman" w:cs="Times New Roman"/>
          <w:lang w:eastAsia="ru-RU"/>
        </w:rPr>
        <w:t>л</w:t>
      </w:r>
      <w:r>
        <w:rPr>
          <w:rFonts w:ascii="Times New Roman" w:eastAsia="Times New Roman" w:hAnsi="Times New Roman" w:cs="Times New Roman"/>
          <w:lang w:eastAsia="ru-RU"/>
        </w:rPr>
        <w:t>тавського району, Полтавської області.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kern w:val="0"/>
          <w:lang w:eastAsia="ru-RU"/>
        </w:rPr>
        <w:t>Доповідає: Колотій Н.Ю. - начальник в</w:t>
      </w:r>
      <w:r>
        <w:rPr>
          <w:rFonts w:ascii="Times New Roman" w:eastAsia="Times New Roman" w:hAnsi="Times New Roman" w:cs="Times New Roman"/>
          <w:bCs/>
          <w:kern w:val="0"/>
          <w:lang w:eastAsia="ru-RU"/>
        </w:rPr>
        <w:t>ідділу з юридичних питань та управління комунал</w:t>
      </w:r>
      <w:r>
        <w:rPr>
          <w:rFonts w:ascii="Times New Roman" w:eastAsia="Times New Roman" w:hAnsi="Times New Roman" w:cs="Times New Roman"/>
          <w:bCs/>
          <w:kern w:val="0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kern w:val="0"/>
          <w:lang w:eastAsia="ru-RU"/>
        </w:rPr>
        <w:t>ним майном.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kern w:val="0"/>
          <w:lang w:eastAsia="ru-RU"/>
        </w:rPr>
        <w:tab/>
        <w:t>55.</w:t>
      </w:r>
      <w:r>
        <w:rPr>
          <w:rFonts w:ascii="Times New Roman" w:eastAsia="Times New Roman" w:hAnsi="Times New Roman" w:cs="Times New Roman"/>
          <w:bCs/>
          <w:kern w:val="0"/>
          <w:lang w:eastAsia="ru-RU"/>
        </w:rPr>
        <w:t xml:space="preserve"> 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 xml:space="preserve">Про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внесення змін до фінансового плану на 2023 рік Комунального некомерційного під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п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риємства „</w:t>
      </w:r>
      <w:r>
        <w:rPr>
          <w:rFonts w:ascii="Times New Roman" w:hAnsi="Times New Roman"/>
        </w:rPr>
        <w:t>Решетилівська центральна лікарня Решетилівської міської ради Полтавської обла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ті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”.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kern w:val="0"/>
          <w:lang w:eastAsia="ru-RU"/>
        </w:rPr>
        <w:t xml:space="preserve">Доповідає: Черкун Ю.Є. - директор КНП 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Cs/>
          <w:kern w:val="0"/>
          <w:lang w:eastAsia="ru-RU"/>
        </w:rPr>
        <w:t>Решетилівська центральна лікарня Решетил</w:t>
      </w:r>
      <w:r>
        <w:rPr>
          <w:rFonts w:ascii="Times New Roman" w:eastAsia="Times New Roman" w:hAnsi="Times New Roman" w:cs="Times New Roman"/>
          <w:bCs/>
          <w:kern w:val="0"/>
          <w:lang w:eastAsia="ru-RU"/>
        </w:rPr>
        <w:t>івської міської ради Полтавської області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>”.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ab/>
        <w:t xml:space="preserve">56. </w:t>
      </w:r>
      <w:r>
        <w:rPr>
          <w:rFonts w:ascii="Times New Roman" w:hAnsi="Times New Roman"/>
        </w:rPr>
        <w:t>Про внесення змін до показників бюджету міської територіальної громади на 2023 рік.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>Доповідає: Онуфрієнко В.Г. - начальник фінансового управління.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ab/>
        <w:t>57.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 xml:space="preserve">Про </w:t>
      </w:r>
      <w:r>
        <w:rPr>
          <w:rFonts w:ascii="Times New Roman" w:hAnsi="Times New Roman"/>
          <w:color w:val="000000"/>
          <w:lang w:eastAsia="ru-RU"/>
        </w:rPr>
        <w:t>внесення змін до рішення міської ради від 12 квітня 202</w:t>
      </w:r>
      <w:r>
        <w:rPr>
          <w:rFonts w:ascii="Times New Roman" w:hAnsi="Times New Roman"/>
          <w:color w:val="000000"/>
          <w:lang w:eastAsia="ru-RU"/>
        </w:rPr>
        <w:t>2</w:t>
      </w:r>
      <w:r>
        <w:rPr>
          <w:rFonts w:ascii="Times New Roman" w:hAnsi="Times New Roman"/>
          <w:color w:val="000000"/>
          <w:lang w:eastAsia="ru-RU"/>
        </w:rPr>
        <w:t xml:space="preserve"> року</w:t>
      </w:r>
    </w:p>
    <w:p w:rsidR="0051214A" w:rsidRDefault="0035455A">
      <w:pPr>
        <w:pStyle w:val="Standard"/>
        <w:shd w:val="clear" w:color="auto" w:fill="FFFFFF"/>
        <w:ind w:right="-11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>№</w:t>
      </w:r>
      <w:r>
        <w:rPr>
          <w:rFonts w:ascii="Times New Roman" w:hAnsi="Times New Roman"/>
        </w:rPr>
        <w:t>1028-20-VIII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,,</w:t>
      </w:r>
      <w:r>
        <w:rPr>
          <w:rFonts w:ascii="Times New Roman" w:hAnsi="Times New Roman"/>
          <w:color w:val="000000"/>
          <w:lang w:eastAsia="ru-RU"/>
        </w:rPr>
        <w:t>Про затвердження переліку адміністративних послуг”.</w:t>
      </w:r>
    </w:p>
    <w:p w:rsidR="0051214A" w:rsidRDefault="0035455A">
      <w:pPr>
        <w:pStyle w:val="Standard"/>
        <w:shd w:val="clear" w:color="auto" w:fill="FFFFFF"/>
        <w:ind w:right="-113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Доповідає: Крамар В.В. - начальник відділу ЦНАП.</w:t>
      </w:r>
    </w:p>
    <w:p w:rsidR="0051214A" w:rsidRDefault="0035455A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ab/>
        <w:t>58.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 xml:space="preserve"> Різне.</w:t>
      </w:r>
    </w:p>
    <w:p w:rsidR="0051214A" w:rsidRDefault="0051214A">
      <w:pPr>
        <w:pStyle w:val="Standard"/>
        <w:jc w:val="both"/>
        <w:rPr>
          <w:rFonts w:hint="eastAsia"/>
        </w:rPr>
      </w:pPr>
    </w:p>
    <w:p w:rsidR="0051214A" w:rsidRDefault="0035455A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>Д</w:t>
      </w:r>
      <w:r>
        <w:rPr>
          <w:rStyle w:val="ab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>одаткові питання</w:t>
      </w:r>
      <w:r>
        <w:rPr>
          <w:rStyle w:val="ab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>: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ab/>
        <w:t xml:space="preserve">1. Про </w:t>
      </w:r>
      <w:r>
        <w:rPr>
          <w:rFonts w:ascii="Times New Roman" w:hAnsi="Times New Roman"/>
        </w:rPr>
        <w:t>прийняття в комунальну власність Решетилівської міської територіальної гр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мади</w:t>
      </w:r>
      <w:r>
        <w:rPr>
          <w:rFonts w:ascii="Times New Roman" w:hAnsi="Times New Roman"/>
        </w:rPr>
        <w:t xml:space="preserve"> автомобіля.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kern w:val="0"/>
          <w:lang w:eastAsia="ru-RU"/>
        </w:rPr>
        <w:t>Доповідає: Колотій Н.Ю. - начальник відділу з юридичних питань та управління комунал</w:t>
      </w:r>
      <w:r>
        <w:rPr>
          <w:rFonts w:ascii="Times New Roman" w:eastAsia="Times New Roman" w:hAnsi="Times New Roman" w:cs="Times New Roman"/>
          <w:bCs/>
          <w:kern w:val="0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kern w:val="0"/>
          <w:lang w:eastAsia="ru-RU"/>
        </w:rPr>
        <w:t>ним майном.</w:t>
      </w:r>
    </w:p>
    <w:p w:rsidR="0051214A" w:rsidRDefault="0035455A">
      <w:pPr>
        <w:pStyle w:val="Standard"/>
        <w:tabs>
          <w:tab w:val="left" w:pos="0"/>
        </w:tabs>
        <w:suppressAutoHyphens w:val="0"/>
        <w:rPr>
          <w:rFonts w:hint="eastAsia"/>
        </w:rPr>
      </w:pP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ab/>
        <w:t xml:space="preserve">2. </w:t>
      </w:r>
      <w:bookmarkStart w:id="22" w:name="__DdeLink__551_266322095613"/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 xml:space="preserve">Про </w:t>
      </w:r>
      <w:bookmarkEnd w:id="22"/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>надання дозволу КОЛІСНИКУ Олександру Миколайовичу на виготовлення проекту землеустрою щодо відведення земельної ділянки.</w:t>
      </w:r>
      <w:bookmarkStart w:id="23" w:name="__DdeLink__198_3592152847"/>
      <w:bookmarkEnd w:id="23"/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Доповідає:Добжинс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ька С.В. - начальник відділу земельних ресурсів та охорони навколи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нього середовища.</w:t>
      </w:r>
    </w:p>
    <w:p w:rsidR="0051214A" w:rsidRDefault="0035455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 xml:space="preserve">3. </w:t>
      </w:r>
      <w:r>
        <w:rPr>
          <w:rFonts w:ascii="Times New Roman" w:hAnsi="Times New Roman"/>
          <w:bCs/>
        </w:rPr>
        <w:t>Про надання дозволу Решетилівській міській раді на виготовлення технічної документації із землеустрою щодо встановлення (відновлення) меж земельної ділянки</w:t>
      </w:r>
      <w:bookmarkStart w:id="24" w:name="_GoBack2"/>
      <w:bookmarkEnd w:id="24"/>
      <w:r>
        <w:rPr>
          <w:rFonts w:ascii="Times New Roman" w:hAnsi="Times New Roman"/>
          <w:bCs/>
        </w:rPr>
        <w:t xml:space="preserve"> в натурі (н</w:t>
      </w:r>
      <w:r>
        <w:rPr>
          <w:rFonts w:ascii="Times New Roman" w:hAnsi="Times New Roman"/>
          <w:bCs/>
        </w:rPr>
        <w:t>а місцевості).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Добжинська С.В. - начальник відділу земельних ресурсів та охорони навколи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нього середовища.</w:t>
      </w:r>
    </w:p>
    <w:p w:rsidR="0051214A" w:rsidRDefault="0035455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4. Про внесення змін до договору оренди землі </w:t>
      </w:r>
      <w:bookmarkStart w:id="25" w:name="__DdeLink__6020_3152529813"/>
      <w:bookmarkStart w:id="26" w:name="_GoBack13"/>
      <w:bookmarkEnd w:id="25"/>
      <w:bookmarkEnd w:id="26"/>
      <w:r>
        <w:rPr>
          <w:rFonts w:ascii="Times New Roman" w:hAnsi="Times New Roman"/>
          <w:bCs/>
        </w:rPr>
        <w:t xml:space="preserve">від </w:t>
      </w:r>
      <w:r>
        <w:rPr>
          <w:rFonts w:ascii="Times New Roman" w:hAnsi="Times New Roman"/>
        </w:rPr>
        <w:t>23.04.2007</w:t>
      </w:r>
      <w:r>
        <w:rPr>
          <w:rFonts w:ascii="Times New Roman" w:hAnsi="Times New Roman"/>
          <w:bCs/>
        </w:rPr>
        <w:t>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 xml:space="preserve">Добжинська С.В. - начальник відділу земельних ресурсів та охорони 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навколи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нього середовища.</w:t>
      </w:r>
    </w:p>
    <w:p w:rsidR="0051214A" w:rsidRDefault="0035455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>5.</w:t>
      </w:r>
      <w:r>
        <w:rPr>
          <w:rFonts w:ascii="Times New Roman" w:hAnsi="Times New Roman" w:cs="Times New Roman"/>
          <w:bCs/>
        </w:rPr>
        <w:t>Про внесення змін до рішення Жовтневої сільської ради від 10.11.2011.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Добжинська С.В. - начальник відділу земельних ресурсів та охорони навколи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нього середовища.</w:t>
      </w:r>
    </w:p>
    <w:p w:rsidR="0051214A" w:rsidRDefault="0035455A">
      <w:pPr>
        <w:pStyle w:val="Standard"/>
        <w:tabs>
          <w:tab w:val="left" w:pos="0"/>
        </w:tabs>
        <w:suppressAutoHyphens w:val="0"/>
        <w:rPr>
          <w:rFonts w:hint="eastAsia"/>
        </w:rPr>
      </w:pP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ab/>
        <w:t>6. Про надання ТОВ „АГРОТЕХСЕРВІС” дозволу на виготовл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>ення технічних документацій із землеустрою щодо встановлення (відновлення) меж земельних ділянок в натурі (на місцевості</w:t>
      </w:r>
      <w:r>
        <w:rPr>
          <w:rStyle w:val="ab"/>
          <w:rFonts w:ascii="Times New Roman" w:eastAsia="Times New Roman" w:hAnsi="Times New Roman" w:cs="Times New Roman"/>
          <w:bCs/>
          <w:kern w:val="0"/>
          <w:sz w:val="24"/>
          <w:szCs w:val="24"/>
        </w:rPr>
        <w:t>) на нерозподілені (невитребувані) земельні частки (паї).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 xml:space="preserve">Добжинська С.В. - начальник відділу земельних ресурсів та охорони 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навколи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нього середовища.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C9211E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7.</w:t>
      </w:r>
      <w:r>
        <w:rPr>
          <w:rFonts w:ascii="Times New Roman" w:eastAsia="Calibri" w:hAnsi="Times New Roman" w:cs="Times New Roman"/>
          <w:bCs/>
          <w:color w:val="C9211E"/>
          <w:kern w:val="0"/>
          <w:lang w:eastAsia="ru-RU" w:bidi="ar-SA"/>
        </w:rPr>
        <w:t xml:space="preserve"> </w:t>
      </w: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</w:rPr>
        <w:t xml:space="preserve">Про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затвердження Програми фінансової підтримки Полтавської районної військової (де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р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жавної) адміністрації Полтавської області на 2023 рік в умовах воєнного стану.</w:t>
      </w:r>
    </w:p>
    <w:p w:rsidR="0051214A" w:rsidRDefault="0035455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 Онуфрієнко В.Г. - начальник відділу фінансового управ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ління.”</w:t>
      </w:r>
    </w:p>
    <w:p w:rsidR="0051214A" w:rsidRDefault="0051214A">
      <w:pPr>
        <w:pStyle w:val="Standard"/>
        <w:jc w:val="both"/>
        <w:rPr>
          <w:rFonts w:hint="eastAsia"/>
        </w:rPr>
      </w:pPr>
    </w:p>
    <w:p w:rsidR="0051214A" w:rsidRDefault="0035455A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ab/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>Малиш Тетяна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>, секретар міської ради, яка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 xml:space="preserve"> запропонувала розглянути перше питання ,,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 w:bidi="ar-SA"/>
        </w:rPr>
        <w:t>Про стан законності, заходи щодо її зміцнення та результати діяльності Решетилівської окружної прокуратури за І півріччя 2023 року” безпосередньо на пленарному засіданні ради.</w:t>
      </w:r>
    </w:p>
    <w:p w:rsidR="0051214A" w:rsidRDefault="0035455A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 w:bidi="ar-SA"/>
        </w:rPr>
        <w:t>Заперечень від депутатів не було.</w:t>
      </w:r>
    </w:p>
    <w:p w:rsidR="0051214A" w:rsidRDefault="0051214A">
      <w:pPr>
        <w:pStyle w:val="Standard"/>
        <w:jc w:val="both"/>
        <w:rPr>
          <w:rFonts w:hint="eastAsia"/>
        </w:rPr>
      </w:pPr>
    </w:p>
    <w:p w:rsidR="0051214A" w:rsidRDefault="0035455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 xml:space="preserve">1. 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,,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Світлану,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яка проінформувала п</w:t>
      </w:r>
      <w:r>
        <w:rPr>
          <w:rFonts w:ascii="Times New Roman" w:eastAsia="Times New Roman" w:hAnsi="Times New Roman" w:cs="Times New Roman"/>
          <w:bCs/>
          <w:color w:val="000000"/>
          <w:spacing w:val="4"/>
          <w:kern w:val="0"/>
          <w:lang w:eastAsia="ru-RU" w:bidi="ar-SA"/>
        </w:rPr>
        <w:t>ро посвідчення за Решетилівською міською радою права комунальної власності на земельні ділянки.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,,за”- 17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рішення.”</w:t>
      </w:r>
    </w:p>
    <w:p w:rsidR="0051214A" w:rsidRDefault="0051214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2. ,,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Світлану,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яка проінформувала про 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 xml:space="preserve">внесення змін до договору оренди землі </w:t>
      </w:r>
      <w:bookmarkStart w:id="27" w:name="__DdeLink__6020_3152529814"/>
      <w:bookmarkStart w:id="28" w:name="_GoBack14"/>
      <w:bookmarkEnd w:id="27"/>
      <w:bookmarkEnd w:id="28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від 27.07.2004.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,,за”- 17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51214A" w:rsidRDefault="0035455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рішення.”</w:t>
      </w:r>
    </w:p>
    <w:p w:rsidR="0051214A" w:rsidRDefault="0051214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3. ,,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Світлану,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яка проінформувала п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ро внесення змін до рішень Решетилівської міської ради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br/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від 16.08.2019 №672-20-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val="en-US" w:eastAsia="ru-RU" w:bidi="ar-SA"/>
        </w:rPr>
        <w:t>VII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, 14.07.2023 №1481-35-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val="en-US" w:eastAsia="ru-RU" w:bidi="ar-SA"/>
        </w:rPr>
        <w:t>VII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І.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,,за”- 17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51214A" w:rsidRDefault="0035455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рішення.”</w:t>
      </w:r>
    </w:p>
    <w:p w:rsidR="0051214A" w:rsidRDefault="0051214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4. ,,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Світлану,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яка проінформувала п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ро внесення змін до рішення Решетилівської селищної ради від 12.06.2015.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,,за”- 17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51214A" w:rsidRDefault="0035455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рішення.”</w:t>
      </w:r>
    </w:p>
    <w:p w:rsidR="0051214A" w:rsidRDefault="0051214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5. ,,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Світлану,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яка проінформувала п</w:t>
      </w:r>
      <w:bookmarkStart w:id="29" w:name="__DdeLink__486_13635014711"/>
      <w:bookmarkStart w:id="30" w:name="__DdeLink__106_24716966821"/>
      <w:bookmarkStart w:id="31" w:name="__DdeLink__2462_27869297381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 xml:space="preserve">ро </w:t>
      </w:r>
      <w:bookmarkEnd w:id="29"/>
      <w:bookmarkEnd w:id="30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 xml:space="preserve">визнання таким, що втратило чинність рішення Решетилівської міської ради сьомого скликання від </w:t>
      </w:r>
      <w:bookmarkEnd w:id="31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25.02.2021 № 256-4-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val="en-US" w:eastAsia="ru-RU" w:bidi="ar-SA"/>
        </w:rPr>
        <w:t>V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І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val="en-US" w:eastAsia="ru-RU" w:bidi="ar-SA"/>
        </w:rPr>
        <w:t>II.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,,за”- 17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51214A" w:rsidRDefault="0035455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рішення.”</w:t>
      </w:r>
    </w:p>
    <w:p w:rsidR="0051214A" w:rsidRDefault="0051214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6. ,,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Світлану,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яка проінформувала п</w:t>
      </w:r>
      <w:bookmarkStart w:id="32" w:name="__DdeLink__106_247169668211"/>
      <w:bookmarkStart w:id="33" w:name="__DdeLink__486_136350147111"/>
      <w:bookmarkStart w:id="34" w:name="__DdeLink__2462_278692973811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 xml:space="preserve">ро </w:t>
      </w:r>
      <w:bookmarkStart w:id="35" w:name="__DdeLink__551_266322095615"/>
      <w:bookmarkEnd w:id="32"/>
      <w:bookmarkEnd w:id="33"/>
      <w:bookmarkEnd w:id="34"/>
      <w:bookmarkEnd w:id="35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затвердження проектів землеустрою щодо відведення земельних ділянок та передачу їх в оренду для городництва.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,,за”- 17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51214A" w:rsidRDefault="0035455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рішення.”</w:t>
      </w:r>
    </w:p>
    <w:p w:rsidR="0051214A" w:rsidRDefault="0051214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14A" w:rsidRDefault="0051214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14A" w:rsidRDefault="0051214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7. ,,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Світлану,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яка проінформувала п</w:t>
      </w:r>
      <w:bookmarkStart w:id="36" w:name="__DdeLink__551_266322095616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 xml:space="preserve">ро </w:t>
      </w:r>
      <w:bookmarkEnd w:id="36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затвердження Криндачу О.Г. проекту землеустрою щодо відведення земельної ділянки та передачу її в оренду для сінокосіння і випасання худоби.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,,за”- 14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51214A" w:rsidRDefault="0035455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рішення.”</w:t>
      </w:r>
    </w:p>
    <w:p w:rsidR="0051214A" w:rsidRDefault="0051214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8. ,,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Світлану,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яка проінформувала п</w:t>
      </w:r>
      <w:bookmarkStart w:id="37" w:name="__DdeLink__551_266322095621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 xml:space="preserve">ро </w:t>
      </w:r>
      <w:bookmarkEnd w:id="37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затвердження проектів землеустрою щодо відведення земельних ділянок АТ ,,ПОЛТАВАОБЛЕНЕРГО” та передачу їх в оренду.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ВИСТУПИЛИ: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ab/>
        <w:t>Мушта Анатолій, депутат, який запропонував збільшити відсоток оренди з 3% на 12%.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 xml:space="preserve">РЕЗУЛЬТАТИ </w:t>
      </w:r>
      <w:r>
        <w:rPr>
          <w:rStyle w:val="ac"/>
          <w:color w:val="auto"/>
          <w:spacing w:val="-8"/>
          <w:kern w:val="0"/>
          <w:lang w:bidi="ar-SA"/>
        </w:rPr>
        <w:t xml:space="preserve">ГОЛОСУВАННЯ: за основу та пропозицію </w:t>
      </w:r>
      <w:r>
        <w:rPr>
          <w:bCs/>
          <w:color w:val="auto"/>
          <w:spacing w:val="-8"/>
          <w:kern w:val="0"/>
          <w:lang w:eastAsia="uk-UA" w:bidi="ar-SA"/>
        </w:rPr>
        <w:t>,,за”- 14 ,,проти”-0, ,,утриматись” -2. Пропозиція підтримана.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 xml:space="preserve">РЕЗУЛЬТАТИ ГОЛОСУВАННЯ:в цілому </w:t>
      </w:r>
      <w:r>
        <w:rPr>
          <w:bCs/>
          <w:color w:val="auto"/>
          <w:spacing w:val="-8"/>
          <w:kern w:val="0"/>
          <w:lang w:eastAsia="uk-UA" w:bidi="ar-SA"/>
        </w:rPr>
        <w:t>,,за”- 14 ,,проти”-0, ,,утриматись” -2.</w:t>
      </w:r>
    </w:p>
    <w:p w:rsidR="0051214A" w:rsidRDefault="0035455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рішення.”</w:t>
      </w:r>
    </w:p>
    <w:p w:rsidR="0051214A" w:rsidRDefault="0051214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9. ,,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Світлану,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яка проінформувала п</w:t>
      </w:r>
      <w:bookmarkStart w:id="38" w:name="__DdeLink__551_266322095631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 xml:space="preserve">ро </w:t>
      </w:r>
      <w:bookmarkEnd w:id="38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затвердження гр. Антоненку В.В. проекту землеустрою щодо відведення земельної ділянки та передачу її в оренду.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,,за”- 11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51214A" w:rsidRDefault="0035455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не погодили проєкт рішення.”</w:t>
      </w:r>
    </w:p>
    <w:p w:rsidR="0051214A" w:rsidRDefault="0051214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10. ,,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Світлану,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яка проінформувала п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ро затвердження проекту землеустрою щодо відведення земельної ділянки для ведення особистого селянського господарства та передачу у приватну власність.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,,за”- 17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51214A" w:rsidRDefault="0035455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рішення.”</w:t>
      </w:r>
    </w:p>
    <w:p w:rsidR="0051214A" w:rsidRDefault="0051214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11. ,,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Світлану,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яка проінформувала п</w:t>
      </w:r>
      <w:bookmarkStart w:id="39" w:name="__DdeLink__551_266322095641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 xml:space="preserve">ро </w:t>
      </w:r>
      <w:bookmarkEnd w:id="39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затвердження Колотію А.В. проектів землеустрою щодо відведення земельних ділянок та передачу їх</w:t>
      </w:r>
      <w:bookmarkStart w:id="40" w:name="_GoBack3"/>
      <w:bookmarkEnd w:id="40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 xml:space="preserve"> в оренду.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,,за”- 16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51214A" w:rsidRDefault="0035455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рішення.”</w:t>
      </w:r>
    </w:p>
    <w:p w:rsidR="0051214A" w:rsidRDefault="0051214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12. ,,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Світлану,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яка проінформувала </w:t>
      </w:r>
      <w:bookmarkStart w:id="41" w:name="__DdeLink__551_266322095651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 xml:space="preserve">Про </w:t>
      </w:r>
      <w:bookmarkEnd w:id="41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затвердження Повзику Володимиру Михайловичу проекту землеустрою щодо відведення земельної ділянки та передачу її в оренду.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,,за”- 17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51214A" w:rsidRDefault="0035455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рішення.”</w:t>
      </w:r>
    </w:p>
    <w:p w:rsidR="0051214A" w:rsidRDefault="0051214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13. ,,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Світлану,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яка проінформувала п</w:t>
      </w:r>
      <w:bookmarkStart w:id="42" w:name="__DdeLink__551_266322095661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 xml:space="preserve">ро </w:t>
      </w:r>
      <w:bookmarkEnd w:id="42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затвердження проектів землеустрою щодо відведення земельних ділянок та передачу їх в оренду.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ВИСТУПИЛИ: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ab/>
        <w:t>Кошовий Петро, депутат, який запропонував зміни відсоток оренди з 8% на 3%.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 xml:space="preserve">РЕЗУЛЬТАТИ ГОЛОСУВАННЯ:за основу та пропозицію </w:t>
      </w:r>
      <w:r>
        <w:rPr>
          <w:bCs/>
          <w:color w:val="auto"/>
          <w:spacing w:val="-8"/>
          <w:kern w:val="0"/>
          <w:lang w:eastAsia="uk-UA" w:bidi="ar-SA"/>
        </w:rPr>
        <w:t>,,за”- 12 ,,проти”-0, ,,утриматись” -0. Пропозиція не підтримана.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 xml:space="preserve">РЕЗУЛЬТАТИ ГОЛОСУВАННЯ:за проєкт в цілому </w:t>
      </w:r>
      <w:r>
        <w:rPr>
          <w:bCs/>
          <w:color w:val="auto"/>
          <w:spacing w:val="-8"/>
          <w:kern w:val="0"/>
          <w:lang w:eastAsia="uk-UA" w:bidi="ar-SA"/>
        </w:rPr>
        <w:t>,,за”- 10 ,,проти”-0, ,,утриматись” -0.</w:t>
      </w:r>
    </w:p>
    <w:p w:rsidR="0051214A" w:rsidRDefault="0035455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не погодити проєкт рішення.”</w:t>
      </w:r>
    </w:p>
    <w:p w:rsidR="0051214A" w:rsidRDefault="0051214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14. ,,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Світлану,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яка проінформувала п</w:t>
      </w:r>
      <w:bookmarkStart w:id="43" w:name="__DdeLink__551_266322095671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 xml:space="preserve">ро </w:t>
      </w:r>
      <w:bookmarkEnd w:id="43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затвердження технічної документації та виділення земельної частки (паю) в натурі (на місцевості) Неуміріченку В.О.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,,за”- 17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51214A" w:rsidRDefault="0035455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рішення.”</w:t>
      </w:r>
    </w:p>
    <w:p w:rsidR="0051214A" w:rsidRDefault="0051214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15. ,,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Світлану,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яка проінформувала п</w:t>
      </w:r>
      <w:bookmarkStart w:id="44" w:name="__DdeLink__551_266322095681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 xml:space="preserve">ро </w:t>
      </w:r>
      <w:bookmarkEnd w:id="44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затвердження технічної документації із землеустрою щодо встановлення (відновлення) меж земельної ділянки в натурі (на місцевості) та виділення земельної частки (паю) в натурі (на місцевості).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,,за”- 17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51214A" w:rsidRDefault="0035455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рішення.”</w:t>
      </w:r>
    </w:p>
    <w:p w:rsidR="0051214A" w:rsidRDefault="0051214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14A" w:rsidRDefault="0035455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>16.</w:t>
      </w: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 ,,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Світлану,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яка проінформувала п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ро затвердження технічної документації із землеустрою щодо поділу та об’єднання земельної ділянки для будівництва та обслуговування будівель органів державної влади та органів місцевого самоврядування.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,,за”- 17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51214A" w:rsidRDefault="0035455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рішення.”</w:t>
      </w:r>
    </w:p>
    <w:p w:rsidR="0051214A" w:rsidRDefault="0051214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17. ,,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Світлану,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яка проінформувала п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ро затвердження технічної документації з нормативної грошової оцінки земельної ділянки кадастровий номер 5324281500:00:003:0129.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,,за”- 17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51214A" w:rsidRDefault="0035455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рішення.”</w:t>
      </w:r>
    </w:p>
    <w:p w:rsidR="0051214A" w:rsidRDefault="0051214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18. ,,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Світлану,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яка проінформувала п</w:t>
      </w:r>
      <w:bookmarkStart w:id="45" w:name="__DdeLink__551_266322095691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 xml:space="preserve">ро </w:t>
      </w:r>
      <w:bookmarkEnd w:id="45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затвердження технічних документацій із землеустрою щодо інвентаризації земель.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,,за”- 17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51214A" w:rsidRDefault="0035455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рішення.”</w:t>
      </w:r>
    </w:p>
    <w:p w:rsidR="0051214A" w:rsidRDefault="0051214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19. ,,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Світлану,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яка проінформувала п</w:t>
      </w:r>
      <w:bookmarkStart w:id="46" w:name="__DdeLink__551_2663220956101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 xml:space="preserve">ро </w:t>
      </w:r>
      <w:bookmarkEnd w:id="46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затвердження ТОВ ,,ОСКОРД” технічної документації із землеустрою щодо встановлення (відновлення) меж земельної ділянки в натурі (на місцевості) невитребуваної земельної частки (паю) та передачу її в оренду.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,,за”- 17 ,,проти”-0, ,,утриматись” -0.</w:t>
      </w:r>
    </w:p>
    <w:p w:rsidR="0051214A" w:rsidRDefault="0035455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рішення.”</w:t>
      </w:r>
    </w:p>
    <w:p w:rsidR="0051214A" w:rsidRDefault="0051214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20. ,,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Світлану,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яка проінформувала п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ро затвердження технічних документацій із землеустрою щодо встановлення (відновлення) меж земельних ділянок в натурі (на місцевості) для будівництва і обслуговування житлового будинку, господарських будівель і споруд (присадибна ділянк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а).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,,за”- 17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51214A" w:rsidRDefault="0035455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рішення.”</w:t>
      </w:r>
    </w:p>
    <w:p w:rsidR="0051214A" w:rsidRDefault="0051214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21. ,,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Світлану,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яка проінформувала п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ро надання дозволу на виготовлення технічної документації з нормативної грошової оцінки земельної ділянки кадастровий номер 5324285000:00:007:0013.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,,за”- 17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51214A" w:rsidRDefault="0035455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рішення.”</w:t>
      </w:r>
    </w:p>
    <w:p w:rsidR="0051214A" w:rsidRDefault="0051214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22. ,,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Світлану,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яка проінформувала п</w:t>
      </w:r>
      <w:bookmarkStart w:id="47" w:name="__DdeLink__551_266322095611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 xml:space="preserve">ро </w:t>
      </w:r>
      <w:bookmarkEnd w:id="47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надання дозволу ТОВ ,,Юкрейн Тауер Компані” на виготовлення проекту землеустрою щодо відведення земельної ділянки.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,,за”- 17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51214A" w:rsidRDefault="0035455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рішення.”</w:t>
      </w:r>
    </w:p>
    <w:p w:rsidR="0051214A" w:rsidRDefault="0051214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23. ,,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Світлану,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яка проінформувала п</w:t>
      </w:r>
      <w:bookmarkStart w:id="48" w:name="__DdeLink__551_2663220956122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 xml:space="preserve">ро </w:t>
      </w:r>
      <w:bookmarkEnd w:id="48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здійснення державного контролю за використанням та охороною земель.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,,за”- 17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51214A" w:rsidRDefault="0035455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рішення.”</w:t>
      </w:r>
    </w:p>
    <w:p w:rsidR="0051214A" w:rsidRDefault="0051214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24. ,,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Світлану,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яка проінформувала п</w:t>
      </w:r>
      <w:r>
        <w:rPr>
          <w:rFonts w:ascii="Times New Roman" w:eastAsia="Calibri" w:hAnsi="Times New Roman"/>
          <w:iCs/>
          <w:color w:val="000000"/>
          <w:spacing w:val="4"/>
          <w:kern w:val="0"/>
          <w:lang w:eastAsia="ru-RU" w:bidi="ar-SA"/>
        </w:rPr>
        <w:t>ро встановлення особистого строкового земельного сервітуту.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,,за”- 15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51214A" w:rsidRDefault="0035455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рішення.”</w:t>
      </w:r>
    </w:p>
    <w:p w:rsidR="0051214A" w:rsidRDefault="0051214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25. ,,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Світлану,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яка проінформувала п</w:t>
      </w:r>
      <w:r>
        <w:rPr>
          <w:rFonts w:ascii="Times New Roman" w:eastAsia="Calibri" w:hAnsi="Times New Roman"/>
          <w:iCs/>
          <w:color w:val="000000"/>
          <w:spacing w:val="4"/>
          <w:kern w:val="0"/>
          <w:lang w:eastAsia="ru-RU" w:bidi="ar-SA"/>
        </w:rPr>
        <w:t xml:space="preserve">ро внесення змін до договору оренди землі </w:t>
      </w:r>
      <w:bookmarkStart w:id="49" w:name="__DdeLink__6020_31525298111"/>
      <w:bookmarkStart w:id="50" w:name="_GoBack111"/>
      <w:bookmarkEnd w:id="49"/>
      <w:bookmarkEnd w:id="50"/>
      <w:r>
        <w:rPr>
          <w:rFonts w:ascii="Times New Roman" w:eastAsia="Calibri" w:hAnsi="Times New Roman"/>
          <w:iCs/>
          <w:color w:val="000000"/>
          <w:spacing w:val="4"/>
          <w:kern w:val="0"/>
          <w:lang w:eastAsia="ru-RU" w:bidi="ar-SA"/>
        </w:rPr>
        <w:t>від 02.09.2016.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,,за”- 0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51214A" w:rsidRDefault="0035455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не погодити проєкт рішення.”</w:t>
      </w:r>
    </w:p>
    <w:p w:rsidR="0051214A" w:rsidRDefault="0051214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26. ,,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Світлану,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яка проінформувала п</w:t>
      </w:r>
      <w:r>
        <w:rPr>
          <w:rFonts w:ascii="Times New Roman" w:eastAsia="Calibri" w:hAnsi="Times New Roman"/>
          <w:iCs/>
          <w:color w:val="000000"/>
          <w:spacing w:val="4"/>
          <w:kern w:val="0"/>
          <w:lang w:eastAsia="ru-RU" w:bidi="ar-SA"/>
        </w:rPr>
        <w:t xml:space="preserve">ро 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внесення змін до договорів оренди землі з ТОВ ,,ОСКОРД”.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,,за”- 0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,,проти”-6, ,,утриматись” -5.</w:t>
      </w:r>
    </w:p>
    <w:p w:rsidR="0051214A" w:rsidRDefault="0035455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не погодити проєкт рішення.”</w:t>
      </w:r>
    </w:p>
    <w:p w:rsidR="0051214A" w:rsidRDefault="0051214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27. ,,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Світлану,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яка проінформувала п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ро надання дозволу на розробку технічної документації із землеустрою щодо інвентаризації земель на території Решетилівської міської територіальної гро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мади.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,,за”- 17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51214A" w:rsidRDefault="0035455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рішення.”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28. ,,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Світлану,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яка проінформувала </w:t>
      </w:r>
      <w:r>
        <w:rPr>
          <w:rFonts w:ascii="Times New Roman" w:eastAsia="Calibri" w:hAnsi="Times New Roman"/>
          <w:iCs/>
          <w:color w:val="000000"/>
          <w:spacing w:val="4"/>
          <w:kern w:val="0"/>
          <w:lang w:eastAsia="ru-RU" w:bidi="ar-SA"/>
        </w:rPr>
        <w:t>Про надання дозволу на розробку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С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bidi="ar-SA"/>
        </w:rPr>
        <w:t>ороці</w:t>
      </w:r>
      <w:r>
        <w:rPr>
          <w:rFonts w:ascii="Times New Roman" w:eastAsia="Calibri" w:hAnsi="Times New Roman"/>
          <w:iCs/>
          <w:color w:val="000000"/>
          <w:spacing w:val="4"/>
          <w:kern w:val="0"/>
          <w:lang w:eastAsia="ru-RU" w:bidi="ar-SA"/>
        </w:rPr>
        <w:t xml:space="preserve"> В. П.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,,за”- 17 ,,проти”-0, ,,утриматись” -0.</w:t>
      </w:r>
    </w:p>
    <w:p w:rsidR="0051214A" w:rsidRDefault="0035455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рішення.”</w:t>
      </w:r>
    </w:p>
    <w:p w:rsidR="0051214A" w:rsidRDefault="0051214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29. ,,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Світлану,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яка проінформувала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bookmarkStart w:id="51" w:name="__DdeLink__551_2663220956132"/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 xml:space="preserve">Про </w:t>
      </w:r>
      <w:bookmarkEnd w:id="51"/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>надання дозволу КОЛІСНИКУ Олександру Миколайовичу на виготовлення проекту землеустрою щодо відведення земельної ділянки.</w:t>
      </w:r>
      <w:bookmarkStart w:id="52" w:name="__DdeLink__198_35921528472"/>
      <w:bookmarkEnd w:id="52"/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,,за”- 17 ,,проти”-0, ,,утриматись” -0.</w:t>
      </w:r>
    </w:p>
    <w:p w:rsidR="0051214A" w:rsidRDefault="0035455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рішення.”</w:t>
      </w:r>
    </w:p>
    <w:p w:rsidR="0051214A" w:rsidRDefault="0051214A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30. ,,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Світлану,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яка проінформувала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bookmarkStart w:id="53" w:name="__DdeLink__198_359215284721"/>
      <w:bookmarkEnd w:id="53"/>
      <w:r>
        <w:rPr>
          <w:rStyle w:val="ab"/>
          <w:rFonts w:ascii="Times New Roman" w:eastAsia="Times New Roman" w:hAnsi="Times New Roman" w:cs="Times New Roman"/>
          <w:bCs/>
          <w:kern w:val="0"/>
          <w:sz w:val="24"/>
          <w:szCs w:val="24"/>
        </w:rPr>
        <w:t>Про надання дозволу Решетилівській міській раді на виготовлення технічної документації із землеустрою щодо встановлення (відновлення) меж земельної ділянки</w:t>
      </w:r>
      <w:bookmarkStart w:id="54" w:name="_GoBack221"/>
      <w:bookmarkEnd w:id="54"/>
      <w:r>
        <w:rPr>
          <w:rStyle w:val="ab"/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 в натурі (на місцевості).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,,за”- 17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51214A" w:rsidRDefault="0035455A">
      <w:pPr>
        <w:pStyle w:val="western"/>
        <w:tabs>
          <w:tab w:val="left" w:pos="0"/>
        </w:tabs>
        <w:suppressAutoHyphens w:val="0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рішення.”</w:t>
      </w:r>
    </w:p>
    <w:p w:rsidR="0051214A" w:rsidRDefault="0035455A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31. ,,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Світлану,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яка проінформувала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>
        <w:rPr>
          <w:rStyle w:val="ab"/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Про внесення змін до договору оренди землі </w:t>
      </w:r>
      <w:bookmarkStart w:id="55" w:name="_GoBack1321"/>
      <w:bookmarkStart w:id="56" w:name="__DdeLink__6020_315252981321"/>
      <w:bookmarkEnd w:id="55"/>
      <w:bookmarkEnd w:id="56"/>
      <w:r>
        <w:rPr>
          <w:rStyle w:val="ab"/>
          <w:rFonts w:ascii="Times New Roman" w:eastAsia="Times New Roman" w:hAnsi="Times New Roman" w:cs="Times New Roman"/>
          <w:bCs/>
          <w:kern w:val="0"/>
          <w:sz w:val="24"/>
          <w:szCs w:val="24"/>
        </w:rPr>
        <w:t>від 23.04.2007.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,,за”- 17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51214A" w:rsidRDefault="0035455A">
      <w:pPr>
        <w:pStyle w:val="western"/>
        <w:tabs>
          <w:tab w:val="left" w:pos="0"/>
        </w:tabs>
        <w:suppressAutoHyphens w:val="0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рішення.”</w:t>
      </w:r>
    </w:p>
    <w:p w:rsidR="0051214A" w:rsidRDefault="0051214A">
      <w:pPr>
        <w:pStyle w:val="Standard"/>
        <w:rPr>
          <w:rFonts w:hint="eastAsia"/>
        </w:rPr>
      </w:pP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32. ,,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Світлану,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яка проінформувала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>
        <w:rPr>
          <w:rStyle w:val="ab"/>
          <w:rFonts w:ascii="Times New Roman" w:eastAsia="Times New Roman" w:hAnsi="Times New Roman" w:cs="Times New Roman"/>
          <w:bCs/>
          <w:kern w:val="0"/>
          <w:sz w:val="24"/>
          <w:szCs w:val="24"/>
        </w:rPr>
        <w:t>Про внесення змін до рішення Жовтневої сільської ради від 10.11.2011.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,,за”- 17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51214A" w:rsidRDefault="0035455A">
      <w:pPr>
        <w:pStyle w:val="western"/>
        <w:tabs>
          <w:tab w:val="left" w:pos="0"/>
        </w:tabs>
        <w:suppressAutoHyphens w:val="0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рішення.”</w:t>
      </w:r>
    </w:p>
    <w:p w:rsidR="0051214A" w:rsidRDefault="0051214A">
      <w:pPr>
        <w:pStyle w:val="Standard"/>
        <w:rPr>
          <w:rFonts w:hint="eastAsia"/>
        </w:rPr>
      </w:pPr>
    </w:p>
    <w:p w:rsidR="0051214A" w:rsidRDefault="0035455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>33. ,,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Світлану,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яка проінформувала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>Про надання ТОВ „АГРОТЕХСЕРВІС” дозволу на виготовлення технічних документацій із землеустрою щодо встановлення (відновлення) меж земельних ділянок в натурі (на місцевості</w:t>
      </w:r>
      <w:r>
        <w:rPr>
          <w:rStyle w:val="ab"/>
          <w:rFonts w:ascii="Times New Roman" w:eastAsia="Times New Roman" w:hAnsi="Times New Roman" w:cs="Times New Roman"/>
          <w:bCs/>
          <w:iCs/>
          <w:kern w:val="0"/>
          <w:sz w:val="24"/>
          <w:szCs w:val="24"/>
        </w:rPr>
        <w:t xml:space="preserve">) </w:t>
      </w:r>
      <w:r>
        <w:rPr>
          <w:rStyle w:val="ab"/>
          <w:rFonts w:ascii="Times New Roman" w:eastAsia="Times New Roman" w:hAnsi="Times New Roman" w:cs="Times New Roman"/>
          <w:bCs/>
          <w:kern w:val="0"/>
          <w:sz w:val="24"/>
          <w:szCs w:val="24"/>
        </w:rPr>
        <w:t>на нерозподілені (невитребувані) земельні частки (паї).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,,за”- 17 ,,проти”-0, ,,утриматись” -0.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проєкт рішення.”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b"/>
          <w:rFonts w:ascii="Times New Roman" w:hAnsi="Times New Roman"/>
          <w:sz w:val="24"/>
          <w:szCs w:val="24"/>
        </w:rPr>
        <w:tab/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34. ,,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Момота Дмитра,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начальника відділу сім'ї, соціального захисту та охорони здоров'я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який проінформував п</w:t>
      </w:r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ru-RU" w:bidi="ar-SA"/>
        </w:rPr>
        <w:t>ро</w:t>
      </w:r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val="en-US" w:eastAsia="ru-RU" w:bidi="ar-SA"/>
        </w:rPr>
        <w:t xml:space="preserve"> внесення змін до Програми фінансової підтримки Комунального некомерційного підприємства ,,Решетилівська центральна лікарня Решетилівської міської ради Полтавської </w:t>
      </w:r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val="en-US" w:eastAsia="ru-RU" w:bidi="ar-SA"/>
        </w:rPr>
        <w:t>області” на 2023 рік.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,,за”- 14 ,,проти”-0, ,,утриматись” -0.</w:t>
      </w:r>
    </w:p>
    <w:p w:rsidR="0051214A" w:rsidRDefault="0035455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рішення.”</w:t>
      </w:r>
    </w:p>
    <w:p w:rsidR="0051214A" w:rsidRDefault="0051214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35. ,,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Момота Дмитра,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начальника відділу сім'ї, соціального захисту та охорони здоров'я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який проінформував п</w:t>
      </w:r>
      <w:bookmarkStart w:id="57" w:name="__DdeLink__106_247169668211231"/>
      <w:bookmarkStart w:id="58" w:name="__DdeLink__486_136350147111231"/>
      <w:bookmarkStart w:id="59" w:name="__DdeLink__2462_278692973811231"/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ru-RU" w:bidi="ar-SA"/>
        </w:rPr>
        <w:t xml:space="preserve">ро </w:t>
      </w:r>
      <w:bookmarkEnd w:id="57"/>
      <w:bookmarkEnd w:id="58"/>
      <w:bookmarkEnd w:id="59"/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ru-RU" w:bidi="ar-SA"/>
        </w:rPr>
        <w:t>внесення змін до Програми фінансової підтримки Комунального некомерційного підприємства ,,Центр первинної медико-санітарної допомоги Решетилівської міської ради Полт</w:t>
      </w:r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ru-RU" w:bidi="ar-SA"/>
        </w:rPr>
        <w:t>авської області” на 2021-2023 роки.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,,за”- 15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проєкт рішення.”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36. ,,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Момота Дмитра, начальника відділу сім'ї, соціального захисту та охорони здоров'я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який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проінформував п</w:t>
      </w:r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ru-RU" w:bidi="ar-SA"/>
        </w:rPr>
        <w:t>ро внесення змін до Комплексної програми соціального захисту населення Решетилівської міської ради на 2019-2023 роки.</w:t>
      </w:r>
    </w:p>
    <w:p w:rsidR="0051214A" w:rsidRDefault="0035455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kern w:val="0"/>
          <w:lang w:eastAsia="ru-RU" w:bidi="ar-SA"/>
        </w:rPr>
        <w:t>ВИСТУПИЛИ:</w:t>
      </w:r>
    </w:p>
    <w:p w:rsidR="0051214A" w:rsidRDefault="0035455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ru-RU" w:bidi="ar-SA"/>
        </w:rPr>
        <w:tab/>
        <w:t>Кошовий Петро, депутат, який запропонував збільшити суму допомоги з 5 тис. грн на 10.тис. грн.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</w:t>
      </w:r>
      <w:r>
        <w:rPr>
          <w:rStyle w:val="ac"/>
          <w:color w:val="auto"/>
          <w:spacing w:val="-8"/>
          <w:kern w:val="0"/>
          <w:lang w:bidi="ar-SA"/>
        </w:rPr>
        <w:t xml:space="preserve">СУВАННЯ:за основу та пропозицію </w:t>
      </w:r>
      <w:r>
        <w:rPr>
          <w:bCs/>
          <w:color w:val="auto"/>
          <w:spacing w:val="-8"/>
          <w:kern w:val="0"/>
          <w:lang w:eastAsia="uk-UA" w:bidi="ar-SA"/>
        </w:rPr>
        <w:t>,,за”- 17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 Пропозиція підтримана.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ГОЛОСУВАННЯ:за проєкт рішення в цілому</w:t>
      </w:r>
      <w:r>
        <w:rPr>
          <w:bCs/>
          <w:color w:val="auto"/>
          <w:spacing w:val="-8"/>
          <w:kern w:val="0"/>
          <w:lang w:eastAsia="uk-UA" w:bidi="ar-SA"/>
        </w:rPr>
        <w:t>,,за”- 13 ,,проти”-0, ,,утриматись” -0.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проєкт рішення.”</w:t>
      </w:r>
    </w:p>
    <w:p w:rsidR="0051214A" w:rsidRDefault="0051214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37. ,,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Різник Тетяну, начальника відділу оборонної роботи, цивільного захисту та взаємодії з правовохоронними органами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яка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проінформувала п</w:t>
      </w:r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ru-RU" w:bidi="ar-SA"/>
        </w:rPr>
        <w:t>ро затвердження Положення комунальної установи „Місцева пожежна охорона Решетилівської міської ради Полтавської області” у новій редакції.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,,за”- 14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проєкт рішення.”</w:t>
      </w:r>
    </w:p>
    <w:p w:rsidR="0051214A" w:rsidRDefault="0051214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38. ,,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Різник Тетяну, начальника відділу оборонної роботи, цивільного захисту та взаємодії з правовохоронними органами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яка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проінформувала п</w:t>
      </w:r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ru-RU" w:bidi="ar-SA"/>
        </w:rPr>
        <w:t>ро затвердження Положення про Решетилівську добровільну пожежну охорону у новій редакції.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,,за”- 14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проєкт рішення.”</w:t>
      </w:r>
    </w:p>
    <w:p w:rsidR="0051214A" w:rsidRDefault="0051214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39. ,,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Різник Тетяну, начальника відділу оборонної роботи, цивільного захисту та взаємодії з правовохоронними органами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яка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проінформувала </w:t>
      </w:r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ru-RU" w:bidi="ar-SA"/>
        </w:rPr>
        <w:t xml:space="preserve">Про внесення змін до Програми фінансової підтримки </w:t>
      </w:r>
      <w:r>
        <w:rPr>
          <w:rStyle w:val="StrongEmphasis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lang w:eastAsia="ru-RU" w:bidi="ar-SA"/>
        </w:rPr>
        <w:t>комунальної установи „Місцева пожежна охорона Решетилівської міської ради Полтавської області”</w:t>
      </w:r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ru-RU" w:bidi="ar-SA"/>
        </w:rPr>
        <w:t xml:space="preserve"> на 2021-2023 роки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,,за”- 14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проєкт рішення.”</w:t>
      </w:r>
    </w:p>
    <w:p w:rsidR="0051214A" w:rsidRDefault="0051214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40. ,,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>Костогриз Алла,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 xml:space="preserve"> начальник відділу освіти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яка проінформувала </w:t>
      </w:r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ru-RU" w:bidi="ar-SA"/>
        </w:rPr>
        <w:t xml:space="preserve">Про внесення змін до Положення про відділ освіти </w:t>
      </w:r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uk-UA" w:bidi="ar-SA"/>
        </w:rPr>
        <w:t>Решетилівської міської ради.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,,за”- 14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проєкт рішення.”</w:t>
      </w:r>
    </w:p>
    <w:p w:rsidR="0051214A" w:rsidRDefault="0051214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41.</w:t>
      </w: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 xml:space="preserve"> ,,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>Костогриз Алла,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 xml:space="preserve"> начальник відділу освіти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яка проінформувала п</w:t>
      </w:r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uk-UA" w:bidi="ar-SA"/>
        </w:rPr>
        <w:t>ро схвалення проєкту договору про схвалення проєкту договору про співробітництво територіальних громад у формі делегування виконання окремих завдань щодо  забезпечення прав осіб з особливими освітніми потребам</w:t>
      </w:r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uk-UA" w:bidi="ar-SA"/>
        </w:rPr>
        <w:t>и.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,,за”- 17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проєкт рішення.”</w:t>
      </w:r>
    </w:p>
    <w:p w:rsidR="0051214A" w:rsidRDefault="0051214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42. ,,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>Костогриз Алла, начальника відділу освіти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яка проінформувала п</w:t>
      </w:r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uk-UA" w:bidi="ar-SA"/>
        </w:rPr>
        <w:t>ро схвалення проекту договору про співробітництво територіальних громад у формі делегування виконання окремих завдань щодо  забезпечення професійної підтримки педагогічних працівників закладів та установ освіти.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,,за”- 17 ,,проти”-0, ,,утриматись” -0.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проєкт рішення.”</w:t>
      </w:r>
    </w:p>
    <w:p w:rsidR="0051214A" w:rsidRDefault="0051214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43. ,,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uk-UA" w:bidi="ar-SA"/>
        </w:rPr>
        <w:tab/>
        <w:t>Короля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uk-UA" w:bidi="ar-SA"/>
        </w:rPr>
        <w:t xml:space="preserve"> Ігоря, директора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Опорного закладу ,,Решетилівський ліцей імені І.Л. Олійника Реш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тилівської міської ради’’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uk-UA" w:bidi="ar-SA"/>
        </w:rPr>
        <w:t xml:space="preserve">, який проінформував про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затвердження Стратегії розвитку Опорного з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кладу ,,Решетилівський ліцей імені І.Л. Олійника Решетилівської міської ради’’на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2023-2027 роки.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,,за”- 14 ,,проти”-0, ,,утриматись” -0.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проєкт рішення.”</w:t>
      </w:r>
    </w:p>
    <w:p w:rsidR="0051214A" w:rsidRDefault="0051214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44.</w:t>
      </w: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 xml:space="preserve"> ,,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ab/>
        <w:t xml:space="preserve">Литвин Юлію, директора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>Покровського опорного закладу загальної середньої освіти І-ІІІ ступенів Решетилівської міської ради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 xml:space="preserve">, яка проінформувала про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 xml:space="preserve">затвердження Стратегії розвитку Покровського опорного закладу загальної середньої освіти І-ІІІ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>ступенів Решетилівської міської ради Полтавської області на 2023-2027 роки.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,,за”- 14 ,,проти”-0, ,,утриматись” -0.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проєкт рішення.”</w:t>
      </w:r>
    </w:p>
    <w:p w:rsidR="0051214A" w:rsidRDefault="0051214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45.</w:t>
      </w: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 xml:space="preserve"> ,,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ab/>
        <w:t>Костогриз Аллу, начальника відділу освіти, яка проінформувала п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ru-RU" w:bidi="ar-SA"/>
        </w:rPr>
        <w:t xml:space="preserve">ро затвердження граничної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ru-RU" w:bidi="ar-SA"/>
        </w:rPr>
        <w:t>чисельності Демидівського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ru-RU" w:bidi="ar-SA"/>
        </w:rPr>
        <w:t>закладу загальної середньої освіти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ru-RU" w:bidi="ar-SA"/>
        </w:rPr>
        <w:t xml:space="preserve">І-ІІІ ступенів Решетилівської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ru-RU" w:bidi="ar-SA"/>
        </w:rPr>
        <w:t>міської ради 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,,за”- 14 ,,проти”-0, ,,утриматись” -0.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проєкт рішення.”</w:t>
      </w:r>
    </w:p>
    <w:p w:rsidR="0051214A" w:rsidRDefault="0051214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46. ,,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ab/>
        <w:t>Костогриз Аллу, начальника відділу освіти, яка проінформувала п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ru-RU" w:bidi="ar-SA"/>
        </w:rPr>
        <w:t xml:space="preserve">ро затвердження граничної чисельності працівників Покровського опорного закладу загальної середньої освіти І-ІІІ ступенів Решетилівської міської 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ru-RU" w:bidi="ar-SA"/>
        </w:rPr>
        <w:t>ради.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,,за”- 14 ,,проти”-0, ,,утриматись” -0.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проєкт рішення.”</w:t>
      </w:r>
    </w:p>
    <w:p w:rsidR="0051214A" w:rsidRDefault="0051214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47. ,,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ab/>
        <w:t>Костогриз Аллу, начальника відділу освіти, яка проінформувала п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ru-RU" w:bidi="ar-SA"/>
        </w:rPr>
        <w:t>ро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 xml:space="preserve"> затвердження граничної чисельності працівників Піщанського закладу загальної середньої освіти І-ІІІ ступенів імені Л.М. Дудки Решетилівської міської ради.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,,за”- 14 ,,проти”-0, ,,утриматись” -0.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проєкт рішення.”</w:t>
      </w:r>
    </w:p>
    <w:p w:rsidR="0051214A" w:rsidRDefault="0051214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48. ,,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ab/>
        <w:t>Костогриз Аллу, начальника відділу освіти, яка проінформувала п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ru-RU" w:bidi="ar-SA"/>
        </w:rPr>
        <w:t>ро затвердження граничної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ru-RU" w:bidi="ar-SA"/>
        </w:rPr>
        <w:t>чисельності Глибокобалківського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ru-RU" w:bidi="ar-SA"/>
        </w:rPr>
        <w:t>закладу загальної середньої освіти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ru-RU" w:bidi="ar-SA"/>
        </w:rPr>
        <w:t>І-ІІ ступенів з дошкільним пі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ru-RU" w:bidi="ar-SA"/>
        </w:rPr>
        <w:t>д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ru-RU" w:bidi="ar-SA"/>
        </w:rPr>
        <w:t>розділом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ru-RU" w:bidi="ar-SA"/>
        </w:rPr>
        <w:t>Решетилівської міської ради.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,,за”- 14 ,,проти”-0, ,,утриматись” -0.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проєкт рішення.”</w:t>
      </w:r>
    </w:p>
    <w:p w:rsidR="0051214A" w:rsidRDefault="0051214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49.</w:t>
      </w: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 xml:space="preserve"> ,,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ab/>
        <w:t>Костогриз Аллу, начальника відділу освіти, яка проінформувала п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ru-RU" w:bidi="ar-SA"/>
        </w:rPr>
        <w:t>ро затвердження граничної  чисельності Остап’євського  закладу загальної середньої освіти І-ІІІ ступенів Решетилівської міської ради.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,,за”- 14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проєкт рішення.”</w:t>
      </w:r>
    </w:p>
    <w:p w:rsidR="0051214A" w:rsidRDefault="0051214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50.</w:t>
      </w: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 xml:space="preserve"> ,,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ab/>
        <w:t>Костогриз Аллу, начальника відділу освіти, яка проінформувала п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ru-RU" w:bidi="ar-SA"/>
        </w:rPr>
        <w:t>ро затвердження граничної  чисельності Демидівського закладу дошкільної освіти ясел-садка ,,Берізка” Решетилівської  міської ради.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,,за”- 14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проєкт рішення.”</w:t>
      </w:r>
    </w:p>
    <w:p w:rsidR="0051214A" w:rsidRDefault="0051214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51.</w:t>
      </w: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 xml:space="preserve"> ,,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ab/>
        <w:t>Костогриз Аллу, начальника відділу освіти, яка проінформувала п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ru-RU" w:bidi="ar-SA"/>
        </w:rPr>
        <w:t>ро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 xml:space="preserve"> затвердження граничної чисельності працівників Покровського закладу дошкільної освіти ясел-садка ,,Барвінок” Решетилі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>ської міської ради.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,,за”- 14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проєкт рішення.”</w:t>
      </w:r>
    </w:p>
    <w:p w:rsidR="0051214A" w:rsidRDefault="0051214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52.</w:t>
      </w: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 xml:space="preserve"> ,,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ab/>
        <w:t>Костогриз Аллу, начальника відділу освіти, яка проінформувала про затвердження граничної чисельності працівників Решетилівського закладу дошкільної освіти ясел-садка ,,Ромашка” Решет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>лівської міської ради.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,,за”- 14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проєкт рішення.”</w:t>
      </w:r>
    </w:p>
    <w:p w:rsidR="0051214A" w:rsidRDefault="0051214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53.</w:t>
      </w: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 xml:space="preserve"> ,,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ab/>
        <w:t>Костогриз Аллу, начальника відділу освіти, яка проінформувала про внесення змін до Пр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 xml:space="preserve">грами „Шкільний автобус” </w:t>
      </w:r>
      <w:bookmarkStart w:id="60" w:name="__DdeLink__5339_26854506691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>на 2022-2024 роки</w:t>
      </w:r>
      <w:bookmarkEnd w:id="60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>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,,за”- 14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проєкт рішення.”</w:t>
      </w:r>
    </w:p>
    <w:p w:rsidR="0051214A" w:rsidRDefault="0051214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54. ,,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ab/>
        <w:t>Костогриз Аллу, начальника відділу освіти, яка проінформувала п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>ро створення Комунальної установи ,,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>Інклюзивно-ресурсний центр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 xml:space="preserve">” Решетилівської міської ради  Полтавської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>області.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,,за”- 14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проєкт рішення.”</w:t>
      </w:r>
    </w:p>
    <w:p w:rsidR="0051214A" w:rsidRDefault="0051214A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55. ,,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ab/>
        <w:t xml:space="preserve">Костогриз Аллу, начальника відділу освіти, яка проінформувала про затвердження Порядку проведення конкурсу на посаду директора Комунальної   установи 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>,,Інклюзивно-ресурсний центр” Решетилівської міської ради Полтавської області та Типової форми Контракту з керівником Ком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>у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>нальної установи ,,Інклюзивно-ресурсний центр” Решетилівської міської ради Полтавської області.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,,за”- 14 ,,про</w:t>
      </w:r>
      <w:r>
        <w:rPr>
          <w:bCs/>
          <w:color w:val="auto"/>
          <w:spacing w:val="-8"/>
          <w:kern w:val="0"/>
          <w:lang w:eastAsia="uk-UA" w:bidi="ar-SA"/>
        </w:rPr>
        <w:t>ти”-0, ,,утриматись” -0.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проєкт рішення.”</w:t>
      </w:r>
    </w:p>
    <w:p w:rsidR="0051214A" w:rsidRDefault="0051214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56. ,,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ab/>
        <w:t>Лисенко Максима, керуючого справами, який проінформував про прийняття в комунальну власність Решетилівської міської територіальної громади майна.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,,за”- 14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проєкт рішення.”</w:t>
      </w:r>
    </w:p>
    <w:p w:rsidR="0051214A" w:rsidRDefault="0051214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57.</w:t>
      </w: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 xml:space="preserve"> ,,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ab/>
        <w:t xml:space="preserve">Тищенко Сергія, 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ru-RU" w:bidi="ar-SA"/>
        </w:rPr>
        <w:t>начальника відділу житлово-комунального господарства, транспорту, звія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ru-RU" w:bidi="ar-SA"/>
        </w:rPr>
        <w:t>з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ru-RU" w:bidi="ar-SA"/>
        </w:rPr>
        <w:t>ку та з питань охорони праці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>, який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 xml:space="preserve"> проінформував про визнання таким, що втратило чинність р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>і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>шення Решетилівської селищної ради від 08.07.2011  ,,Про внесення змін в рішення 5 сесії 6 скл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>кання від 10.02.2011 року ,,Про тарифи для вивезення, захоронення ТПВ та вивіз рідких нечистот”.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</w:t>
      </w:r>
      <w:r>
        <w:rPr>
          <w:rStyle w:val="ac"/>
          <w:color w:val="auto"/>
          <w:spacing w:val="-8"/>
          <w:kern w:val="0"/>
          <w:lang w:bidi="ar-SA"/>
        </w:rPr>
        <w:t>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,,за”- 14 ,,проти”-0, ,,утриматись” -0.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проєкт рішення.”</w:t>
      </w:r>
    </w:p>
    <w:p w:rsidR="0051214A" w:rsidRDefault="0051214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58.</w:t>
      </w: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 xml:space="preserve"> ,,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ab/>
        <w:t xml:space="preserve">Колотій Наталію, начальника відділу 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ru-RU" w:bidi="ar-SA"/>
        </w:rPr>
        <w:t>з юридичних питань та управління комунальним ма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ru-RU" w:bidi="ar-SA"/>
        </w:rPr>
        <w:t>й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ru-RU" w:bidi="ar-SA"/>
        </w:rPr>
        <w:t>ном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>, яка проінформувала п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ru-RU" w:bidi="ar-SA"/>
        </w:rPr>
        <w:t xml:space="preserve">ро приватизацію об’єкта </w:t>
      </w:r>
      <w:r>
        <w:rPr>
          <w:rFonts w:ascii="Times New Roman" w:eastAsia="Calibri" w:hAnsi="Times New Roman" w:cs="Times New Roman"/>
          <w:bCs/>
          <w:spacing w:val="-8"/>
          <w:kern w:val="0"/>
          <w:lang w:eastAsia="ru-RU" w:bidi="ar-SA"/>
        </w:rPr>
        <w:t>малої приватизації - нежитлової будівлі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ru-RU" w:bidi="ar-SA"/>
        </w:rPr>
        <w:t xml:space="preserve"> грома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ru-RU" w:bidi="ar-SA"/>
        </w:rPr>
        <w:t>д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ru-RU" w:bidi="ar-SA"/>
        </w:rPr>
        <w:t>ського будинку (побут комбінату) розташованого за адресою: вул. Молодіжна, 60-а в с. Піщане, Полтавського району, Полтавської області.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,,за”- 13 ,,проти”-0, ,,утриматись” -0.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проєкт рішення.”</w:t>
      </w:r>
    </w:p>
    <w:p w:rsidR="0051214A" w:rsidRDefault="0051214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59. ,,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uk-UA" w:bidi="ar-SA"/>
        </w:rPr>
        <w:tab/>
        <w:t xml:space="preserve">Колотій Наталію, начальника відділу </w:t>
      </w:r>
      <w:r>
        <w:rPr>
          <w:rFonts w:ascii="Times New Roman" w:eastAsia="Times New Roman" w:hAnsi="Times New Roman" w:cs="Times New Roman"/>
          <w:spacing w:val="-8"/>
          <w:kern w:val="0"/>
          <w:lang w:eastAsia="ru-RU" w:bidi="ar-SA"/>
        </w:rPr>
        <w:t>з юридичних питань та управління комунальним ма</w:t>
      </w:r>
      <w:r>
        <w:rPr>
          <w:rFonts w:ascii="Times New Roman" w:eastAsia="Times New Roman" w:hAnsi="Times New Roman" w:cs="Times New Roman"/>
          <w:spacing w:val="-8"/>
          <w:kern w:val="0"/>
          <w:lang w:eastAsia="ru-RU" w:bidi="ar-SA"/>
        </w:rPr>
        <w:t>й</w:t>
      </w:r>
      <w:r>
        <w:rPr>
          <w:rFonts w:ascii="Times New Roman" w:eastAsia="Times New Roman" w:hAnsi="Times New Roman" w:cs="Times New Roman"/>
          <w:spacing w:val="-8"/>
          <w:kern w:val="0"/>
          <w:lang w:eastAsia="ru-RU" w:bidi="ar-SA"/>
        </w:rPr>
        <w:t>ном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uk-UA" w:bidi="ar-SA"/>
        </w:rPr>
        <w:t>, яка проінформувала п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ро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прийняття в комунальну власність Решетилівської міської територі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льної громади автомобіля.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,,за”- 13 ,,проти”-0, ,,утриматись” -0.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проєкт рішення.”</w:t>
      </w:r>
    </w:p>
    <w:p w:rsidR="0051214A" w:rsidRDefault="0051214A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60. ,,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ab/>
        <w:t>Черкуна Юрія, директора Решетилівської ЦРЛ, який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 xml:space="preserve"> проінформував про 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>внесення змін до фінансового плану на 2023 рік Комунального некомерційного підприємства „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>Решетилівська центр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>льна лікарня Решетилівської міської ради Полтавської області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>”.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,,за”- 14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проєкт рішення.”</w:t>
      </w:r>
    </w:p>
    <w:p w:rsidR="0051214A" w:rsidRDefault="0051214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61. ,,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ab/>
        <w:t>Онуфрієнка Віктора, начальника фінансового управління, який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 xml:space="preserve"> проінформував про внесення змін до показників бюджету міської територіальної громади на 2023 рік.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,,за”- 14 ,,проти”-0, ,,утриматись” -0.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проєкт рішення.”</w:t>
      </w:r>
    </w:p>
    <w:p w:rsidR="0051214A" w:rsidRDefault="0051214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62.</w:t>
      </w: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 xml:space="preserve"> ,,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uk-UA" w:bidi="ar-SA"/>
        </w:rPr>
        <w:tab/>
        <w:t>Онуфрієнка Віктора, начальника фінансового управління, який проінформував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b"/>
          <w:rFonts w:ascii="Times New Roman" w:eastAsia="Calibri" w:hAnsi="Times New Roman"/>
          <w:color w:val="000000"/>
          <w:kern w:val="0"/>
          <w:sz w:val="24"/>
          <w:szCs w:val="24"/>
        </w:rPr>
        <w:t xml:space="preserve">про 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затвердження Програми фінансової підтримки Полтавської районної військової (державної) адміністрації Полтавської області на 2023 рік в умовах воєнного стану.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,,за”- 13 ,,проти”-1, ,,утриматись” -0.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проєкт рішення.”</w:t>
      </w:r>
    </w:p>
    <w:p w:rsidR="0051214A" w:rsidRDefault="0051214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>63. ,,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ab/>
        <w:t>Крамар Вікторію, начальника ЦНАП, яка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 xml:space="preserve"> проінформувала </w:t>
      </w: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</w:rPr>
        <w:t xml:space="preserve">про 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несення змін до рішення м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і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ської ради від 12 квітня 2022 року № 1028-20-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VIII ,,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Про затвердження переліку адміністративних послуг”.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,,за”- 13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51214A" w:rsidRDefault="00354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проєкт рішення.”</w:t>
      </w:r>
    </w:p>
    <w:p w:rsidR="0051214A" w:rsidRDefault="0035455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64. Різне.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Fonts w:eastAsia="Calibri"/>
          <w:sz w:val="20"/>
          <w:szCs w:val="20"/>
          <w:lang w:bidi="ar-SA"/>
        </w:rPr>
        <w:t>Голови постійних комісій:</w:t>
      </w:r>
      <w:r>
        <w:rPr>
          <w:rFonts w:eastAsia="Calibri"/>
          <w:sz w:val="20"/>
          <w:szCs w:val="20"/>
          <w:lang w:bidi="ar-SA"/>
        </w:rPr>
        <w:tab/>
      </w:r>
      <w:r>
        <w:rPr>
          <w:rFonts w:eastAsia="Calibri"/>
          <w:sz w:val="20"/>
          <w:szCs w:val="20"/>
          <w:lang w:bidi="ar-SA"/>
        </w:rPr>
        <w:tab/>
      </w:r>
      <w:r>
        <w:rPr>
          <w:rFonts w:eastAsia="Calibri"/>
          <w:sz w:val="20"/>
          <w:szCs w:val="20"/>
          <w:lang w:bidi="ar-SA"/>
        </w:rPr>
        <w:tab/>
      </w:r>
      <w:r>
        <w:rPr>
          <w:rFonts w:eastAsia="Calibri"/>
          <w:sz w:val="20"/>
          <w:szCs w:val="20"/>
          <w:lang w:bidi="ar-SA"/>
        </w:rPr>
        <w:tab/>
      </w:r>
      <w:r>
        <w:rPr>
          <w:rFonts w:eastAsia="Calibri"/>
          <w:sz w:val="20"/>
          <w:szCs w:val="20"/>
          <w:lang w:bidi="ar-SA"/>
        </w:rPr>
        <w:tab/>
      </w:r>
      <w:r>
        <w:rPr>
          <w:rFonts w:eastAsia="Calibri"/>
          <w:sz w:val="20"/>
          <w:szCs w:val="20"/>
          <w:lang w:bidi="ar-SA"/>
        </w:rPr>
        <w:tab/>
      </w:r>
      <w:r>
        <w:rPr>
          <w:rFonts w:eastAsia="Calibri"/>
          <w:sz w:val="20"/>
          <w:szCs w:val="20"/>
          <w:lang w:bidi="ar-SA"/>
        </w:rPr>
        <w:tab/>
      </w:r>
      <w:r>
        <w:rPr>
          <w:rFonts w:eastAsia="Calibri"/>
          <w:sz w:val="20"/>
          <w:szCs w:val="20"/>
          <w:lang w:bidi="ar-SA"/>
        </w:rPr>
        <w:tab/>
      </w:r>
      <w:r>
        <w:rPr>
          <w:rFonts w:eastAsia="Calibri"/>
          <w:sz w:val="20"/>
          <w:szCs w:val="20"/>
          <w:lang w:bidi="ar-SA"/>
        </w:rPr>
        <w:tab/>
      </w:r>
      <w:r>
        <w:rPr>
          <w:rFonts w:eastAsia="Calibri"/>
          <w:sz w:val="20"/>
          <w:szCs w:val="20"/>
          <w:lang w:bidi="ar-SA"/>
        </w:rPr>
        <w:tab/>
      </w:r>
      <w:r>
        <w:rPr>
          <w:rFonts w:eastAsia="Calibri"/>
          <w:sz w:val="20"/>
          <w:szCs w:val="20"/>
          <w:lang w:bidi="ar-SA"/>
        </w:rPr>
        <w:tab/>
      </w:r>
      <w:r>
        <w:rPr>
          <w:rFonts w:eastAsia="Calibri"/>
          <w:sz w:val="20"/>
          <w:szCs w:val="20"/>
          <w:lang w:bidi="ar-SA"/>
        </w:rPr>
        <w:tab/>
        <w:t xml:space="preserve">                                                                       _________________ Оренбургська О.П.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Fonts w:eastAsia="Calibri"/>
          <w:sz w:val="20"/>
          <w:szCs w:val="20"/>
          <w:lang w:bidi="ar-SA"/>
        </w:rPr>
        <w:tab/>
      </w:r>
      <w:r>
        <w:rPr>
          <w:rFonts w:eastAsia="Calibri"/>
          <w:sz w:val="20"/>
          <w:szCs w:val="20"/>
          <w:lang w:bidi="ar-SA"/>
        </w:rPr>
        <w:tab/>
      </w:r>
      <w:r>
        <w:rPr>
          <w:rFonts w:eastAsia="Calibri"/>
          <w:sz w:val="20"/>
          <w:szCs w:val="20"/>
          <w:lang w:bidi="ar-SA"/>
        </w:rPr>
        <w:tab/>
      </w:r>
      <w:r>
        <w:rPr>
          <w:rFonts w:eastAsia="Calibri"/>
          <w:sz w:val="20"/>
          <w:szCs w:val="20"/>
          <w:lang w:bidi="ar-SA"/>
        </w:rPr>
        <w:tab/>
      </w:r>
      <w:r>
        <w:rPr>
          <w:rFonts w:eastAsia="Calibri"/>
          <w:sz w:val="20"/>
          <w:szCs w:val="20"/>
          <w:lang w:bidi="ar-SA"/>
        </w:rPr>
        <w:tab/>
      </w:r>
      <w:r>
        <w:rPr>
          <w:rFonts w:eastAsia="Calibri"/>
          <w:sz w:val="20"/>
          <w:szCs w:val="20"/>
          <w:lang w:bidi="ar-SA"/>
        </w:rPr>
        <w:tab/>
      </w:r>
      <w:r>
        <w:rPr>
          <w:rFonts w:eastAsia="Calibri"/>
          <w:sz w:val="20"/>
          <w:szCs w:val="20"/>
          <w:lang w:bidi="ar-SA"/>
        </w:rPr>
        <w:tab/>
        <w:t xml:space="preserve">__________________Бережний </w:t>
      </w:r>
      <w:r>
        <w:rPr>
          <w:rFonts w:eastAsia="Calibri"/>
          <w:sz w:val="20"/>
          <w:szCs w:val="20"/>
          <w:lang w:bidi="ar-SA"/>
        </w:rPr>
        <w:t>В.О.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Fonts w:eastAsia="Calibri"/>
          <w:sz w:val="20"/>
          <w:szCs w:val="20"/>
          <w:lang w:bidi="ar-SA"/>
        </w:rPr>
        <w:tab/>
      </w:r>
      <w:r>
        <w:rPr>
          <w:rFonts w:eastAsia="Calibri"/>
          <w:sz w:val="20"/>
          <w:szCs w:val="20"/>
          <w:lang w:bidi="ar-SA"/>
        </w:rPr>
        <w:tab/>
      </w:r>
      <w:r>
        <w:rPr>
          <w:rFonts w:eastAsia="Calibri"/>
          <w:sz w:val="20"/>
          <w:szCs w:val="20"/>
          <w:lang w:bidi="ar-SA"/>
        </w:rPr>
        <w:tab/>
      </w:r>
      <w:r>
        <w:rPr>
          <w:rFonts w:eastAsia="Calibri"/>
          <w:sz w:val="20"/>
          <w:szCs w:val="20"/>
          <w:lang w:bidi="ar-SA"/>
        </w:rPr>
        <w:tab/>
      </w:r>
      <w:r>
        <w:rPr>
          <w:rFonts w:eastAsia="Calibri"/>
          <w:sz w:val="20"/>
          <w:szCs w:val="20"/>
          <w:lang w:bidi="ar-SA"/>
        </w:rPr>
        <w:tab/>
      </w:r>
      <w:r>
        <w:rPr>
          <w:rFonts w:eastAsia="Calibri"/>
          <w:sz w:val="20"/>
          <w:szCs w:val="20"/>
          <w:lang w:bidi="ar-SA"/>
        </w:rPr>
        <w:tab/>
      </w:r>
      <w:r>
        <w:rPr>
          <w:rFonts w:eastAsia="Calibri"/>
          <w:sz w:val="20"/>
          <w:szCs w:val="20"/>
          <w:lang w:bidi="ar-SA"/>
        </w:rPr>
        <w:tab/>
        <w:t>__________________Захарченко В.Г.</w:t>
      </w:r>
    </w:p>
    <w:p w:rsidR="0051214A" w:rsidRDefault="0035455A">
      <w:pPr>
        <w:pStyle w:val="western"/>
        <w:spacing w:before="0" w:after="0" w:line="240" w:lineRule="auto"/>
        <w:jc w:val="both"/>
      </w:pPr>
      <w:r>
        <w:rPr>
          <w:rFonts w:eastAsia="Calibri"/>
          <w:sz w:val="20"/>
          <w:szCs w:val="20"/>
          <w:lang w:bidi="ar-SA"/>
        </w:rPr>
        <w:tab/>
      </w:r>
      <w:r>
        <w:rPr>
          <w:rFonts w:eastAsia="Calibri"/>
          <w:sz w:val="20"/>
          <w:szCs w:val="20"/>
          <w:lang w:bidi="ar-SA"/>
        </w:rPr>
        <w:tab/>
      </w:r>
      <w:r>
        <w:rPr>
          <w:rFonts w:eastAsia="Calibri"/>
          <w:sz w:val="20"/>
          <w:szCs w:val="20"/>
          <w:lang w:bidi="ar-SA"/>
        </w:rPr>
        <w:tab/>
      </w:r>
      <w:r>
        <w:rPr>
          <w:rFonts w:eastAsia="Calibri"/>
          <w:sz w:val="20"/>
          <w:szCs w:val="20"/>
          <w:lang w:bidi="ar-SA"/>
        </w:rPr>
        <w:tab/>
      </w:r>
      <w:r>
        <w:rPr>
          <w:rFonts w:eastAsia="Calibri"/>
          <w:sz w:val="20"/>
          <w:szCs w:val="20"/>
          <w:lang w:bidi="ar-SA"/>
        </w:rPr>
        <w:tab/>
      </w:r>
      <w:r>
        <w:rPr>
          <w:rFonts w:eastAsia="Calibri"/>
          <w:sz w:val="20"/>
          <w:szCs w:val="20"/>
          <w:lang w:bidi="ar-SA"/>
        </w:rPr>
        <w:tab/>
      </w:r>
      <w:r>
        <w:rPr>
          <w:rFonts w:eastAsia="Calibri"/>
          <w:sz w:val="20"/>
          <w:szCs w:val="20"/>
          <w:lang w:bidi="ar-SA"/>
        </w:rPr>
        <w:tab/>
        <w:t>__________________Лугова Н.І.</w:t>
      </w:r>
    </w:p>
    <w:p w:rsidR="0051214A" w:rsidRDefault="0035455A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Секретарі постійних комісій: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__________________Захарченко В.Ф.</w:t>
      </w:r>
    </w:p>
    <w:p w:rsidR="0051214A" w:rsidRDefault="0035455A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__________________Ткачук І.О.</w:t>
      </w:r>
    </w:p>
    <w:p w:rsidR="0051214A" w:rsidRDefault="0035455A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__________________Савченко В.М.</w:t>
      </w:r>
    </w:p>
    <w:p w:rsidR="0051214A" w:rsidRDefault="0035455A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</w:t>
      </w:r>
      <w:r>
        <w:rPr>
          <w:rFonts w:ascii="Times New Roman" w:hAnsi="Times New Roman"/>
          <w:sz w:val="20"/>
          <w:szCs w:val="20"/>
        </w:rPr>
        <w:t>______Хиль О.В.</w:t>
      </w:r>
    </w:p>
    <w:p w:rsidR="0051214A" w:rsidRDefault="0035455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lang w:eastAsia="ar-SA"/>
        </w:rPr>
        <w:t>РЕШЕТИЛІВСЬКА МІСЬКА РАДА</w:t>
      </w:r>
    </w:p>
    <w:p w:rsidR="0051214A" w:rsidRDefault="0035455A">
      <w:pPr>
        <w:pStyle w:val="Standard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ПОЛТАВСЬКОЇ ОБЛАСТІ</w:t>
      </w:r>
    </w:p>
    <w:p w:rsidR="0051214A" w:rsidRDefault="0035455A">
      <w:pPr>
        <w:pStyle w:val="Standard"/>
        <w:jc w:val="center"/>
        <w:rPr>
          <w:rFonts w:ascii="Times New Roman" w:hAnsi="Times New Roman"/>
          <w:b/>
          <w:lang w:eastAsia="ar-SA"/>
        </w:rPr>
      </w:pPr>
      <w:bookmarkStart w:id="61" w:name="__DdeLink__3148_1356385437"/>
      <w:r>
        <w:rPr>
          <w:rFonts w:ascii="Times New Roman" w:hAnsi="Times New Roman"/>
          <w:b/>
          <w:lang w:eastAsia="ar-SA"/>
        </w:rPr>
        <w:t>(восьме скликання)</w:t>
      </w:r>
      <w:bookmarkEnd w:id="61"/>
    </w:p>
    <w:p w:rsidR="0051214A" w:rsidRDefault="0035455A">
      <w:pPr>
        <w:pStyle w:val="a6"/>
        <w:spacing w:before="109"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СПІЛЬНЕ ЗАСІДАННЯ ПОСТІЙНИХ КОМІСІЙ</w:t>
      </w:r>
    </w:p>
    <w:p w:rsidR="0051214A" w:rsidRDefault="0035455A">
      <w:pPr>
        <w:pStyle w:val="a6"/>
        <w:spacing w:before="0"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РЕШЕТИЛІВСЬКОЇ МІСЬКОЇ РАДИ</w:t>
      </w:r>
    </w:p>
    <w:p w:rsidR="0051214A" w:rsidRDefault="0035455A">
      <w:pPr>
        <w:pStyle w:val="a6"/>
        <w:spacing w:before="0"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en-US"/>
        </w:rPr>
        <w:t xml:space="preserve">VIII </w:t>
      </w:r>
      <w:r>
        <w:rPr>
          <w:rFonts w:ascii="Times New Roman" w:hAnsi="Times New Roman"/>
          <w:b/>
          <w:bCs/>
          <w:lang w:val="uk-UA"/>
        </w:rPr>
        <w:t>скликання</w:t>
      </w:r>
    </w:p>
    <w:p w:rsidR="0051214A" w:rsidRDefault="0035455A">
      <w:pPr>
        <w:pStyle w:val="a6"/>
        <w:tabs>
          <w:tab w:val="left" w:pos="3480"/>
        </w:tabs>
        <w:spacing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ВИСНОВКИ</w:t>
      </w:r>
    </w:p>
    <w:p w:rsidR="0051214A" w:rsidRDefault="0035455A">
      <w:pPr>
        <w:pStyle w:val="Standard"/>
        <w:spacing w:line="240" w:lineRule="atLeast"/>
        <w:jc w:val="both"/>
        <w:rPr>
          <w:rFonts w:hint="eastAsia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25.08.2023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  <w:t>вул. Покровська,14,</w:t>
      </w:r>
    </w:p>
    <w:p w:rsidR="0051214A" w:rsidRDefault="0035455A">
      <w:pPr>
        <w:pStyle w:val="Standard"/>
        <w:spacing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  <w:t>м. Решетилівка</w:t>
      </w:r>
    </w:p>
    <w:p w:rsidR="0051214A" w:rsidRDefault="0035455A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</w:rPr>
        <w:t xml:space="preserve">Про узгодження </w:t>
      </w:r>
      <w:r>
        <w:rPr>
          <w:rFonts w:ascii="Times New Roman" w:hAnsi="Times New Roman" w:cs="Times New Roman"/>
          <w:bCs/>
          <w:color w:val="000000"/>
        </w:rPr>
        <w:t>проєктів рішен</w:t>
      </w:r>
      <w:r>
        <w:rPr>
          <w:rFonts w:ascii="Times New Roman" w:eastAsia="Calibri" w:hAnsi="Times New Roman" w:cs="Times New Roman"/>
          <w:bCs/>
          <w:color w:val="000000"/>
          <w:kern w:val="0"/>
          <w:lang w:val="ru-RU" w:eastAsia="en-US" w:bidi="ar-SA"/>
        </w:rPr>
        <w:t>ь</w:t>
      </w:r>
    </w:p>
    <w:p w:rsidR="0051214A" w:rsidRDefault="0035455A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</w:rPr>
        <w:t>36 позачергової сесії міської ради</w:t>
      </w:r>
    </w:p>
    <w:p w:rsidR="0051214A" w:rsidRDefault="0035455A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lang w:val="en-US"/>
        </w:rPr>
        <w:t>VIII</w:t>
      </w:r>
      <w:r>
        <w:rPr>
          <w:rFonts w:ascii="Times New Roman" w:hAnsi="Times New Roman" w:cs="Times New Roman"/>
          <w:bCs/>
          <w:color w:val="000000"/>
        </w:rPr>
        <w:t xml:space="preserve"> скликання</w:t>
      </w:r>
    </w:p>
    <w:p w:rsidR="0051214A" w:rsidRDefault="0051214A">
      <w:pPr>
        <w:pStyle w:val="Standard"/>
        <w:rPr>
          <w:rFonts w:ascii="Times New Roman" w:hAnsi="Times New Roman" w:cs="Times New Roman"/>
          <w:bCs/>
          <w:color w:val="000000"/>
        </w:rPr>
      </w:pPr>
    </w:p>
    <w:p w:rsidR="0051214A" w:rsidRDefault="0035455A">
      <w:pPr>
        <w:pStyle w:val="Standard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бюджету, фінансів, планування соціально-економічного розвитку, цін, розвитку підприємництва;</w:t>
      </w:r>
    </w:p>
    <w:p w:rsidR="0051214A" w:rsidRDefault="0035455A">
      <w:pPr>
        <w:pStyle w:val="Standarduser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 xml:space="preserve">Постійна комісія з питань земельних відносин, екології,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житлово-комунального господарства, архітектури, інфраструктури, комунальної власності та приватизації;</w:t>
      </w:r>
    </w:p>
    <w:p w:rsidR="0051214A" w:rsidRDefault="0035455A">
      <w:pPr>
        <w:pStyle w:val="Standarduser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освіти, культури, спорту, соціального захисту та охорони здоров'я;</w:t>
      </w:r>
    </w:p>
    <w:p w:rsidR="0051214A" w:rsidRDefault="0035455A">
      <w:pPr>
        <w:pStyle w:val="Standarduser"/>
        <w:shd w:val="clear" w:color="auto" w:fill="FFFFFF"/>
        <w:ind w:firstLine="72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Постійна комісія з питань депутатської діяльності, етики, р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егламенту, забезпечення законності, правопорядку та запобігання корупції.</w:t>
      </w:r>
    </w:p>
    <w:p w:rsidR="0051214A" w:rsidRDefault="0035455A">
      <w:pPr>
        <w:pStyle w:val="Standard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Розглянувши та обговоривши всі питання порядку денного:</w:t>
      </w:r>
    </w:p>
    <w:p w:rsidR="0051214A" w:rsidRDefault="0051214A">
      <w:pPr>
        <w:pStyle w:val="Standard"/>
        <w:jc w:val="center"/>
        <w:rPr>
          <w:rFonts w:hint="eastAsia"/>
        </w:rPr>
      </w:pPr>
    </w:p>
    <w:p w:rsidR="0051214A" w:rsidRDefault="0035455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,,Порядок денний:</w:t>
      </w:r>
    </w:p>
    <w:p w:rsidR="0051214A" w:rsidRDefault="0035455A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ab/>
      </w:r>
      <w:r>
        <w:rPr>
          <w:rStyle w:val="ac"/>
          <w:rFonts w:ascii="Times New Roman" w:hAnsi="Times New Roman"/>
          <w:b w:val="0"/>
          <w:bCs w:val="0"/>
          <w:color w:val="000000"/>
          <w:kern w:val="0"/>
          <w:lang w:eastAsia="ru-RU"/>
        </w:rPr>
        <w:t xml:space="preserve">1. </w:t>
      </w: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>Про стан законності, заходи щодо її зміцнення та результати діяльності Решетилівської окружної прокурат</w:t>
      </w: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>ури за І півріччя 2023 року</w:t>
      </w:r>
    </w:p>
    <w:p w:rsidR="0051214A" w:rsidRDefault="0035455A">
      <w:pPr>
        <w:pStyle w:val="Standard"/>
        <w:suppressAutoHyphens w:val="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Доповідає: Сагайдачний І.С. - керівник окружної прокуратури.</w:t>
      </w:r>
    </w:p>
    <w:p w:rsidR="0051214A" w:rsidRDefault="0035455A">
      <w:pPr>
        <w:pStyle w:val="Standard"/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0"/>
          <w:lang w:eastAsia="ru-RU"/>
        </w:rPr>
        <w:tab/>
        <w:t xml:space="preserve">2. </w:t>
      </w:r>
      <w:r>
        <w:rPr>
          <w:rFonts w:ascii="Times New Roman" w:hAnsi="Times New Roman"/>
          <w:bCs/>
        </w:rPr>
        <w:t>Про посвідчення за Решетилівською міською радою права комунальної власності на земельні ділянки.</w:t>
      </w:r>
    </w:p>
    <w:p w:rsidR="0051214A" w:rsidRDefault="0035455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 xml:space="preserve">Добжинська С.В. - начальник відділу земельних ресурсів 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та охорони навколишнього середовища.</w:t>
      </w:r>
    </w:p>
    <w:p w:rsidR="0051214A" w:rsidRDefault="0035455A">
      <w:pPr>
        <w:pStyle w:val="a5"/>
        <w:tabs>
          <w:tab w:val="left" w:pos="0"/>
        </w:tabs>
        <w:suppressAutoHyphens w:val="0"/>
        <w:ind w:left="0"/>
        <w:jc w:val="both"/>
        <w:rPr>
          <w:rFonts w:hint="eastAsia"/>
        </w:rPr>
      </w:pPr>
      <w:r>
        <w:rPr>
          <w:rFonts w:ascii="Times New Roman" w:hAnsi="Times New Roman"/>
          <w:color w:val="000000"/>
          <w:kern w:val="0"/>
          <w:lang w:eastAsia="ru-RU"/>
        </w:rPr>
        <w:tab/>
        <w:t xml:space="preserve">3. </w:t>
      </w:r>
      <w:r>
        <w:rPr>
          <w:rFonts w:ascii="Times New Roman" w:hAnsi="Times New Roman"/>
          <w:bCs/>
          <w:color w:val="000000"/>
          <w:kern w:val="0"/>
          <w:lang w:eastAsia="ru-RU"/>
        </w:rPr>
        <w:t>Про внесення змін до</w:t>
      </w:r>
      <w:r>
        <w:rPr>
          <w:rFonts w:ascii="Times New Roman" w:hAnsi="Times New Roman"/>
          <w:color w:val="000000"/>
          <w:kern w:val="0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kern w:val="0"/>
          <w:lang w:eastAsia="ru-RU"/>
        </w:rPr>
        <w:t xml:space="preserve">договору оренди землі </w:t>
      </w:r>
      <w:bookmarkStart w:id="62" w:name="_GoBack12"/>
      <w:bookmarkStart w:id="63" w:name="__DdeLink__6020_3152529812"/>
      <w:bookmarkEnd w:id="62"/>
      <w:bookmarkEnd w:id="63"/>
      <w:r>
        <w:rPr>
          <w:rFonts w:ascii="Times New Roman" w:hAnsi="Times New Roman"/>
          <w:bCs/>
          <w:color w:val="000000"/>
          <w:kern w:val="0"/>
          <w:lang w:eastAsia="ru-RU"/>
        </w:rPr>
        <w:t>від 27.07.2004.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Доповідає:Добжинська С.В. - начальник відділу земельних ресурсів та охорони навколи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нього середовища.</w:t>
      </w:r>
    </w:p>
    <w:p w:rsidR="0051214A" w:rsidRDefault="0035455A">
      <w:pPr>
        <w:pStyle w:val="a5"/>
        <w:tabs>
          <w:tab w:val="left" w:pos="0"/>
        </w:tabs>
        <w:suppressAutoHyphens w:val="0"/>
        <w:ind w:left="0"/>
        <w:jc w:val="both"/>
        <w:rPr>
          <w:rFonts w:hint="eastAsia"/>
        </w:rPr>
      </w:pPr>
      <w:r>
        <w:rPr>
          <w:rFonts w:ascii="Times New Roman" w:hAnsi="Times New Roman"/>
          <w:bCs/>
          <w:color w:val="000000"/>
          <w:kern w:val="0"/>
          <w:lang w:eastAsia="ru-RU"/>
        </w:rPr>
        <w:tab/>
        <w:t xml:space="preserve">4. 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Про внесення змін до рішень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 xml:space="preserve"> Решетилівської міської ради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br/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від 16.08.2019 №672-20-</w:t>
      </w:r>
      <w:r>
        <w:rPr>
          <w:rFonts w:ascii="Times New Roman" w:hAnsi="Times New Roman" w:cs="Times New Roman"/>
          <w:bCs/>
          <w:color w:val="000000"/>
          <w:kern w:val="0"/>
          <w:lang w:val="en-US" w:eastAsia="ru-RU"/>
        </w:rPr>
        <w:t>VII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, 14.07.2023 №1481-35-</w:t>
      </w:r>
      <w:r>
        <w:rPr>
          <w:rFonts w:ascii="Times New Roman" w:hAnsi="Times New Roman" w:cs="Times New Roman"/>
          <w:bCs/>
          <w:color w:val="000000"/>
          <w:kern w:val="0"/>
          <w:lang w:val="en-US" w:eastAsia="ru-RU"/>
        </w:rPr>
        <w:t>VII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І.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Доповідає:Добжинська С.В. - начальник відділу земельних ресурсів та охорони навколи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нього середовища.</w:t>
      </w:r>
    </w:p>
    <w:p w:rsidR="0051214A" w:rsidRDefault="0035455A">
      <w:pPr>
        <w:pStyle w:val="a5"/>
        <w:tabs>
          <w:tab w:val="left" w:pos="0"/>
        </w:tabs>
        <w:suppressAutoHyphens w:val="0"/>
        <w:ind w:left="0"/>
        <w:jc w:val="both"/>
        <w:rPr>
          <w:rFonts w:hint="eastAsia"/>
        </w:rPr>
      </w:pPr>
      <w:r>
        <w:rPr>
          <w:rFonts w:ascii="Times New Roman" w:hAnsi="Times New Roman"/>
          <w:bCs/>
          <w:color w:val="000000"/>
          <w:kern w:val="0"/>
          <w:lang w:eastAsia="ru-RU"/>
        </w:rPr>
        <w:tab/>
        <w:t xml:space="preserve">5. 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Про внесення змін до рішення Решетилівської селищної ради від 12.06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.2015.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Доповідає:Добжинська С.В. - начальник відділу земельних ресурсів та охорони навколи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нього середовища.</w:t>
      </w:r>
    </w:p>
    <w:p w:rsidR="0051214A" w:rsidRDefault="0035455A">
      <w:pPr>
        <w:pStyle w:val="a5"/>
        <w:tabs>
          <w:tab w:val="left" w:pos="0"/>
        </w:tabs>
        <w:suppressAutoHyphens w:val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 xml:space="preserve">6. </w:t>
      </w:r>
      <w:bookmarkStart w:id="64" w:name="__DdeLink__106_24716966822"/>
      <w:bookmarkStart w:id="65" w:name="__DdeLink__486_13635014712"/>
      <w:bookmarkStart w:id="66" w:name="__DdeLink__2462_27869297382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 xml:space="preserve">Про </w:t>
      </w:r>
      <w:bookmarkEnd w:id="64"/>
      <w:bookmarkEnd w:id="65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 xml:space="preserve">визнання таким, що втратило чинність рішення Решетилівської міської ради сьомого скликання від </w:t>
      </w:r>
      <w:bookmarkEnd w:id="66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25.02.2021 № 256-4-</w:t>
      </w:r>
      <w:r>
        <w:rPr>
          <w:rFonts w:ascii="Times New Roman" w:hAnsi="Times New Roman" w:cs="Times New Roman"/>
          <w:bCs/>
          <w:color w:val="000000"/>
          <w:kern w:val="0"/>
          <w:lang w:val="en-US" w:eastAsia="ru-RU"/>
        </w:rPr>
        <w:t>V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І</w:t>
      </w:r>
      <w:r>
        <w:rPr>
          <w:rFonts w:ascii="Times New Roman" w:hAnsi="Times New Roman" w:cs="Times New Roman"/>
          <w:bCs/>
          <w:color w:val="000000"/>
          <w:kern w:val="0"/>
          <w:lang w:val="en-US" w:eastAsia="ru-RU"/>
        </w:rPr>
        <w:t>II.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val="en-US" w:eastAsia="ru-RU" w:bidi="ar-SA"/>
        </w:rPr>
        <w:t>Доповідає:Добжинськ</w:t>
      </w:r>
      <w:r>
        <w:rPr>
          <w:rFonts w:ascii="Times New Roman" w:eastAsia="Calibri" w:hAnsi="Times New Roman" w:cs="Times New Roman"/>
          <w:bCs/>
          <w:color w:val="000000"/>
          <w:kern w:val="0"/>
          <w:lang w:val="en-US" w:eastAsia="ru-RU" w:bidi="ar-SA"/>
        </w:rPr>
        <w:t>а С.В. - начальник відділу земельних ресурсів та охорони навколишнього середовища.</w:t>
      </w:r>
    </w:p>
    <w:p w:rsidR="0051214A" w:rsidRDefault="0035455A">
      <w:pPr>
        <w:pStyle w:val="a5"/>
        <w:tabs>
          <w:tab w:val="left" w:pos="0"/>
        </w:tabs>
        <w:suppressAutoHyphens w:val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val="en-US" w:eastAsia="ru-RU"/>
        </w:rPr>
        <w:tab/>
        <w:t xml:space="preserve">7. </w:t>
      </w:r>
      <w:bookmarkStart w:id="67" w:name="__DdeLink__551_26632209561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 xml:space="preserve">Про </w:t>
      </w:r>
      <w:bookmarkEnd w:id="67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затвердження проектів землеустрою щодо відведення земельних ділянок та передачу їх в оренду для городництва.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 xml:space="preserve">Доповідає:Добжинська С.В. - начальник відділу земельних 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ресурсів та охорони навколи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нього середовища.</w:t>
      </w:r>
    </w:p>
    <w:p w:rsidR="0051214A" w:rsidRDefault="0035455A">
      <w:pPr>
        <w:pStyle w:val="a5"/>
        <w:tabs>
          <w:tab w:val="left" w:pos="0"/>
        </w:tabs>
        <w:suppressAutoHyphens w:val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 xml:space="preserve">8. </w:t>
      </w:r>
      <w:bookmarkStart w:id="68" w:name="__DdeLink__551_2663220956123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 xml:space="preserve">Про </w:t>
      </w:r>
      <w:bookmarkEnd w:id="68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затвердження Криндачу О.Г. проекту землеустрою щодо відведення земельної ділянки та передачу її в оренду для сінокосіння і випасання худоби.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Доповідає:Добжинська С.В. - начальник відділу земельних ресур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сів та охорони навколи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нього середовища.</w:t>
      </w:r>
    </w:p>
    <w:p w:rsidR="0051214A" w:rsidRDefault="0035455A">
      <w:pPr>
        <w:pStyle w:val="a5"/>
        <w:tabs>
          <w:tab w:val="left" w:pos="0"/>
        </w:tabs>
        <w:suppressAutoHyphens w:val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 xml:space="preserve">9. </w:t>
      </w:r>
      <w:bookmarkStart w:id="69" w:name="__DdeLink__551_266322095622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 xml:space="preserve">Про </w:t>
      </w:r>
      <w:bookmarkEnd w:id="69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затвердження проектів землеустрою щодо відведення земельних ділянок АТ ,,ПОЛТАВАОБЛЕНЕРГО” та передачу їх в оренду.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Доповідає:Добжинська С.В. - начальник відділу земельних ресурсів та охорони навколи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нього с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ередовища.</w:t>
      </w:r>
    </w:p>
    <w:p w:rsidR="0051214A" w:rsidRDefault="0035455A">
      <w:pPr>
        <w:pStyle w:val="a5"/>
        <w:tabs>
          <w:tab w:val="left" w:pos="0"/>
        </w:tabs>
        <w:suppressAutoHyphens w:val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 xml:space="preserve">10. </w:t>
      </w:r>
      <w:bookmarkStart w:id="70" w:name="__DdeLink__551_266322095632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 xml:space="preserve">Про </w:t>
      </w:r>
      <w:bookmarkEnd w:id="70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затвердження гр. Антоненку В.В. проекту землеустрою щодо відведення з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е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мельної ділянки та передачу її в оренду.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Доповідає:Добжинська С.В. - начальник відділу земельних ресурсів та охорони навколи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нього середовища.</w:t>
      </w:r>
    </w:p>
    <w:p w:rsidR="0051214A" w:rsidRDefault="0035455A">
      <w:pPr>
        <w:pStyle w:val="a5"/>
        <w:tabs>
          <w:tab w:val="left" w:pos="0"/>
        </w:tabs>
        <w:suppressAutoHyphens w:val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>11. Про затвердження п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роекту землеустрою щодо відведення земельної ділянки для ведення особистого селянського господарства та передачу у приватну власність.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Доповідає:Добжинська С.В. - начальник відділу земельних ресурсів та охорони навколи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нього середовища.</w:t>
      </w:r>
    </w:p>
    <w:p w:rsidR="0051214A" w:rsidRDefault="0035455A">
      <w:pPr>
        <w:pStyle w:val="a5"/>
        <w:tabs>
          <w:tab w:val="left" w:pos="0"/>
        </w:tabs>
        <w:suppressAutoHyphens w:val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 xml:space="preserve">12. </w:t>
      </w:r>
      <w:bookmarkStart w:id="71" w:name="__DdeLink__551_266322095642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 xml:space="preserve">Про </w:t>
      </w:r>
      <w:bookmarkEnd w:id="71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затверджен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ня Колотію А.В. проектів землеустрою щодо відведення земельних ділянок та передачу їх</w:t>
      </w:r>
      <w:bookmarkStart w:id="72" w:name="_GoBack4"/>
      <w:bookmarkEnd w:id="72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 xml:space="preserve"> в оренду.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Доповідає:Добжинська С.В. - начальник відділу земельних ресурсів та охорони навколи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нього середовища.</w:t>
      </w:r>
    </w:p>
    <w:p w:rsidR="0051214A" w:rsidRDefault="0035455A">
      <w:pPr>
        <w:pStyle w:val="a5"/>
        <w:tabs>
          <w:tab w:val="left" w:pos="0"/>
        </w:tabs>
        <w:suppressAutoHyphens w:val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 xml:space="preserve">13. </w:t>
      </w:r>
      <w:bookmarkStart w:id="73" w:name="__DdeLink__551_266322095652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 xml:space="preserve">Про </w:t>
      </w:r>
      <w:bookmarkEnd w:id="73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затвердження Повзику Володимиру Михайловичу проек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ту землеустрою щодо відведення земельної ділянки та передачу її в оренду.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Доповідає:Добжинська С.В. - начальник відділу земельних ресурсів та охорони навколи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нього середовища.</w:t>
      </w:r>
    </w:p>
    <w:p w:rsidR="0051214A" w:rsidRDefault="0035455A">
      <w:pPr>
        <w:pStyle w:val="a5"/>
        <w:tabs>
          <w:tab w:val="left" w:pos="0"/>
        </w:tabs>
        <w:suppressAutoHyphens w:val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 xml:space="preserve">14. </w:t>
      </w:r>
      <w:bookmarkStart w:id="74" w:name="__DdeLink__551_266322095662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 xml:space="preserve">Про </w:t>
      </w:r>
      <w:bookmarkEnd w:id="74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 xml:space="preserve">затвердження проектів землеустрою щодо відведення земельних ділянок та 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передачу їх в оренду.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Доповідає:Добжинська С.В. - начальник відділу земельних ресурсів та охорони навколи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нього середовища.</w:t>
      </w:r>
    </w:p>
    <w:p w:rsidR="0051214A" w:rsidRDefault="0035455A">
      <w:pPr>
        <w:pStyle w:val="a5"/>
        <w:tabs>
          <w:tab w:val="left" w:pos="0"/>
        </w:tabs>
        <w:suppressAutoHyphens w:val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 xml:space="preserve">15. </w:t>
      </w:r>
      <w:bookmarkStart w:id="75" w:name="__DdeLink__551_266322095672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 xml:space="preserve">Про </w:t>
      </w:r>
      <w:bookmarkEnd w:id="75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затвердження технічної документації та виділення земельної частки (паю) в натурі (на місцевості) Неуміріченку В.О.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Доповідає:Добжинська С.В. - начальник відділу земельних ресурсів та охорони навколи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нього середовища.</w:t>
      </w:r>
    </w:p>
    <w:p w:rsidR="0051214A" w:rsidRDefault="0035455A">
      <w:pPr>
        <w:pStyle w:val="a5"/>
        <w:tabs>
          <w:tab w:val="left" w:pos="0"/>
        </w:tabs>
        <w:suppressAutoHyphens w:val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 xml:space="preserve">16. </w:t>
      </w:r>
      <w:bookmarkStart w:id="76" w:name="__DdeLink__551_266322095682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 xml:space="preserve">Про </w:t>
      </w:r>
      <w:bookmarkEnd w:id="76"/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затвердження технічної документації із землеустрою щодо встановлення (ві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д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новлення) меж земельної ділянки в натурі (на місцевості) та виділення зе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мельної частки (паю) в натурі (на місцевості).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Доповідає:Добжинська С.В. - начальник відділу земельних ресурсів та охорони навколи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нього середовища.</w:t>
      </w:r>
    </w:p>
    <w:p w:rsidR="0051214A" w:rsidRDefault="0035455A">
      <w:pPr>
        <w:pStyle w:val="a5"/>
        <w:tabs>
          <w:tab w:val="left" w:pos="0"/>
        </w:tabs>
        <w:suppressAutoHyphens w:val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 xml:space="preserve">17. Про </w:t>
      </w:r>
      <w:r>
        <w:rPr>
          <w:rFonts w:ascii="Times New Roman" w:hAnsi="Times New Roman"/>
          <w:bCs/>
        </w:rPr>
        <w:t>затвердження технічної документації із землеустрою щодо поділу та об’єднання земельної ділянки для</w:t>
      </w:r>
      <w:r>
        <w:rPr>
          <w:rFonts w:ascii="Times New Roman" w:hAnsi="Times New Roman"/>
          <w:bCs/>
        </w:rPr>
        <w:t xml:space="preserve"> будівництва та обслуговування будівель органів державної влади та органів місцевого самоврядування.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Добжинська С.В. - начальник відділу земельних ресурсів та охорони навколи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нього середовища.</w:t>
      </w:r>
    </w:p>
    <w:p w:rsidR="0051214A" w:rsidRDefault="0035455A">
      <w:pPr>
        <w:pStyle w:val="a5"/>
        <w:tabs>
          <w:tab w:val="left" w:pos="0"/>
        </w:tabs>
        <w:suppressAutoHyphens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 xml:space="preserve">18. </w:t>
      </w:r>
      <w:r>
        <w:rPr>
          <w:rFonts w:ascii="Times New Roman" w:hAnsi="Times New Roman"/>
          <w:bCs/>
          <w:color w:val="000000"/>
        </w:rPr>
        <w:t xml:space="preserve">Про затвердження технічної документації з </w:t>
      </w:r>
      <w:r>
        <w:rPr>
          <w:rFonts w:ascii="Times New Roman" w:hAnsi="Times New Roman"/>
          <w:bCs/>
          <w:color w:val="000000"/>
        </w:rPr>
        <w:t>нормативної грошової оцінки земел</w:t>
      </w:r>
      <w:r>
        <w:rPr>
          <w:rFonts w:ascii="Times New Roman" w:hAnsi="Times New Roman"/>
          <w:bCs/>
          <w:color w:val="000000"/>
        </w:rPr>
        <w:t>ь</w:t>
      </w:r>
      <w:r>
        <w:rPr>
          <w:rFonts w:ascii="Times New Roman" w:hAnsi="Times New Roman"/>
          <w:bCs/>
          <w:color w:val="000000"/>
        </w:rPr>
        <w:t>ної ділянки кадастровий номер 5324281500:00:003:0129.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Доповідає:Добжинська С.В. - начальник відділу земельних ресурсів та охорони навколи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нього середовища.</w:t>
      </w:r>
    </w:p>
    <w:p w:rsidR="0051214A" w:rsidRDefault="0035455A">
      <w:pPr>
        <w:pStyle w:val="a5"/>
        <w:tabs>
          <w:tab w:val="left" w:pos="0"/>
        </w:tabs>
        <w:suppressAutoHyphens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 xml:space="preserve">19. </w:t>
      </w:r>
      <w:bookmarkStart w:id="77" w:name="__DdeLink__551_266322095692"/>
      <w:r>
        <w:rPr>
          <w:rFonts w:ascii="Times New Roman" w:hAnsi="Times New Roman"/>
          <w:bCs/>
          <w:color w:val="000000"/>
        </w:rPr>
        <w:t xml:space="preserve">Про </w:t>
      </w:r>
      <w:bookmarkEnd w:id="77"/>
      <w:r>
        <w:rPr>
          <w:rFonts w:ascii="Times New Roman" w:hAnsi="Times New Roman"/>
          <w:bCs/>
          <w:color w:val="000000"/>
        </w:rPr>
        <w:t>затвердження технічних документацій із землеустрою щодо і</w:t>
      </w:r>
      <w:r>
        <w:rPr>
          <w:rFonts w:ascii="Times New Roman" w:hAnsi="Times New Roman"/>
          <w:bCs/>
          <w:color w:val="000000"/>
        </w:rPr>
        <w:t>нвентаризації земель.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Доповідає:Добжинська С.В. - начальник відділу земельних ресурсів та охорони навколи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нього середовища.</w:t>
      </w:r>
    </w:p>
    <w:p w:rsidR="0051214A" w:rsidRDefault="0035455A">
      <w:pPr>
        <w:pStyle w:val="a5"/>
        <w:tabs>
          <w:tab w:val="left" w:pos="0"/>
        </w:tabs>
        <w:suppressAutoHyphens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 xml:space="preserve">20. </w:t>
      </w:r>
      <w:bookmarkStart w:id="78" w:name="__DdeLink__551_2663220956102"/>
      <w:r>
        <w:rPr>
          <w:rFonts w:ascii="Times New Roman" w:hAnsi="Times New Roman"/>
          <w:bCs/>
          <w:color w:val="000000"/>
        </w:rPr>
        <w:t xml:space="preserve">Про </w:t>
      </w:r>
      <w:bookmarkEnd w:id="78"/>
      <w:r>
        <w:rPr>
          <w:rFonts w:ascii="Times New Roman" w:hAnsi="Times New Roman"/>
          <w:bCs/>
          <w:color w:val="000000"/>
        </w:rPr>
        <w:t>затвердження ТОВ ,,ОСКОРД” технічної документації із землеустрою щодо встановлення (відновлення) меж земельної ділянки в на</w:t>
      </w:r>
      <w:r>
        <w:rPr>
          <w:rFonts w:ascii="Times New Roman" w:hAnsi="Times New Roman"/>
          <w:bCs/>
          <w:color w:val="000000"/>
        </w:rPr>
        <w:t>турі (на місцевості) невитребуваної земельної частки (паю) та передачу її в оренду.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Доповідає:Добжинська С.В. - начальник відділу земельних ресурсів та охорони навколи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нього середовища.</w:t>
      </w:r>
    </w:p>
    <w:p w:rsidR="0051214A" w:rsidRDefault="0035455A">
      <w:pPr>
        <w:pStyle w:val="a5"/>
        <w:tabs>
          <w:tab w:val="left" w:pos="0"/>
        </w:tabs>
        <w:suppressAutoHyphens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ab/>
        <w:t xml:space="preserve">21. </w:t>
      </w:r>
      <w:r>
        <w:rPr>
          <w:rFonts w:ascii="Times New Roman" w:hAnsi="Times New Roman" w:cs="Times New Roman"/>
          <w:bCs/>
          <w:color w:val="000000"/>
        </w:rPr>
        <w:t>Про затвердження технічних документацій із землеустрою щодо встан</w:t>
      </w:r>
      <w:r>
        <w:rPr>
          <w:rFonts w:ascii="Times New Roman" w:hAnsi="Times New Roman" w:cs="Times New Roman"/>
          <w:bCs/>
          <w:color w:val="000000"/>
        </w:rPr>
        <w:t>овлення (в</w:t>
      </w:r>
      <w:r>
        <w:rPr>
          <w:rFonts w:ascii="Times New Roman" w:hAnsi="Times New Roman" w:cs="Times New Roman"/>
          <w:bCs/>
          <w:color w:val="000000"/>
        </w:rPr>
        <w:t>і</w:t>
      </w:r>
      <w:r>
        <w:rPr>
          <w:rFonts w:ascii="Times New Roman" w:hAnsi="Times New Roman" w:cs="Times New Roman"/>
          <w:bCs/>
          <w:color w:val="000000"/>
        </w:rPr>
        <w:t>дновлення) меж земельних ділянок в натурі (на місцевості) для будівництва і обслуговування житлового будинку, господарських будівель і споруд (присадибна ділянка).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Доповідає:Добжинська С.В. - начальник відділу земельних ресурсів та охорони навко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ли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нього середовища.</w:t>
      </w:r>
    </w:p>
    <w:p w:rsidR="0051214A" w:rsidRDefault="0035455A">
      <w:pPr>
        <w:pStyle w:val="a5"/>
        <w:tabs>
          <w:tab w:val="left" w:pos="0"/>
        </w:tabs>
        <w:suppressAutoHyphens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</w:rPr>
        <w:tab/>
        <w:t xml:space="preserve">22. Про </w:t>
      </w:r>
      <w:r>
        <w:rPr>
          <w:rFonts w:ascii="Times New Roman" w:hAnsi="Times New Roman"/>
          <w:bCs/>
        </w:rPr>
        <w:t>надання дозволу на виготовлення технічної документації з нормативної гр</w:t>
      </w:r>
      <w:r>
        <w:rPr>
          <w:rFonts w:ascii="Times New Roman" w:hAnsi="Times New Roman"/>
          <w:bCs/>
        </w:rPr>
        <w:t>о</w:t>
      </w:r>
      <w:r>
        <w:rPr>
          <w:rFonts w:ascii="Times New Roman" w:hAnsi="Times New Roman"/>
          <w:bCs/>
        </w:rPr>
        <w:t>шової оцінки земельної ділянки кадастровий номер 5324285000:00:007:0013.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Добжинська С.В. - начальник відділу земельних ресурсів та охорони навко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ли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нього середовища.</w:t>
      </w:r>
    </w:p>
    <w:p w:rsidR="0051214A" w:rsidRDefault="0035455A">
      <w:pPr>
        <w:pStyle w:val="a5"/>
        <w:tabs>
          <w:tab w:val="left" w:pos="0"/>
        </w:tabs>
        <w:suppressAutoHyphens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 xml:space="preserve">23. </w:t>
      </w:r>
      <w:bookmarkStart w:id="79" w:name="__DdeLink__551_26632209561111"/>
      <w:r>
        <w:rPr>
          <w:rFonts w:ascii="Times New Roman" w:hAnsi="Times New Roman"/>
          <w:bCs/>
        </w:rPr>
        <w:t xml:space="preserve">Про </w:t>
      </w:r>
      <w:bookmarkEnd w:id="79"/>
      <w:r>
        <w:rPr>
          <w:rFonts w:ascii="Times New Roman" w:hAnsi="Times New Roman"/>
          <w:bCs/>
        </w:rPr>
        <w:t>надання дозволу ТОВ ,,Юкрейн Тауер Компані” на виготовлення проекту зе</w:t>
      </w:r>
      <w:r>
        <w:rPr>
          <w:rFonts w:ascii="Times New Roman" w:hAnsi="Times New Roman"/>
          <w:bCs/>
        </w:rPr>
        <w:t>м</w:t>
      </w:r>
      <w:r>
        <w:rPr>
          <w:rFonts w:ascii="Times New Roman" w:hAnsi="Times New Roman"/>
          <w:bCs/>
        </w:rPr>
        <w:t>леустрою щодо відведення земельної ділянки.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Добжинська С.В. - начальник відділу земельних ресурсів та охорони навколи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нього середовища.</w:t>
      </w:r>
    </w:p>
    <w:p w:rsidR="0051214A" w:rsidRDefault="0035455A">
      <w:pPr>
        <w:pStyle w:val="a5"/>
        <w:tabs>
          <w:tab w:val="left" w:pos="0"/>
        </w:tabs>
        <w:suppressAutoHyphens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 xml:space="preserve">24. </w:t>
      </w:r>
      <w:bookmarkStart w:id="80" w:name="__DdeLink__551_26632209561211"/>
      <w:r>
        <w:rPr>
          <w:rFonts w:ascii="Times New Roman" w:hAnsi="Times New Roman"/>
          <w:bCs/>
        </w:rPr>
        <w:t xml:space="preserve">Про </w:t>
      </w:r>
      <w:bookmarkEnd w:id="80"/>
      <w:r>
        <w:rPr>
          <w:rFonts w:ascii="Times New Roman" w:hAnsi="Times New Roman"/>
          <w:bCs/>
        </w:rPr>
        <w:t>здійснення державного контролю за використанням та охороною земель.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Добжинська С.В. - начальник відділу земельних ресурсів та охорони навколи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нього середовища.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C9211E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25. Про встановлення особистого строкового земельного сервітуту.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Доповідає:Добжинська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 xml:space="preserve"> С.В. - начальник відділу земельних ресурсів та охорони навколи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нього середовища.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ab/>
        <w:t xml:space="preserve">26. Про внесення змін до договору оренди землі </w:t>
      </w:r>
      <w:bookmarkStart w:id="81" w:name="_GoBack112"/>
      <w:bookmarkStart w:id="82" w:name="__DdeLink__6020_31525298112"/>
      <w:bookmarkEnd w:id="81"/>
      <w:bookmarkEnd w:id="82"/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від 02.09.2016.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Доповідає:Добжинська С.В. - начальник відділу земельних ресурсів та охорони навколи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нього середовища.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ab/>
        <w:t>27. Про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 xml:space="preserve"> </w:t>
      </w:r>
      <w:r>
        <w:rPr>
          <w:rFonts w:ascii="Times New Roman" w:hAnsi="Times New Roman"/>
          <w:bCs/>
          <w:color w:val="000000"/>
        </w:rPr>
        <w:t>внесення змін до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договорів оренди землі з </w:t>
      </w:r>
      <w:r>
        <w:rPr>
          <w:rFonts w:ascii="Times New Roman" w:hAnsi="Times New Roman"/>
          <w:color w:val="000000"/>
        </w:rPr>
        <w:t>ТОВ ,,ОСКОРД”.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Доповідає:Добжинська С.В. - начальник відділу земельних ресурсів та охорони навколи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нього середовища.</w:t>
      </w:r>
    </w:p>
    <w:p w:rsidR="0051214A" w:rsidRDefault="0035455A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28. </w:t>
      </w:r>
      <w:r>
        <w:rPr>
          <w:rFonts w:ascii="Times New Roman" w:hAnsi="Times New Roman"/>
          <w:bCs/>
          <w:color w:val="000000"/>
        </w:rPr>
        <w:t xml:space="preserve">Про надання дозволу на розробку технічної документації із землеустрою щодо інвентаризації </w:t>
      </w:r>
      <w:r>
        <w:rPr>
          <w:rFonts w:ascii="Times New Roman" w:hAnsi="Times New Roman"/>
          <w:bCs/>
          <w:color w:val="000000"/>
        </w:rPr>
        <w:t>земель на території Решетилівської міської територіальної громади.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CCCCCC"/>
        </w:rPr>
      </w:pP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Доповідає:Добжинська С.В. - начальник відділу земельних ресурсів та охорони навколи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нього середовища.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ab/>
        <w:t>29. Про надання дозволу на розробку технічної документації із землеустрою щодо встанов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лення (відновлення) меж земельної ділянки в натурі (на місцевості) для ведення т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о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варного сільськогосподарського виробництва С</w:t>
      </w:r>
      <w:r>
        <w:rPr>
          <w:rFonts w:ascii="Times New Roman" w:eastAsia="Times New Roman" w:hAnsi="Times New Roman" w:cs="Times New Roman"/>
          <w:bCs/>
          <w:color w:val="000000"/>
          <w:kern w:val="0"/>
          <w:lang w:bidi="ar-SA"/>
        </w:rPr>
        <w:t>ороці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 xml:space="preserve"> В. П.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Доповідає:Добжинська С.В. - начальник відділу земельних ресурсів та охорони навколи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нього середовища.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C9211E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30.</w:t>
      </w:r>
      <w:r>
        <w:rPr>
          <w:rFonts w:ascii="Times New Roman" w:hAnsi="Times New Roman" w:cs="Times New Roman"/>
          <w:bCs/>
          <w:color w:val="000000"/>
        </w:rPr>
        <w:t xml:space="preserve"> Про</w:t>
      </w:r>
      <w:r>
        <w:rPr>
          <w:rFonts w:ascii="Times New Roman" w:hAnsi="Times New Roman"/>
        </w:rPr>
        <w:t xml:space="preserve"> внесення змін до </w:t>
      </w:r>
      <w:r>
        <w:rPr>
          <w:rFonts w:ascii="Times New Roman" w:hAnsi="Times New Roman"/>
          <w:bCs/>
        </w:rPr>
        <w:t xml:space="preserve">Програми фінансової підтримки </w:t>
      </w:r>
      <w:r>
        <w:rPr>
          <w:rFonts w:ascii="Times New Roman" w:hAnsi="Times New Roman"/>
        </w:rPr>
        <w:t>Комунального некомерці</w:t>
      </w:r>
      <w:r>
        <w:rPr>
          <w:rFonts w:ascii="Times New Roman" w:hAnsi="Times New Roman"/>
        </w:rPr>
        <w:t>й</w:t>
      </w:r>
      <w:r>
        <w:rPr>
          <w:rFonts w:ascii="Times New Roman" w:hAnsi="Times New Roman"/>
        </w:rPr>
        <w:t>ного підприємства ,,Решетилівська центральна лікарня Решетилівської міської ради Полта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ської області”</w:t>
      </w:r>
      <w:r>
        <w:rPr>
          <w:rFonts w:ascii="Times New Roman" w:hAnsi="Times New Roman"/>
          <w:bCs/>
        </w:rPr>
        <w:t xml:space="preserve"> на 2023 рік.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Доповідає: Момот Д.С. - начальник відділу сім'ї, соціального захис</w:t>
      </w:r>
      <w:r>
        <w:rPr>
          <w:rFonts w:ascii="Times New Roman" w:hAnsi="Times New Roman" w:cs="Times New Roman"/>
          <w:bCs/>
          <w:color w:val="000000"/>
        </w:rPr>
        <w:t>ту та охорони здоров'я.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>31. Про внесення змін до Програми фінансової підтримки Комунального некомерці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й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ного підприємства ,,Центр первинної медико-санітарної допомоги Решетилівської міської ради Полтавської області” на 2021-2023 роки.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 xml:space="preserve">Доповідає: Момот Д.С. 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- начальник відділу сім'ї, соціального захисту та охорони здоров'я.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>32.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 xml:space="preserve"> Про внесення змін до Комплексної </w:t>
      </w:r>
      <w:r>
        <w:rPr>
          <w:rFonts w:ascii="Times New Roman" w:hAnsi="Times New Roman"/>
          <w:color w:val="000000"/>
        </w:rPr>
        <w:t>програми соціального захисту населення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Реш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 xml:space="preserve">тилівської міської 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ради на 2019-2023 роки.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Доповідає: Момот Д.С. - начальник відділу сім'ї, соціального захисту та охорони здоров'я.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 xml:space="preserve">33. Про </w:t>
      </w:r>
      <w:r>
        <w:rPr>
          <w:rFonts w:ascii="Times New Roman" w:hAnsi="Times New Roman"/>
        </w:rPr>
        <w:t>затвердження Положення комунальної ус</w:t>
      </w:r>
      <w:r>
        <w:rPr>
          <w:rFonts w:ascii="Times New Roman" w:hAnsi="Times New Roman"/>
        </w:rPr>
        <w:t>танови „Місцева пожежна охорона Решетилівської міської ради Полтавської області” у новій редакції.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Доповідає: Різник Т.В. - начальник відділу оборонної роботи, цивільного захисту та взаємодії з правоохоронними органами.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 xml:space="preserve">34. Про </w:t>
      </w:r>
      <w:r>
        <w:rPr>
          <w:rFonts w:ascii="Times New Roman" w:hAnsi="Times New Roman"/>
        </w:rPr>
        <w:t xml:space="preserve">затвердження Положення про </w:t>
      </w:r>
      <w:r>
        <w:rPr>
          <w:rFonts w:ascii="Times New Roman" w:hAnsi="Times New Roman"/>
        </w:rPr>
        <w:t>Решетилівську добровільну пожежну охорону у новій редакції.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Доповідає: Різник Т.В. - начальник відділу оборонної роботи, цивільного захисту та взаємодії з правоохоронними органами.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 xml:space="preserve">35. Про внесення змін до Програми фінансової підтримки </w:t>
      </w:r>
      <w:r>
        <w:rPr>
          <w:rStyle w:val="StrongEmphasis"/>
          <w:rFonts w:ascii="Times New Roman" w:hAnsi="Times New Roman" w:cs="Times New Roman"/>
          <w:b w:val="0"/>
          <w:bCs w:val="0"/>
          <w:color w:val="000000"/>
          <w:kern w:val="0"/>
          <w:lang w:eastAsia="ru-RU"/>
        </w:rPr>
        <w:t>комунальної установ</w:t>
      </w:r>
      <w:r>
        <w:rPr>
          <w:rStyle w:val="StrongEmphasis"/>
          <w:rFonts w:ascii="Times New Roman" w:hAnsi="Times New Roman" w:cs="Times New Roman"/>
          <w:b w:val="0"/>
          <w:bCs w:val="0"/>
          <w:color w:val="000000"/>
          <w:kern w:val="0"/>
          <w:lang w:eastAsia="ru-RU"/>
        </w:rPr>
        <w:t>и „М</w:t>
      </w:r>
      <w:r>
        <w:rPr>
          <w:rStyle w:val="StrongEmphasis"/>
          <w:rFonts w:ascii="Times New Roman" w:hAnsi="Times New Roman" w:cs="Times New Roman"/>
          <w:b w:val="0"/>
          <w:bCs w:val="0"/>
          <w:color w:val="000000"/>
          <w:kern w:val="0"/>
          <w:lang w:eastAsia="ru-RU"/>
        </w:rPr>
        <w:t>і</w:t>
      </w:r>
      <w:r>
        <w:rPr>
          <w:rStyle w:val="StrongEmphasis"/>
          <w:rFonts w:ascii="Times New Roman" w:hAnsi="Times New Roman" w:cs="Times New Roman"/>
          <w:b w:val="0"/>
          <w:bCs w:val="0"/>
          <w:color w:val="000000"/>
          <w:kern w:val="0"/>
          <w:lang w:eastAsia="ru-RU"/>
        </w:rPr>
        <w:t>сцева пожежна охорона Решетилівської міської ради Полтавської області”</w:t>
      </w: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 xml:space="preserve"> на 2021-2023 роки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>Доповідає: Різник Т.В. - начальник відділу оборонної роботи, цивільного захисту та взаємодії з правоохоронними органами.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ru-RU"/>
        </w:rPr>
        <w:tab/>
        <w:t xml:space="preserve">36. Про внесення змін до Положення </w:t>
      </w:r>
      <w:r>
        <w:rPr>
          <w:rFonts w:ascii="Times New Roman" w:hAnsi="Times New Roman" w:cs="Times New Roman"/>
          <w:bCs/>
        </w:rPr>
        <w:t>про в</w:t>
      </w:r>
      <w:r>
        <w:rPr>
          <w:rFonts w:ascii="Times New Roman" w:hAnsi="Times New Roman" w:cs="Times New Roman"/>
          <w:bCs/>
        </w:rPr>
        <w:t xml:space="preserve">ідділ освіти </w:t>
      </w:r>
      <w:r>
        <w:rPr>
          <w:rFonts w:ascii="Times New Roman" w:hAnsi="Times New Roman" w:cs="Times New Roman"/>
          <w:lang w:eastAsia="uk-UA"/>
        </w:rPr>
        <w:t xml:space="preserve">Решетилівської </w:t>
      </w:r>
      <w:r>
        <w:rPr>
          <w:rFonts w:ascii="Times New Roman" w:hAnsi="Times New Roman" w:cs="Times New Roman"/>
          <w:bCs/>
          <w:color w:val="000000"/>
          <w:kern w:val="0"/>
          <w:lang w:eastAsia="uk-UA"/>
        </w:rPr>
        <w:t>міської ради.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uk-UA"/>
        </w:rPr>
        <w:t>Доповідає: Костогриз А.М. - начальник відділу освіти.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uk-UA"/>
        </w:rPr>
        <w:tab/>
        <w:t>37. Про схвалення проєкту договору про співробітництво територіальних громад у формі делегування виконання окремих завдань щодо  забезпечення прав осіб з особл</w:t>
      </w:r>
      <w:r>
        <w:rPr>
          <w:rFonts w:ascii="Times New Roman" w:hAnsi="Times New Roman" w:cs="Times New Roman"/>
          <w:bCs/>
          <w:color w:val="000000"/>
          <w:kern w:val="0"/>
          <w:lang w:eastAsia="uk-UA"/>
        </w:rPr>
        <w:t>ивими освітніми потребами.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uk-UA"/>
        </w:rPr>
        <w:t>Доповідає: Костогриз А.М. - начальник відділу освіти.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uk-UA"/>
        </w:rPr>
        <w:tab/>
        <w:t>38.</w:t>
      </w:r>
      <w:r>
        <w:rPr>
          <w:rFonts w:ascii="Times New Roman" w:hAnsi="Times New Roman" w:cs="Times New Roman"/>
          <w:bCs/>
          <w:color w:val="000000"/>
          <w:kern w:val="0"/>
          <w:lang w:eastAsia="uk-UA"/>
        </w:rPr>
        <w:t xml:space="preserve"> Про схвалення проекту договору про співробітництво територіальних громад у формі делегування виконання окремих завдань щодо  забезпечення професійної підтримки педагогічних працівників закладів та установ освіти.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uk-UA"/>
        </w:rPr>
        <w:t>Доповідає: Костогриз А.М. - начальник відд</w:t>
      </w:r>
      <w:r>
        <w:rPr>
          <w:rFonts w:ascii="Times New Roman" w:hAnsi="Times New Roman" w:cs="Times New Roman"/>
          <w:bCs/>
          <w:color w:val="000000"/>
          <w:kern w:val="0"/>
          <w:lang w:eastAsia="uk-UA"/>
        </w:rPr>
        <w:t>ілу освіти.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uk-UA"/>
        </w:rPr>
        <w:tab/>
        <w:t xml:space="preserve">39.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 xml:space="preserve">Про затвердження Стратегії розвитку </w:t>
      </w:r>
      <w:r>
        <w:rPr>
          <w:rFonts w:ascii="Times New Roman" w:eastAsia="Times New Roman" w:hAnsi="Times New Roman" w:cs="Times New Roman"/>
          <w:lang w:eastAsia="ru-RU"/>
        </w:rPr>
        <w:t>Опорного закладу ,,Решетилівський ліцей імені І.Л. Олійника Решетилівської міської ради’’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на 2023-2027 роки.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uk-UA"/>
        </w:rPr>
        <w:t>Доповідає: Костогриз А.М. - начальник відділу освіти.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ab/>
        <w:t xml:space="preserve">40. Про затвердження Стратегії розвитку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Покровського опорного закладу загальної середньої освіти І-ІІІ ступенів Решетилівської міської ради Полтавської області на 2023-2027 роки.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uk-UA"/>
        </w:rPr>
        <w:t>Доповідає: Костогриз А.М. - начальник відділу освіти.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ab/>
        <w:t xml:space="preserve">41. </w:t>
      </w:r>
      <w:r>
        <w:rPr>
          <w:rFonts w:ascii="Times New Roman" w:eastAsia="Times New Roman" w:hAnsi="Times New Roman" w:cs="Times New Roman"/>
          <w:bCs/>
          <w:kern w:val="0"/>
          <w:lang w:eastAsia="ru-RU"/>
        </w:rPr>
        <w:t xml:space="preserve">Про затвердження граничної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lang w:eastAsia="ru-RU"/>
        </w:rPr>
        <w:t>чисельності Демидівського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lang w:eastAsia="ru-RU"/>
        </w:rPr>
        <w:t>закл</w:t>
      </w:r>
      <w:r>
        <w:rPr>
          <w:rFonts w:ascii="Times New Roman" w:eastAsia="Times New Roman" w:hAnsi="Times New Roman" w:cs="Times New Roman"/>
          <w:bCs/>
          <w:kern w:val="0"/>
          <w:lang w:eastAsia="ru-RU"/>
        </w:rPr>
        <w:t>аду загальної сере</w:t>
      </w:r>
      <w:r>
        <w:rPr>
          <w:rFonts w:ascii="Times New Roman" w:eastAsia="Times New Roman" w:hAnsi="Times New Roman" w:cs="Times New Roman"/>
          <w:bCs/>
          <w:kern w:val="0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kern w:val="0"/>
          <w:lang w:eastAsia="ru-RU"/>
        </w:rPr>
        <w:t>ньої освіти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lang w:eastAsia="ru-RU"/>
        </w:rPr>
        <w:t xml:space="preserve">І-ІІІ ступенів Решетилівської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lang w:eastAsia="ru-RU"/>
        </w:rPr>
        <w:t>міської ради 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uk-UA"/>
        </w:rPr>
        <w:t>Доповідає: Костогриз А.М. - начальник відділу освіти.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kern w:val="0"/>
          <w:lang w:eastAsia="ru-RU"/>
        </w:rPr>
        <w:tab/>
        <w:t>42.</w:t>
      </w:r>
      <w:r>
        <w:rPr>
          <w:rFonts w:ascii="Times New Roman" w:eastAsia="Times New Roman" w:hAnsi="Times New Roman" w:cs="Times New Roman"/>
          <w:bCs/>
          <w:kern w:val="0"/>
          <w:lang w:eastAsia="ru-RU"/>
        </w:rPr>
        <w:t xml:space="preserve"> Про затвердження граничної чисельності працівників Покровського опорного з</w:t>
      </w:r>
      <w:r>
        <w:rPr>
          <w:rFonts w:ascii="Times New Roman" w:eastAsia="Times New Roman" w:hAnsi="Times New Roman" w:cs="Times New Roman"/>
          <w:bCs/>
          <w:kern w:val="0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kern w:val="0"/>
          <w:lang w:eastAsia="ru-RU"/>
        </w:rPr>
        <w:t>кладу загальної середньої освіти І-ІІІ ступенів Решетилівської міської ради.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uk-UA"/>
        </w:rPr>
        <w:t>Доповідає: Костогриз А.М. - начальник відділу освіти.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kern w:val="0"/>
          <w:lang w:eastAsia="ru-RU"/>
        </w:rPr>
        <w:tab/>
        <w:t>43. Про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затвердження граничної чисельності </w:t>
      </w:r>
      <w:r>
        <w:rPr>
          <w:rFonts w:ascii="Times New Roman" w:hAnsi="Times New Roman"/>
          <w:bCs/>
        </w:rPr>
        <w:t>працівників Піщанського</w:t>
      </w:r>
      <w:r>
        <w:rPr>
          <w:rFonts w:ascii="Times New Roman" w:hAnsi="Times New Roman"/>
        </w:rPr>
        <w:t xml:space="preserve"> закладу загал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ної середньої освіти І-ІІІ ступенів імені Л.М. Дудки Решетилівської міської ради.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kern w:val="0"/>
          <w:lang w:eastAsia="uk-UA"/>
        </w:rPr>
        <w:t>Доповідає: Костогриз А.М. - начальник відділу освіти.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44. </w:t>
      </w:r>
      <w:r>
        <w:rPr>
          <w:rFonts w:ascii="Times New Roman" w:eastAsia="Times New Roman" w:hAnsi="Times New Roman" w:cs="Times New Roman"/>
          <w:lang w:eastAsia="ru-RU"/>
        </w:rPr>
        <w:t>Про затвердження граничної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чисельності Глибокобалківського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закладу загальної </w:t>
      </w:r>
      <w:r>
        <w:rPr>
          <w:rFonts w:ascii="Times New Roman" w:eastAsia="Times New Roman" w:hAnsi="Times New Roman" w:cs="Times New Roman"/>
          <w:lang w:eastAsia="ru-RU"/>
        </w:rPr>
        <w:t>середньої освіти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І-ІІ ступенів з дошкільним підрозділом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Решетилівської міської ради.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  <w:shd w:val="clear" w:color="auto" w:fill="FFDBB6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uk-UA"/>
        </w:rPr>
        <w:t>Доповідає: Костогриз А.М. - начальник відділу освіти.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45. Про затвердження граничної  чисельності Остап’євського  закладу загальної сер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дньої освіти І-ІІІ ступенів Решети</w:t>
      </w:r>
      <w:r>
        <w:rPr>
          <w:rFonts w:ascii="Times New Roman" w:eastAsia="Times New Roman" w:hAnsi="Times New Roman" w:cs="Times New Roman"/>
          <w:lang w:eastAsia="ru-RU"/>
        </w:rPr>
        <w:t>лівської міської ради.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DBB6"/>
          <w:lang w:eastAsia="ru-RU"/>
        </w:rPr>
      </w:pPr>
      <w:r>
        <w:rPr>
          <w:rFonts w:ascii="Times New Roman" w:hAnsi="Times New Roman"/>
          <w:bCs/>
          <w:color w:val="000000"/>
          <w:kern w:val="0"/>
          <w:lang w:eastAsia="uk-UA"/>
        </w:rPr>
        <w:t>Доповідає: Костогриз А.М. - начальник відділу освіти.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46.</w:t>
      </w:r>
      <w:r>
        <w:rPr>
          <w:rFonts w:ascii="Times New Roman" w:eastAsia="Times New Roman" w:hAnsi="Times New Roman" w:cs="Times New Roman"/>
          <w:lang w:eastAsia="ru-RU"/>
        </w:rPr>
        <w:t xml:space="preserve"> Про затвердження граничної  чисельності Демидівського закладу дошкільної осв</w:t>
      </w:r>
      <w:r>
        <w:rPr>
          <w:rFonts w:ascii="Times New Roman" w:eastAsia="Times New Roman" w:hAnsi="Times New Roman" w:cs="Times New Roman"/>
          <w:lang w:eastAsia="ru-RU"/>
        </w:rPr>
        <w:t>і</w:t>
      </w:r>
      <w:r>
        <w:rPr>
          <w:rFonts w:ascii="Times New Roman" w:eastAsia="Times New Roman" w:hAnsi="Times New Roman" w:cs="Times New Roman"/>
          <w:lang w:eastAsia="ru-RU"/>
        </w:rPr>
        <w:t>ти ясел-садка ,,Берізка” Решетилівської  міської ради.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DBB6"/>
          <w:lang w:eastAsia="ru-RU"/>
        </w:rPr>
      </w:pPr>
      <w:r>
        <w:rPr>
          <w:rFonts w:ascii="Times New Roman" w:hAnsi="Times New Roman"/>
          <w:bCs/>
          <w:color w:val="000000"/>
          <w:kern w:val="0"/>
          <w:lang w:eastAsia="uk-UA"/>
        </w:rPr>
        <w:t>Доповідає: Костогриз А.М. - начальник відділу освіти.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ab/>
        <w:t>47. Про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затвердження граничної чисельності працівників Покровського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закладу 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шкільної освіти ясел-садка ,,Барвінок”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Решетилівської міської ради.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  <w:shd w:val="clear" w:color="auto" w:fill="FFDBB6"/>
        </w:rPr>
      </w:pPr>
      <w:r>
        <w:rPr>
          <w:rFonts w:ascii="Times New Roman" w:hAnsi="Times New Roman" w:cs="Times New Roman"/>
          <w:bCs/>
          <w:color w:val="000000"/>
          <w:kern w:val="0"/>
          <w:lang w:eastAsia="uk-UA"/>
        </w:rPr>
        <w:t>Доповідає: Костогриз А.М. - начальник відділу освіти.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48. Про </w:t>
      </w:r>
      <w:r>
        <w:rPr>
          <w:rFonts w:ascii="Times New Roman" w:hAnsi="Times New Roman"/>
          <w:bCs/>
        </w:rPr>
        <w:t>затвердження граничної чисельності працівників Решетилівського</w:t>
      </w:r>
      <w:r>
        <w:rPr>
          <w:rFonts w:ascii="Times New Roman" w:hAnsi="Times New Roman"/>
        </w:rPr>
        <w:t xml:space="preserve"> закладу дошкільної освіти ясел-садка ,,Ромашка”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Реше</w:t>
      </w:r>
      <w:r>
        <w:rPr>
          <w:rFonts w:ascii="Times New Roman" w:hAnsi="Times New Roman"/>
        </w:rPr>
        <w:t>тилівської міської ради.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  <w:shd w:val="clear" w:color="auto" w:fill="FFDBB6"/>
        </w:rPr>
      </w:pPr>
      <w:r>
        <w:rPr>
          <w:rFonts w:ascii="Times New Roman" w:hAnsi="Times New Roman" w:cs="Times New Roman"/>
          <w:bCs/>
          <w:color w:val="000000"/>
          <w:kern w:val="0"/>
          <w:lang w:eastAsia="uk-UA"/>
        </w:rPr>
        <w:t>Доповідає: Костогриз А.М. - начальник відділу освіти.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49. Про внесення змін до Програми „Шкільний автобус” </w:t>
      </w:r>
      <w:bookmarkStart w:id="83" w:name="__DdeLink__5339_26854506692"/>
      <w:r>
        <w:rPr>
          <w:rFonts w:ascii="Times New Roman" w:hAnsi="Times New Roman"/>
        </w:rPr>
        <w:t>на 2022-2024 роки</w:t>
      </w:r>
      <w:bookmarkEnd w:id="83"/>
      <w:r>
        <w:rPr>
          <w:rFonts w:ascii="Times New Roman" w:hAnsi="Times New Roman"/>
        </w:rPr>
        <w:t>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  <w:shd w:val="clear" w:color="auto" w:fill="FFDBB6"/>
        </w:rPr>
      </w:pPr>
      <w:r>
        <w:rPr>
          <w:rFonts w:ascii="Times New Roman" w:hAnsi="Times New Roman" w:cs="Times New Roman"/>
          <w:bCs/>
          <w:color w:val="000000"/>
          <w:kern w:val="0"/>
          <w:lang w:eastAsia="uk-UA"/>
        </w:rPr>
        <w:t>Доповідає: Костогриз А.М. - начальник відділу освіти.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50. </w:t>
      </w:r>
      <w:r>
        <w:rPr>
          <w:rFonts w:ascii="Times New Roman" w:eastAsia="Times New Roman" w:hAnsi="Times New Roman" w:cs="Times New Roman"/>
          <w:lang w:eastAsia="ru-RU"/>
        </w:rPr>
        <w:t xml:space="preserve">Про створення Комунальної установи </w:t>
      </w:r>
      <w:r>
        <w:rPr>
          <w:rFonts w:ascii="Times New Roman" w:eastAsia="Times New Roman" w:hAnsi="Times New Roman" w:cs="Times New Roman"/>
          <w:lang w:eastAsia="ru-RU"/>
        </w:rPr>
        <w:t>,,</w:t>
      </w:r>
      <w:r>
        <w:rPr>
          <w:rFonts w:ascii="Times New Roman" w:hAnsi="Times New Roman" w:cs="Times New Roman"/>
        </w:rPr>
        <w:t>Інклюзивно-ресурсний центр</w:t>
      </w:r>
      <w:r>
        <w:rPr>
          <w:rFonts w:ascii="Times New Roman" w:eastAsia="Times New Roman" w:hAnsi="Times New Roman" w:cs="Times New Roman"/>
          <w:lang w:eastAsia="ru-RU"/>
        </w:rPr>
        <w:t>” Решетилі</w:t>
      </w:r>
      <w:r>
        <w:rPr>
          <w:rFonts w:ascii="Times New Roman" w:eastAsia="Times New Roman" w:hAnsi="Times New Roman" w:cs="Times New Roman"/>
          <w:lang w:eastAsia="ru-RU"/>
        </w:rPr>
        <w:t>в</w:t>
      </w:r>
      <w:r>
        <w:rPr>
          <w:rFonts w:ascii="Times New Roman" w:eastAsia="Times New Roman" w:hAnsi="Times New Roman" w:cs="Times New Roman"/>
          <w:lang w:eastAsia="ru-RU"/>
        </w:rPr>
        <w:t>ської міської ради  Полтавської області.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  <w:shd w:val="clear" w:color="auto" w:fill="FFDBB6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uk-UA"/>
        </w:rPr>
        <w:t>Доповідає: Костогриз А.М. - начальник відділу освіти.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51. </w:t>
      </w:r>
      <w:r>
        <w:rPr>
          <w:rFonts w:ascii="Times New Roman" w:hAnsi="Times New Roman"/>
        </w:rPr>
        <w:t>Про затвердження Порядку проведення конкурсу на посаду директора Комунал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ної   установи  ,,</w:t>
      </w:r>
      <w:r>
        <w:rPr>
          <w:rFonts w:ascii="Times New Roman" w:hAnsi="Times New Roman"/>
          <w:bCs/>
          <w:color w:val="000000"/>
        </w:rPr>
        <w:t>Інклюзивно-ресурсний центр</w:t>
      </w:r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>Решетилівської міської ради Полтавської о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>ласті та Типової форми Контракту з керівником Комунальної установи ,,</w:t>
      </w:r>
      <w:r>
        <w:rPr>
          <w:rFonts w:ascii="Times New Roman" w:hAnsi="Times New Roman"/>
          <w:color w:val="000000"/>
        </w:rPr>
        <w:t>Інклюзивно-ресурсний центр</w:t>
      </w:r>
      <w:r>
        <w:rPr>
          <w:rFonts w:ascii="Times New Roman" w:hAnsi="Times New Roman"/>
        </w:rPr>
        <w:t>” Решетилівської міської ради Полтавської області.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  <w:shd w:val="clear" w:color="auto" w:fill="FFDBB6"/>
        </w:rPr>
      </w:pPr>
      <w:r>
        <w:rPr>
          <w:rFonts w:ascii="Times New Roman" w:hAnsi="Times New Roman" w:cs="Times New Roman"/>
          <w:bCs/>
          <w:color w:val="000000"/>
          <w:kern w:val="0"/>
          <w:lang w:eastAsia="uk-UA"/>
        </w:rPr>
        <w:t>Доповідає: Костогриз А.М. - начальник відділу освіти.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ab/>
        <w:t>52.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/>
        </w:rPr>
        <w:t>Про прийняття в комунальну власність Решетилівської міської територіальної гр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мади майна.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Лисенко М.В. -керуючий справами виконавчого комітету.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ab/>
        <w:t xml:space="preserve">53. </w:t>
      </w:r>
      <w:r>
        <w:rPr>
          <w:rFonts w:ascii="Times New Roman" w:eastAsia="Times New Roman" w:hAnsi="Times New Roman" w:cs="Times New Roman"/>
          <w:lang w:eastAsia="ru-RU"/>
        </w:rPr>
        <w:t xml:space="preserve">Про </w:t>
      </w:r>
      <w:r>
        <w:rPr>
          <w:rFonts w:ascii="Times New Roman" w:hAnsi="Times New Roman"/>
        </w:rPr>
        <w:t>визнання таким, що втратило чинність рішення Решетилівської селищної ради від 08.07.2011  ,</w:t>
      </w:r>
      <w:r>
        <w:rPr>
          <w:rFonts w:ascii="Times New Roman" w:hAnsi="Times New Roman"/>
        </w:rPr>
        <w:t>,Про внесення змін в рішення 5 сесії 6 скликання від 10.02.2011 року ,,Про тарифи для вивезення, захоронення ТПВ та вивіз рідких нечистот”.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Доповідає: Тищенко С.С. </w:t>
      </w:r>
      <w:r>
        <w:rPr>
          <w:rFonts w:ascii="Times New Roman" w:eastAsia="Times New Roman" w:hAnsi="Times New Roman" w:cs="Times New Roman"/>
          <w:lang w:eastAsia="ru-RU"/>
        </w:rPr>
        <w:t>начальник відділу житлово-комунального господарства, транспорту, звіязку та з питань охорони</w:t>
      </w:r>
      <w:r>
        <w:rPr>
          <w:rFonts w:ascii="Times New Roman" w:eastAsia="Times New Roman" w:hAnsi="Times New Roman" w:cs="Times New Roman"/>
          <w:lang w:eastAsia="ru-RU"/>
        </w:rPr>
        <w:t xml:space="preserve"> праці.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ab/>
        <w:t xml:space="preserve">54. Про приватизацію об’єкта </w:t>
      </w:r>
      <w:r>
        <w:rPr>
          <w:rFonts w:ascii="Times New Roman" w:eastAsia="Calibri" w:hAnsi="Times New Roman" w:cs="Times New Roman"/>
          <w:lang w:eastAsia="ru-RU"/>
        </w:rPr>
        <w:t>малої приватизації - нежитлової будівлі</w:t>
      </w:r>
      <w:r>
        <w:rPr>
          <w:rFonts w:ascii="Times New Roman" w:eastAsia="Times New Roman" w:hAnsi="Times New Roman" w:cs="Times New Roman"/>
          <w:lang w:eastAsia="ru-RU"/>
        </w:rPr>
        <w:t xml:space="preserve"> громадського будинку (побут комбінату) розташованого за адресою: вул. Молодіжна, 60-а в с. Піщане, По</w:t>
      </w:r>
      <w:r>
        <w:rPr>
          <w:rFonts w:ascii="Times New Roman" w:eastAsia="Times New Roman" w:hAnsi="Times New Roman" w:cs="Times New Roman"/>
          <w:lang w:eastAsia="ru-RU"/>
        </w:rPr>
        <w:t>л</w:t>
      </w:r>
      <w:r>
        <w:rPr>
          <w:rFonts w:ascii="Times New Roman" w:eastAsia="Times New Roman" w:hAnsi="Times New Roman" w:cs="Times New Roman"/>
          <w:lang w:eastAsia="ru-RU"/>
        </w:rPr>
        <w:t>тавського району, Полтавської області.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kern w:val="0"/>
          <w:lang w:eastAsia="ru-RU"/>
        </w:rPr>
        <w:t>Доповідає: Колотій Н.Ю. - начальник в</w:t>
      </w:r>
      <w:r>
        <w:rPr>
          <w:rFonts w:ascii="Times New Roman" w:eastAsia="Times New Roman" w:hAnsi="Times New Roman" w:cs="Times New Roman"/>
          <w:bCs/>
          <w:kern w:val="0"/>
          <w:lang w:eastAsia="ru-RU"/>
        </w:rPr>
        <w:t>ідділу з юридичних питань та управління комунал</w:t>
      </w:r>
      <w:r>
        <w:rPr>
          <w:rFonts w:ascii="Times New Roman" w:eastAsia="Times New Roman" w:hAnsi="Times New Roman" w:cs="Times New Roman"/>
          <w:bCs/>
          <w:kern w:val="0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kern w:val="0"/>
          <w:lang w:eastAsia="ru-RU"/>
        </w:rPr>
        <w:t>ним майном.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kern w:val="0"/>
          <w:lang w:eastAsia="ru-RU"/>
        </w:rPr>
        <w:tab/>
        <w:t>55.</w:t>
      </w:r>
      <w:r>
        <w:rPr>
          <w:rFonts w:ascii="Times New Roman" w:eastAsia="Times New Roman" w:hAnsi="Times New Roman" w:cs="Times New Roman"/>
          <w:bCs/>
          <w:kern w:val="0"/>
          <w:lang w:eastAsia="ru-RU"/>
        </w:rPr>
        <w:t xml:space="preserve"> 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 xml:space="preserve">Про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внесення змін до фінансового плану на 2023 рік Комунального некомерційного під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п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риємства „</w:t>
      </w:r>
      <w:r>
        <w:rPr>
          <w:rFonts w:ascii="Times New Roman" w:hAnsi="Times New Roman"/>
        </w:rPr>
        <w:t>Решетилівська центральна лікарня Решетилівської міської ради Полтавської обла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ті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”.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kern w:val="0"/>
          <w:lang w:eastAsia="ru-RU"/>
        </w:rPr>
        <w:t xml:space="preserve">Доповідає: Черкун Ю.Є. - директор КНП 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Cs/>
          <w:kern w:val="0"/>
          <w:lang w:eastAsia="ru-RU"/>
        </w:rPr>
        <w:t xml:space="preserve">Решетилівська центральна лікарня </w:t>
      </w:r>
      <w:r>
        <w:rPr>
          <w:rFonts w:ascii="Times New Roman" w:eastAsia="Times New Roman" w:hAnsi="Times New Roman" w:cs="Times New Roman"/>
          <w:bCs/>
          <w:kern w:val="0"/>
          <w:lang w:eastAsia="ru-RU"/>
        </w:rPr>
        <w:t>Решетилівської міської ради Полтавської області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>”.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ab/>
        <w:t xml:space="preserve">56. </w:t>
      </w:r>
      <w:r>
        <w:rPr>
          <w:rFonts w:ascii="Times New Roman" w:hAnsi="Times New Roman"/>
        </w:rPr>
        <w:t>Про внесення змін до показників бюджету міської територіальної громади на 2023 рік.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>Доповідає: Онуфрієнко В.Г. - начальник фінансового управління.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ab/>
        <w:t xml:space="preserve">57. 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 xml:space="preserve">Про </w:t>
      </w:r>
      <w:r>
        <w:rPr>
          <w:rFonts w:ascii="Times New Roman" w:hAnsi="Times New Roman"/>
          <w:color w:val="000000"/>
          <w:lang w:eastAsia="ru-RU"/>
        </w:rPr>
        <w:t xml:space="preserve">внесення змін до рішення міської ради від 12 </w:t>
      </w:r>
      <w:r>
        <w:rPr>
          <w:rFonts w:ascii="Times New Roman" w:hAnsi="Times New Roman"/>
          <w:color w:val="000000"/>
          <w:lang w:eastAsia="ru-RU"/>
        </w:rPr>
        <w:t>квітня 202</w:t>
      </w:r>
      <w:r>
        <w:rPr>
          <w:rFonts w:ascii="Times New Roman" w:hAnsi="Times New Roman"/>
          <w:color w:val="000000"/>
          <w:lang w:eastAsia="ru-RU"/>
        </w:rPr>
        <w:t>2</w:t>
      </w:r>
      <w:r>
        <w:rPr>
          <w:rFonts w:ascii="Times New Roman" w:hAnsi="Times New Roman"/>
          <w:color w:val="000000"/>
          <w:lang w:eastAsia="ru-RU"/>
        </w:rPr>
        <w:t xml:space="preserve"> року</w:t>
      </w:r>
    </w:p>
    <w:p w:rsidR="0051214A" w:rsidRDefault="0035455A">
      <w:pPr>
        <w:pStyle w:val="Standard"/>
        <w:shd w:val="clear" w:color="auto" w:fill="FFFFFF"/>
        <w:ind w:right="-11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>№</w:t>
      </w:r>
      <w:r>
        <w:rPr>
          <w:rFonts w:ascii="Times New Roman" w:hAnsi="Times New Roman"/>
        </w:rPr>
        <w:t>1028-20-VIII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,,</w:t>
      </w:r>
      <w:r>
        <w:rPr>
          <w:rFonts w:ascii="Times New Roman" w:hAnsi="Times New Roman"/>
          <w:color w:val="000000"/>
          <w:lang w:eastAsia="ru-RU"/>
        </w:rPr>
        <w:t>Про затвердження переліку адміністративних послуг”.</w:t>
      </w:r>
    </w:p>
    <w:p w:rsidR="0051214A" w:rsidRDefault="0035455A">
      <w:pPr>
        <w:pStyle w:val="Standard"/>
        <w:shd w:val="clear" w:color="auto" w:fill="FFFFFF"/>
        <w:ind w:right="-113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Доповідає: Крамар В.В. - начальник відділу ЦНАП.</w:t>
      </w:r>
    </w:p>
    <w:p w:rsidR="0051214A" w:rsidRDefault="0035455A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ab/>
        <w:t>58.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 xml:space="preserve"> Різне.</w:t>
      </w:r>
    </w:p>
    <w:p w:rsidR="0051214A" w:rsidRDefault="0051214A">
      <w:pPr>
        <w:pStyle w:val="Standard"/>
        <w:jc w:val="both"/>
        <w:rPr>
          <w:rFonts w:hint="eastAsia"/>
        </w:rPr>
      </w:pPr>
    </w:p>
    <w:p w:rsidR="0051214A" w:rsidRDefault="0035455A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>Д</w:t>
      </w:r>
      <w:r>
        <w:rPr>
          <w:rStyle w:val="ab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>одаткові питання</w:t>
      </w:r>
      <w:r>
        <w:rPr>
          <w:rStyle w:val="ab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>: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ab/>
        <w:t xml:space="preserve">1. Про </w:t>
      </w:r>
      <w:r>
        <w:rPr>
          <w:rFonts w:ascii="Times New Roman" w:hAnsi="Times New Roman"/>
        </w:rPr>
        <w:t>прийняття в комунальну власність Решетилівської міської територіальної гр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мади</w:t>
      </w:r>
      <w:r>
        <w:rPr>
          <w:rFonts w:ascii="Times New Roman" w:hAnsi="Times New Roman"/>
        </w:rPr>
        <w:t xml:space="preserve"> автомобіля.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kern w:val="0"/>
          <w:lang w:eastAsia="ru-RU"/>
        </w:rPr>
        <w:t>Доповідає: Колотій Н.Ю. - начальник відділу з юридичних питань та управління комунал</w:t>
      </w:r>
      <w:r>
        <w:rPr>
          <w:rFonts w:ascii="Times New Roman" w:eastAsia="Times New Roman" w:hAnsi="Times New Roman" w:cs="Times New Roman"/>
          <w:bCs/>
          <w:kern w:val="0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kern w:val="0"/>
          <w:lang w:eastAsia="ru-RU"/>
        </w:rPr>
        <w:t>ним майном.</w:t>
      </w:r>
    </w:p>
    <w:p w:rsidR="0051214A" w:rsidRDefault="0035455A">
      <w:pPr>
        <w:pStyle w:val="Standard"/>
        <w:tabs>
          <w:tab w:val="left" w:pos="0"/>
        </w:tabs>
        <w:suppressAutoHyphens w:val="0"/>
        <w:rPr>
          <w:rFonts w:hint="eastAsia"/>
        </w:rPr>
      </w:pP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ab/>
        <w:t xml:space="preserve">2. </w:t>
      </w:r>
      <w:bookmarkStart w:id="84" w:name="__DdeLink__551_2663220956131"/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 xml:space="preserve">Про </w:t>
      </w:r>
      <w:bookmarkEnd w:id="84"/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>надання дозволу КОЛІСНИКУ Олександру Миколайовичу на виготовлення проекту землеустрою щодо відведення земельної ділянки.</w:t>
      </w:r>
      <w:bookmarkStart w:id="85" w:name="__DdeLink__198_35921528471"/>
      <w:bookmarkEnd w:id="85"/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Доповідає:Добжинс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ька С.В. - начальник відділу земельних ресурсів та охорони навколи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нього середовища.</w:t>
      </w:r>
    </w:p>
    <w:p w:rsidR="0051214A" w:rsidRDefault="0035455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 xml:space="preserve">3. </w:t>
      </w:r>
      <w:r>
        <w:rPr>
          <w:rFonts w:ascii="Times New Roman" w:hAnsi="Times New Roman"/>
          <w:bCs/>
        </w:rPr>
        <w:t>Про надання дозволу Решетилівській міській раді на виготовлення технічної документації із землеустрою щодо встановлення (відновлення) меж земельної ділянки</w:t>
      </w:r>
      <w:bookmarkStart w:id="86" w:name="_GoBack21"/>
      <w:bookmarkEnd w:id="86"/>
      <w:r>
        <w:rPr>
          <w:rFonts w:ascii="Times New Roman" w:hAnsi="Times New Roman"/>
          <w:bCs/>
        </w:rPr>
        <w:t xml:space="preserve"> в натурі (н</w:t>
      </w:r>
      <w:r>
        <w:rPr>
          <w:rFonts w:ascii="Times New Roman" w:hAnsi="Times New Roman"/>
          <w:bCs/>
        </w:rPr>
        <w:t>а місцевості).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Добжинська С.В. - начальник відділу земельних ресурсів та охорони навколи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нього середовища.</w:t>
      </w:r>
    </w:p>
    <w:p w:rsidR="0051214A" w:rsidRDefault="0035455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4. Про внесення змін до договору оренди землі </w:t>
      </w:r>
      <w:bookmarkStart w:id="87" w:name="_GoBack131"/>
      <w:bookmarkStart w:id="88" w:name="__DdeLink__6020_31525298131"/>
      <w:bookmarkEnd w:id="87"/>
      <w:bookmarkEnd w:id="88"/>
      <w:r>
        <w:rPr>
          <w:rFonts w:ascii="Times New Roman" w:hAnsi="Times New Roman"/>
          <w:bCs/>
        </w:rPr>
        <w:t xml:space="preserve">від </w:t>
      </w:r>
      <w:r>
        <w:rPr>
          <w:rFonts w:ascii="Times New Roman" w:hAnsi="Times New Roman"/>
        </w:rPr>
        <w:t>23.04.2007</w:t>
      </w:r>
      <w:r>
        <w:rPr>
          <w:rFonts w:ascii="Times New Roman" w:hAnsi="Times New Roman"/>
          <w:bCs/>
        </w:rPr>
        <w:t>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 xml:space="preserve">Добжинська С.В. - начальник відділу земельних ресурсів та охорони 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навколи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нього середовища.</w:t>
      </w:r>
    </w:p>
    <w:p w:rsidR="0051214A" w:rsidRDefault="0035455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>5.</w:t>
      </w:r>
      <w:r>
        <w:rPr>
          <w:rFonts w:ascii="Times New Roman" w:hAnsi="Times New Roman" w:cs="Times New Roman"/>
          <w:bCs/>
        </w:rPr>
        <w:t>Про внесення змін до рішення Жовтневої сільської ради від 10.11.2011.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Добжинська С.В. - начальник відділу земельних ресурсів та охорони навколи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нього середовища.</w:t>
      </w:r>
    </w:p>
    <w:p w:rsidR="0051214A" w:rsidRDefault="0035455A">
      <w:pPr>
        <w:pStyle w:val="Standard"/>
        <w:tabs>
          <w:tab w:val="left" w:pos="0"/>
        </w:tabs>
        <w:suppressAutoHyphens w:val="0"/>
        <w:rPr>
          <w:rFonts w:hint="eastAsia"/>
        </w:rPr>
      </w:pP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ab/>
        <w:t>6. Про надання ТОВ „АГРОТЕХСЕРВІС” дозволу на виготовл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</w:rPr>
        <w:t>ення технічних документацій із землеустрою щодо встановлення (відновлення) меж земельних ділянок в натурі (на місцевості</w:t>
      </w:r>
      <w:r>
        <w:rPr>
          <w:rStyle w:val="ab"/>
          <w:rFonts w:ascii="Times New Roman" w:eastAsia="Times New Roman" w:hAnsi="Times New Roman" w:cs="Times New Roman"/>
          <w:bCs/>
          <w:kern w:val="0"/>
          <w:sz w:val="24"/>
          <w:szCs w:val="24"/>
        </w:rPr>
        <w:t>) на нерозподілені (невитребувані) земельні частки (паї).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 xml:space="preserve">Добжинська С.В. - начальник відділу земельних ресурсів та охорони 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навколи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ш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нього середовища.</w:t>
      </w:r>
    </w:p>
    <w:p w:rsidR="0051214A" w:rsidRDefault="0035455A">
      <w:pPr>
        <w:pStyle w:val="Standard"/>
        <w:tabs>
          <w:tab w:val="left" w:pos="0"/>
        </w:tabs>
        <w:suppressAutoHyphens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C9211E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7.</w:t>
      </w:r>
      <w:r>
        <w:rPr>
          <w:rFonts w:ascii="Times New Roman" w:eastAsia="Calibri" w:hAnsi="Times New Roman" w:cs="Times New Roman"/>
          <w:bCs/>
          <w:color w:val="C9211E"/>
          <w:kern w:val="0"/>
          <w:lang w:eastAsia="ru-RU" w:bidi="ar-SA"/>
        </w:rPr>
        <w:t xml:space="preserve"> </w:t>
      </w: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</w:rPr>
        <w:t xml:space="preserve">Про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затвердження Програми фінансової підтримки Полтавської районної військової (де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р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жавної) адміністрації Полтавської області на 2023 рік в умовах воєнного стану.</w:t>
      </w:r>
    </w:p>
    <w:p w:rsidR="0051214A" w:rsidRDefault="0035455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 Онуфрієнко В.Г. - начальник відділу фінансового управ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ління.”</w:t>
      </w:r>
    </w:p>
    <w:p w:rsidR="0051214A" w:rsidRDefault="0035455A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 w:bidi="ar-SA"/>
        </w:rPr>
        <w:t xml:space="preserve">Розглянувши всі проєкти рішень </w:t>
      </w:r>
      <w:r>
        <w:rPr>
          <w:rFonts w:ascii="Times New Roman" w:hAnsi="Times New Roman" w:cs="Times New Roman"/>
          <w:b/>
          <w:bCs/>
        </w:rPr>
        <w:t>спільні комісії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 xml:space="preserve">схвалили висновки: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 xml:space="preserve">погодити  всі проєкти рішень винесені на 36 позачергову сесію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val="en-US" w:eastAsia="ru-RU" w:bidi="ar-SA"/>
        </w:rPr>
        <w:t xml:space="preserve">VIII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>скликання, крім питань, які не погодили на засіданні спільних постійних комісій: ,,</w:t>
      </w:r>
      <w:bookmarkStart w:id="89" w:name="__DdeLink__551_2663220956321"/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 xml:space="preserve">Про </w:t>
      </w:r>
      <w:bookmarkEnd w:id="89"/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 xml:space="preserve">затвердження гр. Антоненку В.В. проекту землеустрою щодо відведення земельної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>ділянки та передачу її в оренду”, ,,</w:t>
      </w:r>
      <w:bookmarkStart w:id="90" w:name="__DdeLink__551_2663220956621"/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 xml:space="preserve">Про </w:t>
      </w:r>
      <w:bookmarkEnd w:id="90"/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>затвердження проектів землеустрою щодо відведення земельних ділянок та передачу їх в оренду”, ,,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П</w:t>
      </w:r>
      <w:r>
        <w:rPr>
          <w:rFonts w:ascii="Times New Roman" w:eastAsia="Calibri" w:hAnsi="Times New Roman" w:cs="Times New Roman"/>
          <w:bCs/>
          <w:iCs/>
          <w:color w:val="000000"/>
          <w:spacing w:val="4"/>
          <w:kern w:val="0"/>
          <w:lang w:eastAsia="ru-RU" w:bidi="ar-SA"/>
        </w:rPr>
        <w:t xml:space="preserve">ро внесення змін до договору оренди землі </w:t>
      </w:r>
      <w:bookmarkStart w:id="91" w:name="__DdeLink__6020_315252981111"/>
      <w:bookmarkStart w:id="92" w:name="_GoBack1111"/>
      <w:bookmarkEnd w:id="91"/>
      <w:bookmarkEnd w:id="92"/>
      <w:r>
        <w:rPr>
          <w:rFonts w:ascii="Times New Roman" w:eastAsia="Calibri" w:hAnsi="Times New Roman" w:cs="Times New Roman"/>
          <w:bCs/>
          <w:iCs/>
          <w:color w:val="000000"/>
          <w:spacing w:val="4"/>
          <w:kern w:val="0"/>
          <w:lang w:eastAsia="ru-RU" w:bidi="ar-SA"/>
        </w:rPr>
        <w:t>від 02.09.2016.”</w:t>
      </w:r>
    </w:p>
    <w:p w:rsidR="0051214A" w:rsidRDefault="0051214A">
      <w:pPr>
        <w:pStyle w:val="Standard"/>
        <w:jc w:val="both"/>
        <w:rPr>
          <w:rFonts w:hint="eastAsia"/>
        </w:rPr>
      </w:pPr>
    </w:p>
    <w:p w:rsidR="0051214A" w:rsidRDefault="0051214A">
      <w:pPr>
        <w:pStyle w:val="Standard"/>
        <w:jc w:val="both"/>
        <w:rPr>
          <w:rFonts w:hint="eastAsia"/>
        </w:rPr>
      </w:pPr>
    </w:p>
    <w:p w:rsidR="0051214A" w:rsidRDefault="0035455A">
      <w:pPr>
        <w:pStyle w:val="Standarduser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Голови постійних комісій: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 xml:space="preserve">                    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  <w:t>_________________Оренбургська О.П.</w:t>
      </w:r>
    </w:p>
    <w:p w:rsidR="0051214A" w:rsidRDefault="0035455A">
      <w:pPr>
        <w:pStyle w:val="western"/>
        <w:spacing w:before="0" w:after="0" w:line="240" w:lineRule="auto"/>
        <w:jc w:val="both"/>
        <w:rPr>
          <w:rFonts w:eastAsia="Calibri"/>
          <w:shd w:val="clear" w:color="auto" w:fill="FFFFFF"/>
          <w:lang w:bidi="ar-SA"/>
        </w:rPr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__________________Бережний В.О.</w:t>
      </w:r>
    </w:p>
    <w:p w:rsidR="0051214A" w:rsidRDefault="0035455A">
      <w:pPr>
        <w:pStyle w:val="western"/>
        <w:spacing w:before="0" w:after="0" w:line="240" w:lineRule="auto"/>
        <w:jc w:val="both"/>
        <w:rPr>
          <w:rFonts w:eastAsia="Calibri"/>
          <w:shd w:val="clear" w:color="auto" w:fill="FFFFFF"/>
          <w:lang w:bidi="ar-SA"/>
        </w:rPr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__________________Захарченко В.Г.</w:t>
      </w:r>
    </w:p>
    <w:p w:rsidR="0051214A" w:rsidRDefault="0035455A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  <w:t>____________________Лугова Н.І.</w:t>
      </w:r>
    </w:p>
    <w:p w:rsidR="0051214A" w:rsidRDefault="0051214A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51214A" w:rsidRDefault="0051214A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51214A" w:rsidRDefault="0051214A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51214A" w:rsidRDefault="0051214A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51214A" w:rsidRDefault="0051214A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51214A" w:rsidRDefault="0051214A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51214A" w:rsidRDefault="0051214A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51214A" w:rsidRDefault="0051214A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51214A" w:rsidRDefault="0051214A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51214A" w:rsidRDefault="0051214A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51214A" w:rsidRDefault="0051214A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51214A" w:rsidRDefault="0051214A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51214A" w:rsidRDefault="0051214A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51214A" w:rsidRDefault="0051214A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51214A" w:rsidRDefault="0051214A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51214A" w:rsidRDefault="0051214A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51214A" w:rsidRDefault="0051214A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51214A" w:rsidRDefault="0051214A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51214A" w:rsidRDefault="0051214A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51214A" w:rsidRDefault="0051214A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51214A" w:rsidRDefault="0051214A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51214A" w:rsidRDefault="0051214A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51214A" w:rsidRDefault="0051214A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51214A" w:rsidRDefault="0051214A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51214A" w:rsidRDefault="0051214A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51214A" w:rsidRDefault="0051214A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51214A" w:rsidRDefault="0051214A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51214A" w:rsidRDefault="0051214A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51214A" w:rsidRDefault="0051214A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51214A" w:rsidRDefault="0051214A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51214A" w:rsidRDefault="0051214A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51214A" w:rsidRDefault="0051214A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51214A" w:rsidRDefault="0051214A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51214A" w:rsidRDefault="0051214A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51214A" w:rsidRDefault="0051214A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51214A" w:rsidRDefault="0051214A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51214A" w:rsidRDefault="0051214A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51214A" w:rsidRDefault="0051214A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51214A" w:rsidRDefault="0051214A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51214A" w:rsidRDefault="0051214A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51214A" w:rsidRDefault="0051214A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51214A" w:rsidRDefault="0051214A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51214A" w:rsidRDefault="0051214A">
      <w:pPr>
        <w:pStyle w:val="Standard"/>
        <w:jc w:val="center"/>
        <w:rPr>
          <w:rFonts w:ascii="Times New Roman" w:eastAsia="Calibri" w:hAnsi="Times New Roman"/>
          <w:spacing w:val="-10"/>
          <w:kern w:val="0"/>
          <w:shd w:val="clear" w:color="auto" w:fill="FFFFFF"/>
          <w:lang w:val="ru-RU" w:eastAsia="en-US" w:bidi="ar-SA"/>
        </w:rPr>
      </w:pPr>
    </w:p>
    <w:sectPr w:rsidR="0051214A">
      <w:pgSz w:w="11906" w:h="16838"/>
      <w:pgMar w:top="1134" w:right="567" w:bottom="5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55A" w:rsidRDefault="0035455A">
      <w:pPr>
        <w:rPr>
          <w:rFonts w:hint="eastAsia"/>
        </w:rPr>
      </w:pPr>
      <w:r>
        <w:separator/>
      </w:r>
    </w:p>
  </w:endnote>
  <w:endnote w:type="continuationSeparator" w:id="0">
    <w:p w:rsidR="0035455A" w:rsidRDefault="0035455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charset w:val="00"/>
    <w:family w:val="roman"/>
    <w:pitch w:val="variable"/>
  </w:font>
  <w:font w:name="Noto Sans Mono CJK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55A" w:rsidRDefault="0035455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5455A" w:rsidRDefault="0035455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0786"/>
    <w:multiLevelType w:val="multilevel"/>
    <w:tmpl w:val="BBCE633E"/>
    <w:styleLink w:val="Numbering1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38636BD"/>
    <w:multiLevelType w:val="multilevel"/>
    <w:tmpl w:val="4188767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B8E2602"/>
    <w:multiLevelType w:val="multilevel"/>
    <w:tmpl w:val="83D284A4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>
    <w:nsid w:val="57E40E3E"/>
    <w:multiLevelType w:val="multilevel"/>
    <w:tmpl w:val="434AEA48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1214A"/>
    <w:rsid w:val="0035455A"/>
    <w:rsid w:val="0051214A"/>
    <w:rsid w:val="00B1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user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customStyle="1" w:styleId="a7">
    <w:name w:val="Текст у вказаному форматі"/>
    <w:basedOn w:val="Standard"/>
    <w:next w:val="Standard"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1">
    <w:name w:val="Назва об'єкта1"/>
    <w:basedOn w:val="Standard"/>
    <w:next w:val="a8"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a"/>
    <w:basedOn w:val="Standard"/>
    <w:next w:val="10"/>
    <w:pPr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10">
    <w:name w:val="Верхний колонтитул1"/>
    <w:basedOn w:val="Standard"/>
    <w:next w:val="HeaderandFooter"/>
    <w:pPr>
      <w:suppressLineNumbers/>
      <w:tabs>
        <w:tab w:val="center" w:pos="4819"/>
        <w:tab w:val="right" w:pos="9638"/>
      </w:tabs>
      <w:suppressAutoHyphens w:val="0"/>
    </w:pPr>
    <w:rPr>
      <w:color w:val="00000A"/>
    </w:rPr>
  </w:style>
  <w:style w:type="paragraph" w:customStyle="1" w:styleId="HeaderandFooter">
    <w:name w:val="Header and Footer"/>
    <w:basedOn w:val="Standard"/>
    <w:next w:val="2"/>
    <w:pPr>
      <w:suppressAutoHyphens w:val="0"/>
    </w:pPr>
    <w:rPr>
      <w:color w:val="00000A"/>
    </w:rPr>
  </w:style>
  <w:style w:type="paragraph" w:customStyle="1" w:styleId="2">
    <w:name w:val="Верхний колонтитул2"/>
    <w:basedOn w:val="Standard"/>
    <w:next w:val="11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11">
    <w:name w:val="Нижний колонтитул1"/>
    <w:basedOn w:val="Standard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20">
    <w:name w:val="Основной текст (2)"/>
    <w:basedOn w:val="Standard"/>
    <w:next w:val="a9"/>
    <w:pPr>
      <w:shd w:val="clear" w:color="auto" w:fill="FFFFFF"/>
      <w:suppressAutoHyphens w:val="0"/>
      <w:spacing w:after="300" w:line="322" w:lineRule="exact"/>
      <w:jc w:val="center"/>
    </w:pPr>
    <w:rPr>
      <w:color w:val="00000A"/>
      <w:sz w:val="26"/>
      <w:szCs w:val="26"/>
    </w:rPr>
  </w:style>
  <w:style w:type="paragraph" w:customStyle="1" w:styleId="a9">
    <w:name w:val="Вміст таблиці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paragraph" w:customStyle="1" w:styleId="DocumentMap">
    <w:name w:val="DocumentMap"/>
    <w:pPr>
      <w:textAlignment w:val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a">
    <w:name w:val="Шрифт абзацу за промовчанням"/>
  </w:style>
  <w:style w:type="character" w:customStyle="1" w:styleId="12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b">
    <w:name w:val="Основной текст_"/>
    <w:rPr>
      <w:spacing w:val="-8"/>
      <w:sz w:val="26"/>
      <w:szCs w:val="26"/>
      <w:lang w:val="uk-UA" w:bidi="ar-SA"/>
    </w:rPr>
  </w:style>
  <w:style w:type="character" w:customStyle="1" w:styleId="NumberingSymbols">
    <w:name w:val="Numbering Symbols"/>
  </w:style>
  <w:style w:type="character" w:styleId="ac">
    <w:name w:val="Strong"/>
    <w:basedOn w:val="a0"/>
    <w:rPr>
      <w:b/>
      <w:bCs/>
    </w:rPr>
  </w:style>
  <w:style w:type="character" w:customStyle="1" w:styleId="WW8Num1z0">
    <w:name w:val="WW8Num1z0"/>
  </w:style>
  <w:style w:type="character" w:customStyle="1" w:styleId="xfm92644337">
    <w:name w:val="xfm_92644337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List1">
    <w:name w:val="List 1"/>
    <w:basedOn w:val="a2"/>
    <w:pPr>
      <w:numPr>
        <w:numId w:val="2"/>
      </w:numPr>
    </w:pPr>
  </w:style>
  <w:style w:type="numbering" w:customStyle="1" w:styleId="NoList">
    <w:name w:val="No List"/>
    <w:basedOn w:val="a2"/>
    <w:pPr>
      <w:numPr>
        <w:numId w:val="3"/>
      </w:numPr>
    </w:pPr>
  </w:style>
  <w:style w:type="numbering" w:customStyle="1" w:styleId="WWNum1">
    <w:name w:val="WWNum1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user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customStyle="1" w:styleId="a7">
    <w:name w:val="Текст у вказаному форматі"/>
    <w:basedOn w:val="Standard"/>
    <w:next w:val="Standard"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1">
    <w:name w:val="Назва об'єкта1"/>
    <w:basedOn w:val="Standard"/>
    <w:next w:val="a8"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a"/>
    <w:basedOn w:val="Standard"/>
    <w:next w:val="10"/>
    <w:pPr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10">
    <w:name w:val="Верхний колонтитул1"/>
    <w:basedOn w:val="Standard"/>
    <w:next w:val="HeaderandFooter"/>
    <w:pPr>
      <w:suppressLineNumbers/>
      <w:tabs>
        <w:tab w:val="center" w:pos="4819"/>
        <w:tab w:val="right" w:pos="9638"/>
      </w:tabs>
      <w:suppressAutoHyphens w:val="0"/>
    </w:pPr>
    <w:rPr>
      <w:color w:val="00000A"/>
    </w:rPr>
  </w:style>
  <w:style w:type="paragraph" w:customStyle="1" w:styleId="HeaderandFooter">
    <w:name w:val="Header and Footer"/>
    <w:basedOn w:val="Standard"/>
    <w:next w:val="2"/>
    <w:pPr>
      <w:suppressAutoHyphens w:val="0"/>
    </w:pPr>
    <w:rPr>
      <w:color w:val="00000A"/>
    </w:rPr>
  </w:style>
  <w:style w:type="paragraph" w:customStyle="1" w:styleId="2">
    <w:name w:val="Верхний колонтитул2"/>
    <w:basedOn w:val="Standard"/>
    <w:next w:val="11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11">
    <w:name w:val="Нижний колонтитул1"/>
    <w:basedOn w:val="Standard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20">
    <w:name w:val="Основной текст (2)"/>
    <w:basedOn w:val="Standard"/>
    <w:next w:val="a9"/>
    <w:pPr>
      <w:shd w:val="clear" w:color="auto" w:fill="FFFFFF"/>
      <w:suppressAutoHyphens w:val="0"/>
      <w:spacing w:after="300" w:line="322" w:lineRule="exact"/>
      <w:jc w:val="center"/>
    </w:pPr>
    <w:rPr>
      <w:color w:val="00000A"/>
      <w:sz w:val="26"/>
      <w:szCs w:val="26"/>
    </w:rPr>
  </w:style>
  <w:style w:type="paragraph" w:customStyle="1" w:styleId="a9">
    <w:name w:val="Вміст таблиці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paragraph" w:customStyle="1" w:styleId="DocumentMap">
    <w:name w:val="DocumentMap"/>
    <w:pPr>
      <w:textAlignment w:val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a">
    <w:name w:val="Шрифт абзацу за промовчанням"/>
  </w:style>
  <w:style w:type="character" w:customStyle="1" w:styleId="12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b">
    <w:name w:val="Основной текст_"/>
    <w:rPr>
      <w:spacing w:val="-8"/>
      <w:sz w:val="26"/>
      <w:szCs w:val="26"/>
      <w:lang w:val="uk-UA" w:bidi="ar-SA"/>
    </w:rPr>
  </w:style>
  <w:style w:type="character" w:customStyle="1" w:styleId="NumberingSymbols">
    <w:name w:val="Numbering Symbols"/>
  </w:style>
  <w:style w:type="character" w:styleId="ac">
    <w:name w:val="Strong"/>
    <w:basedOn w:val="a0"/>
    <w:rPr>
      <w:b/>
      <w:bCs/>
    </w:rPr>
  </w:style>
  <w:style w:type="character" w:customStyle="1" w:styleId="WW8Num1z0">
    <w:name w:val="WW8Num1z0"/>
  </w:style>
  <w:style w:type="character" w:customStyle="1" w:styleId="xfm92644337">
    <w:name w:val="xfm_92644337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List1">
    <w:name w:val="List 1"/>
    <w:basedOn w:val="a2"/>
    <w:pPr>
      <w:numPr>
        <w:numId w:val="2"/>
      </w:numPr>
    </w:pPr>
  </w:style>
  <w:style w:type="numbering" w:customStyle="1" w:styleId="NoList">
    <w:name w:val="No List"/>
    <w:basedOn w:val="a2"/>
    <w:pPr>
      <w:numPr>
        <w:numId w:val="3"/>
      </w:numPr>
    </w:pPr>
  </w:style>
  <w:style w:type="numbering" w:customStyle="1" w:styleId="WWNum1">
    <w:name w:val="WWNum1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10211</TotalTime>
  <Pages>22</Pages>
  <Words>36760</Words>
  <Characters>20954</Characters>
  <Application>Microsoft Office Word</Application>
  <DocSecurity>0</DocSecurity>
  <Lines>174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 засідань Сесії</dc:creator>
  <cp:lastModifiedBy>User</cp:lastModifiedBy>
  <cp:revision>1</cp:revision>
  <cp:lastPrinted>2023-08-29T13:25:00Z</cp:lastPrinted>
  <dcterms:created xsi:type="dcterms:W3CDTF">2021-02-08T17:06:00Z</dcterms:created>
  <dcterms:modified xsi:type="dcterms:W3CDTF">2023-08-29T14:15:00Z</dcterms:modified>
</cp:coreProperties>
</file>