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C1" w:rsidRDefault="0071298F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A28C1" w:rsidRDefault="0071298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3A28C1" w:rsidRDefault="0071298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3A28C1" w:rsidRDefault="0071298F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(тридцять третя</w:t>
      </w:r>
      <w:r>
        <w:rPr>
          <w:rFonts w:ascii="Times New Roman" w:hAnsi="Times New Roman"/>
          <w:b/>
          <w:sz w:val="28"/>
          <w:szCs w:val="28"/>
        </w:rPr>
        <w:t xml:space="preserve"> позачергова сесія восьмого скликання)</w:t>
      </w:r>
    </w:p>
    <w:p w:rsidR="003A28C1" w:rsidRDefault="003A28C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3A28C1" w:rsidRDefault="0071298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3A28C1" w:rsidRDefault="003A28C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A28C1" w:rsidRDefault="0071298F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22 травня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  <w:lang w:val="en-US"/>
        </w:rPr>
        <w:t>1425</w:t>
      </w:r>
      <w:r>
        <w:rPr>
          <w:rFonts w:ascii="Times New Roman" w:hAnsi="Times New Roman"/>
          <w:sz w:val="28"/>
          <w:szCs w:val="28"/>
        </w:rPr>
        <w:t>-33-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3A28C1" w:rsidRDefault="003A28C1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3A28C1" w:rsidRDefault="0071298F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звіт старости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</w:p>
    <w:p w:rsidR="003A28C1" w:rsidRDefault="0071298F">
      <w:pPr>
        <w:pStyle w:val="Standard"/>
        <w:rPr>
          <w:rFonts w:hint="eastAsia"/>
        </w:rPr>
      </w:pPr>
      <w:r>
        <w:rPr>
          <w:rStyle w:val="a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території сіл  Шилівка,</w:t>
      </w:r>
    </w:p>
    <w:p w:rsidR="003A28C1" w:rsidRDefault="0071298F">
      <w:pPr>
        <w:pStyle w:val="Standard"/>
        <w:rPr>
          <w:rFonts w:hint="eastAsia"/>
        </w:rPr>
      </w:pPr>
      <w:r>
        <w:rPr>
          <w:rStyle w:val="a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Онищенки, Паненки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 2022 рік</w:t>
      </w:r>
    </w:p>
    <w:p w:rsidR="003A28C1" w:rsidRDefault="003A28C1">
      <w:pPr>
        <w:pStyle w:val="Standard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A28C1" w:rsidRDefault="0071298F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>, затвердженого рішенням Решетилівської міської ради від 31.01.2023 року № 1279-29-VIIІ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Решетилівська місь</w:t>
      </w:r>
      <w:r>
        <w:rPr>
          <w:rFonts w:ascii="Times New Roman" w:hAnsi="Times New Roman"/>
          <w:color w:val="000000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</w:p>
    <w:p w:rsidR="003A28C1" w:rsidRDefault="0071298F">
      <w:pPr>
        <w:pStyle w:val="Standard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ВИРІШИЛА:</w:t>
      </w:r>
    </w:p>
    <w:p w:rsidR="003A28C1" w:rsidRDefault="0071298F">
      <w:pPr>
        <w:pStyle w:val="Standard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3A28C1" w:rsidRDefault="0071298F">
      <w:pPr>
        <w:pStyle w:val="a6"/>
        <w:tabs>
          <w:tab w:val="left" w:pos="0"/>
        </w:tabs>
        <w:ind w:left="0"/>
        <w:jc w:val="both"/>
        <w:rPr>
          <w:rFonts w:hint="eastAsia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на території сіл Шилівка, Онищенки, Паненки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Style w:val="a8"/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Нестерець Світлани Олександрівни за 2022 рік прийняти до відома (додається).</w:t>
      </w:r>
    </w:p>
    <w:p w:rsidR="003A28C1" w:rsidRDefault="003A28C1">
      <w:pPr>
        <w:pStyle w:val="Standard"/>
        <w:tabs>
          <w:tab w:val="left" w:pos="0"/>
        </w:tabs>
        <w:jc w:val="both"/>
        <w:rPr>
          <w:rFonts w:hint="eastAsia"/>
          <w:color w:val="000000"/>
        </w:rPr>
      </w:pPr>
    </w:p>
    <w:p w:rsidR="003A28C1" w:rsidRDefault="0071298F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3A28C1" w:rsidRDefault="003A28C1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A28C1" w:rsidRDefault="003A28C1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A28C1" w:rsidRDefault="003A28C1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A28C1" w:rsidRDefault="0071298F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 Дядюнова</w:t>
      </w:r>
    </w:p>
    <w:p w:rsidR="003A28C1" w:rsidRDefault="0071298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28C1" w:rsidRDefault="003A28C1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518"/>
        <w:gridCol w:w="3915"/>
      </w:tblGrid>
      <w:tr w:rsidR="003A28C1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8C1" w:rsidRDefault="003A28C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5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8C1" w:rsidRDefault="003A28C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9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8C1" w:rsidRDefault="0071298F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3A28C1" w:rsidRDefault="0071298F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3A28C1" w:rsidRDefault="0071298F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травня 2023 року</w:t>
            </w:r>
          </w:p>
          <w:p w:rsidR="003A28C1" w:rsidRDefault="0071298F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3A28C1" w:rsidRDefault="0071298F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(33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3A28C1" w:rsidRDefault="0071298F">
      <w:pPr>
        <w:pStyle w:val="Standard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</w:rPr>
        <w:t>ЗВІТ</w:t>
      </w:r>
    </w:p>
    <w:p w:rsidR="003A28C1" w:rsidRDefault="0071298F">
      <w:pPr>
        <w:pStyle w:val="Standarduser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старости на території сіл Шилівка ,Онищенки, Паненки</w:t>
      </w:r>
    </w:p>
    <w:p w:rsidR="003A28C1" w:rsidRDefault="0071298F">
      <w:pPr>
        <w:pStyle w:val="Standarduser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2022 рік</w:t>
      </w:r>
    </w:p>
    <w:p w:rsidR="003A28C1" w:rsidRDefault="0071298F">
      <w:pPr>
        <w:pStyle w:val="Standarduser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3A28C1" w:rsidRDefault="0071298F">
      <w:pPr>
        <w:pStyle w:val="Standarduser"/>
        <w:jc w:val="both"/>
        <w:rPr>
          <w:rFonts w:hint="eastAsia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Керуючись Конституцією України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законами України, актами Президента України,  постановами Кабінету Міністрів України, Статутом Решетилівської міської територіальної громади, Положенням про старосту та іншими нормативно-правовими актами, що визначають порядок моєї діяльності, звітую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 роботу за 2022 рік.</w:t>
      </w:r>
    </w:p>
    <w:p w:rsidR="003A28C1" w:rsidRDefault="0071298F">
      <w:pPr>
        <w:pStyle w:val="Standarduser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02 лютого 2021 року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затверджена старостою на території сіл Шилівка, Онищенки , Паненки.</w:t>
      </w:r>
    </w:p>
    <w:p w:rsidR="003A28C1" w:rsidRDefault="0071298F">
      <w:pPr>
        <w:pStyle w:val="Standarduser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На підвідомчій території працюють: староста, діловод, землевпорядник, працівник з благоустрою.</w:t>
      </w:r>
    </w:p>
    <w:p w:rsidR="003A28C1" w:rsidRDefault="0071298F">
      <w:pPr>
        <w:pStyle w:val="Standarduser"/>
        <w:shd w:val="clear" w:color="auto" w:fill="FFFFFF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На території сіл Шилівка, Онищенки, Паненки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319 домогосподарств, де зареєстровано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644 чол., в с. Шилівка - 367 чол. в с. Онищенки - 170 чол. в с. Паненки- 107 чол., яких дорослі-420 чол., діти-102ч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ол. пенсіонери-122 чол. Пільгові категорії – особи з інвалідністю 54,багатодітних сімей - 7,учасникі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бойових дій -11осіб, внутрішньо переміщених осіб - 119чол.</w:t>
      </w:r>
    </w:p>
    <w:p w:rsidR="003A28C1" w:rsidRDefault="0071298F">
      <w:pPr>
        <w:pStyle w:val="Standarduser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За звітний період померло 13 чоловік, народилося 2 дітей.</w:t>
      </w:r>
    </w:p>
    <w:p w:rsidR="003A28C1" w:rsidRDefault="0071298F">
      <w:pPr>
        <w:pStyle w:val="Standarduser"/>
        <w:shd w:val="clear" w:color="auto" w:fill="FFFFFF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На підвідомчій території працюють заклад дошкільної освіти ,,Капітошка”, будинок культури, два сільські клуби, бібліотека, фельдшерськи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пункт, п’ять закладів торгівлі, пересувне відділення пошти.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Території біля всіх установ утримуються в належному стані, прибираються узбіччя вулиць, біля кладовищ, пам’ятних місць за звітний період було проведено шість суботників.</w:t>
      </w:r>
    </w:p>
    <w:p w:rsidR="003A28C1" w:rsidRDefault="0071298F">
      <w:pPr>
        <w:pStyle w:val="Standarduser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Наявне автобусне сполу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чення з містами Решетилівка і Полтава.</w:t>
      </w:r>
    </w:p>
    <w:p w:rsidR="003A28C1" w:rsidRDefault="0071298F">
      <w:pPr>
        <w:pStyle w:val="Standarduser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Як і в попередні роки, в селах здійснювався погосподарський облік, видавалися  довідки у межах наданих повноважень для оформлення субсидії, компенсацій та за місцем вимог. Всього за звітний період було видано - 305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довідок різного характеру, перевірено та складено – 37 актів обстеження матеріально – побутових умов проживання.</w:t>
      </w:r>
    </w:p>
    <w:p w:rsidR="003A28C1" w:rsidRDefault="0071298F">
      <w:pPr>
        <w:pStyle w:val="Standarduser"/>
        <w:shd w:val="clear" w:color="auto" w:fill="FFFFFF"/>
        <w:spacing w:after="150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Вівся облік військовозобов’язаних, здійснено 156 оповіщень військовозобов’язаних та призовників, складалися списки юнаків для приписки до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зової дільниці та формували справи, вівся облік учасників АТО/ООС та бойових дій. Вівся облік всіх пільгових категорій, які проживають на території сіл, подаються документи пільгових категорій в управління соціального захисту населення для нарахування комп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енсації на придбання твердого палива, скрапленого газу та використання електроенергії.</w:t>
      </w:r>
    </w:p>
    <w:p w:rsidR="003A28C1" w:rsidRDefault="0071298F">
      <w:pPr>
        <w:pStyle w:val="Standarduser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Брала участь організації виконання рішень Решетилівської міської ради, її виконавчого комітету, розпоряджень Решетилівського міського голови та території відповідних сі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 та здійснювала контроль за їх виконанням.</w:t>
      </w:r>
    </w:p>
    <w:p w:rsidR="003A28C1" w:rsidRDefault="0071298F">
      <w:pPr>
        <w:pStyle w:val="Standarduser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 початком повномасштабної війни російської федерації проти України на території населених пунктів були організовані групи самооборони, які цілодобово вели чергування на території сіл.</w:t>
      </w:r>
    </w:p>
    <w:p w:rsidR="003A28C1" w:rsidRDefault="0071298F">
      <w:pPr>
        <w:pStyle w:val="Standarduser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Жителі нашої громади з 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мого початку долучилися до волонтерського  руху. Для наших захисників збирали продукти харчування, медикаменти, одяг для поранених, тканину для пошиття спідньої білизни, заготовляли матеріал для плетіння маскувальних сіток, також жінки з усіх сіл робили 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реники, пекли пиріжки та смаколики , шили спідню білизну.</w:t>
      </w:r>
    </w:p>
    <w:p w:rsidR="003A28C1" w:rsidRDefault="0071298F">
      <w:pPr>
        <w:pStyle w:val="Standarduser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Збирали  кошти для нашого земляка Іщенка Павла Станіславовича в сумі 18000гривень.</w:t>
      </w:r>
    </w:p>
    <w:p w:rsidR="003A28C1" w:rsidRDefault="0071298F">
      <w:pPr>
        <w:pStyle w:val="Standarduser"/>
        <w:shd w:val="clear" w:color="auto" w:fill="FFFFFF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вересні місяці провели благодійну ярмарку та концерт на підтримку Збройних Сил України, виручені кошти в сумі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5000 гривень перерахували нашому земляку Антоненку Олексію Івановичу.</w:t>
      </w:r>
    </w:p>
    <w:p w:rsidR="003A28C1" w:rsidRDefault="0071298F">
      <w:pPr>
        <w:pStyle w:val="Standarduser"/>
        <w:shd w:val="clear" w:color="auto" w:fill="FFFFFF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 березня ми почали приймати внутрішньо переміщених осіб з окупованих територій. Жителі сіл надавали для проживання свої будинки, збирали продукти харчування, одяг, постільну білизну,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еблі, посуд і звісно морально підтримували їх. Всього ми змогли надати прихисток 119 особам. Внутрішньо переміщені особи не стояли осторонь наших проблем, а активно допомагали в прибиранні територій, випікали пиріжки, орти робили вареники.</w:t>
      </w:r>
    </w:p>
    <w:p w:rsidR="003A28C1" w:rsidRDefault="0071298F">
      <w:pPr>
        <w:pStyle w:val="Standarduser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За звітний пері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 виконувала письмові та усні доручення міської ради, виконавчого комітету,міського голови. Співпрацювала з відділами виконавчого комітету та надавала всю необхідну інформацію ,що стосувалася підвідомчої території</w:t>
      </w:r>
    </w:p>
    <w:p w:rsidR="003A28C1" w:rsidRDefault="0071298F">
      <w:pPr>
        <w:pStyle w:val="PreformattedText"/>
        <w:shd w:val="clear" w:color="auto" w:fill="FFFFFF"/>
        <w:spacing w:after="150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Створювала умови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 недопущення  на  </w:t>
      </w:r>
      <w:r>
        <w:rPr>
          <w:rFonts w:ascii="Times New Roman" w:hAnsi="Times New Roman" w:cs="Times New Roman"/>
          <w:color w:val="000000"/>
          <w:sz w:val="28"/>
          <w:szCs w:val="28"/>
        </w:rPr>
        <w:t>території сіл дій  чи бездіяльності,  які  можуть  зашкодити  інтересам  жителів. Дотримувалась правил  службової  етики,  встановлених  відповідними  актами  міської  ради. Працювала  для  покращення  умов  проживання  жителів  сіл, надання  їм необхідної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допомоги.  </w:t>
      </w:r>
    </w:p>
    <w:p w:rsidR="003A28C1" w:rsidRDefault="003A28C1">
      <w:pPr>
        <w:pStyle w:val="PreformattedText"/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C1" w:rsidRDefault="003A28C1">
      <w:pPr>
        <w:pStyle w:val="PreformattedText"/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C1" w:rsidRDefault="003A28C1">
      <w:pPr>
        <w:pStyle w:val="PreformattedText"/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C1" w:rsidRDefault="0071298F">
      <w:pPr>
        <w:pStyle w:val="PreformattedText"/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Староста                                                                                              С.О.Нестерець</w:t>
      </w:r>
    </w:p>
    <w:p w:rsidR="003A28C1" w:rsidRDefault="003A28C1">
      <w:pPr>
        <w:pStyle w:val="Standard"/>
        <w:jc w:val="both"/>
        <w:rPr>
          <w:rFonts w:hint="eastAsia"/>
        </w:rPr>
      </w:pPr>
    </w:p>
    <w:sectPr w:rsidR="003A28C1">
      <w:pgSz w:w="11906" w:h="16838"/>
      <w:pgMar w:top="851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8F" w:rsidRDefault="0071298F">
      <w:pPr>
        <w:rPr>
          <w:rFonts w:hint="eastAsia"/>
        </w:rPr>
      </w:pPr>
      <w:r>
        <w:separator/>
      </w:r>
    </w:p>
  </w:endnote>
  <w:endnote w:type="continuationSeparator" w:id="0">
    <w:p w:rsidR="0071298F" w:rsidRDefault="007129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8F" w:rsidRDefault="007129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1298F" w:rsidRDefault="0071298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D22"/>
    <w:multiLevelType w:val="multilevel"/>
    <w:tmpl w:val="A04AC94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1">
    <w:nsid w:val="4FF95C31"/>
    <w:multiLevelType w:val="multilevel"/>
    <w:tmpl w:val="210ADDC8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AD909DD"/>
    <w:multiLevelType w:val="multilevel"/>
    <w:tmpl w:val="492ED1E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669B2003"/>
    <w:multiLevelType w:val="multilevel"/>
    <w:tmpl w:val="B826FABC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28C1"/>
    <w:rsid w:val="003A28C1"/>
    <w:rsid w:val="0071298F"/>
    <w:rsid w:val="0071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3310</Words>
  <Characters>1887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2023-05-01T10:12:00Z</cp:lastPrinted>
  <dcterms:created xsi:type="dcterms:W3CDTF">2023-04-10T09:42:00Z</dcterms:created>
  <dcterms:modified xsi:type="dcterms:W3CDTF">2023-06-08T06:37:00Z</dcterms:modified>
</cp:coreProperties>
</file>