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39" w:rsidRDefault="009122FD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41</w:t>
      </w:r>
    </w:p>
    <w:p w:rsidR="00052639" w:rsidRDefault="009122F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052639" w:rsidRDefault="009122F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052639" w:rsidRDefault="009122FD">
      <w:pPr>
        <w:pStyle w:val="Standard"/>
        <w:jc w:val="center"/>
        <w:rPr>
          <w:rFonts w:hint="eastAsia"/>
        </w:rPr>
      </w:pPr>
      <w:r w:rsidRPr="00115E85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(45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позачергова сесія</w:t>
      </w:r>
      <w:r w:rsidRPr="00115E85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115E85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052639" w:rsidRDefault="009122F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 xml:space="preserve"> </w:t>
      </w:r>
      <w:r w:rsidRPr="00115E85">
        <w:rPr>
          <w:rFonts w:ascii="Times New Roman" w:hAnsi="Times New Roman"/>
          <w:b/>
          <w:bCs/>
          <w:lang w:val="ru-RU"/>
        </w:rPr>
        <w:t>т</w:t>
      </w:r>
      <w:r>
        <w:rPr>
          <w:rFonts w:ascii="Times New Roman" w:hAnsi="Times New Roman"/>
          <w:b/>
          <w:bCs/>
        </w:rPr>
        <w:t>равня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2024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052639" w:rsidRDefault="009122F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052639" w:rsidRDefault="009122F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052639" w:rsidRDefault="00052639">
      <w:pPr>
        <w:pStyle w:val="Standard"/>
        <w:rPr>
          <w:rFonts w:hint="eastAsia"/>
        </w:rPr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>Бережний Віктор - голова 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остійної комісії з питань освіти, культури, спорту, соціального захисту та охорони здоров'я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головуючий.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>Ткачук Ірина- секретар п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остій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ної комісії з питань освіти, культури, спорту, соціального захисту та охорони здоров'я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052639" w:rsidRDefault="00052639">
      <w:pPr>
        <w:pStyle w:val="Standard"/>
        <w:jc w:val="center"/>
        <w:rPr>
          <w:rFonts w:hint="eastAsia"/>
        </w:rPr>
      </w:pPr>
    </w:p>
    <w:p w:rsidR="00052639" w:rsidRDefault="009122F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</w:tbl>
    <w:p w:rsidR="00052639" w:rsidRDefault="00052639">
      <w:pPr>
        <w:pStyle w:val="Standard"/>
        <w:jc w:val="center"/>
        <w:rPr>
          <w:rFonts w:hint="eastAsia"/>
        </w:rPr>
      </w:pPr>
    </w:p>
    <w:p w:rsidR="00052639" w:rsidRDefault="009122F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депутат </w:t>
            </w:r>
            <w:r>
              <w:rPr>
                <w:rFonts w:ascii="Times New Roman" w:hAnsi="Times New Roman"/>
                <w:color w:val="000000"/>
              </w:rPr>
              <w:t>ради</w:t>
            </w:r>
          </w:p>
        </w:tc>
      </w:tr>
    </w:tbl>
    <w:p w:rsidR="00052639" w:rsidRDefault="00052639">
      <w:pPr>
        <w:pStyle w:val="Standard"/>
        <w:jc w:val="center"/>
        <w:rPr>
          <w:rFonts w:hint="eastAsia"/>
        </w:rPr>
      </w:pPr>
    </w:p>
    <w:p w:rsidR="00052639" w:rsidRDefault="00052639">
      <w:pPr>
        <w:pStyle w:val="Standard"/>
        <w:jc w:val="center"/>
        <w:rPr>
          <w:rFonts w:hint="eastAsia"/>
        </w:rPr>
      </w:pPr>
    </w:p>
    <w:p w:rsidR="00052639" w:rsidRDefault="00052639">
      <w:pPr>
        <w:pStyle w:val="Standard"/>
        <w:jc w:val="center"/>
        <w:rPr>
          <w:rFonts w:hint="eastAsia"/>
        </w:rPr>
      </w:pPr>
    </w:p>
    <w:p w:rsidR="00052639" w:rsidRDefault="009122FD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64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590"/>
        <w:gridCol w:w="4545"/>
      </w:tblGrid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Верховод Костянтин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В.о. начальника відділу ЦНАП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Ростислав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КП ЕФЕКТ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Добжинська Світлана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Костогриз Алла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освіти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управління персоналом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Онуфрієнко Віктор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фінансового управління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Олег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архітектури та містобудування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Різник Тетяна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оборонної роботи, цивільного захисту та взаємодії з правоохоронними органами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Андрій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економічного розвитку, торгівлі та залучення інвестицій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Сергій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житлово-комунального господарст</w:t>
            </w:r>
            <w:r>
              <w:rPr>
                <w:rFonts w:ascii="Times New Roman" w:hAnsi="Times New Roman"/>
              </w:rPr>
              <w:t>ва, транспорту,зв'язку та з питань охорони праці</w:t>
            </w:r>
          </w:p>
        </w:tc>
      </w:tr>
      <w:tr w:rsidR="00052639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Шерстюк Микола</w:t>
            </w:r>
          </w:p>
        </w:tc>
        <w:tc>
          <w:tcPr>
            <w:tcW w:w="45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39" w:rsidRDefault="009122FD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Представник народного депутата Кулинича О.І.</w:t>
            </w:r>
          </w:p>
        </w:tc>
      </w:tr>
    </w:tbl>
    <w:p w:rsidR="00052639" w:rsidRDefault="009122FD">
      <w:pPr>
        <w:pStyle w:val="PreformattedTex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lang w:eastAsia="ru-RU" w:bidi="ar-SA"/>
        </w:rPr>
        <w:t>Порядок денний: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/>
          <w:b/>
          <w:bCs/>
        </w:rPr>
        <w:t>Про посвідчення права комунальної власності за Решетилівською міською радою на земельні ділянки.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</w:t>
      </w:r>
      <w:r>
        <w:rPr>
          <w:rFonts w:ascii="Times New Roman" w:eastAsia="Calibri" w:hAnsi="Times New Roman"/>
          <w:bCs/>
          <w:lang w:eastAsia="en-US"/>
        </w:rPr>
        <w:t>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2. </w:t>
      </w:r>
      <w:r>
        <w:rPr>
          <w:rFonts w:ascii="Times New Roman" w:eastAsia="Calibri" w:hAnsi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</w:t>
      </w:r>
      <w:r>
        <w:rPr>
          <w:rFonts w:ascii="Times New Roman" w:eastAsia="Calibri" w:hAnsi="Times New Roman"/>
          <w:bCs/>
          <w:lang w:eastAsia="en-US"/>
        </w:rPr>
        <w:t>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3.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розробку проектів землеустрою щодо відведення земельних ділянок для сінокосіння і випасання худоби на умовах оренди.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</w:t>
      </w:r>
      <w:r>
        <w:rPr>
          <w:rFonts w:ascii="Times New Roman" w:eastAsia="Calibri" w:hAnsi="Times New Roman"/>
          <w:bCs/>
          <w:lang w:eastAsia="en-US"/>
        </w:rPr>
        <w:t>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4.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  <w:lang w:val="ru-RU"/>
        </w:rPr>
        <w:t xml:space="preserve">надання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на невитребувані зе</w:t>
      </w: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мельні частки (паї)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5.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  <w:lang w:val="ru-RU"/>
        </w:rPr>
        <w:t>надання дозволу на виготовлення технічної документації із землеустрою щодо встановлення (відновлення) меж земельної ділян</w:t>
      </w:r>
      <w:r>
        <w:rPr>
          <w:rFonts w:ascii="Times New Roman" w:hAnsi="Times New Roman" w:cs="Times New Roman"/>
          <w:b/>
          <w:bCs/>
          <w:lang w:val="ru-RU"/>
        </w:rPr>
        <w:t>ки в натурі (на місцевості).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6.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розірвання договорів оренди землі.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7.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внесення змін до договорів оренди землі та викладення їх у новій редакції.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</w:t>
      </w:r>
      <w:r>
        <w:rPr>
          <w:rFonts w:ascii="Times New Roman" w:eastAsia="Calibri" w:hAnsi="Times New Roman"/>
          <w:bCs/>
          <w:lang w:eastAsia="en-US"/>
        </w:rPr>
        <w:t>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8.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проектів землеустрою щодо відведення земельних ділянок та передачу їх в оренду для городництва.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</w:t>
      </w:r>
      <w:r>
        <w:rPr>
          <w:rFonts w:ascii="Times New Roman" w:eastAsia="Calibri" w:hAnsi="Times New Roman"/>
          <w:bCs/>
          <w:lang w:eastAsia="en-US"/>
        </w:rPr>
        <w:t>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9.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проекту землеустрою щодо відведення земельної ділянки та передачу її в оренду для сінокосіння і випасання худоби.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</w:t>
      </w:r>
      <w:r>
        <w:rPr>
          <w:rFonts w:ascii="Times New Roman" w:eastAsia="Calibri" w:hAnsi="Times New Roman"/>
          <w:bCs/>
          <w:lang w:eastAsia="en-US"/>
        </w:rPr>
        <w:t xml:space="preserve">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інвентаризації земель комунальної власності.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11.</w:t>
      </w:r>
      <w:r>
        <w:rPr>
          <w:rFonts w:ascii="Times New Roman" w:eastAsia="Calibri" w:hAnsi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>Про</w:t>
      </w:r>
      <w:r>
        <w:rPr>
          <w:rFonts w:ascii="Times New Roman" w:hAnsi="Times New Roman" w:cs="Times New Roman"/>
          <w:b/>
          <w:bCs/>
        </w:rPr>
        <w:t xml:space="preserve">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(присадибні ділянки).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</w:t>
      </w:r>
      <w:r>
        <w:rPr>
          <w:rFonts w:ascii="Times New Roman" w:eastAsia="Calibri" w:hAnsi="Times New Roman"/>
          <w:bCs/>
          <w:lang w:eastAsia="en-US"/>
        </w:rPr>
        <w:t>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12.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 xml:space="preserve">надання дозволу на виготовлення </w:t>
      </w:r>
      <w:r>
        <w:rPr>
          <w:rFonts w:ascii="Times New Roman" w:hAnsi="Times New Roman" w:cs="Times New Roman"/>
          <w:b/>
          <w:bCs/>
          <w:shd w:val="clear" w:color="auto" w:fill="FFFFFF"/>
        </w:rPr>
        <w:t>проектів землеустрою, що забезпечують еколого-економічне обґрунтування сівозміни та впорядкування угідь земельних ділянок с</w:t>
      </w:r>
      <w:r>
        <w:rPr>
          <w:rFonts w:ascii="Times New Roman" w:hAnsi="Times New Roman" w:cs="Times New Roman"/>
          <w:b/>
          <w:bCs/>
          <w:shd w:val="clear" w:color="auto" w:fill="FFFFFF"/>
        </w:rPr>
        <w:t>ільськогосподарського призначення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13.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розробку проекту землеустрою щодо відведення земельної ділянки зі зміною цільового призначення.</w:t>
      </w:r>
    </w:p>
    <w:p w:rsidR="00052639" w:rsidRDefault="009122F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Доповідає:Добжинська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14. </w:t>
      </w:r>
      <w:r>
        <w:rPr>
          <w:rFonts w:ascii="Times New Roman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роз</w:t>
      </w:r>
      <w:r>
        <w:rPr>
          <w:rFonts w:ascii="Times New Roman" w:hAnsi="Times New Roman" w:cs="Times New Roman"/>
          <w:b/>
          <w:bCs/>
        </w:rPr>
        <w:t>робку проекту землеустрою щодо відведення земельної ділянки ШАПОВАЛ Валентині Петрівні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схвалення проєкту, який подано у 2024 році на відбір субвенції з державного бюджету місцевим бюджетам на облаштування безпечних умов у закладах, що надають загальну середню освіту.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Романов Андрій — начальник відділу економічного розвитку, т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оргівлі та залучення інвестицій.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>16.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підтримку місцевих ініціатив у рамках конкурсу екологічних громадських ініціатив Полтавської області 2024 року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Романов Андрій — начальник відділу економічного розвитку, торгівлі та залучення інвестицій.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</w:t>
      </w:r>
      <w:r>
        <w:rPr>
          <w:rFonts w:ascii="Times New Roman" w:eastAsia="Times New Roman" w:hAnsi="Times New Roman" w:cs="Lohit Devanagari"/>
          <w:b/>
          <w:bCs/>
          <w:lang w:val="ru-RU"/>
        </w:rPr>
        <w:t xml:space="preserve">створення комунального закладу </w:t>
      </w:r>
      <w:r>
        <w:rPr>
          <w:rFonts w:ascii="Times New Roman" w:hAnsi="Times New Roman"/>
          <w:b/>
          <w:bCs/>
          <w:lang w:val="ru-RU"/>
        </w:rPr>
        <w:t>Решетилівська початкова школа Решетилівської міської ради Полтавської області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начальник відділу освіти.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>Про оголошення конкурсу на заміщення вакантної посади директора</w:t>
      </w:r>
      <w:r>
        <w:rPr>
          <w:rFonts w:ascii="Times New Roman" w:eastAsia="Times New Roman" w:hAnsi="Times New Roman" w:cs="Lohit Devanagari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Решетилівська початкова школа Решетилівської міської ради Полтавської області.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начальник відділу освіти.</w:t>
      </w:r>
    </w:p>
    <w:p w:rsidR="00052639" w:rsidRDefault="009122FD">
      <w:pPr>
        <w:pStyle w:val="a5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bCs/>
          <w:shd w:val="clear" w:color="auto" w:fill="FFFFFF"/>
          <w:lang w:val="ru-RU"/>
        </w:rPr>
        <w:t>Про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  внесення  змін  до  рішення  Решетилівської  місь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>кої  ради  від 28.05.2021   № 470-8-</w:t>
      </w:r>
      <w:r>
        <w:rPr>
          <w:rFonts w:ascii="Times New Roman" w:hAnsi="Times New Roman"/>
          <w:b/>
          <w:bCs/>
          <w:shd w:val="clear" w:color="auto" w:fill="FFFFFF"/>
        </w:rPr>
        <w:t>VIII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конкурсної комісії’’.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</w:t>
      </w:r>
      <w:r>
        <w:rPr>
          <w:rFonts w:ascii="Times New Roman" w:eastAsia="Calibri" w:hAnsi="Times New Roman" w:cs="Times New Roman"/>
          <w:bCs/>
          <w:lang w:val="ru-RU" w:eastAsia="en-US"/>
        </w:rPr>
        <w:t>ник відділу освіти.</w:t>
      </w:r>
    </w:p>
    <w:p w:rsidR="00052639" w:rsidRDefault="009122FD">
      <w:pPr>
        <w:pStyle w:val="a5"/>
        <w:tabs>
          <w:tab w:val="left" w:pos="0"/>
        </w:tabs>
        <w:ind w:left="0" w:right="-1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 w:eastAsia="ru-RU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внесення змін до рішення Решетилівської міської ради від 12.04.2022 року № 1027-20-</w:t>
      </w:r>
      <w:r>
        <w:rPr>
          <w:rFonts w:ascii="Times New Roman" w:hAnsi="Times New Roman" w:cs="Times New Roman"/>
          <w:b/>
          <w:bCs/>
          <w:color w:val="000000"/>
        </w:rPr>
        <w:t>VIII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,,Про 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утворення відділу ,,Центр надання адміністративних послуг” виконавчого комітету Решетилівської міської ради та затвердження Положення та Регламенту”.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Верховод Костянтин — державний реєстратор ЦНАП.</w:t>
      </w:r>
    </w:p>
    <w:p w:rsidR="00052639" w:rsidRDefault="009122FD">
      <w:pPr>
        <w:pStyle w:val="a5"/>
        <w:ind w:left="0" w:firstLine="56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kern w:val="0"/>
          <w:lang w:eastAsia="ru-RU" w:bidi="ar-SA"/>
        </w:rPr>
        <w:t>21.</w:t>
      </w:r>
      <w:r>
        <w:rPr>
          <w:rFonts w:ascii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Про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внесення змін до фінансового пла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 на 2024 рік Комунального некомерційного підприємства „Центр первинної медико-санітарної допомоги </w:t>
      </w:r>
      <w:r>
        <w:rPr>
          <w:rFonts w:ascii="Times New Roman" w:hAnsi="Times New Roman" w:cs="Times New Roman"/>
          <w:b/>
          <w:bCs/>
          <w:lang w:val="ru-RU"/>
        </w:rPr>
        <w:t xml:space="preserve">Решетилівської міської ради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Полтавської області”.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Куцевол Ольга Олександрівна — заступник директора ПМСД</w:t>
      </w:r>
    </w:p>
    <w:p w:rsidR="00052639" w:rsidRDefault="009122FD">
      <w:pPr>
        <w:pStyle w:val="Standarduser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до фінансового плану на 2024 рік Комунального некомерційного підприємства „</w:t>
      </w:r>
      <w:r>
        <w:rPr>
          <w:rFonts w:ascii="Times New Roman" w:hAnsi="Times New Roman" w:cs="Times New Roman"/>
          <w:b/>
          <w:bCs/>
          <w:lang w:val="ru-RU"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Черкун Юрій — директор ЦЛ.</w:t>
      </w:r>
    </w:p>
    <w:p w:rsidR="00052639" w:rsidRDefault="009122FD">
      <w:pPr>
        <w:pStyle w:val="a5"/>
        <w:ind w:left="0" w:right="-2" w:firstLine="567"/>
        <w:jc w:val="both"/>
        <w:rPr>
          <w:rFonts w:hint="eastAsia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до фінансового плану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2024 рік комунального підприємства „ЕФЕКТ” </w:t>
      </w:r>
      <w:r>
        <w:rPr>
          <w:rFonts w:ascii="Times New Roman" w:hAnsi="Times New Roman" w:cs="Times New Roman"/>
          <w:b/>
          <w:bCs/>
          <w:lang w:val="ru-RU"/>
        </w:rPr>
        <w:t xml:space="preserve">Решетилівської міської ради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Полтавської області.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Гриб Ростислав — директор  КП ,,ЕФЕКТ».</w:t>
      </w:r>
    </w:p>
    <w:p w:rsidR="00052639" w:rsidRDefault="009122FD">
      <w:pPr>
        <w:pStyle w:val="a5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</w:rPr>
        <w:t xml:space="preserve">24. </w:t>
      </w:r>
      <w:r>
        <w:rPr>
          <w:rFonts w:ascii="Times New Roman" w:hAnsi="Times New Roman" w:cs="Times New Roman"/>
          <w:b/>
          <w:bCs/>
          <w:lang w:val="ru-RU"/>
        </w:rPr>
        <w:t>Про внесення змін до показників бюджету міської територіальної громади на 2024 рік.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Онуфрієнко Віктор — начальник фінансового управління.</w:t>
      </w:r>
    </w:p>
    <w:p w:rsidR="00052639" w:rsidRDefault="009122FD">
      <w:pPr>
        <w:pStyle w:val="a5"/>
        <w:ind w:left="0" w:firstLine="567"/>
        <w:jc w:val="both"/>
        <w:rPr>
          <w:rFonts w:hint="eastAsia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затвердження Програми фінансової підтримки Полтавської районної військової (державної) адміністрації Полтавської області на 2024 рік в умовах воєнного стану.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Онуфрієнко Віктор —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начальник фінансового управління.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b/>
          <w:color w:val="000000"/>
        </w:rPr>
        <w:tab/>
      </w:r>
      <w:r>
        <w:rPr>
          <w:rFonts w:ascii="Times New Roman" w:hAnsi="Times New Roman"/>
          <w:color w:val="000000"/>
        </w:rPr>
        <w:t>26.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>Про внесення змін до рішення Решетилівської міської ради восьмого скликання від 28.02.2023 № 1281-30-VIIІ „Про перейменування вулиць та провулків в населених пунктах Решетилівської міської територіальної громади”.</w:t>
      </w:r>
    </w:p>
    <w:p w:rsidR="00052639" w:rsidRDefault="009122FD">
      <w:pPr>
        <w:pStyle w:val="Standarduser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</w:t>
      </w:r>
      <w:r>
        <w:rPr>
          <w:rFonts w:ascii="Times New Roman" w:hAnsi="Times New Roman" w:cs="Times New Roman"/>
          <w:bCs/>
          <w:color w:val="000000"/>
          <w:lang w:eastAsia="uk-UA"/>
        </w:rPr>
        <w:t>овідає: Приходько Олег – начальник відділу архітектури та містобудування.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 w:bidi="ar-SA"/>
        </w:rPr>
        <w:tab/>
      </w:r>
      <w:r>
        <w:rPr>
          <w:rFonts w:ascii="Times New Roman" w:hAnsi="Times New Roman" w:cs="Times New Roman"/>
          <w:lang w:eastAsia="ru-RU" w:bidi="ar-SA"/>
        </w:rPr>
        <w:t>27.</w:t>
      </w:r>
      <w:r>
        <w:rPr>
          <w:rFonts w:ascii="Times New Roman" w:hAnsi="Times New Roman" w:cs="Times New Roman"/>
          <w:b/>
          <w:lang w:eastAsia="ru-RU" w:bidi="ar-SA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Про </w:t>
      </w:r>
      <w:r>
        <w:rPr>
          <w:rFonts w:ascii="Times New Roman" w:eastAsia="Noto Sans CJK SC Regular" w:hAnsi="Times New Roman"/>
          <w:b/>
          <w:color w:val="000000"/>
        </w:rPr>
        <w:t>затвердження актів приймання-передачі предметів спеціального призначення.</w:t>
      </w:r>
    </w:p>
    <w:p w:rsidR="00052639" w:rsidRDefault="009122FD">
      <w:pPr>
        <w:pStyle w:val="Standard"/>
        <w:jc w:val="both"/>
        <w:rPr>
          <w:rFonts w:ascii="Times New Roman" w:eastAsia="Noto Sans CJK SC Regular" w:hAnsi="Times New Roman"/>
          <w:color w:val="000000"/>
        </w:rPr>
      </w:pPr>
      <w:r>
        <w:rPr>
          <w:rFonts w:ascii="Times New Roman" w:eastAsia="Noto Sans CJK SC Regular" w:hAnsi="Times New Roman"/>
          <w:color w:val="000000"/>
        </w:rPr>
        <w:t xml:space="preserve">Доповідає: Різник Тетяна – начальник відділу оборонної роботи, цивільного захисту та взаємодії з </w:t>
      </w:r>
      <w:r>
        <w:rPr>
          <w:rFonts w:ascii="Times New Roman" w:eastAsia="Noto Sans CJK SC Regular" w:hAnsi="Times New Roman"/>
          <w:color w:val="000000"/>
        </w:rPr>
        <w:t>правоохоронними органами.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28.</w:t>
      </w:r>
      <w:r>
        <w:rPr>
          <w:rFonts w:ascii="Times New Roman" w:hAnsi="Times New Roman"/>
          <w:b/>
          <w:color w:val="000000"/>
        </w:rPr>
        <w:t xml:space="preserve"> Різне.</w:t>
      </w:r>
    </w:p>
    <w:p w:rsidR="00052639" w:rsidRDefault="009122FD">
      <w:pPr>
        <w:pStyle w:val="a5"/>
        <w:ind w:left="0"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ДОДАТКОВІ ПИТАННЯ:</w:t>
      </w:r>
    </w:p>
    <w:p w:rsidR="00052639" w:rsidRDefault="009122FD">
      <w:pPr>
        <w:pStyle w:val="a5"/>
        <w:tabs>
          <w:tab w:val="left" w:pos="4595"/>
        </w:tabs>
        <w:ind w:lef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/>
          <w:bCs/>
          <w:lang w:val="ru-RU"/>
        </w:rPr>
        <w:t>Про надання ТОВ ,,МД БІЗНЕС ГРУП” згоди на реконструкцію нежитлової будівлі.</w:t>
      </w:r>
    </w:p>
    <w:p w:rsidR="00052639" w:rsidRDefault="009122FD">
      <w:pPr>
        <w:pStyle w:val="Standarduser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Приходько Олег – начальник відділу архітектури та містобудування.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b/>
          <w:bCs/>
        </w:rPr>
        <w:t xml:space="preserve">Про надання дозволу на розробку </w:t>
      </w:r>
      <w:r>
        <w:rPr>
          <w:rFonts w:ascii="Times New Roman" w:hAnsi="Times New Roman"/>
          <w:b/>
          <w:bCs/>
        </w:rPr>
        <w:t>документації із землеустрою на території Решетилівської міської територіальної громади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Про надання дозволу на виготовлення проектів землеустрою щ</w:t>
      </w:r>
      <w:r>
        <w:rPr>
          <w:rFonts w:ascii="Times New Roman" w:hAnsi="Times New Roman"/>
          <w:b/>
          <w:bCs/>
        </w:rPr>
        <w:t>одо відведення земельних ділянок для городництва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Про затвердження проектів землеустрою щодо відведення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земельних ділянок та передачу їх у постійн</w:t>
      </w:r>
      <w:r>
        <w:rPr>
          <w:rFonts w:ascii="Times New Roman" w:hAnsi="Times New Roman"/>
          <w:b/>
          <w:bCs/>
        </w:rPr>
        <w:t xml:space="preserve">е користування КП ПОР </w:t>
      </w:r>
      <w:r>
        <w:rPr>
          <w:rFonts w:ascii="Times New Roman" w:hAnsi="Times New Roman"/>
          <w:b/>
        </w:rPr>
        <w:t>,,ПОЛТАВАВОДОКАНАЛ</w:t>
      </w:r>
      <w:r>
        <w:rPr>
          <w:rFonts w:ascii="Times New Roman" w:hAnsi="Times New Roman"/>
        </w:rPr>
        <w:t>”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5.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bCs/>
        </w:rPr>
        <w:t xml:space="preserve">Про затвердження КОЛОТІЮ Юрію Вікторовичу проектів землеустрою щодо відведення земельних ділянок </w:t>
      </w:r>
      <w:r>
        <w:rPr>
          <w:rFonts w:ascii="Times New Roman" w:hAnsi="Times New Roman"/>
          <w:b/>
          <w:bCs/>
          <w:color w:val="000000"/>
        </w:rPr>
        <w:t>зі змі</w:t>
      </w:r>
      <w:r>
        <w:rPr>
          <w:rFonts w:ascii="Times New Roman" w:hAnsi="Times New Roman"/>
          <w:b/>
          <w:bCs/>
          <w:color w:val="000000"/>
        </w:rPr>
        <w:t>ною цільового призначення.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 встановлення особистого строкового земельного сервітуту.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Про внесення змін до рішення Решетилівської міської ради від 14.08.2020 № 1084-37-</w:t>
      </w:r>
      <w:r>
        <w:rPr>
          <w:rFonts w:ascii="Times New Roman" w:hAnsi="Times New Roman"/>
          <w:b/>
          <w:bCs/>
          <w:color w:val="000000"/>
        </w:rPr>
        <w:t>VII.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  <w:bCs/>
        </w:rPr>
        <w:t xml:space="preserve"> Про передачу невитребуваної земельної частки (паю) в орен</w:t>
      </w:r>
      <w:r>
        <w:rPr>
          <w:rFonts w:ascii="Times New Roman" w:hAnsi="Times New Roman"/>
          <w:b/>
          <w:bCs/>
        </w:rPr>
        <w:t xml:space="preserve">ду ТОВ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БУРАТ-АГРО</w:t>
      </w:r>
      <w:r>
        <w:rPr>
          <w:rFonts w:ascii="Times New Roman" w:hAnsi="Times New Roman"/>
          <w:b/>
        </w:rPr>
        <w:t>”.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9.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</w:rPr>
        <w:t xml:space="preserve"> Про списанням з балансу КП ,,ЕФЕКТ</w:t>
      </w:r>
      <w:r>
        <w:rPr>
          <w:rFonts w:ascii="Times New Roman" w:hAnsi="Times New Roman"/>
          <w:b/>
          <w:lang w:val="ru-RU"/>
        </w:rPr>
        <w:t>”</w:t>
      </w:r>
      <w:r>
        <w:rPr>
          <w:rFonts w:ascii="Times New Roman" w:hAnsi="Times New Roman"/>
          <w:b/>
        </w:rPr>
        <w:t xml:space="preserve"> Решетилівської  міської ради Полтавської області основних засобів та інших необоротних матеріальних активів в </w:t>
      </w:r>
      <w:r>
        <w:rPr>
          <w:rFonts w:ascii="Times New Roman" w:hAnsi="Times New Roman"/>
          <w:b/>
        </w:rPr>
        <w:t>результаті їх повного зносу.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  <w:b/>
        </w:rPr>
        <w:t xml:space="preserve"> Про списанням з балансу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КП ,,Покровський комунгосп</w:t>
      </w:r>
      <w:r>
        <w:rPr>
          <w:rFonts w:ascii="Times New Roman" w:hAnsi="Times New Roman"/>
          <w:b/>
          <w:lang w:val="ru-RU"/>
        </w:rPr>
        <w:t xml:space="preserve">” </w:t>
      </w:r>
      <w:r>
        <w:rPr>
          <w:rFonts w:ascii="Times New Roman" w:hAnsi="Times New Roman"/>
          <w:b/>
        </w:rPr>
        <w:t>Решетилівської міської ради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Полтавської об</w:t>
      </w:r>
      <w:r>
        <w:rPr>
          <w:rFonts w:ascii="Times New Roman" w:hAnsi="Times New Roman"/>
          <w:b/>
        </w:rPr>
        <w:t>ласті транспортного засобу в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результаті його повного зносу.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052639" w:rsidRDefault="00052639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639" w:rsidRDefault="009122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  <w:t>Савченко В., депутат ради, заявив про конфлікт інтересів стосовно наступного питання та повідомив, що не братиме участі у голосуванні та  його обговоренні.</w:t>
      </w:r>
    </w:p>
    <w:p w:rsidR="00052639" w:rsidRDefault="0005263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639" w:rsidRDefault="009122F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затвердження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,,за”- 13, проти”-0, ,,утриматись” -0, не голосував - ,,1”.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надання дозволу на розробку проектів землеустрою щодо відведення земельних ділянок для сінокосіння і випасання худоби на умовах оренди.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 w:rsidRPr="00115E85">
        <w:rPr>
          <w:rFonts w:ascii="Times New Roman" w:eastAsia="Calibri" w:hAnsi="Times New Roman" w:cs="Times New Roman"/>
          <w:lang w:eastAsia="en-US"/>
        </w:rPr>
        <w:t xml:space="preserve"> </w:t>
      </w:r>
      <w:r w:rsidRPr="00115E85">
        <w:rPr>
          <w:rFonts w:ascii="Times New Roman" w:hAnsi="Times New Roman" w:cs="Times New Roman"/>
        </w:rPr>
        <w:t xml:space="preserve">надання дозволу на виготовлення технічних документацій із землеустрою щодо встановлення (відновлення) меж земельних ділянок в натурі </w:t>
      </w:r>
      <w:r w:rsidRPr="00115E85">
        <w:rPr>
          <w:rFonts w:ascii="Times New Roman" w:hAnsi="Times New Roman" w:cs="Times New Roman"/>
        </w:rPr>
        <w:t xml:space="preserve">(на місцевості) </w:t>
      </w:r>
      <w:r w:rsidRPr="00115E85">
        <w:rPr>
          <w:rFonts w:ascii="Times New Roman" w:hAnsi="Times New Roman" w:cs="Times New Roman"/>
          <w:shd w:val="clear" w:color="auto" w:fill="FFFFFF"/>
        </w:rPr>
        <w:t>на невитребувані земельні частки (паї).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,,за”- 15, 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 w:rsidRPr="00115E85">
        <w:rPr>
          <w:rFonts w:ascii="Times New Roman" w:eastAsia="Calibri" w:hAnsi="Times New Roman" w:cs="Times New Roman"/>
          <w:lang w:eastAsia="en-US"/>
        </w:rPr>
        <w:t xml:space="preserve"> </w:t>
      </w:r>
      <w:r w:rsidRPr="00115E85">
        <w:rPr>
          <w:rFonts w:ascii="Times New Roman" w:hAnsi="Times New Roman" w:cs="Times New Roman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</w:t>
      </w:r>
      <w:r>
        <w:rPr>
          <w:rStyle w:val="ad"/>
          <w:color w:val="auto"/>
          <w:spacing w:val="-8"/>
          <w:kern w:val="0"/>
          <w:lang w:bidi="ar-SA"/>
        </w:rPr>
        <w:t>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розірвання договорів оренди землі.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, яка проінформувала про</w:t>
      </w:r>
      <w:r>
        <w:rPr>
          <w:rFonts w:ascii="Times New Roman" w:hAnsi="Times New Roman" w:cs="Times New Roman"/>
        </w:rPr>
        <w:t xml:space="preserve"> внесення змін до договорів оренди землі та викладення їх у новій редакції.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ГОЛОСУВАННЯ: </w:t>
      </w:r>
      <w:r>
        <w:rPr>
          <w:bCs/>
          <w:color w:val="auto"/>
          <w:spacing w:val="-8"/>
          <w:kern w:val="0"/>
          <w:lang w:eastAsia="uk-UA" w:bidi="ar-SA"/>
        </w:rPr>
        <w:t>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затвердження проектів землеустрою щодо відведення земельних ділянок та передачу їх в оренду для городництва.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затвердження проекту землеустрою щодо відведення земельної ділянки та передачу її в оренду для сінокосіння і випасання худоби.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</w:rPr>
        <w:t xml:space="preserve"> затвердження технічних документацій із землеустрою щодо інвентаризації земель комунальної власності.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16</w:t>
      </w:r>
      <w: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hAnsi="Times New Roman" w:cs="Times New Roman"/>
        </w:rPr>
        <w:t xml:space="preserve"> затвердження технічних документацій із землеустрою щодо встановлення (відновлення) меж земельних ділянок в натурі (на місцевості) для б</w:t>
      </w:r>
      <w:r>
        <w:rPr>
          <w:rFonts w:ascii="Times New Roman" w:hAnsi="Times New Roman" w:cs="Times New Roman"/>
        </w:rPr>
        <w:t>удівництва і обслуговування житлового будинку, господарських будівель і споруд (присадибні ділянки).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,,проти”-0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 xml:space="preserve">надання дозволу на виготовлення </w:t>
      </w:r>
      <w:r>
        <w:rPr>
          <w:rFonts w:ascii="Times New Roman" w:hAnsi="Times New Roman" w:cs="Times New Roman"/>
          <w:shd w:val="clear" w:color="auto" w:fill="FFFFFF"/>
        </w:rPr>
        <w:t>проектів землеустрою, що забезпечують еколого-економічне обґрунтування сівозміни та впорядкування угідь</w:t>
      </w:r>
      <w:r>
        <w:rPr>
          <w:rFonts w:ascii="Times New Roman" w:hAnsi="Times New Roman" w:cs="Times New Roman"/>
          <w:shd w:val="clear" w:color="auto" w:fill="FFFFFF"/>
        </w:rPr>
        <w:t xml:space="preserve"> земельних ділянок сільськогосподарського призначення.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16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lang w:eastAsia="en-US"/>
        </w:rPr>
        <w:t>ро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надання дозволу на розробку проекту землеустрою щодо відведення земельної ділянки зі зміною цільового призначення.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</w:t>
      </w:r>
      <w:r>
        <w:rPr>
          <w:bCs/>
          <w:color w:val="auto"/>
          <w:spacing w:val="-8"/>
          <w:kern w:val="0"/>
          <w:lang w:eastAsia="uk-UA" w:bidi="ar-SA"/>
        </w:rPr>
        <w:t>тись” -1.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надання дозволу на розробку проекту землеустрою щодо відведення земельної ділянки ШАПОВАЛ Валентині Петрівні.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надання дозволу на розробку документації із землеустрою на території Решетилівської міської територіальної громади.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spacing w:val="-8"/>
          <w:kern w:val="0"/>
          <w:lang w:eastAsia="ru-RU" w:bidi="ar-SA"/>
        </w:rPr>
        <w:t xml:space="preserve">РЕЗУЛЬТАТИ </w:t>
      </w:r>
      <w:r>
        <w:rPr>
          <w:rStyle w:val="ad"/>
          <w:rFonts w:ascii="Times New Roman" w:eastAsia="Times New Roman" w:hAnsi="Times New Roman" w:cs="Times New Roman"/>
          <w:spacing w:val="-8"/>
          <w:kern w:val="0"/>
          <w:lang w:eastAsia="ru-RU" w:bidi="ar-SA"/>
        </w:rPr>
        <w:t>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,,за”- 19,,проти”-0,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</w:rPr>
        <w:t xml:space="preserve"> надання дозволу на виготовлення проектів землеустрою щодо відведення земельних ділянок для городництва.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 ,,за”- 19,,проти”-0,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17.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затвердження проектів землеустрою щодо відведення земельних ділянок та передачу їх у постійне користування КП ПОР ,,ПОЛТАВАВОДОКАНАЛ”.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</w:rPr>
        <w:t xml:space="preserve"> затвердження КОЛОТІЮ Юрію Вікторовичу проектів землеустрою щодо відведення земельних ділянок </w:t>
      </w:r>
      <w:r>
        <w:rPr>
          <w:rFonts w:ascii="Times New Roman" w:hAnsi="Times New Roman"/>
          <w:color w:val="000000"/>
        </w:rPr>
        <w:t>зі зміною цільового призначення.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</w:rPr>
        <w:t xml:space="preserve"> встановлення особистого строкового земельного сервітуту.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115E85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внесення змін до рішення Решетилівської міської ради від 14.08.2020 № 1084-37-</w:t>
      </w:r>
      <w:r>
        <w:rPr>
          <w:rFonts w:ascii="Times New Roman" w:hAnsi="Times New Roman"/>
          <w:color w:val="000000"/>
        </w:rPr>
        <w:t>VII.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</w:rPr>
        <w:t xml:space="preserve"> передачу невитребуваної земельної частки (паю) в оренду ТОВ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</w:rPr>
        <w:t>БУРАТ-АГРО”.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,,за”- 19,,проти”-0, ,,утриматись” -0</w:t>
      </w:r>
      <w:r>
        <w:rPr>
          <w:bCs/>
          <w:color w:val="auto"/>
          <w:spacing w:val="-8"/>
          <w:kern w:val="0"/>
          <w:lang w:eastAsia="uk-UA" w:bidi="ar-SA"/>
        </w:rPr>
        <w:t>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color w:val="000000"/>
        </w:rPr>
        <w:t xml:space="preserve"> затвердження проектів землеустрою щодо відведення земельних ділянок та передачу їх в оренду для городництва.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,,проти”-1, ,,утриматись” -2.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ВИСТУПИЛИ: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ab/>
      </w:r>
      <w:r>
        <w:rPr>
          <w:spacing w:val="-8"/>
          <w:kern w:val="0"/>
          <w:lang w:bidi="ar-SA"/>
        </w:rPr>
        <w:t>Войцеховський В.Р., житель громади, який категорично висловився проти прийняття попереднього питання ,,</w:t>
      </w:r>
      <w:r>
        <w:rPr>
          <w:rStyle w:val="ac"/>
          <w:iCs/>
          <w:kern w:val="0"/>
          <w:sz w:val="24"/>
          <w:szCs w:val="24"/>
          <w:shd w:val="clear" w:color="auto" w:fill="FFFFFF"/>
        </w:rPr>
        <w:t>П</w:t>
      </w:r>
      <w:r>
        <w:rPr>
          <w:rStyle w:val="ac"/>
          <w:iCs/>
          <w:kern w:val="0"/>
          <w:sz w:val="24"/>
          <w:szCs w:val="24"/>
          <w:shd w:val="clear" w:color="auto" w:fill="FFFFFF"/>
          <w:lang w:val="ru-RU"/>
        </w:rPr>
        <w:t>ро</w:t>
      </w:r>
      <w:r>
        <w:rPr>
          <w:spacing w:val="-8"/>
          <w:kern w:val="0"/>
          <w:lang w:bidi="ar-SA"/>
        </w:rPr>
        <w:t xml:space="preserve"> затвердження проектів землеустрою щодо відведення земельних ділянок та передачу їх в оренду для городництва” </w:t>
      </w:r>
      <w:r>
        <w:rPr>
          <w:spacing w:val="-8"/>
          <w:kern w:val="0"/>
          <w:lang w:bidi="ar-SA"/>
        </w:rPr>
        <w:t>та пояснив свої аргументи.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Добжинська Світлана, яка зазначила, що Войцеховський В.Р. брав рішення на 4 земельні ділянки: 1- для будівництва і обслуговування житлового будинку -0,25 га;1 для садівництва -0,12 га,;1 для - особистого селянського господарства</w:t>
      </w:r>
      <w:r>
        <w:rPr>
          <w:spacing w:val="-8"/>
          <w:kern w:val="0"/>
          <w:lang w:bidi="ar-SA"/>
        </w:rPr>
        <w:t xml:space="preserve"> - 0,35 га та 0,20 га і жодна земельна ділянка до кінця не оформлена і не зареєстрована.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iCs/>
          <w:spacing w:val="4"/>
          <w:lang w:bidi="ar-SA"/>
        </w:rPr>
        <w:t xml:space="preserve">23.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Романова Андрія - начальника відділу економічного розвитку, торгівлі та залучення інвестицій, який проінформував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 w:rsidRPr="00115E85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 w:rsidRPr="00115E85">
        <w:rPr>
          <w:rFonts w:ascii="Times New Roman" w:hAnsi="Times New Roman" w:cs="Times New Roman"/>
        </w:rPr>
        <w:t xml:space="preserve"> схвалення проєкту, який подано у 2024 році на відбір субвенції з державного бюджету місцевим бюджетам на облаштування безпечних умов у закладах, що надають загальну середню освіту.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Романова Андрія - начальника відділу економічного розвитку, торгівлі та залучення інвестицій, який проінформував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 w:rsidRPr="00115E85"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ро</w:t>
      </w:r>
      <w:r w:rsidRPr="00115E8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підтримку місцевих ініціатив у рамках конкурсу екологічних громадських ініціатив Полтавської області 2024 року.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Костогриз Аллу - начальника відділу освіти, яка проінформувала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iCs/>
          <w:spacing w:val="4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 w:cs="Lohit Devanagari"/>
          <w:lang w:val="ru-RU"/>
        </w:rPr>
        <w:t xml:space="preserve">створення комунального закладу </w:t>
      </w:r>
      <w:r>
        <w:rPr>
          <w:rFonts w:ascii="Times New Roman" w:hAnsi="Times New Roman"/>
          <w:lang w:val="ru-RU"/>
        </w:rPr>
        <w:t xml:space="preserve">Решетилівська початкова школа Решетилівської міської ради Полтавської області </w:t>
      </w:r>
      <w:r>
        <w:rPr>
          <w:rFonts w:ascii="Times New Roman" w:hAnsi="Times New Roman"/>
        </w:rPr>
        <w:t xml:space="preserve">та пояснила про мережу закладів освіти на території громади, яка планується </w:t>
      </w:r>
      <w:r>
        <w:rPr>
          <w:rFonts w:ascii="Times New Roman" w:hAnsi="Times New Roman"/>
        </w:rPr>
        <w:t>бути сформована до 2027 року та проінформувала по школах, в якій формі (ліцей чи гімназія) вони будуть функціонувати.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iCs/>
          <w:spacing w:val="4"/>
          <w:lang w:bidi="ar-SA"/>
        </w:rPr>
        <w:t xml:space="preserve">26.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Костогриз Аллу - начальника відділу освіти, яка проінформувала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shd w:val="clear" w:color="auto" w:fill="FFFFFF"/>
          <w:lang w:val="ru-RU"/>
        </w:rPr>
        <w:t xml:space="preserve"> оголошення конкурсу на заміщення вакантної посади директора</w:t>
      </w:r>
      <w:r>
        <w:rPr>
          <w:rFonts w:ascii="Times New Roman" w:eastAsia="Times New Roman" w:hAnsi="Times New Roman" w:cs="Lohit Devanagari"/>
          <w:lang w:val="ru-RU"/>
        </w:rPr>
        <w:t xml:space="preserve"> </w:t>
      </w:r>
      <w:r>
        <w:rPr>
          <w:rFonts w:ascii="Times New Roman" w:hAnsi="Times New Roman"/>
          <w:lang w:val="ru-RU"/>
        </w:rPr>
        <w:t>Решетилівська початкова школа Решетилівської міської ради Полтавської області.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Костогриз Аллу - начальника відділу освіти, яка проінформувала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 w:rsidRPr="00115E85"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en-US" w:bidi="ar-SA"/>
        </w:rPr>
        <w:t>ро</w:t>
      </w:r>
      <w:r w:rsidRPr="00115E85">
        <w:rPr>
          <w:rFonts w:ascii="Times New Roman" w:hAnsi="Times New Roman"/>
          <w:shd w:val="clear" w:color="auto" w:fill="FFFFFF"/>
        </w:rPr>
        <w:t xml:space="preserve"> внесення  змін  до  рішення  Решетилівської  міської  ради  від 28.05.2021 № 470-8-</w:t>
      </w:r>
      <w:r>
        <w:rPr>
          <w:rFonts w:ascii="Times New Roman" w:hAnsi="Times New Roman"/>
          <w:shd w:val="clear" w:color="auto" w:fill="FFFFFF"/>
        </w:rPr>
        <w:t>VIII</w:t>
      </w:r>
      <w:r w:rsidRPr="00115E85">
        <w:rPr>
          <w:rFonts w:ascii="Times New Roman" w:hAnsi="Times New Roman"/>
          <w:shd w:val="clear" w:color="auto" w:fill="FFFFFF"/>
        </w:rPr>
        <w:t xml:space="preserve"> ,,Про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складу конкурсн</w:t>
      </w:r>
      <w:r w:rsidRPr="00115E85">
        <w:rPr>
          <w:rFonts w:ascii="Times New Roman" w:hAnsi="Times New Roman"/>
          <w:shd w:val="clear" w:color="auto" w:fill="FFFFFF"/>
        </w:rPr>
        <w:t>ої комісії’’.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spacing w:val="-8"/>
          <w:kern w:val="0"/>
          <w:lang w:eastAsia="ru-RU" w:bidi="ar-SA"/>
        </w:rPr>
        <w:t xml:space="preserve">Верховода Костянтина - в.о. начальника відділу Центр надання адміністративних послуг, який проінформував про </w:t>
      </w:r>
      <w:r w:rsidRPr="00115E85"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внесення</w:t>
      </w:r>
      <w:r w:rsidRPr="00115E85">
        <w:rPr>
          <w:rFonts w:ascii="Times New Roman" w:hAnsi="Times New Roman" w:cs="Times New Roman"/>
          <w:color w:val="000000"/>
          <w:lang w:eastAsia="ru-RU"/>
        </w:rPr>
        <w:t xml:space="preserve"> змін до рішення Решетилівської міської ради від 12.04.2022 року № 1027-20-</w:t>
      </w:r>
      <w:r>
        <w:rPr>
          <w:rFonts w:ascii="Times New Roman" w:hAnsi="Times New Roman" w:cs="Times New Roman"/>
          <w:color w:val="000000"/>
        </w:rPr>
        <w:t>VIII</w:t>
      </w:r>
      <w:r w:rsidRPr="00115E85">
        <w:rPr>
          <w:rFonts w:ascii="Times New Roman" w:hAnsi="Times New Roman" w:cs="Times New Roman"/>
          <w:color w:val="000000"/>
        </w:rPr>
        <w:t xml:space="preserve"> ,,Про </w:t>
      </w:r>
      <w:r w:rsidRPr="00115E85">
        <w:rPr>
          <w:rFonts w:ascii="Times New Roman" w:hAnsi="Times New Roman" w:cs="Times New Roman"/>
          <w:color w:val="000000"/>
          <w:lang w:eastAsia="ru-RU"/>
        </w:rPr>
        <w:t>утворення відділу ,,Центр надання адміністративних послуг” виконавчого комітету Решетилівської міської ради та затвердження Положення та Регламенту”.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</w:t>
      </w:r>
      <w:r>
        <w:rPr>
          <w:rStyle w:val="ad"/>
          <w:color w:val="auto"/>
          <w:spacing w:val="-8"/>
          <w:kern w:val="0"/>
          <w:lang w:bidi="ar-SA"/>
        </w:rPr>
        <w:t>НЯ:</w:t>
      </w:r>
      <w:r>
        <w:rPr>
          <w:bCs/>
          <w:color w:val="auto"/>
          <w:spacing w:val="-8"/>
          <w:kern w:val="0"/>
          <w:lang w:eastAsia="uk-UA" w:bidi="ar-SA"/>
        </w:rPr>
        <w:t>,,за”- 19,,проти”-0,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spacing w:val="-8"/>
          <w:kern w:val="0"/>
          <w:lang w:eastAsia="ru-RU" w:bidi="ar-SA"/>
        </w:rPr>
        <w:t>Лугова Наталія - директор КНП ,,</w:t>
      </w:r>
      <w:r>
        <w:rPr>
          <w:rStyle w:val="ac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Центр первинної медико-санітарної допомоги </w:t>
      </w:r>
      <w:r w:rsidRPr="00115E85">
        <w:rPr>
          <w:rFonts w:ascii="Times New Roman" w:eastAsia="Calibri" w:hAnsi="Times New Roman" w:cs="Times New Roman"/>
          <w:color w:val="00000A"/>
          <w:spacing w:val="-8"/>
          <w:kern w:val="0"/>
          <w:lang w:eastAsia="ru-RU" w:bidi="ar-SA"/>
        </w:rPr>
        <w:t xml:space="preserve">Решетилівської міської ради </w:t>
      </w:r>
      <w:r>
        <w:rPr>
          <w:rStyle w:val="ac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</w:t>
      </w:r>
      <w:r>
        <w:rPr>
          <w:rFonts w:ascii="Times New Roman" w:eastAsia="Calibri" w:hAnsi="Times New Roman" w:cs="Times New Roman"/>
          <w:color w:val="00000A"/>
          <w:spacing w:val="-8"/>
          <w:kern w:val="0"/>
          <w:lang w:eastAsia="ru-RU" w:bidi="ar-SA"/>
        </w:rPr>
        <w:t xml:space="preserve">”, яка проінформувала про </w:t>
      </w:r>
      <w:r>
        <w:rPr>
          <w:rStyle w:val="ac"/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внесення змін до фінансового плану на 2024 рік Комунального некомерційного підприємства „Центр первинної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медико-санітарної допомоги </w:t>
      </w:r>
      <w:r w:rsidRPr="00115E85">
        <w:rPr>
          <w:rFonts w:ascii="Times New Roman" w:hAnsi="Times New Roman" w:cs="Times New Roman"/>
        </w:rPr>
        <w:t xml:space="preserve">Решетилівської міської ради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>Полтавської області”.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30.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spacing w:val="-8"/>
          <w:kern w:val="0"/>
          <w:lang w:bidi="ar-SA"/>
        </w:rPr>
        <w:t xml:space="preserve">Черкуна Юрія - директора </w:t>
      </w:r>
      <w:r w:rsidRPr="00115E85">
        <w:rPr>
          <w:rFonts w:eastAsia="Calibri"/>
          <w:spacing w:val="-8"/>
          <w:kern w:val="0"/>
          <w:lang w:bidi="ar-SA"/>
        </w:rPr>
        <w:t xml:space="preserve">Решетилівська центральна лікарня </w:t>
      </w:r>
      <w:r w:rsidRPr="00115E85">
        <w:rPr>
          <w:rFonts w:eastAsia="Calibri"/>
          <w:spacing w:val="-8"/>
          <w:kern w:val="0"/>
          <w:lang w:bidi="ar-SA"/>
        </w:rPr>
        <w:t>Решетилівської міської ради Полтавської області</w:t>
      </w:r>
      <w:r>
        <w:rPr>
          <w:rFonts w:eastAsia="Calibri"/>
          <w:spacing w:val="-8"/>
          <w:kern w:val="0"/>
          <w:lang w:bidi="ar-SA"/>
        </w:rPr>
        <w:t xml:space="preserve">, який проінформував про </w:t>
      </w:r>
      <w:r>
        <w:rPr>
          <w:rStyle w:val="ac"/>
          <w:sz w:val="24"/>
          <w:szCs w:val="24"/>
        </w:rPr>
        <w:t>внесення змін до фінансового плану на 2024 рік Комунального некомерційного підприємства „</w:t>
      </w:r>
      <w:r w:rsidRPr="00115E85">
        <w:t>Решетилівська центральна лікарня Решетилівської міської ради Полтавської області</w:t>
      </w:r>
      <w:r>
        <w:rPr>
          <w:rStyle w:val="ac"/>
          <w:sz w:val="24"/>
          <w:szCs w:val="24"/>
        </w:rPr>
        <w:t>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d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31.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spacing w:val="-8"/>
          <w:kern w:val="0"/>
          <w:lang w:val="ru-RU" w:eastAsia="en-US" w:bidi="ar-SA"/>
        </w:rPr>
        <w:t>Гриба</w:t>
      </w:r>
      <w:r>
        <w:rPr>
          <w:rFonts w:eastAsia="Calibri"/>
          <w:lang w:val="ru-RU" w:eastAsia="en-US"/>
        </w:rPr>
        <w:t xml:space="preserve"> Р</w:t>
      </w:r>
      <w:r>
        <w:rPr>
          <w:rFonts w:eastAsia="Calibri"/>
          <w:bCs/>
          <w:lang w:val="ru-RU" w:eastAsia="en-US"/>
        </w:rPr>
        <w:t xml:space="preserve">остислава - директора КП ,,ЕФЕКТ“, </w:t>
      </w:r>
      <w:r>
        <w:rPr>
          <w:rFonts w:eastAsia="Calibri"/>
          <w:bCs/>
          <w:lang w:eastAsia="en-US"/>
        </w:rPr>
        <w:t xml:space="preserve">який проінформував про </w:t>
      </w:r>
      <w:r>
        <w:rPr>
          <w:rStyle w:val="ac"/>
          <w:rFonts w:eastAsia="Calibri"/>
          <w:sz w:val="24"/>
          <w:szCs w:val="24"/>
          <w:lang w:eastAsia="en-US"/>
        </w:rPr>
        <w:t>внесення</w:t>
      </w:r>
      <w:r>
        <w:rPr>
          <w:rStyle w:val="ac"/>
          <w:sz w:val="24"/>
          <w:szCs w:val="24"/>
        </w:rPr>
        <w:t xml:space="preserve"> змін до фінансового плану на 2024 рік комунального підприємства „ЕФЕКТ” </w:t>
      </w:r>
      <w:r>
        <w:rPr>
          <w:lang w:val="ru-RU"/>
        </w:rPr>
        <w:t xml:space="preserve">Решетилівської міської ради </w:t>
      </w:r>
      <w:r>
        <w:rPr>
          <w:rStyle w:val="ac"/>
          <w:sz w:val="24"/>
          <w:szCs w:val="24"/>
        </w:rPr>
        <w:t>Полтавської області.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32.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Онуфрієнка Віктора - </w:t>
      </w:r>
      <w:r>
        <w:rPr>
          <w:spacing w:val="-8"/>
          <w:kern w:val="0"/>
          <w:lang w:bidi="ar-SA"/>
        </w:rPr>
        <w:t xml:space="preserve">начальника фінансового управління, який проінформував про </w:t>
      </w:r>
      <w:r>
        <w:rPr>
          <w:spacing w:val="-8"/>
          <w:kern w:val="0"/>
          <w:lang w:val="ru-RU" w:bidi="ar-SA"/>
        </w:rPr>
        <w:t>внесення</w:t>
      </w:r>
      <w:r>
        <w:rPr>
          <w:lang w:val="ru-RU"/>
        </w:rPr>
        <w:t xml:space="preserve"> змін до показників бюджету міської територіальної громади на 2024 рік.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,,за”- 18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33.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Онуфрієнка Віктора - начальника фінансового управління, який проінформував про </w:t>
      </w:r>
      <w:r>
        <w:rPr>
          <w:rStyle w:val="ac"/>
          <w:kern w:val="0"/>
          <w:sz w:val="24"/>
          <w:szCs w:val="24"/>
        </w:rPr>
        <w:t>затвердження</w:t>
      </w:r>
      <w:r>
        <w:rPr>
          <w:rStyle w:val="ac"/>
          <w:sz w:val="24"/>
          <w:szCs w:val="24"/>
        </w:rPr>
        <w:t xml:space="preserve"> Програми фінансової підтримки Полтавської районної військової (державної) адміністрації Полтавської області на 2024 рік в умовах воєнного стану.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34.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Приходька Олега — начальника відділу архітектури та містобудування, який проінформував про </w:t>
      </w:r>
      <w:r>
        <w:rPr>
          <w:spacing w:val="-8"/>
          <w:kern w:val="0"/>
          <w:lang w:eastAsia="uk-UA" w:bidi="ar-SA"/>
        </w:rPr>
        <w:t xml:space="preserve">внесення </w:t>
      </w:r>
      <w:r>
        <w:rPr>
          <w:lang w:eastAsia="uk-UA"/>
        </w:rPr>
        <w:t xml:space="preserve">змін до рішення Решетилівської міської ради восьмого скликання від 28.02.2023 № 1281-30-VIIІ „Про перейменування </w:t>
      </w:r>
      <w:r>
        <w:rPr>
          <w:lang w:eastAsia="uk-UA"/>
        </w:rPr>
        <w:t>вулиць та провулків в населених пунктах Решетилівської міської територіальної громади”.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ВИСТУПИЛИ: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Кошовий П., депутат ради, який запропонував</w:t>
      </w:r>
      <w:r>
        <w:rPr>
          <w:spacing w:val="-8"/>
          <w:kern w:val="0"/>
          <w:lang w:bidi="ar-SA"/>
        </w:rPr>
        <w:t xml:space="preserve"> затвердити генеральний план с. Прокопівка та упорядкувати там земельні ділянки.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Приходько Олег, який повідомив підстави (згідно законодавства) внесення змін у генплани: - передумови державного значення або не один громадянин звертається, а група людей. К</w:t>
      </w:r>
      <w:r>
        <w:rPr>
          <w:spacing w:val="-8"/>
          <w:kern w:val="0"/>
          <w:lang w:bidi="ar-SA"/>
        </w:rPr>
        <w:t>оли проходили громадські слухання по генплану с. Прокопівка ніхто з мешканців села не прийшов на них.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Кузьменко Володимир, депутат ради, який запропонував розробити генплан с. Прокопівка.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Дядюнова Оксана, міський голова, яка зазначила що на сьогодні вже </w:t>
      </w:r>
      <w:r>
        <w:rPr>
          <w:spacing w:val="-8"/>
          <w:kern w:val="0"/>
          <w:lang w:bidi="ar-SA"/>
        </w:rPr>
        <w:t>не генплани треба робити, а Просторове планування всієї громади, рішення по якому вже прийнято, але проблема в тому, що заборонили зйомку (в зв'язку з війною) та  значною сумою коштів на Просторове планування (приблизно 10 млн. грн).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Кошовий П., депутат р</w:t>
      </w:r>
      <w:r>
        <w:rPr>
          <w:spacing w:val="-8"/>
          <w:kern w:val="0"/>
          <w:lang w:bidi="ar-SA"/>
        </w:rPr>
        <w:t>ади, який запропонував внести зміни у діючий генплан с. Прокопівка.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35.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Noto Sans CJK SC Regular"/>
          <w:spacing w:val="-8"/>
          <w:kern w:val="0"/>
          <w:lang w:bidi="ar-SA"/>
        </w:rPr>
        <w:t>Різник</w:t>
      </w:r>
      <w:r>
        <w:rPr>
          <w:rFonts w:eastAsia="Noto Sans CJK SC Regular"/>
        </w:rPr>
        <w:t xml:space="preserve"> Т</w:t>
      </w:r>
      <w:r>
        <w:rPr>
          <w:rFonts w:eastAsia="Noto Sans CJK SC Regular"/>
        </w:rPr>
        <w:t>етяну</w:t>
      </w:r>
      <w:r>
        <w:rPr>
          <w:rFonts w:eastAsia="Noto Sans CJK SC Regular"/>
        </w:rPr>
        <w:t xml:space="preserve"> – начальника відділу оборонної роботи, цивільного захисту та взаємодії з правоохоронними органами, яка проінформувала про </w:t>
      </w:r>
      <w:r>
        <w:rPr>
          <w:rFonts w:eastAsia="Noto Sans CJK SC Regular"/>
        </w:rPr>
        <w:t>затвердження актів приймання-передачі предметів спеціального призначення.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 xml:space="preserve">,,за”- 17 ,,проти”-0, ,,утриматись” </w:t>
      </w:r>
      <w:r>
        <w:rPr>
          <w:bCs/>
          <w:color w:val="auto"/>
          <w:spacing w:val="-8"/>
          <w:kern w:val="0"/>
          <w:lang w:eastAsia="uk-UA" w:bidi="ar-SA"/>
        </w:rPr>
        <w:t>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36.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b/>
          <w:bCs/>
          <w:spacing w:val="-8"/>
          <w:kern w:val="0"/>
          <w:lang w:bidi="ar-SA"/>
        </w:rPr>
        <w:t xml:space="preserve"> </w:t>
      </w:r>
      <w:r>
        <w:rPr>
          <w:spacing w:val="-8"/>
          <w:kern w:val="0"/>
          <w:lang w:bidi="ar-SA"/>
        </w:rPr>
        <w:t>Приходька Олега — начальника відділу архітектури та містобудування, який проінформував п</w:t>
      </w:r>
      <w:r>
        <w:rPr>
          <w:spacing w:val="-8"/>
          <w:kern w:val="0"/>
          <w:lang w:val="ru-RU" w:bidi="ar-SA"/>
        </w:rPr>
        <w:t>ро</w:t>
      </w:r>
      <w:r>
        <w:rPr>
          <w:lang w:val="ru-RU"/>
        </w:rPr>
        <w:t xml:space="preserve"> надання ТОВ ,,МД БІЗНЕС ГРУП” згоди на реконструкцію нежитлової будівлі.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37.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spacing w:val="-8"/>
          <w:kern w:val="0"/>
          <w:lang w:bidi="ar-SA"/>
        </w:rPr>
        <w:t>Тищенка</w:t>
      </w:r>
      <w:r>
        <w:t xml:space="preserve"> Сергія</w:t>
      </w:r>
      <w:r>
        <w:t xml:space="preserve"> – начальника відділу житлово-комунального господарства, транспорту, зв’язку та з питань охорони праці, який проінформував про </w:t>
      </w:r>
      <w:r>
        <w:t>списанням з балансу КП ,,ЕФЕКТ</w:t>
      </w:r>
      <w:r>
        <w:rPr>
          <w:lang w:val="ru-RU"/>
        </w:rPr>
        <w:t>”</w:t>
      </w:r>
      <w:r>
        <w:t xml:space="preserve"> Решетилівської  міської ради Полтавської області основних засобів та інших необоротних матеріальн</w:t>
      </w:r>
      <w:r>
        <w:t>их активів в результаті їх повного зносу.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38.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b/>
          <w:bCs/>
          <w:spacing w:val="-8"/>
          <w:kern w:val="0"/>
          <w:lang w:bidi="ar-SA"/>
        </w:rPr>
        <w:t xml:space="preserve"> </w:t>
      </w:r>
      <w:r>
        <w:rPr>
          <w:rFonts w:eastAsia="Calibri"/>
          <w:spacing w:val="-8"/>
          <w:kern w:val="0"/>
          <w:lang w:bidi="ar-SA"/>
        </w:rPr>
        <w:t>Тищенка Сергія – начальника відділу житлово-комунального господарства, транспорту, зв’язку та з питань охорони праці, який проінформував про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39. </w:t>
      </w:r>
      <w:r>
        <w:rPr>
          <w:rFonts w:eastAsia="Calibri"/>
          <w:b/>
          <w:bCs/>
          <w:spacing w:val="-8"/>
          <w:kern w:val="0"/>
          <w:lang w:bidi="ar-SA"/>
        </w:rPr>
        <w:t>РІЗНЕ.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pacing w:val="-8"/>
          <w:kern w:val="0"/>
          <w:lang w:bidi="ar-SA"/>
        </w:rPr>
        <w:tab/>
      </w:r>
      <w:r>
        <w:rPr>
          <w:rFonts w:eastAsia="Calibri"/>
          <w:spacing w:val="-8"/>
          <w:kern w:val="0"/>
          <w:lang w:bidi="ar-SA"/>
        </w:rPr>
        <w:t>Бережний Віктор, головуючий, який зауважив, що зовнішнє освітлення вулиць</w:t>
      </w:r>
      <w:r>
        <w:rPr>
          <w:rFonts w:eastAsia="Calibri"/>
          <w:spacing w:val="-8"/>
          <w:kern w:val="0"/>
          <w:lang w:bidi="ar-SA"/>
        </w:rPr>
        <w:t xml:space="preserve"> вмикається дуже рано, також зазначив, що дорожня розмітка, яка зараз поновлюється на дорогах, наноситься по ямах.</w:t>
      </w:r>
    </w:p>
    <w:p w:rsidR="00052639" w:rsidRDefault="00052639">
      <w:pPr>
        <w:pStyle w:val="western"/>
        <w:spacing w:before="0" w:after="0" w:line="240" w:lineRule="auto"/>
        <w:jc w:val="both"/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___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______________ Оренбургська О.П.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__________________Бережний В.О.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__________________Захарченко В.Г.</w:t>
      </w:r>
    </w:p>
    <w:p w:rsidR="00052639" w:rsidRDefault="009122FD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__________________Лугова Н.І.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052639" w:rsidRDefault="009122FD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052639" w:rsidRDefault="009122FD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052639" w:rsidRDefault="009122FD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052639" w:rsidRDefault="009122F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052639" w:rsidRDefault="009122FD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115E8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052639" w:rsidRDefault="009122FD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052639" w:rsidRDefault="009122FD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15.05.2024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</w:t>
      </w:r>
    </w:p>
    <w:p w:rsidR="00052639" w:rsidRDefault="009122FD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052639" w:rsidRDefault="009122F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052639" w:rsidRDefault="009122F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45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052639" w:rsidRDefault="009122F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052639" w:rsidRDefault="00052639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052639" w:rsidRDefault="009122FD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052639" w:rsidRDefault="009122F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ства, архітектури, інфраструктури, комунальної власності та приватизації;</w:t>
      </w:r>
    </w:p>
    <w:p w:rsidR="00052639" w:rsidRDefault="009122FD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052639" w:rsidRDefault="009122FD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ності, правопорядку та запобігання корупції.</w:t>
      </w:r>
    </w:p>
    <w:p w:rsidR="00052639" w:rsidRDefault="009122FD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052639" w:rsidRDefault="009122F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>Про посвідчення права комунальної власності за Решетилівською міською радою на земельні ділянки.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Світлана – </w:t>
      </w:r>
      <w:r>
        <w:rPr>
          <w:rFonts w:ascii="Times New Roman" w:eastAsia="Calibri" w:hAnsi="Times New Roman"/>
          <w:bCs/>
          <w:lang w:eastAsia="en-US"/>
        </w:rPr>
        <w:t>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2. </w:t>
      </w:r>
      <w:r>
        <w:rPr>
          <w:rFonts w:ascii="Times New Roman" w:eastAsia="Calibri" w:hAnsi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Світлана – </w:t>
      </w:r>
      <w:r>
        <w:rPr>
          <w:rFonts w:ascii="Times New Roman" w:eastAsia="Calibri" w:hAnsi="Times New Roman"/>
          <w:bCs/>
          <w:lang w:eastAsia="en-US"/>
        </w:rPr>
        <w:t>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3.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розробку проектів землеустрою щодо відведення земельних ділянок для сінокосіння і випасання худоби на умовах оренди.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</w:t>
      </w:r>
      <w:r>
        <w:rPr>
          <w:rFonts w:ascii="Times New Roman" w:eastAsia="Calibri" w:hAnsi="Times New Roman"/>
          <w:bCs/>
          <w:lang w:eastAsia="en-US"/>
        </w:rPr>
        <w:t>ьник відділу земельних ресурсів та охорони навколишнього середовища.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4.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  <w:lang w:val="ru-RU"/>
        </w:rPr>
        <w:t xml:space="preserve">надання дозволу на виготовлення технічних документацій із землеустрою щодо встановлення (відновлення) меж земельних ділянок в натурі (на місцевості) </w:t>
      </w: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на невитребувані земельні част</w:t>
      </w: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ки (паї)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val="ru-RU" w:eastAsia="en-US"/>
        </w:rPr>
        <w:tab/>
      </w:r>
      <w:r>
        <w:rPr>
          <w:rFonts w:ascii="Times New Roman" w:eastAsia="Calibri" w:hAnsi="Times New Roman"/>
          <w:bCs/>
          <w:lang w:val="ru-RU" w:eastAsia="en-US"/>
        </w:rPr>
        <w:t xml:space="preserve">5.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  <w:lang w:val="ru-RU"/>
        </w:rPr>
        <w:t>надання дозволу на виготовлення технічної документації із землеустрою щодо встановлення (відновлення) меж земельної ділянки в натурі</w:t>
      </w:r>
      <w:r>
        <w:rPr>
          <w:rFonts w:ascii="Times New Roman" w:hAnsi="Times New Roman" w:cs="Times New Roman"/>
          <w:b/>
          <w:bCs/>
          <w:lang w:val="ru-RU"/>
        </w:rPr>
        <w:t xml:space="preserve"> (на місцевості).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6.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розірвання договорів оренди землі.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Доповідає: Добжинська Світлана – начальник відділу земельних ресурсів та охорони </w:t>
      </w:r>
      <w:r>
        <w:rPr>
          <w:rFonts w:ascii="Times New Roman" w:eastAsia="Calibri" w:hAnsi="Times New Roman"/>
          <w:bCs/>
          <w:lang w:eastAsia="en-US"/>
        </w:rPr>
        <w:t>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7.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внесення змін до договорів оренди землі та викладення їх у новій редакції.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8.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проектів землеустро</w:t>
      </w:r>
      <w:r>
        <w:rPr>
          <w:rFonts w:ascii="Times New Roman" w:hAnsi="Times New Roman" w:cs="Times New Roman"/>
          <w:b/>
          <w:bCs/>
        </w:rPr>
        <w:t>ю щодо відведення земельних ділянок та передачу їх в оренду для городництва.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9.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затвердження проекту землеустрою щодо відведення земельної ділян</w:t>
      </w:r>
      <w:r>
        <w:rPr>
          <w:rFonts w:ascii="Times New Roman" w:hAnsi="Times New Roman" w:cs="Times New Roman"/>
          <w:b/>
          <w:bCs/>
        </w:rPr>
        <w:t>ки та передачу її в оренду для сінокосіння і випасання худоби.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технічних документацій із землеустрою щодо інвентаризації земель</w:t>
      </w:r>
      <w:r>
        <w:rPr>
          <w:rFonts w:ascii="Times New Roman" w:hAnsi="Times New Roman" w:cs="Times New Roman"/>
          <w:b/>
          <w:bCs/>
        </w:rPr>
        <w:t xml:space="preserve"> комунальної власності.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11. </w:t>
      </w:r>
      <w:r>
        <w:rPr>
          <w:rFonts w:ascii="Times New Roman" w:eastAsia="Calibri" w:hAnsi="Times New Roman" w:cs="Times New Roman"/>
          <w:b/>
          <w:bCs/>
          <w:lang w:eastAsia="en-US"/>
        </w:rPr>
        <w:t>Про</w:t>
      </w:r>
      <w:r>
        <w:rPr>
          <w:rFonts w:ascii="Times New Roman" w:hAnsi="Times New Roman" w:cs="Times New Roman"/>
          <w:b/>
          <w:bCs/>
        </w:rPr>
        <w:t xml:space="preserve"> затвердження технічних документацій із землеустрою щодо встановлення (відновлення) меж земельних ділянок в натурі (н</w:t>
      </w:r>
      <w:r>
        <w:rPr>
          <w:rFonts w:ascii="Times New Roman" w:hAnsi="Times New Roman" w:cs="Times New Roman"/>
          <w:b/>
          <w:bCs/>
        </w:rPr>
        <w:t>а місцевості) для будівництва і обслуговування житлового будинку, господарських будівель і споруд (присадибні ділянки).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 xml:space="preserve">12.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в</w:t>
      </w:r>
      <w:r>
        <w:rPr>
          <w:rFonts w:ascii="Times New Roman" w:hAnsi="Times New Roman" w:cs="Times New Roman"/>
          <w:b/>
          <w:bCs/>
        </w:rPr>
        <w:t xml:space="preserve">иготовлення </w:t>
      </w:r>
      <w:r>
        <w:rPr>
          <w:rFonts w:ascii="Times New Roman" w:hAnsi="Times New Roman" w:cs="Times New Roman"/>
          <w:b/>
          <w:bCs/>
          <w:shd w:val="clear" w:color="auto" w:fill="FFFFFF"/>
        </w:rPr>
        <w:t>проектів землеустрою, що забезпечують еколого-економічне обґрунтування сівозміни та впорядкування угідь земельних ділянок сільськогосподарського призначення</w:t>
      </w:r>
    </w:p>
    <w:p w:rsidR="00052639" w:rsidRDefault="009122FD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Добжинська Світлана – начальник відділу земельних ресурсів та охорони навкол</w:t>
      </w:r>
      <w:r>
        <w:rPr>
          <w:rFonts w:ascii="Times New Roman" w:eastAsia="Calibri" w:hAnsi="Times New Roman"/>
          <w:bCs/>
          <w:lang w:eastAsia="en-US"/>
        </w:rPr>
        <w:t>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FreeSans"/>
          <w:bCs/>
          <w:lang w:eastAsia="en-US"/>
        </w:rPr>
        <w:tab/>
      </w:r>
      <w:r>
        <w:rPr>
          <w:rFonts w:ascii="Times New Roman" w:eastAsia="Calibri" w:hAnsi="Times New Roman"/>
          <w:bCs/>
          <w:lang w:eastAsia="en-US"/>
        </w:rPr>
        <w:t>13.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надання дозволу на розробку проекту землеустрою щодо відведення земельної ділянки зі зміною цільового призначення.</w:t>
      </w:r>
    </w:p>
    <w:p w:rsidR="00052639" w:rsidRDefault="009122F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Доповідає:Добжинська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14. </w:t>
      </w:r>
      <w:r>
        <w:rPr>
          <w:rFonts w:ascii="Times New Roman" w:hAnsi="Times New Roman" w:cs="Times New Roman"/>
          <w:b/>
          <w:bCs/>
          <w:lang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 xml:space="preserve">надання дозволу на </w:t>
      </w:r>
      <w:r>
        <w:rPr>
          <w:rFonts w:ascii="Times New Roman" w:hAnsi="Times New Roman" w:cs="Times New Roman"/>
          <w:b/>
          <w:bCs/>
        </w:rPr>
        <w:t>розробку проекту землеустрою щодо відведення земельної ділянки ШАПОВАЛ Валентині Петрівні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/>
          <w:bCs/>
          <w:lang w:val="ru-RU" w:eastAsia="en-US"/>
        </w:rPr>
      </w:pPr>
      <w:r>
        <w:rPr>
          <w:rFonts w:ascii="Times New Roman" w:eastAsia="Calibri" w:hAnsi="Times New Roman"/>
          <w:bCs/>
          <w:lang w:val="ru-RU" w:eastAsia="en-US"/>
        </w:rPr>
        <w:t>Доповідає: 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a7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 схвалення проєкту, який подано у 2024 році на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відбір субвенції з державного бюджету місцевим бюджетам на облаштування безпечних умов у закладах, що надають загальну середню освіту.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Романов Андрій — начальник відділу економічного розвитку, торгівлі та залучення інвестицій.</w:t>
      </w:r>
    </w:p>
    <w:p w:rsidR="00052639" w:rsidRDefault="009122FD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>16.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ru-RU" w:eastAsia="en-US"/>
        </w:rPr>
        <w:t xml:space="preserve">Про </w:t>
      </w:r>
      <w:r>
        <w:rPr>
          <w:rFonts w:ascii="Times New Roman" w:hAnsi="Times New Roman" w:cs="Times New Roman"/>
          <w:b/>
          <w:bCs/>
        </w:rPr>
        <w:t>підтримку</w:t>
      </w:r>
      <w:r>
        <w:rPr>
          <w:rFonts w:ascii="Times New Roman" w:hAnsi="Times New Roman" w:cs="Times New Roman"/>
          <w:b/>
          <w:bCs/>
        </w:rPr>
        <w:t xml:space="preserve"> місцевих ініціатив у рамках конкурсу екологічних громадських ініціатив Полтавської області 2024 року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Романов Андрій — начальник відділу економічного розвитку, торгівлі та залучення інвестицій.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</w:t>
      </w:r>
      <w:r>
        <w:rPr>
          <w:rFonts w:ascii="Times New Roman" w:eastAsia="Times New Roman" w:hAnsi="Times New Roman" w:cs="Lohit Devanagari"/>
          <w:b/>
          <w:bCs/>
          <w:lang w:val="ru-RU"/>
        </w:rPr>
        <w:t xml:space="preserve">створення комунального закладу </w:t>
      </w:r>
      <w:r>
        <w:rPr>
          <w:rFonts w:ascii="Times New Roman" w:hAnsi="Times New Roman"/>
          <w:b/>
          <w:bCs/>
          <w:lang w:val="ru-RU"/>
        </w:rPr>
        <w:t>Решетилівська початкова школа Решетилівської міської ради Полтавської області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начальник відділу освіти.</w:t>
      </w:r>
    </w:p>
    <w:p w:rsidR="00052639" w:rsidRDefault="009122FD">
      <w:pPr>
        <w:pStyle w:val="a5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>Про оголошення конкурсу на заміщення вакантної посади директора</w:t>
      </w:r>
      <w:r>
        <w:rPr>
          <w:rFonts w:ascii="Times New Roman" w:eastAsia="Times New Roman" w:hAnsi="Times New Roman" w:cs="Lohit Devanagari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Решетилівська початкова школа Решетилівської міської рад</w:t>
      </w:r>
      <w:r>
        <w:rPr>
          <w:rFonts w:ascii="Times New Roman" w:hAnsi="Times New Roman"/>
          <w:b/>
          <w:bCs/>
          <w:lang w:val="ru-RU"/>
        </w:rPr>
        <w:t>и Полтавської області.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начальник відділу освіти.</w:t>
      </w:r>
    </w:p>
    <w:p w:rsidR="00052639" w:rsidRDefault="009122FD">
      <w:pPr>
        <w:pStyle w:val="a5"/>
        <w:ind w:left="0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bCs/>
          <w:shd w:val="clear" w:color="auto" w:fill="FFFFFF"/>
          <w:lang w:val="ru-RU"/>
        </w:rPr>
        <w:t>Про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  внесення  змін  до  рішення  Решетилівської  міської  ради  від 28.05.2021   № 470-8-</w:t>
      </w:r>
      <w:r>
        <w:rPr>
          <w:rFonts w:ascii="Times New Roman" w:hAnsi="Times New Roman"/>
          <w:b/>
          <w:bCs/>
          <w:shd w:val="clear" w:color="auto" w:fill="FFFFFF"/>
        </w:rPr>
        <w:t>VIII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 ,,Про затвердження Положення про проведення конкурсу на посаду керівника комунал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>ьного закладу загальної середньої освіти Решетилівської міської ради та складу конкурсної комісії’’.</w:t>
      </w:r>
    </w:p>
    <w:p w:rsidR="00052639" w:rsidRDefault="009122FD">
      <w:pPr>
        <w:pStyle w:val="a5"/>
        <w:ind w:left="0"/>
        <w:jc w:val="both"/>
        <w:rPr>
          <w:rFonts w:ascii="Times New Roman" w:eastAsia="Calibri" w:hAnsi="Times New Roman" w:cs="Times New Roman"/>
          <w:bCs/>
          <w:lang w:val="ru-RU" w:eastAsia="en-US"/>
        </w:rPr>
      </w:pPr>
      <w:r>
        <w:rPr>
          <w:rFonts w:ascii="Times New Roman" w:eastAsia="Calibri" w:hAnsi="Times New Roman" w:cs="Times New Roman"/>
          <w:bCs/>
          <w:lang w:val="ru-RU" w:eastAsia="en-US"/>
        </w:rPr>
        <w:t>Доповідає: Костогриз Алла — начальник відділу освіти.</w:t>
      </w:r>
    </w:p>
    <w:p w:rsidR="00052639" w:rsidRDefault="009122FD">
      <w:pPr>
        <w:pStyle w:val="a5"/>
        <w:tabs>
          <w:tab w:val="left" w:pos="0"/>
        </w:tabs>
        <w:ind w:left="0" w:right="-1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 w:eastAsia="ru-RU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внесення змін до рішення Решетилівської міської ради від 12.04.2022 року № 1027-20-</w:t>
      </w:r>
      <w:r>
        <w:rPr>
          <w:rFonts w:ascii="Times New Roman" w:hAnsi="Times New Roman" w:cs="Times New Roman"/>
          <w:b/>
          <w:bCs/>
          <w:color w:val="000000"/>
        </w:rPr>
        <w:t>VIII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,,Про 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утворення відділу ,,Центр надання адміністративних послуг” виконавчого комітету Решетилівської міської ради та затвердження Положення та Регламенту”.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Верховод Костянтин — державний реєстратор ЦНАП.</w:t>
      </w:r>
    </w:p>
    <w:p w:rsidR="00052639" w:rsidRDefault="009122FD">
      <w:pPr>
        <w:pStyle w:val="a5"/>
        <w:ind w:left="0" w:firstLine="567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color w:val="000000"/>
          <w:kern w:val="0"/>
          <w:lang w:eastAsia="ru-RU" w:bidi="ar-SA"/>
        </w:rPr>
        <w:t>21.</w:t>
      </w:r>
      <w:r>
        <w:rPr>
          <w:rFonts w:ascii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Про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внесення змін до фінансового пла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ну на 2024 рік Комунального некомерційного підприємства „Центр первинної медико-санітарної допомоги </w:t>
      </w:r>
      <w:r>
        <w:rPr>
          <w:rFonts w:ascii="Times New Roman" w:hAnsi="Times New Roman" w:cs="Times New Roman"/>
          <w:b/>
          <w:bCs/>
          <w:lang w:val="ru-RU"/>
        </w:rPr>
        <w:t xml:space="preserve">Решетилівської міської ради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Полтавської області”.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Куцевол Ольга Олександрівна — заступник директора ПМСД</w:t>
      </w:r>
    </w:p>
    <w:p w:rsidR="00052639" w:rsidRDefault="009122FD">
      <w:pPr>
        <w:pStyle w:val="Standarduser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до фінансового плану на 2024 рік Комунального некомерційного підприємства „</w:t>
      </w:r>
      <w:r>
        <w:rPr>
          <w:rFonts w:ascii="Times New Roman" w:hAnsi="Times New Roman" w:cs="Times New Roman"/>
          <w:b/>
          <w:bCs/>
          <w:lang w:val="ru-RU"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Черкун Юрій — директор ЦЛ.</w:t>
      </w:r>
    </w:p>
    <w:p w:rsidR="00052639" w:rsidRDefault="009122FD">
      <w:pPr>
        <w:pStyle w:val="a5"/>
        <w:ind w:left="0" w:right="-2" w:firstLine="567"/>
        <w:jc w:val="both"/>
        <w:rPr>
          <w:rFonts w:hint="eastAsia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внесення змін до фінансового плану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2024 рік комунального підприємства „ЕФЕКТ” </w:t>
      </w:r>
      <w:r>
        <w:rPr>
          <w:rFonts w:ascii="Times New Roman" w:hAnsi="Times New Roman" w:cs="Times New Roman"/>
          <w:b/>
          <w:bCs/>
          <w:lang w:val="ru-RU"/>
        </w:rPr>
        <w:t xml:space="preserve">Решетилівської міської ради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Полтавської області.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Гриб Ростислав — директор  КП ,,ЕФЕКТ».</w:t>
      </w:r>
    </w:p>
    <w:p w:rsidR="00052639" w:rsidRDefault="009122FD">
      <w:pPr>
        <w:pStyle w:val="a5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</w:rPr>
        <w:t xml:space="preserve">24. </w:t>
      </w:r>
      <w:r>
        <w:rPr>
          <w:rFonts w:ascii="Times New Roman" w:hAnsi="Times New Roman" w:cs="Times New Roman"/>
          <w:b/>
          <w:bCs/>
          <w:lang w:val="ru-RU"/>
        </w:rPr>
        <w:t>Про внесення змін до показників бюджету міської територіальної громади на 2024 рік.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Доповідає: Онуфрієн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ко Віктор — начальник фінансового управління.</w:t>
      </w:r>
    </w:p>
    <w:p w:rsidR="00052639" w:rsidRDefault="009122FD">
      <w:pPr>
        <w:pStyle w:val="a5"/>
        <w:ind w:left="0" w:firstLine="567"/>
        <w:jc w:val="both"/>
        <w:rPr>
          <w:rFonts w:hint="eastAsia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  <w:b/>
          <w:bCs/>
        </w:rPr>
        <w:t xml:space="preserve"> </w:t>
      </w: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>Про затвердження Програми фінансової підтримки Полтавської районної військової (державної) адміністрації Полтавської області на 2024 рік в умовах воєнного стану.</w:t>
      </w:r>
    </w:p>
    <w:p w:rsidR="00052639" w:rsidRDefault="009122FD">
      <w:pPr>
        <w:pStyle w:val="a7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 xml:space="preserve">Доповідає: Онуфрієнко Віктор — начальник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фінансового управління.</w:t>
      </w:r>
    </w:p>
    <w:p w:rsidR="00052639" w:rsidRDefault="009122FD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b/>
          <w:color w:val="000000"/>
        </w:rPr>
        <w:tab/>
      </w:r>
      <w:r>
        <w:rPr>
          <w:rFonts w:ascii="Times New Roman" w:hAnsi="Times New Roman"/>
          <w:color w:val="000000"/>
        </w:rPr>
        <w:t>26.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>Про внесення змін до рішення Решетилівської міської ради восьмого скликання від 28.02.2023 № 1281-30-VIIІ „Про перейменування вулиць та провулків в населених пунктах Решетилівської міської територіальної громади”.</w:t>
      </w:r>
    </w:p>
    <w:p w:rsidR="00052639" w:rsidRDefault="009122FD">
      <w:pPr>
        <w:pStyle w:val="Standarduser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</w:t>
      </w:r>
      <w:r>
        <w:rPr>
          <w:rFonts w:ascii="Times New Roman" w:hAnsi="Times New Roman" w:cs="Times New Roman"/>
          <w:bCs/>
          <w:color w:val="000000"/>
          <w:lang w:eastAsia="uk-UA"/>
        </w:rPr>
        <w:t>иходько Олег – начальник відділу архітектури та містобудування.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 w:bidi="ar-SA"/>
        </w:rPr>
        <w:tab/>
      </w:r>
      <w:r>
        <w:rPr>
          <w:rFonts w:ascii="Times New Roman" w:hAnsi="Times New Roman" w:cs="Times New Roman"/>
          <w:lang w:eastAsia="ru-RU" w:bidi="ar-SA"/>
        </w:rPr>
        <w:t>27.</w:t>
      </w:r>
      <w:r>
        <w:rPr>
          <w:rFonts w:ascii="Times New Roman" w:hAnsi="Times New Roman" w:cs="Times New Roman"/>
          <w:b/>
          <w:lang w:eastAsia="ru-RU" w:bidi="ar-SA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Про </w:t>
      </w:r>
      <w:r>
        <w:rPr>
          <w:rFonts w:ascii="Times New Roman" w:eastAsia="Noto Sans CJK SC Regular" w:hAnsi="Times New Roman"/>
          <w:b/>
          <w:color w:val="000000"/>
        </w:rPr>
        <w:t>затвердження актів приймання-передачі предметів спеціального призначення.</w:t>
      </w:r>
    </w:p>
    <w:p w:rsidR="00052639" w:rsidRDefault="009122FD">
      <w:pPr>
        <w:pStyle w:val="Standard"/>
        <w:jc w:val="both"/>
        <w:rPr>
          <w:rFonts w:ascii="Times New Roman" w:eastAsia="Noto Sans CJK SC Regular" w:hAnsi="Times New Roman"/>
          <w:color w:val="000000"/>
        </w:rPr>
      </w:pPr>
      <w:r>
        <w:rPr>
          <w:rFonts w:ascii="Times New Roman" w:eastAsia="Noto Sans CJK SC Regular" w:hAnsi="Times New Roman"/>
          <w:color w:val="000000"/>
        </w:rPr>
        <w:t xml:space="preserve">Доповідає: Різник Тетяна – начальник відділу оборонної роботи, цивільного захисту та взаємодії з </w:t>
      </w:r>
      <w:r>
        <w:rPr>
          <w:rFonts w:ascii="Times New Roman" w:eastAsia="Noto Sans CJK SC Regular" w:hAnsi="Times New Roman"/>
          <w:color w:val="000000"/>
        </w:rPr>
        <w:t>правоохоронними органами.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28.</w:t>
      </w:r>
      <w:r>
        <w:rPr>
          <w:rFonts w:ascii="Times New Roman" w:hAnsi="Times New Roman"/>
          <w:b/>
          <w:color w:val="000000"/>
        </w:rPr>
        <w:t xml:space="preserve"> Різне.</w:t>
      </w:r>
    </w:p>
    <w:p w:rsidR="00052639" w:rsidRDefault="00052639">
      <w:pPr>
        <w:pStyle w:val="Standard"/>
        <w:jc w:val="both"/>
        <w:rPr>
          <w:rFonts w:ascii="Times New Roman" w:hAnsi="Times New Roman"/>
          <w:b/>
          <w:color w:val="000000"/>
        </w:rPr>
      </w:pPr>
    </w:p>
    <w:p w:rsidR="00052639" w:rsidRDefault="009122FD">
      <w:pPr>
        <w:pStyle w:val="a5"/>
        <w:ind w:left="0"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ДОДАТКОВІ ПИТАННЯ:</w:t>
      </w:r>
    </w:p>
    <w:p w:rsidR="00052639" w:rsidRDefault="009122FD">
      <w:pPr>
        <w:pStyle w:val="a5"/>
        <w:tabs>
          <w:tab w:val="left" w:pos="4595"/>
        </w:tabs>
        <w:ind w:lef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/>
          <w:bCs/>
          <w:lang w:val="ru-RU"/>
        </w:rPr>
        <w:t>Про надання ТОВ ,,МД БІЗНЕС ГРУП” згоди на реконструкцію нежитлової будівлі.</w:t>
      </w:r>
    </w:p>
    <w:p w:rsidR="00052639" w:rsidRDefault="009122FD">
      <w:pPr>
        <w:pStyle w:val="Standarduser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Приходько Олег – начальник відділу архітектури та містобудування.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b/>
          <w:bCs/>
        </w:rPr>
        <w:t xml:space="preserve">Про надання дозволу на розробку </w:t>
      </w:r>
      <w:r>
        <w:rPr>
          <w:rFonts w:ascii="Times New Roman" w:hAnsi="Times New Roman"/>
          <w:b/>
          <w:bCs/>
        </w:rPr>
        <w:t>документації із землеустрою на території Решетилівської міської територіальної громади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Про надання дозволу на виготовлення проектів землеустрою щ</w:t>
      </w:r>
      <w:r>
        <w:rPr>
          <w:rFonts w:ascii="Times New Roman" w:hAnsi="Times New Roman"/>
          <w:b/>
          <w:bCs/>
        </w:rPr>
        <w:t>одо відведення земельних ділянок для городництва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Про затвердження проектів землеустрою щодо відведення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земельних ділянок та передачу їх у постійн</w:t>
      </w:r>
      <w:r>
        <w:rPr>
          <w:rFonts w:ascii="Times New Roman" w:hAnsi="Times New Roman"/>
          <w:b/>
          <w:bCs/>
        </w:rPr>
        <w:t xml:space="preserve">е користування КП ПОР </w:t>
      </w:r>
      <w:r>
        <w:rPr>
          <w:rFonts w:ascii="Times New Roman" w:hAnsi="Times New Roman"/>
          <w:b/>
        </w:rPr>
        <w:t>,,ПОЛТАВАВОДОКАНАЛ</w:t>
      </w:r>
      <w:r>
        <w:rPr>
          <w:rFonts w:ascii="Times New Roman" w:hAnsi="Times New Roman"/>
        </w:rPr>
        <w:t>”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5.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bCs/>
        </w:rPr>
        <w:t xml:space="preserve">Про затвердження КОЛОТІЮ Юрію Вікторовичу проектів землеустрою щодо відведення земельних ділянок </w:t>
      </w:r>
      <w:r>
        <w:rPr>
          <w:rFonts w:ascii="Times New Roman" w:hAnsi="Times New Roman"/>
          <w:b/>
          <w:bCs/>
          <w:color w:val="000000"/>
        </w:rPr>
        <w:t>зі змі</w:t>
      </w:r>
      <w:r>
        <w:rPr>
          <w:rFonts w:ascii="Times New Roman" w:hAnsi="Times New Roman"/>
          <w:b/>
          <w:bCs/>
          <w:color w:val="000000"/>
        </w:rPr>
        <w:t>ною цільового призначення.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 встановлення особистого строкового земельного сервітуту.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</w:t>
      </w:r>
      <w:r>
        <w:rPr>
          <w:rFonts w:ascii="Times New Roman" w:eastAsia="Calibri" w:hAnsi="Times New Roman" w:cs="Times New Roman"/>
          <w:lang w:eastAsia="en-US"/>
        </w:rPr>
        <w:t>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Про внесення змін до рішення Решетилівської міської ради від 14.08.2020 № 1084-37-</w:t>
      </w:r>
      <w:r>
        <w:rPr>
          <w:rFonts w:ascii="Times New Roman" w:hAnsi="Times New Roman"/>
          <w:b/>
          <w:bCs/>
          <w:color w:val="000000"/>
        </w:rPr>
        <w:t>VII.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8.</w:t>
      </w:r>
      <w:r>
        <w:rPr>
          <w:rFonts w:ascii="Times New Roman" w:hAnsi="Times New Roman"/>
          <w:b/>
          <w:bCs/>
        </w:rPr>
        <w:t xml:space="preserve"> Про передачу невитребуваної земельної частки (паю) в орен</w:t>
      </w:r>
      <w:r>
        <w:rPr>
          <w:rFonts w:ascii="Times New Roman" w:hAnsi="Times New Roman"/>
          <w:b/>
          <w:bCs/>
        </w:rPr>
        <w:t xml:space="preserve">ду ТОВ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БУРАТ-АГРО</w:t>
      </w:r>
      <w:r>
        <w:rPr>
          <w:rFonts w:ascii="Times New Roman" w:hAnsi="Times New Roman"/>
          <w:b/>
        </w:rPr>
        <w:t>”.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9.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Добжинська Світлана – начальник відділу земельних ресурсів та охорони навколишнього середовища.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</w:rPr>
        <w:t xml:space="preserve"> Про списанням з балансу КП ,,ЕФЕКТ</w:t>
      </w:r>
      <w:r>
        <w:rPr>
          <w:rFonts w:ascii="Times New Roman" w:hAnsi="Times New Roman"/>
          <w:b/>
          <w:lang w:val="ru-RU"/>
        </w:rPr>
        <w:t>”</w:t>
      </w:r>
      <w:r>
        <w:rPr>
          <w:rFonts w:ascii="Times New Roman" w:hAnsi="Times New Roman"/>
          <w:b/>
        </w:rPr>
        <w:t xml:space="preserve"> Решетилівської  міської ради Полтавської області основних засобів та інших необоротних матеріальних активів в </w:t>
      </w:r>
      <w:r>
        <w:rPr>
          <w:rFonts w:ascii="Times New Roman" w:hAnsi="Times New Roman"/>
          <w:b/>
        </w:rPr>
        <w:t>результаті їх повного зносу.</w:t>
      </w:r>
    </w:p>
    <w:p w:rsidR="00052639" w:rsidRDefault="009122FD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052639" w:rsidRDefault="009122F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  <w:b/>
        </w:rPr>
        <w:t xml:space="preserve"> Про списанням з балансу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КП ,,Покровський комунгосп</w:t>
      </w:r>
      <w:r>
        <w:rPr>
          <w:rFonts w:ascii="Times New Roman" w:hAnsi="Times New Roman"/>
          <w:b/>
          <w:lang w:val="ru-RU"/>
        </w:rPr>
        <w:t xml:space="preserve">” </w:t>
      </w:r>
      <w:r>
        <w:rPr>
          <w:rFonts w:ascii="Times New Roman" w:hAnsi="Times New Roman"/>
          <w:b/>
        </w:rPr>
        <w:t>Решетилівської міської ради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Полтавської об</w:t>
      </w:r>
      <w:r>
        <w:rPr>
          <w:rFonts w:ascii="Times New Roman" w:hAnsi="Times New Roman"/>
          <w:b/>
        </w:rPr>
        <w:t>ласті транспортного засобу в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результаті його повного зносу.</w:t>
      </w:r>
    </w:p>
    <w:p w:rsidR="00052639" w:rsidRDefault="009122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комісії міської ради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схвали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всі проєкти рішень винесені на розгляд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45 позачергової сесії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115E85"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скликання.</w:t>
      </w: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052639">
      <w:pPr>
        <w:pStyle w:val="Standard"/>
        <w:jc w:val="both"/>
        <w:rPr>
          <w:rFonts w:hint="eastAsia"/>
        </w:rPr>
      </w:pPr>
    </w:p>
    <w:p w:rsidR="00052639" w:rsidRDefault="009122FD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052639" w:rsidRDefault="009122F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052639" w:rsidRDefault="009122FD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052639" w:rsidRDefault="009122FD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052639" w:rsidRDefault="0005263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52639" w:rsidRDefault="00052639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052639" w:rsidRDefault="00052639">
      <w:pPr>
        <w:pStyle w:val="western"/>
        <w:spacing w:before="0" w:after="0" w:line="240" w:lineRule="auto"/>
        <w:jc w:val="both"/>
      </w:pPr>
      <w:bookmarkStart w:id="2" w:name="__DdeLink__711_5406671821"/>
      <w:bookmarkStart w:id="3" w:name="__DdeLink__551_26632209566"/>
      <w:bookmarkStart w:id="4" w:name="__DdeLink__508_37523461532"/>
      <w:bookmarkStart w:id="5" w:name="__DdeLink__673_1752361361"/>
      <w:bookmarkStart w:id="6" w:name="__DdeLink__166_9943110242"/>
      <w:bookmarkStart w:id="7" w:name="__DdeLink__6363_8341362972"/>
      <w:bookmarkStart w:id="8" w:name="__DdeLink__6020_3152529819"/>
      <w:bookmarkStart w:id="9" w:name="_GoBack19"/>
      <w:bookmarkStart w:id="10" w:name="__DdeLink__2224_1801974230"/>
      <w:bookmarkStart w:id="11" w:name="__DdeLink__4325_30700522591"/>
      <w:bookmarkStart w:id="12" w:name="__DdeLink__4325_3070052259"/>
      <w:bookmarkStart w:id="13" w:name="__DdeLink__6020_3152529818"/>
      <w:bookmarkStart w:id="14" w:name="_GoBack18"/>
      <w:bookmarkStart w:id="15" w:name="__DdeLink__508_37523461531"/>
      <w:bookmarkStart w:id="16" w:name="__DdeLink__3373_3681693771"/>
      <w:bookmarkStart w:id="17" w:name="__DdeLink__360_313356244111"/>
      <w:bookmarkStart w:id="18" w:name="__DdeLink__5339_26854506692"/>
      <w:bookmarkStart w:id="19" w:name="_Hlk1184647632"/>
      <w:bookmarkStart w:id="20" w:name="__DdeLink__5339_26854506691"/>
      <w:bookmarkStart w:id="21" w:name="_Hlk1184647631"/>
      <w:bookmarkStart w:id="22" w:name="__DdeLink__1214_2797060701"/>
      <w:bookmarkStart w:id="23" w:name="__DdeLink__6020_3152529813"/>
      <w:bookmarkStart w:id="24" w:name="_GoBack13"/>
      <w:bookmarkStart w:id="25" w:name="__DdeLink__3373_36816937711"/>
      <w:bookmarkStart w:id="26" w:name="__DdeLink__551_266322095611"/>
      <w:bookmarkStart w:id="27" w:name="__DdeLink__97_22603565941"/>
      <w:bookmarkStart w:id="28" w:name="__DdeLink__551_26632209562"/>
      <w:bookmarkStart w:id="29" w:name="__DdeLink__6020_3152529811"/>
      <w:bookmarkStart w:id="30" w:name="_GoBack11"/>
      <w:bookmarkStart w:id="31" w:name="__DdeLink__138_503216674"/>
      <w:bookmarkStart w:id="32" w:name="__DdeLink__551_26632209561"/>
      <w:bookmarkStart w:id="33" w:name="__DdeLink__97_2260356594"/>
      <w:bookmarkStart w:id="34" w:name="__DdeLink__551_2663220956"/>
      <w:bookmarkStart w:id="35" w:name="__DdeLink__6020_315252981"/>
      <w:bookmarkStart w:id="36" w:name="__DdeLink__138_5032166741"/>
      <w:bookmarkStart w:id="37" w:name="__DdeLink__175_2552414"/>
      <w:bookmarkStart w:id="38" w:name="__DdeLink__551_26632209563"/>
      <w:bookmarkStart w:id="39" w:name="_GoBack12"/>
      <w:bookmarkStart w:id="40" w:name="__DdeLink__6020_3152529812"/>
      <w:bookmarkStart w:id="41" w:name="__DdeLink__1214_279706070"/>
      <w:bookmarkStart w:id="42" w:name="_Hlk118464763"/>
      <w:bookmarkStart w:id="43" w:name="__DdeLink__5339_2685450669"/>
      <w:bookmarkStart w:id="44" w:name="__DdeLink__360_31335624411"/>
      <w:bookmarkStart w:id="45" w:name="__DdeLink__175_25524141"/>
      <w:bookmarkStart w:id="46" w:name="__DdeLink__551_26632209564"/>
      <w:bookmarkStart w:id="47" w:name="_Hlk1184647633"/>
      <w:bookmarkStart w:id="48" w:name="__DdeLink__3373_36816937712"/>
      <w:bookmarkStart w:id="49" w:name="__DdeLink__6363_834136297"/>
      <w:bookmarkStart w:id="50" w:name="__DdeLink__6020_3152529814"/>
      <w:bookmarkStart w:id="51" w:name="_GoBack14"/>
      <w:bookmarkStart w:id="52" w:name="__DdeLink__34511_2587446950"/>
      <w:bookmarkStart w:id="53" w:name="__DdeLink__11142_933315387"/>
      <w:bookmarkStart w:id="54" w:name="__DdeLink__6020_3152529815"/>
      <w:bookmarkStart w:id="55" w:name="_GoBack15"/>
      <w:bookmarkStart w:id="56" w:name="__DdeLink__34511_25874469501"/>
      <w:bookmarkStart w:id="57" w:name="_Hlk1184647634"/>
      <w:bookmarkStart w:id="58" w:name="__DdeLink__3373_36816937713"/>
      <w:bookmarkStart w:id="59" w:name="__DdeLink__6363_8341362971"/>
      <w:bookmarkStart w:id="60" w:name="__DdeLink__11142_9333153871"/>
      <w:bookmarkStart w:id="61" w:name="__DdeLink__551_26632209565"/>
      <w:bookmarkStart w:id="62" w:name="__DdeLink__175_25524142"/>
      <w:bookmarkStart w:id="63" w:name="__DdeLink__166_994311024"/>
      <w:bookmarkStart w:id="64" w:name="__DdeLink__508_3752346153"/>
      <w:bookmarkStart w:id="65" w:name="_GoBack16"/>
      <w:bookmarkStart w:id="66" w:name="__DdeLink__6020_3152529816"/>
      <w:bookmarkStart w:id="67" w:name="__DdeLink__711_540667182"/>
      <w:bookmarkStart w:id="68" w:name="_GoBack17"/>
      <w:bookmarkStart w:id="69" w:name="__DdeLink__6020_3152529817"/>
      <w:bookmarkStart w:id="70" w:name="__DdeLink__166_9943110241"/>
      <w:bookmarkStart w:id="71" w:name="__DdeLink__551_26632209567"/>
      <w:bookmarkStart w:id="72" w:name="__DdeLink__508_37523461533"/>
      <w:bookmarkStart w:id="73" w:name="_GoBack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sectPr w:rsidR="00052639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FD" w:rsidRDefault="009122FD">
      <w:pPr>
        <w:rPr>
          <w:rFonts w:hint="eastAsia"/>
        </w:rPr>
      </w:pPr>
      <w:r>
        <w:separator/>
      </w:r>
    </w:p>
  </w:endnote>
  <w:endnote w:type="continuationSeparator" w:id="0">
    <w:p w:rsidR="009122FD" w:rsidRDefault="009122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charset w:val="00"/>
    <w:family w:val="auto"/>
    <w:pitch w:val="variable"/>
  </w:font>
  <w:font w:name="Lohit Devanagar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FD" w:rsidRDefault="009122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22FD" w:rsidRDefault="009122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CD"/>
    <w:multiLevelType w:val="multilevel"/>
    <w:tmpl w:val="E6C838C2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3C6950A8"/>
    <w:multiLevelType w:val="multilevel"/>
    <w:tmpl w:val="F670DB3E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256699"/>
    <w:multiLevelType w:val="multilevel"/>
    <w:tmpl w:val="86BAFBE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D712A3C"/>
    <w:multiLevelType w:val="multilevel"/>
    <w:tmpl w:val="01569446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>
    <w:nsid w:val="53E65907"/>
    <w:multiLevelType w:val="multilevel"/>
    <w:tmpl w:val="5C7EEB40"/>
    <w:styleLink w:val="WWNum4"/>
    <w:lvl w:ilvl="0">
      <w:start w:val="25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61467783"/>
    <w:multiLevelType w:val="multilevel"/>
    <w:tmpl w:val="3B92CB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7736305F"/>
    <w:multiLevelType w:val="multilevel"/>
    <w:tmpl w:val="CC103FD2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2639"/>
    <w:rsid w:val="00052639"/>
    <w:rsid w:val="00115E85"/>
    <w:rsid w:val="009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11827</TotalTime>
  <Pages>1</Pages>
  <Words>24122</Words>
  <Characters>13751</Characters>
  <Application>Microsoft Office Word</Application>
  <DocSecurity>0</DocSecurity>
  <Lines>114</Lines>
  <Paragraphs>75</Paragraphs>
  <ScaleCrop>false</ScaleCrop>
  <Company>SPecialiST RePack</Company>
  <LinksUpToDate>false</LinksUpToDate>
  <CharactersWithSpaces>37798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2024-05-20T14:02:00Z</cp:lastPrinted>
  <dcterms:created xsi:type="dcterms:W3CDTF">2021-02-08T17:06:00Z</dcterms:created>
  <dcterms:modified xsi:type="dcterms:W3CDTF">2024-05-20T14:10:00Z</dcterms:modified>
</cp:coreProperties>
</file>